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977D" w14:textId="77777777" w:rsidR="003068C1" w:rsidRPr="00BF2E46" w:rsidRDefault="002F596C" w:rsidP="00B66EDD">
      <w:pPr>
        <w:pStyle w:val="001bKulitDepan-Nama"/>
        <w:sectPr w:rsidR="003068C1" w:rsidRPr="00BF2E46" w:rsidSect="00715653">
          <w:headerReference w:type="default" r:id="rId9"/>
          <w:footerReference w:type="default" r:id="rId10"/>
          <w:pgSz w:w="11906" w:h="16838" w:code="9"/>
          <w:pgMar w:top="1701" w:right="1418" w:bottom="1418" w:left="2155" w:header="3402" w:footer="3402" w:gutter="0"/>
          <w:cols w:space="708"/>
          <w:vAlign w:val="center"/>
          <w:docGrid w:linePitch="360"/>
        </w:sectPr>
      </w:pPr>
      <w:bookmarkStart w:id="0" w:name="_top"/>
      <w:bookmarkEnd w:id="0"/>
      <w:r>
        <w:t xml:space="preserve">Mazleha binti </w:t>
      </w:r>
      <w:r w:rsidRPr="00B66EDD">
        <w:t>Maskin</w:t>
      </w:r>
    </w:p>
    <w:p w14:paraId="4E085653" w14:textId="77777777" w:rsidR="003068C1" w:rsidRPr="00BF2E46" w:rsidRDefault="002F596C" w:rsidP="00715653">
      <w:pPr>
        <w:pStyle w:val="02Tajuk02-HalamanJudul"/>
      </w:pPr>
      <w:r>
        <w:lastRenderedPageBreak/>
        <w:t>Mazleha binti Maskin</w:t>
      </w:r>
    </w:p>
    <w:p w14:paraId="30E485AB" w14:textId="77777777" w:rsidR="003068C1" w:rsidRPr="00BF2E46" w:rsidRDefault="003068C1" w:rsidP="00B66EDD">
      <w:pPr>
        <w:pStyle w:val="03Tajuk03-HalamanJudul"/>
        <w:sectPr w:rsidR="003068C1" w:rsidRPr="00BF2E46" w:rsidSect="00715653">
          <w:headerReference w:type="first" r:id="rId11"/>
          <w:footerReference w:type="first" r:id="rId12"/>
          <w:footnotePr>
            <w:numRestart w:val="eachSect"/>
          </w:footnotePr>
          <w:pgSz w:w="11900" w:h="16840" w:code="9"/>
          <w:pgMar w:top="1701" w:right="1418" w:bottom="1418" w:left="2155" w:header="3402" w:footer="2268" w:gutter="0"/>
          <w:pgNumType w:fmt="lowerRoman" w:start="1"/>
          <w:cols w:space="708"/>
          <w:titlePg/>
          <w:docGrid w:linePitch="360"/>
        </w:sectPr>
      </w:pPr>
      <w:r w:rsidRPr="00BF2E46">
        <w:t xml:space="preserve">TESIS YANG </w:t>
      </w:r>
      <w:r w:rsidRPr="00B66EDD">
        <w:t>DIKEMUKAKAN</w:t>
      </w:r>
      <w:r w:rsidRPr="00BF2E46">
        <w:t xml:space="preserve"> UNTUK MEMPEROLEH</w:t>
      </w:r>
      <w:r w:rsidRPr="00BF2E46">
        <w:br/>
        <w:t>IJAZAH DOKTOR FALSAFAH</w:t>
      </w:r>
    </w:p>
    <w:p w14:paraId="49E8D0F4" w14:textId="77777777" w:rsidR="003068C1" w:rsidRPr="00BF2E46" w:rsidRDefault="003068C1" w:rsidP="00B66EDD">
      <w:pPr>
        <w:pStyle w:val="05aPengakuan-Tajuk"/>
      </w:pPr>
      <w:bookmarkStart w:id="1" w:name="_Toc65681516"/>
      <w:bookmarkStart w:id="2" w:name="_Toc65681715"/>
      <w:bookmarkStart w:id="3" w:name="_Toc65681990"/>
      <w:r w:rsidRPr="00BF2E46">
        <w:lastRenderedPageBreak/>
        <w:t>PENGAKUAN</w:t>
      </w:r>
      <w:bookmarkEnd w:id="1"/>
      <w:bookmarkEnd w:id="2"/>
      <w:bookmarkEnd w:id="3"/>
    </w:p>
    <w:p w14:paraId="03A506B2" w14:textId="77777777" w:rsidR="003068C1" w:rsidRPr="00B66EDD" w:rsidRDefault="00862C57" w:rsidP="00F40E16">
      <w:pPr>
        <w:pStyle w:val="10Normal01-PerengganPertama"/>
      </w:pPr>
      <w:r w:rsidRPr="00B66EDD">
        <w:rPr>
          <w:noProof/>
        </w:rPr>
        <mc:AlternateContent>
          <mc:Choice Requires="wps">
            <w:drawing>
              <wp:anchor distT="0" distB="0" distL="114300" distR="114300" simplePos="0" relativeHeight="251660288" behindDoc="0" locked="0" layoutInCell="1" allowOverlap="1" wp14:anchorId="74151CA7" wp14:editId="68F92874">
                <wp:simplePos x="0" y="0"/>
                <wp:positionH relativeFrom="column">
                  <wp:posOffset>5271135</wp:posOffset>
                </wp:positionH>
                <wp:positionV relativeFrom="paragraph">
                  <wp:posOffset>102942</wp:posOffset>
                </wp:positionV>
                <wp:extent cx="45719" cy="1209386"/>
                <wp:effectExtent l="25400" t="63500" r="196215" b="73660"/>
                <wp:wrapNone/>
                <wp:docPr id="7" name="Elbow Connector 7"/>
                <wp:cNvGraphicFramePr/>
                <a:graphic xmlns:a="http://schemas.openxmlformats.org/drawingml/2006/main">
                  <a:graphicData uri="http://schemas.microsoft.com/office/word/2010/wordprocessingShape">
                    <wps:wsp>
                      <wps:cNvCnPr/>
                      <wps:spPr>
                        <a:xfrm flipH="1" flipV="1">
                          <a:off x="0" y="0"/>
                          <a:ext cx="45719" cy="1209386"/>
                        </a:xfrm>
                        <a:prstGeom prst="bentConnector3">
                          <a:avLst>
                            <a:gd name="adj1" fmla="val -380562"/>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B3442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15.05pt;margin-top:8.1pt;width:3.6pt;height:9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" adj="-82201" strokecolor="red" strokeweight=".5pt">
                <v:stroke startarrow="block" endarrow="block"/>
              </v:shape>
            </w:pict>
          </mc:Fallback>
        </mc:AlternateContent>
      </w:r>
      <w:r w:rsidR="003068C1" w:rsidRPr="00B66EDD">
        <w:t>Saya akui karya ini adalah hasil kerja saya sendiri kecuali nukilan dan ringkasan yang tiap-tiap satunya telah saya jelaskan sumbernya.</w:t>
      </w:r>
    </w:p>
    <w:tbl>
      <w:tblPr>
        <w:tblW w:w="8505" w:type="dxa"/>
        <w:tblLook w:val="04A0" w:firstRow="1" w:lastRow="0" w:firstColumn="1" w:lastColumn="0" w:noHBand="0" w:noVBand="1"/>
      </w:tblPr>
      <w:tblGrid>
        <w:gridCol w:w="5387"/>
        <w:gridCol w:w="3118"/>
      </w:tblGrid>
      <w:tr w:rsidR="003068C1" w:rsidRPr="00BF2E46" w14:paraId="48156B56" w14:textId="77777777" w:rsidTr="00887875">
        <w:tc>
          <w:tcPr>
            <w:tcW w:w="5387" w:type="dxa"/>
            <w:shd w:val="clear" w:color="auto" w:fill="auto"/>
          </w:tcPr>
          <w:p w14:paraId="6CFE9D46" w14:textId="77777777" w:rsidR="003068C1" w:rsidRPr="00BF2E46" w:rsidRDefault="003068C1" w:rsidP="00715653">
            <w:pPr>
              <w:pStyle w:val="05bPengakuan-Tarikh"/>
              <w:rPr>
                <w:noProof w:val="0"/>
              </w:rPr>
            </w:pPr>
            <w:r w:rsidRPr="00BF2E46">
              <w:rPr>
                <w:noProof w:val="0"/>
              </w:rPr>
              <w:fldChar w:fldCharType="begin"/>
            </w:r>
            <w:r w:rsidRPr="00BF2E46">
              <w:rPr>
                <w:noProof w:val="0"/>
              </w:rPr>
              <w:instrText xml:space="preserve"> TIME \@ "dd MMMM yyyy" </w:instrText>
            </w:r>
            <w:r w:rsidRPr="00BF2E46">
              <w:rPr>
                <w:noProof w:val="0"/>
              </w:rPr>
              <w:fldChar w:fldCharType="separate"/>
            </w:r>
            <w:r w:rsidR="006A0AFC">
              <w:t>16 Disember 2022</w:t>
            </w:r>
            <w:r w:rsidRPr="00BF2E46">
              <w:rPr>
                <w:noProof w:val="0"/>
              </w:rPr>
              <w:fldChar w:fldCharType="end"/>
            </w:r>
            <w:r w:rsidRPr="00BF2E46">
              <w:rPr>
                <w:noProof w:val="0"/>
              </w:rPr>
              <w:t xml:space="preserve"> </w:t>
            </w:r>
          </w:p>
        </w:tc>
        <w:tc>
          <w:tcPr>
            <w:tcW w:w="3118" w:type="dxa"/>
            <w:shd w:val="clear" w:color="auto" w:fill="auto"/>
          </w:tcPr>
          <w:p w14:paraId="7EE4729F" w14:textId="77777777" w:rsidR="003068C1" w:rsidRPr="00BF2E46" w:rsidRDefault="002F596C" w:rsidP="00715653">
            <w:pPr>
              <w:pStyle w:val="05cPengakuan-NamaPelajar"/>
            </w:pPr>
            <w:r>
              <w:t>Mazleha binti Maskin</w:t>
            </w:r>
          </w:p>
          <w:p w14:paraId="1D0E490E" w14:textId="77777777" w:rsidR="003068C1" w:rsidRPr="00BF2E46" w:rsidRDefault="003068C1" w:rsidP="00715653">
            <w:pPr>
              <w:pStyle w:val="05dPengakuan-NoPelajar"/>
              <w:rPr>
                <w:rFonts w:ascii="Times" w:hAnsi="Times" w:cs="Times"/>
              </w:rPr>
            </w:pPr>
            <w:r w:rsidRPr="003068C1">
              <w:rPr>
                <w:highlight w:val="red"/>
              </w:rPr>
              <w:t>P77777</w:t>
            </w:r>
          </w:p>
        </w:tc>
      </w:tr>
    </w:tbl>
    <w:p w14:paraId="78C3A67E" w14:textId="77777777" w:rsidR="00862C57" w:rsidRDefault="00862C57" w:rsidP="00862C57">
      <w:pPr>
        <w:pStyle w:val="22Kotak-Isi-Kanan"/>
      </w:pPr>
    </w:p>
    <w:p w14:paraId="04D73154" w14:textId="77777777" w:rsidR="00862C57" w:rsidRDefault="00862C57" w:rsidP="00862C57">
      <w:pPr>
        <w:pStyle w:val="22Kotak-Isi-Kanan"/>
      </w:pPr>
    </w:p>
    <w:p w14:paraId="4E8C193D" w14:textId="77777777" w:rsidR="00862C57" w:rsidRDefault="00862C57" w:rsidP="00862C57">
      <w:pPr>
        <w:pStyle w:val="22Kotak-Isi-Kanan"/>
      </w:pPr>
    </w:p>
    <w:p w14:paraId="6FB11C10" w14:textId="77777777" w:rsidR="003068C1" w:rsidRPr="00BF2E46" w:rsidRDefault="00862C57" w:rsidP="00862C57">
      <w:pPr>
        <w:pStyle w:val="22Kotak-Isi-Kanan"/>
      </w:pPr>
      <w:r>
        <w:rPr>
          <w:noProof/>
        </w:rPr>
        <mc:AlternateContent>
          <mc:Choice Requires="wps">
            <w:drawing>
              <wp:inline distT="0" distB="0" distL="0" distR="0" wp14:anchorId="3991D8A9" wp14:editId="2B31A22A">
                <wp:extent cx="2390300" cy="1087395"/>
                <wp:effectExtent l="0" t="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0A07CD4" w14:textId="77777777" w:rsidR="0076447D" w:rsidRDefault="0076447D" w:rsidP="00862C57">
                            <w:pPr>
                              <w:pStyle w:val="17Kotak-Tajuk-Center"/>
                            </w:pPr>
                            <w:r>
                              <w:t>[Sila buang selepas dibaca]</w:t>
                            </w:r>
                          </w:p>
                          <w:p w14:paraId="67E19772" w14:textId="77777777" w:rsidR="0076447D" w:rsidRDefault="0076447D" w:rsidP="00862C57">
                            <w:pPr>
                              <w:pStyle w:val="20Kotak-Isi-Center"/>
                            </w:pPr>
                          </w:p>
                          <w:p w14:paraId="547BE6BA" w14:textId="77777777" w:rsidR="0076447D" w:rsidRPr="00862C57" w:rsidRDefault="0076447D" w:rsidP="00862C57">
                            <w:pPr>
                              <w:pStyle w:val="20Kotak-Isi-Center"/>
                              <w:rPr>
                                <w:lang w:val="en-GB"/>
                              </w:rPr>
                            </w:pPr>
                            <w:r>
                              <w:rPr>
                                <w:lang w:val="en-GB"/>
                              </w:rPr>
                              <w:t>Pastikan nama di sebelah kanan selari dengan perenggan atas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91D8A9"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" fillcolor="#ff8080" strokecolor="red" strokeweight="1pt">
                <v:fill color2="#ffdada" rotate="t" colors="0 #ff8080;.5 #ffb3b3;1 #ffdada" focus="100%" type="gradient"/>
                <v:stroke joinstyle="miter"/>
                <v:textbox>
                  <w:txbxContent>
                    <w:p w14:paraId="40A07CD4" w14:textId="77777777" w:rsidR="0076447D" w:rsidRDefault="0076447D" w:rsidP="00862C57">
                      <w:pPr>
                        <w:pStyle w:val="17Kotak-Tajuk-Center"/>
                      </w:pPr>
                      <w:r>
                        <w:t>[Sila buang selepas dibaca]</w:t>
                      </w:r>
                    </w:p>
                    <w:p w14:paraId="67E19772" w14:textId="77777777" w:rsidR="0076447D" w:rsidRDefault="0076447D" w:rsidP="00862C57">
                      <w:pPr>
                        <w:pStyle w:val="20Kotak-Isi-Center"/>
                      </w:pPr>
                    </w:p>
                    <w:p w14:paraId="547BE6BA" w14:textId="77777777" w:rsidR="0076447D" w:rsidRPr="00862C57" w:rsidRDefault="0076447D" w:rsidP="00862C57">
                      <w:pPr>
                        <w:pStyle w:val="20Kotak-Isi-Center"/>
                        <w:rPr>
                          <w:lang w:val="en-GB"/>
                        </w:rPr>
                      </w:pPr>
                      <w:r>
                        <w:rPr>
                          <w:lang w:val="en-GB"/>
                        </w:rPr>
                        <w:t>Pastikan nama di sebelah kanan selari dengan perenggan atas</w:t>
                      </w:r>
                    </w:p>
                  </w:txbxContent>
                </v:textbox>
                <w10:anchorlock/>
              </v:roundrect>
            </w:pict>
          </mc:Fallback>
        </mc:AlternateContent>
      </w:r>
    </w:p>
    <w:p w14:paraId="788E8905" w14:textId="77777777" w:rsidR="003068C1" w:rsidRPr="00BF2E46" w:rsidRDefault="003068C1" w:rsidP="00715653">
      <w:pPr>
        <w:pStyle w:val="06aPenghargaan-Tajuk"/>
      </w:pPr>
      <w:bookmarkStart w:id="4" w:name="_Toc65681517"/>
      <w:bookmarkStart w:id="5" w:name="_Toc65681716"/>
      <w:bookmarkStart w:id="6" w:name="_Toc65681991"/>
      <w:r w:rsidRPr="00BF2E46">
        <w:lastRenderedPageBreak/>
        <w:t>PENGHARGAAN</w:t>
      </w:r>
      <w:bookmarkEnd w:id="4"/>
      <w:bookmarkEnd w:id="5"/>
      <w:bookmarkEnd w:id="6"/>
    </w:p>
    <w:p w14:paraId="0F2B84B9" w14:textId="77777777" w:rsidR="003068C1" w:rsidRPr="00B66EDD" w:rsidRDefault="00715653" w:rsidP="00B66EDD">
      <w:pPr>
        <w:pStyle w:val="06bPenghargaan-Normal01"/>
      </w:pPr>
      <w:r w:rsidRPr="00B66EDD">
        <w:t>Penghargaan kepada sebarang bantuan yang telah diberi oleh orang perseorangan atau pertubuhan dalam penyediaan tesis calon hendaklah dirakamkan.</w:t>
      </w:r>
    </w:p>
    <w:p w14:paraId="138F6315" w14:textId="77777777" w:rsidR="003068C1" w:rsidRDefault="00715653" w:rsidP="00715653">
      <w:pPr>
        <w:pStyle w:val="06cPenghargaan-Normal02"/>
      </w:pPr>
      <w:r w:rsidRPr="00715653">
        <w:t>Dedikasi tidak dibenarkan dan teks penghargaan ini tidak melebihi satu halaman. Kandungan penghargaan adalah kepada</w:t>
      </w:r>
      <w:r w:rsidR="00862C57">
        <w:t xml:space="preserve"> (mengikut turutan)</w:t>
      </w:r>
      <w:r w:rsidRPr="00715653">
        <w:t>:</w:t>
      </w:r>
    </w:p>
    <w:p w14:paraId="7ED8E71B" w14:textId="77777777" w:rsidR="00715653" w:rsidRPr="00715653" w:rsidRDefault="00715653" w:rsidP="00BB403E">
      <w:pPr>
        <w:pStyle w:val="10Listing"/>
        <w:numPr>
          <w:ilvl w:val="0"/>
          <w:numId w:val="17"/>
        </w:numPr>
        <w:rPr>
          <w:lang w:val="en-MY"/>
        </w:rPr>
      </w:pPr>
      <w:r>
        <w:rPr>
          <w:lang w:val="en-MY"/>
        </w:rPr>
        <w:t>T</w:t>
      </w:r>
      <w:r w:rsidRPr="00715653">
        <w:rPr>
          <w:lang w:val="en-MY"/>
        </w:rPr>
        <w:t xml:space="preserve">uhan </w:t>
      </w:r>
    </w:p>
    <w:p w14:paraId="6226E5C7" w14:textId="77777777" w:rsidR="00715653" w:rsidRPr="00715653" w:rsidRDefault="00715653" w:rsidP="00BB403E">
      <w:pPr>
        <w:pStyle w:val="10Listing"/>
        <w:numPr>
          <w:ilvl w:val="0"/>
          <w:numId w:val="17"/>
        </w:numPr>
        <w:rPr>
          <w:lang w:val="en-MY"/>
        </w:rPr>
      </w:pPr>
      <w:r w:rsidRPr="00715653">
        <w:rPr>
          <w:lang w:val="en-MY"/>
        </w:rPr>
        <w:t xml:space="preserve">Penyelia dan penyelia bersama </w:t>
      </w:r>
    </w:p>
    <w:p w14:paraId="0949DD96" w14:textId="77777777" w:rsidR="00715653" w:rsidRPr="00715653" w:rsidRDefault="00715653" w:rsidP="00BB403E">
      <w:pPr>
        <w:pStyle w:val="10Listing"/>
        <w:numPr>
          <w:ilvl w:val="0"/>
          <w:numId w:val="17"/>
        </w:numPr>
        <w:rPr>
          <w:lang w:val="en-MY"/>
        </w:rPr>
      </w:pPr>
      <w:r w:rsidRPr="00715653">
        <w:rPr>
          <w:lang w:val="en-MY"/>
        </w:rPr>
        <w:t xml:space="preserve">Fakulti / Institut / Pusat Pengajian / Jabatan bagi kemudahan penyelidikan </w:t>
      </w:r>
    </w:p>
    <w:p w14:paraId="71C6723F" w14:textId="77777777" w:rsidR="00715653" w:rsidRPr="00715653" w:rsidRDefault="00715653" w:rsidP="00BB403E">
      <w:pPr>
        <w:pStyle w:val="10Listing"/>
        <w:numPr>
          <w:ilvl w:val="0"/>
          <w:numId w:val="17"/>
        </w:numPr>
        <w:rPr>
          <w:lang w:val="en-MY"/>
        </w:rPr>
      </w:pPr>
      <w:r w:rsidRPr="00715653">
        <w:rPr>
          <w:lang w:val="en-MY"/>
        </w:rPr>
        <w:t xml:space="preserve">Sumber kewangan </w:t>
      </w:r>
    </w:p>
    <w:p w14:paraId="6519C1E9" w14:textId="77777777" w:rsidR="00715653" w:rsidRPr="00715653" w:rsidRDefault="00715653" w:rsidP="00BB403E">
      <w:pPr>
        <w:pStyle w:val="10Listing"/>
        <w:numPr>
          <w:ilvl w:val="0"/>
          <w:numId w:val="17"/>
        </w:numPr>
        <w:rPr>
          <w:lang w:val="en-MY"/>
        </w:rPr>
      </w:pPr>
      <w:r w:rsidRPr="00715653">
        <w:rPr>
          <w:lang w:val="en-MY"/>
        </w:rPr>
        <w:t xml:space="preserve">Umum. </w:t>
      </w:r>
    </w:p>
    <w:p w14:paraId="2830FE8F" w14:textId="77777777" w:rsidR="003068C1" w:rsidRPr="00715653" w:rsidRDefault="00715653" w:rsidP="00715653">
      <w:pPr>
        <w:pStyle w:val="06cPenghargaan-Normal02"/>
      </w:pPr>
      <w:r>
        <w:t xml:space="preserve">Contoh: </w:t>
      </w:r>
      <w:r w:rsidR="003068C1" w:rsidRPr="00715653">
        <w:t>Pertama sekali saya ingin mengucapkan terima kasih kepada</w:t>
      </w:r>
      <w:r>
        <w:t xml:space="preserve"> ......</w:t>
      </w:r>
    </w:p>
    <w:p w14:paraId="7AA27189" w14:textId="77777777" w:rsidR="003068C1" w:rsidRPr="00715653" w:rsidRDefault="003068C1" w:rsidP="00715653">
      <w:pPr>
        <w:pStyle w:val="06cPenghargaan-Normal02"/>
      </w:pPr>
      <w:r w:rsidRPr="00715653">
        <w:t>Terima kasih khas ditujukan kepada</w:t>
      </w:r>
      <w:r w:rsidR="00715653">
        <w:t xml:space="preserve"> ......</w:t>
      </w:r>
    </w:p>
    <w:p w14:paraId="44EAA0CF" w14:textId="77777777" w:rsidR="003068C1" w:rsidRPr="00BF2E46" w:rsidRDefault="003068C1" w:rsidP="00715653">
      <w:pPr>
        <w:pStyle w:val="06cPenghargaan-Normal02"/>
      </w:pPr>
      <w:r w:rsidRPr="00715653">
        <w:t>Ucapan terima kasih tidak terhingga untuk</w:t>
      </w:r>
      <w:r w:rsidRPr="00BF2E46">
        <w:t xml:space="preserve"> </w:t>
      </w:r>
      <w:r w:rsidR="00715653">
        <w:t>......</w:t>
      </w:r>
    </w:p>
    <w:p w14:paraId="782811C4" w14:textId="77777777" w:rsidR="003068C1" w:rsidRPr="00BF2E46" w:rsidRDefault="003068C1" w:rsidP="00715653">
      <w:pPr>
        <w:pStyle w:val="07Heading0a-Abstrak"/>
      </w:pPr>
      <w:bookmarkStart w:id="7" w:name="_Toc65681518"/>
      <w:bookmarkStart w:id="8" w:name="_Toc65681717"/>
      <w:bookmarkStart w:id="9" w:name="_Toc65681992"/>
      <w:r w:rsidRPr="00BF2E46">
        <w:lastRenderedPageBreak/>
        <w:t>ABSTRAK</w:t>
      </w:r>
      <w:bookmarkEnd w:id="7"/>
      <w:bookmarkEnd w:id="8"/>
      <w:bookmarkEnd w:id="9"/>
    </w:p>
    <w:p w14:paraId="343E93F9" w14:textId="77777777" w:rsidR="003068C1" w:rsidRDefault="00715653" w:rsidP="00715653">
      <w:pPr>
        <w:pStyle w:val="NoSpacing"/>
        <w:rPr>
          <w:lang w:val="ms-MY"/>
        </w:rPr>
      </w:pPr>
      <w:r w:rsidRPr="00715653">
        <w:rPr>
          <w:lang w:val="ms-MY"/>
        </w:rPr>
        <w:t>Abstrak hendaklah ditaip dalam satu perenggan</w:t>
      </w:r>
      <w:r>
        <w:rPr>
          <w:lang w:val="ms-MY"/>
        </w:rPr>
        <w:t xml:space="preserve"> sahaja, tidak melebihi satu halaman</w:t>
      </w:r>
      <w:r w:rsidRPr="00715653">
        <w:rPr>
          <w:lang w:val="ms-MY"/>
        </w:rPr>
        <w:t>,</w:t>
      </w:r>
      <w:r>
        <w:rPr>
          <w:lang w:val="ms-MY"/>
        </w:rPr>
        <w:t xml:space="preserve"> dan</w:t>
      </w:r>
      <w:r w:rsidRPr="00715653">
        <w:rPr>
          <w:lang w:val="ms-MY"/>
        </w:rPr>
        <w:t xml:space="preserve"> selang satu baris</w:t>
      </w:r>
      <w:r>
        <w:rPr>
          <w:lang w:val="ms-MY"/>
        </w:rPr>
        <w:t xml:space="preserve">. </w:t>
      </w:r>
      <w:r w:rsidRPr="00715653">
        <w:rPr>
          <w:lang w:val="ms-MY"/>
        </w:rPr>
        <w:t xml:space="preserve"> Panjang abstrak hendaklah antara 200 hingga 350 patah perkataan. Abstrak hendaklah merangkumi maklumat berikut:</w:t>
      </w:r>
      <w:r>
        <w:rPr>
          <w:lang w:val="ms-MY"/>
        </w:rPr>
        <w:t xml:space="preserve"> </w:t>
      </w:r>
      <w:r>
        <w:rPr>
          <w:lang w:val="ms-MY"/>
        </w:rPr>
        <w:br/>
        <w:t xml:space="preserve">(a) </w:t>
      </w:r>
      <w:r w:rsidRPr="00715653">
        <w:rPr>
          <w:lang w:val="ms-MY"/>
        </w:rPr>
        <w:t>Permasalahan/Persoalan kajian</w:t>
      </w:r>
      <w:r>
        <w:rPr>
          <w:lang w:val="ms-MY"/>
        </w:rPr>
        <w:t xml:space="preserve">; (b) </w:t>
      </w:r>
      <w:r w:rsidRPr="00715653">
        <w:rPr>
          <w:lang w:val="ms-MY"/>
        </w:rPr>
        <w:t>Tujuan kajian</w:t>
      </w:r>
      <w:r>
        <w:rPr>
          <w:lang w:val="ms-MY"/>
        </w:rPr>
        <w:t xml:space="preserve">; (c) </w:t>
      </w:r>
      <w:r w:rsidRPr="00715653">
        <w:rPr>
          <w:lang w:val="ms-MY"/>
        </w:rPr>
        <w:t>Kawasan kajian (sekiranya berkaitan)</w:t>
      </w:r>
      <w:r>
        <w:rPr>
          <w:lang w:val="ms-MY"/>
        </w:rPr>
        <w:t>; (</w:t>
      </w:r>
      <w:r w:rsidRPr="00715653">
        <w:rPr>
          <w:lang w:val="ms-MY"/>
        </w:rPr>
        <w:t>d</w:t>
      </w:r>
      <w:r>
        <w:rPr>
          <w:lang w:val="ms-MY"/>
        </w:rPr>
        <w:t>)</w:t>
      </w:r>
      <w:r w:rsidRPr="00715653">
        <w:rPr>
          <w:lang w:val="ms-MY"/>
        </w:rPr>
        <w:t xml:space="preserve"> Perkaedahan kajian</w:t>
      </w:r>
      <w:r>
        <w:rPr>
          <w:lang w:val="ms-MY"/>
        </w:rPr>
        <w:t>; (</w:t>
      </w:r>
      <w:r w:rsidRPr="00715653">
        <w:rPr>
          <w:lang w:val="ms-MY"/>
        </w:rPr>
        <w:t>e</w:t>
      </w:r>
      <w:r>
        <w:rPr>
          <w:lang w:val="ms-MY"/>
        </w:rPr>
        <w:t>)</w:t>
      </w:r>
      <w:r w:rsidRPr="00715653">
        <w:rPr>
          <w:lang w:val="ms-MY"/>
        </w:rPr>
        <w:t xml:space="preserve"> Hasil kajian (Penemuan baru seperti teori, istilah, teknologi, tafsiran, produk, atau penilaian yang dinyatakan dengan tepat)</w:t>
      </w:r>
      <w:r>
        <w:rPr>
          <w:lang w:val="ms-MY"/>
        </w:rPr>
        <w:t xml:space="preserve">; </w:t>
      </w:r>
      <w:r>
        <w:rPr>
          <w:lang w:val="ms-MY"/>
        </w:rPr>
        <w:br/>
        <w:t>(</w:t>
      </w:r>
      <w:r w:rsidRPr="00715653">
        <w:rPr>
          <w:lang w:val="ms-MY"/>
        </w:rPr>
        <w:t>f</w:t>
      </w:r>
      <w:r>
        <w:rPr>
          <w:lang w:val="ms-MY"/>
        </w:rPr>
        <w:t xml:space="preserve">) </w:t>
      </w:r>
      <w:r w:rsidRPr="00715653">
        <w:rPr>
          <w:lang w:val="ms-MY"/>
        </w:rPr>
        <w:t>Sumbangan terhadap bidang ilmu</w:t>
      </w:r>
      <w:r>
        <w:rPr>
          <w:lang w:val="ms-MY"/>
        </w:rPr>
        <w:t>; dan (</w:t>
      </w:r>
      <w:r w:rsidRPr="00715653">
        <w:rPr>
          <w:lang w:val="ms-MY"/>
        </w:rPr>
        <w:t>g</w:t>
      </w:r>
      <w:r>
        <w:rPr>
          <w:lang w:val="ms-MY"/>
        </w:rPr>
        <w:t>)</w:t>
      </w:r>
      <w:r w:rsidRPr="00715653">
        <w:rPr>
          <w:lang w:val="ms-MY"/>
        </w:rPr>
        <w:t xml:space="preserve"> Implikasi kepada Dasar (jika berkaitan)</w:t>
      </w:r>
      <w:r>
        <w:rPr>
          <w:lang w:val="ms-MY"/>
        </w:rPr>
        <w:t xml:space="preserve">. </w:t>
      </w:r>
    </w:p>
    <w:p w14:paraId="5FBF9664" w14:textId="77777777" w:rsidR="00715653" w:rsidRDefault="00715653" w:rsidP="00715653">
      <w:pPr>
        <w:pStyle w:val="NoSpacing"/>
        <w:rPr>
          <w:lang w:val="ms-MY"/>
        </w:rPr>
      </w:pPr>
    </w:p>
    <w:p w14:paraId="53F9597C" w14:textId="77777777" w:rsidR="00715653" w:rsidRDefault="00715653" w:rsidP="00715653">
      <w:pPr>
        <w:pStyle w:val="15Figure"/>
      </w:pPr>
      <w:r>
        <w:rPr>
          <w:noProof/>
        </w:rPr>
        <mc:AlternateContent>
          <mc:Choice Requires="wps">
            <w:drawing>
              <wp:inline distT="0" distB="0" distL="0" distR="0" wp14:anchorId="2A26E5C6" wp14:editId="31499F78">
                <wp:extent cx="3698789" cy="1639329"/>
                <wp:effectExtent l="0" t="0" r="10160" b="12065"/>
                <wp:docPr id="10" name="Rounded Rectangle 10"/>
                <wp:cNvGraphicFramePr/>
                <a:graphic xmlns:a="http://schemas.openxmlformats.org/drawingml/2006/main">
                  <a:graphicData uri="http://schemas.microsoft.com/office/word/2010/wordprocessingShape">
                    <wps:wsp>
                      <wps:cNvSpPr/>
                      <wps:spPr>
                        <a:xfrm>
                          <a:off x="0" y="0"/>
                          <a:ext cx="3698789" cy="1639329"/>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B5C855C" w14:textId="77777777" w:rsidR="0076447D" w:rsidRDefault="0076447D" w:rsidP="00715653">
                            <w:pPr>
                              <w:pStyle w:val="17Kotak-Tajuk-Center"/>
                            </w:pPr>
                            <w:r>
                              <w:t>[Sila buang selepas dibaca]</w:t>
                            </w:r>
                          </w:p>
                          <w:p w14:paraId="577503EB" w14:textId="77777777" w:rsidR="0076447D" w:rsidRDefault="0076447D" w:rsidP="00715653">
                            <w:pPr>
                              <w:pStyle w:val="20Kotak-Isi-Center"/>
                            </w:pPr>
                          </w:p>
                          <w:p w14:paraId="3F2444FC" w14:textId="77777777" w:rsidR="0076447D" w:rsidRDefault="0076447D" w:rsidP="00715653">
                            <w:pPr>
                              <w:pStyle w:val="17Kotak-Tajuk-Center"/>
                            </w:pPr>
                            <w:r w:rsidRPr="00715653">
                              <w:t>Abstrak tidak boleh mengandungi maklumat berikut:</w:t>
                            </w:r>
                          </w:p>
                          <w:p w14:paraId="6D773FA0" w14:textId="77777777" w:rsidR="0076447D" w:rsidRDefault="0076447D" w:rsidP="00715653">
                            <w:pPr>
                              <w:pStyle w:val="21aKotak-Isi-KiriBullet"/>
                            </w:pPr>
                            <w:r w:rsidRPr="00715653">
                              <w:t xml:space="preserve">Tambahan, pembetulan, atau sebarang maklumat yang tidak terdapat di dalam tesis </w:t>
                            </w:r>
                          </w:p>
                          <w:p w14:paraId="12D0D34A" w14:textId="77777777" w:rsidR="0076447D" w:rsidRDefault="0076447D" w:rsidP="00715653">
                            <w:pPr>
                              <w:pStyle w:val="21aKotak-Isi-KiriBullet"/>
                            </w:pPr>
                            <w:r w:rsidRPr="00715653">
                              <w:t>Jadual, ilustrasi dan rujukan langsung kepadanya</w:t>
                            </w:r>
                            <w:r>
                              <w:t xml:space="preserve"> </w:t>
                            </w:r>
                          </w:p>
                          <w:p w14:paraId="70468297" w14:textId="77777777" w:rsidR="0076447D" w:rsidRDefault="0076447D" w:rsidP="00715653">
                            <w:pPr>
                              <w:pStyle w:val="21aKotak-Isi-KiriBullet"/>
                            </w:pPr>
                            <w:r w:rsidRPr="00715653">
                              <w:t xml:space="preserve">Pemerihalan terperinci tentang eksperimen, organisma, kaedah piawai, teknik dan alat </w:t>
                            </w:r>
                          </w:p>
                          <w:p w14:paraId="5C0CCA59" w14:textId="77777777" w:rsidR="0076447D" w:rsidRDefault="0076447D" w:rsidP="00715653">
                            <w:pPr>
                              <w:pStyle w:val="21aKotak-Isi-KiriBullet"/>
                            </w:pPr>
                            <w:r w:rsidRPr="00715653">
                              <w:t>Rujukan dan sorotan susastera / karya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26E5C6" id="Rounded Rectangle 10" o:spid="_x0000_s1027" style="width:291.25pt;height:129.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" fillcolor="#ff8080" strokecolor="red" strokeweight="1pt">
                <v:fill color2="#ffdada" rotate="t" colors="0 #ff8080;.5 #ffb3b3;1 #ffdada" focus="100%" type="gradient"/>
                <v:stroke joinstyle="miter"/>
                <v:textbox>
                  <w:txbxContent>
                    <w:p w14:paraId="6B5C855C" w14:textId="77777777" w:rsidR="0076447D" w:rsidRDefault="0076447D" w:rsidP="00715653">
                      <w:pPr>
                        <w:pStyle w:val="17Kotak-Tajuk-Center"/>
                      </w:pPr>
                      <w:r>
                        <w:t>[Sila buang selepas dibaca]</w:t>
                      </w:r>
                    </w:p>
                    <w:p w14:paraId="577503EB" w14:textId="77777777" w:rsidR="0076447D" w:rsidRDefault="0076447D" w:rsidP="00715653">
                      <w:pPr>
                        <w:pStyle w:val="20Kotak-Isi-Center"/>
                      </w:pPr>
                    </w:p>
                    <w:p w14:paraId="3F2444FC" w14:textId="77777777" w:rsidR="0076447D" w:rsidRDefault="0076447D" w:rsidP="00715653">
                      <w:pPr>
                        <w:pStyle w:val="17Kotak-Tajuk-Center"/>
                      </w:pPr>
                      <w:r w:rsidRPr="00715653">
                        <w:t>Abstrak tidak boleh mengandungi maklumat berikut:</w:t>
                      </w:r>
                    </w:p>
                    <w:p w14:paraId="6D773FA0" w14:textId="77777777" w:rsidR="0076447D" w:rsidRDefault="0076447D" w:rsidP="00715653">
                      <w:pPr>
                        <w:pStyle w:val="21aKotak-Isi-KiriBullet"/>
                      </w:pPr>
                      <w:r w:rsidRPr="00715653">
                        <w:t xml:space="preserve">Tambahan, pembetulan, atau sebarang maklumat yang tidak terdapat di dalam tesis </w:t>
                      </w:r>
                    </w:p>
                    <w:p w14:paraId="12D0D34A" w14:textId="77777777" w:rsidR="0076447D" w:rsidRDefault="0076447D" w:rsidP="00715653">
                      <w:pPr>
                        <w:pStyle w:val="21aKotak-Isi-KiriBullet"/>
                      </w:pPr>
                      <w:r w:rsidRPr="00715653">
                        <w:t>Jadual, ilustrasi dan rujukan langsung kepadanya</w:t>
                      </w:r>
                      <w:r>
                        <w:t xml:space="preserve"> </w:t>
                      </w:r>
                    </w:p>
                    <w:p w14:paraId="70468297" w14:textId="77777777" w:rsidR="0076447D" w:rsidRDefault="0076447D" w:rsidP="00715653">
                      <w:pPr>
                        <w:pStyle w:val="21aKotak-Isi-KiriBullet"/>
                      </w:pPr>
                      <w:r w:rsidRPr="00715653">
                        <w:t xml:space="preserve">Pemerihalan terperinci tentang eksperimen, organisma, kaedah piawai, teknik dan alat </w:t>
                      </w:r>
                    </w:p>
                    <w:p w14:paraId="5C0CCA59" w14:textId="77777777" w:rsidR="0076447D" w:rsidRDefault="0076447D" w:rsidP="00715653">
                      <w:pPr>
                        <w:pStyle w:val="21aKotak-Isi-KiriBullet"/>
                      </w:pPr>
                      <w:r w:rsidRPr="00715653">
                        <w:t>Rujukan dan sorotan susastera / karya</w:t>
                      </w:r>
                    </w:p>
                  </w:txbxContent>
                </v:textbox>
                <w10:anchorlock/>
              </v:roundrect>
            </w:pict>
          </mc:Fallback>
        </mc:AlternateContent>
      </w:r>
    </w:p>
    <w:p w14:paraId="1FEADE1D" w14:textId="77777777" w:rsidR="003068C1" w:rsidRPr="00BF2E46" w:rsidRDefault="00715653" w:rsidP="00715653">
      <w:pPr>
        <w:pStyle w:val="15Figure"/>
      </w:pPr>
      <w:r>
        <w:rPr>
          <w:noProof/>
        </w:rPr>
        <mc:AlternateContent>
          <mc:Choice Requires="wps">
            <w:drawing>
              <wp:inline distT="0" distB="0" distL="0" distR="0" wp14:anchorId="70777D75" wp14:editId="3314DA8E">
                <wp:extent cx="3698789" cy="1110953"/>
                <wp:effectExtent l="0" t="0" r="10160" b="6985"/>
                <wp:docPr id="9" name="Rounded Rectangle 9"/>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5816109" w14:textId="77777777" w:rsidR="0076447D" w:rsidRDefault="0076447D" w:rsidP="00715653">
                            <w:pPr>
                              <w:pStyle w:val="17Kotak-Tajuk-Center"/>
                            </w:pPr>
                            <w:r>
                              <w:t>[Sila buang selepas dibaca]</w:t>
                            </w:r>
                          </w:p>
                          <w:p w14:paraId="0F745DD4" w14:textId="77777777" w:rsidR="0076447D" w:rsidRDefault="0076447D" w:rsidP="00715653">
                            <w:pPr>
                              <w:pStyle w:val="20Kotak-Isi-Center"/>
                            </w:pPr>
                          </w:p>
                          <w:p w14:paraId="7E405365" w14:textId="77777777" w:rsidR="0076447D" w:rsidRDefault="0076447D" w:rsidP="00715653">
                            <w:pPr>
                              <w:pStyle w:val="20Kotak-Isi-Center"/>
                            </w:pPr>
                            <w:r>
                              <w:t>Tes</w:t>
                            </w:r>
                            <w:r w:rsidRPr="00715653">
                              <w:t>is dalam Bahasa Melayu, abstraknya hendaklah dalam Bahasa Melayu dan diikuti dengan terjemahannya dalam Bahasa Inggeris beserta judul yang diterjemahkan.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777D75" id="Rounded Rectangle 9"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" fillcolor="#ff8080" strokecolor="red" strokeweight="1pt">
                <v:fill color2="#ffdada" rotate="t" colors="0 #ff8080;.5 #ffb3b3;1 #ffdada" focus="100%" type="gradient"/>
                <v:stroke joinstyle="miter"/>
                <v:textbox>
                  <w:txbxContent>
                    <w:p w14:paraId="45816109" w14:textId="77777777" w:rsidR="0076447D" w:rsidRDefault="0076447D" w:rsidP="00715653">
                      <w:pPr>
                        <w:pStyle w:val="17Kotak-Tajuk-Center"/>
                      </w:pPr>
                      <w:r>
                        <w:t>[Sila buang selepas dibaca]</w:t>
                      </w:r>
                    </w:p>
                    <w:p w14:paraId="0F745DD4" w14:textId="77777777" w:rsidR="0076447D" w:rsidRDefault="0076447D" w:rsidP="00715653">
                      <w:pPr>
                        <w:pStyle w:val="20Kotak-Isi-Center"/>
                      </w:pPr>
                    </w:p>
                    <w:p w14:paraId="7E405365" w14:textId="77777777" w:rsidR="0076447D" w:rsidRDefault="0076447D" w:rsidP="00715653">
                      <w:pPr>
                        <w:pStyle w:val="20Kotak-Isi-Center"/>
                      </w:pPr>
                      <w:r>
                        <w:t>Tes</w:t>
                      </w:r>
                      <w:r w:rsidRPr="00715653">
                        <w:t>is dalam Bahasa Melayu, abstraknya hendaklah dalam Bahasa Melayu dan diikuti dengan terjemahannya dalam Bahasa Inggeris beserta judul yang diterjemahkan.</w:t>
                      </w:r>
                    </w:p>
                  </w:txbxContent>
                </v:textbox>
                <w10:anchorlock/>
              </v:roundrect>
            </w:pict>
          </mc:Fallback>
        </mc:AlternateContent>
      </w:r>
    </w:p>
    <w:p w14:paraId="1057BFE0" w14:textId="77777777" w:rsidR="003068C1" w:rsidRPr="00BF2E46" w:rsidRDefault="003068C1" w:rsidP="00715653">
      <w:pPr>
        <w:pStyle w:val="08aTajuk-Abstract"/>
        <w:rPr>
          <w:lang w:val="ms-MY"/>
        </w:rPr>
      </w:pPr>
      <w:r w:rsidRPr="00376122">
        <w:rPr>
          <w:lang w:val="ms-MY"/>
        </w:rPr>
        <w:lastRenderedPageBreak/>
        <w:t>The Development of Level-I Probability Safety Assessment at Puspati TRIGA Reactor</w:t>
      </w:r>
    </w:p>
    <w:p w14:paraId="1168B6D7" w14:textId="77777777" w:rsidR="003068C1" w:rsidRPr="00BF2E46" w:rsidRDefault="003068C1" w:rsidP="00715653">
      <w:pPr>
        <w:pStyle w:val="08bHeading0b-Abstract"/>
        <w:rPr>
          <w:lang w:val="ms-MY"/>
        </w:rPr>
      </w:pPr>
      <w:bookmarkStart w:id="10" w:name="_Toc65681519"/>
      <w:bookmarkStart w:id="11" w:name="_Toc65681718"/>
      <w:bookmarkStart w:id="12" w:name="_Toc65681993"/>
      <w:r w:rsidRPr="00BF2E46">
        <w:rPr>
          <w:lang w:val="ms-MY"/>
        </w:rPr>
        <w:t>ABSTRACT</w:t>
      </w:r>
      <w:bookmarkEnd w:id="10"/>
      <w:bookmarkEnd w:id="11"/>
      <w:bookmarkEnd w:id="12"/>
    </w:p>
    <w:p w14:paraId="793B0E00" w14:textId="77777777" w:rsidR="003068C1" w:rsidRPr="00BF2E46" w:rsidRDefault="003068C1" w:rsidP="00715653">
      <w:pPr>
        <w:pStyle w:val="NoSpacing"/>
        <w:rPr>
          <w:lang w:val="ms-MY"/>
        </w:rPr>
      </w:pPr>
      <w:r w:rsidRPr="00376122">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14:paraId="6995032B" w14:textId="77777777" w:rsidR="003068C1" w:rsidRDefault="003068C1" w:rsidP="00715653">
      <w:pPr>
        <w:spacing w:after="0"/>
        <w:rPr>
          <w:rFonts w:cs="Arial"/>
        </w:rPr>
      </w:pPr>
    </w:p>
    <w:p w14:paraId="14A77B7D" w14:textId="77777777" w:rsidR="00862C57" w:rsidRPr="00862C57" w:rsidRDefault="00862C57" w:rsidP="00862C57">
      <w:pPr>
        <w:pStyle w:val="20Kotak-Isi-Center"/>
      </w:pPr>
      <w:r w:rsidRPr="00862C57">
        <w:rPr>
          <w:noProof/>
        </w:rPr>
        <mc:AlternateContent>
          <mc:Choice Requires="wps">
            <w:drawing>
              <wp:inline distT="0" distB="0" distL="0" distR="0" wp14:anchorId="4211468A" wp14:editId="2BCBE484">
                <wp:extent cx="3698789" cy="1239140"/>
                <wp:effectExtent l="0" t="0" r="10160" b="18415"/>
                <wp:docPr id="12" name="Rounded Rectangle 12"/>
                <wp:cNvGraphicFramePr/>
                <a:graphic xmlns:a="http://schemas.openxmlformats.org/drawingml/2006/main">
                  <a:graphicData uri="http://schemas.microsoft.com/office/word/2010/wordprocessingShape">
                    <wps:wsp>
                      <wps:cNvSpPr/>
                      <wps:spPr>
                        <a:xfrm>
                          <a:off x="0" y="0"/>
                          <a:ext cx="3698789" cy="12391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D60DAC0" w14:textId="77777777" w:rsidR="0076447D" w:rsidRDefault="0076447D" w:rsidP="00862C57">
                            <w:pPr>
                              <w:pStyle w:val="17Kotak-Tajuk-Center"/>
                            </w:pPr>
                            <w:r>
                              <w:t>[Sila buang selepas dibaca]</w:t>
                            </w:r>
                          </w:p>
                          <w:p w14:paraId="77B4B364" w14:textId="77777777" w:rsidR="0076447D" w:rsidRDefault="0076447D" w:rsidP="00862C57">
                            <w:pPr>
                              <w:pStyle w:val="20Kotak-Isi-Center"/>
                            </w:pPr>
                          </w:p>
                          <w:p w14:paraId="6A52F3A5" w14:textId="77777777" w:rsidR="0076447D" w:rsidRDefault="0076447D" w:rsidP="00862C57">
                            <w:pPr>
                              <w:pStyle w:val="20Kotak-Isi-Center"/>
                            </w:pPr>
                            <w:r>
                              <w:t>T</w:t>
                            </w:r>
                            <w:r w:rsidRPr="00715653">
                              <w:t>erjemahan</w:t>
                            </w:r>
                            <w:r>
                              <w:t xml:space="preserve"> abstrak</w:t>
                            </w:r>
                            <w:r w:rsidRPr="00715653">
                              <w:t xml:space="preserve"> dalam Bahasa Inggeris beserta judul</w:t>
                            </w:r>
                            <w:r>
                              <w:t>.</w:t>
                            </w:r>
                          </w:p>
                          <w:p w14:paraId="0B59E593" w14:textId="77777777" w:rsidR="0076447D" w:rsidRDefault="0076447D" w:rsidP="00862C57">
                            <w:pPr>
                              <w:pStyle w:val="20Kotak-Isi-Center"/>
                            </w:pPr>
                          </w:p>
                          <w:p w14:paraId="12C8E9B5" w14:textId="77777777" w:rsidR="0076447D" w:rsidRDefault="0076447D" w:rsidP="00862C57">
                            <w:pPr>
                              <w:pStyle w:val="20Kotak-Isi-Center"/>
                            </w:pPr>
                            <w:r w:rsidRPr="00862C57">
                              <w:t>Terjemahan abstrak hendaklah tidak melebihi 350 patah perkataan.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11468A" id="Rounded Rectangle 12" o:spid="_x0000_s1029" style="width:291.25pt;height: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" fillcolor="#ff8080" strokecolor="red" strokeweight="1pt">
                <v:fill color2="#ffdada" rotate="t" colors="0 #ff8080;.5 #ffb3b3;1 #ffdada" focus="100%" type="gradient"/>
                <v:stroke joinstyle="miter"/>
                <v:textbox>
                  <w:txbxContent>
                    <w:p w14:paraId="2D60DAC0" w14:textId="77777777" w:rsidR="0076447D" w:rsidRDefault="0076447D" w:rsidP="00862C57">
                      <w:pPr>
                        <w:pStyle w:val="17Kotak-Tajuk-Center"/>
                      </w:pPr>
                      <w:r>
                        <w:t>[Sila buang selepas dibaca]</w:t>
                      </w:r>
                    </w:p>
                    <w:p w14:paraId="77B4B364" w14:textId="77777777" w:rsidR="0076447D" w:rsidRDefault="0076447D" w:rsidP="00862C57">
                      <w:pPr>
                        <w:pStyle w:val="20Kotak-Isi-Center"/>
                      </w:pPr>
                    </w:p>
                    <w:p w14:paraId="6A52F3A5" w14:textId="77777777" w:rsidR="0076447D" w:rsidRDefault="0076447D" w:rsidP="00862C57">
                      <w:pPr>
                        <w:pStyle w:val="20Kotak-Isi-Center"/>
                      </w:pPr>
                      <w:r>
                        <w:t>T</w:t>
                      </w:r>
                      <w:r w:rsidRPr="00715653">
                        <w:t>erjemahan</w:t>
                      </w:r>
                      <w:r>
                        <w:t xml:space="preserve"> abstrak</w:t>
                      </w:r>
                      <w:r w:rsidRPr="00715653">
                        <w:t xml:space="preserve"> dalam Bahasa Inggeris beserta judul</w:t>
                      </w:r>
                      <w:r>
                        <w:t>.</w:t>
                      </w:r>
                    </w:p>
                    <w:p w14:paraId="0B59E593" w14:textId="77777777" w:rsidR="0076447D" w:rsidRDefault="0076447D" w:rsidP="00862C57">
                      <w:pPr>
                        <w:pStyle w:val="20Kotak-Isi-Center"/>
                      </w:pPr>
                    </w:p>
                    <w:p w14:paraId="12C8E9B5" w14:textId="77777777" w:rsidR="0076447D" w:rsidRDefault="0076447D" w:rsidP="00862C57">
                      <w:pPr>
                        <w:pStyle w:val="20Kotak-Isi-Center"/>
                      </w:pPr>
                      <w:r w:rsidRPr="00862C57">
                        <w:t>Terjemahan abstrak hendaklah tidak melebihi 350 patah perkataan.</w:t>
                      </w:r>
                    </w:p>
                  </w:txbxContent>
                </v:textbox>
                <w10:anchorlock/>
              </v:roundrect>
            </w:pict>
          </mc:Fallback>
        </mc:AlternateContent>
      </w:r>
    </w:p>
    <w:p w14:paraId="78392F57" w14:textId="77777777" w:rsidR="003068C1" w:rsidRPr="00BF2E46" w:rsidRDefault="00F8674B" w:rsidP="00715653">
      <w:pPr>
        <w:pStyle w:val="09Heading0"/>
      </w:pPr>
      <w:bookmarkStart w:id="13" w:name="_Toc65681520"/>
      <w:bookmarkStart w:id="14" w:name="_Toc65681719"/>
      <w:bookmarkStart w:id="15" w:name="_Toc65681994"/>
      <w:r>
        <w:rPr>
          <w:noProof/>
        </w:rPr>
        <w:lastRenderedPageBreak/>
        <mc:AlternateContent>
          <mc:Choice Requires="wps">
            <w:drawing>
              <wp:anchor distT="0" distB="0" distL="114300" distR="114300" simplePos="0" relativeHeight="251663360" behindDoc="0" locked="0" layoutInCell="1" allowOverlap="1" wp14:anchorId="480A6143" wp14:editId="514221DA">
                <wp:simplePos x="0" y="0"/>
                <wp:positionH relativeFrom="column">
                  <wp:posOffset>4409377</wp:posOffset>
                </wp:positionH>
                <wp:positionV relativeFrom="paragraph">
                  <wp:posOffset>457848</wp:posOffset>
                </wp:positionV>
                <wp:extent cx="524510" cy="1379597"/>
                <wp:effectExtent l="0" t="12700" r="34290" b="93980"/>
                <wp:wrapNone/>
                <wp:docPr id="15" name="Elbow Connector 15"/>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24B4E" id="Elbow Connector 15" o:spid="_x0000_s1026" type="#_x0000_t34" style="position:absolute;margin-left:347.2pt;margin-top:36.05pt;width:41.3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" adj="2344" strokecolor="red" strokeweight="3pt">
                <v:stroke endarrow="block"/>
              </v:shape>
            </w:pict>
          </mc:Fallback>
        </mc:AlternateContent>
      </w:r>
      <w:r w:rsidRPr="00862C57">
        <w:rPr>
          <w:noProof/>
        </w:rPr>
        <mc:AlternateContent>
          <mc:Choice Requires="wps">
            <w:drawing>
              <wp:anchor distT="0" distB="0" distL="114300" distR="114300" simplePos="0" relativeHeight="251661312" behindDoc="0" locked="0" layoutInCell="1" allowOverlap="1" wp14:anchorId="71199237" wp14:editId="7D0B4901">
                <wp:simplePos x="0" y="0"/>
                <wp:positionH relativeFrom="column">
                  <wp:posOffset>3194685</wp:posOffset>
                </wp:positionH>
                <wp:positionV relativeFrom="paragraph">
                  <wp:posOffset>-734912</wp:posOffset>
                </wp:positionV>
                <wp:extent cx="2407285" cy="1196412"/>
                <wp:effectExtent l="0" t="0" r="18415" b="10160"/>
                <wp:wrapNone/>
                <wp:docPr id="13" name="Rounded Rectangle 13"/>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F9FDEB4" w14:textId="77777777" w:rsidR="0076447D" w:rsidRDefault="0076447D" w:rsidP="00862C57">
                            <w:pPr>
                              <w:pStyle w:val="17Kotak-Tajuk-Center"/>
                            </w:pPr>
                            <w:r>
                              <w:t>[Sila buang selepas dibaca]</w:t>
                            </w:r>
                          </w:p>
                          <w:p w14:paraId="432F891D" w14:textId="77777777" w:rsidR="0076447D" w:rsidRDefault="0076447D" w:rsidP="00862C57">
                            <w:pPr>
                              <w:pStyle w:val="20Kotak-Isi-Center"/>
                            </w:pPr>
                          </w:p>
                          <w:p w14:paraId="11AC02B1" w14:textId="77777777" w:rsidR="0076447D" w:rsidRPr="00862C57" w:rsidRDefault="0076447D" w:rsidP="00862C57">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199237" id="Rounded Rectangle 13" o:spid="_x0000_s1030" style="position:absolute;left:0;text-align:left;margin-left:251.55pt;margin-top:-57.85pt;width:189.55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" fillcolor="#ff8080" strokecolor="red" strokeweight="1pt">
                <v:fill color2="#ffdada" rotate="t" colors="0 #ff8080;.5 #ffb3b3;1 #ffdada" focus="100%" type="gradient"/>
                <v:stroke joinstyle="miter"/>
                <v:textbox>
                  <w:txbxContent>
                    <w:p w14:paraId="4F9FDEB4" w14:textId="77777777" w:rsidR="0076447D" w:rsidRDefault="0076447D" w:rsidP="00862C57">
                      <w:pPr>
                        <w:pStyle w:val="17Kotak-Tajuk-Center"/>
                      </w:pPr>
                      <w:r>
                        <w:t>[Sila buang selepas dibaca]</w:t>
                      </w:r>
                    </w:p>
                    <w:p w14:paraId="432F891D" w14:textId="77777777" w:rsidR="0076447D" w:rsidRDefault="0076447D" w:rsidP="00862C57">
                      <w:pPr>
                        <w:pStyle w:val="20Kotak-Isi-Center"/>
                      </w:pPr>
                    </w:p>
                    <w:p w14:paraId="11AC02B1" w14:textId="77777777" w:rsidR="0076447D" w:rsidRPr="00862C57" w:rsidRDefault="0076447D" w:rsidP="00862C57">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v:textbox>
              </v:roundrect>
            </w:pict>
          </mc:Fallback>
        </mc:AlternateContent>
      </w:r>
      <w:r w:rsidR="003068C1" w:rsidRPr="00BF2E46">
        <w:t>KANDUNGAN</w:t>
      </w:r>
      <w:bookmarkEnd w:id="13"/>
      <w:bookmarkEnd w:id="14"/>
      <w:bookmarkEnd w:id="15"/>
    </w:p>
    <w:p w14:paraId="44DA2101" w14:textId="77777777" w:rsidR="00376122" w:rsidRPr="00BF2E46" w:rsidRDefault="00376122" w:rsidP="00376122">
      <w:pPr>
        <w:pStyle w:val="13aHalamanKiri"/>
        <w:rPr>
          <w:lang w:eastAsia="ko-KR"/>
        </w:rPr>
      </w:pPr>
      <w:r>
        <w:rPr>
          <w:noProof/>
          <w:lang w:eastAsia="ko-KR"/>
        </w:rPr>
        <mc:AlternateContent>
          <mc:Choice Requires="wps">
            <w:drawing>
              <wp:anchor distT="0" distB="0" distL="114300" distR="114300" simplePos="0" relativeHeight="251665408" behindDoc="0" locked="0" layoutInCell="1" allowOverlap="1" wp14:anchorId="34FCA379" wp14:editId="5B183963">
                <wp:simplePos x="0" y="0"/>
                <wp:positionH relativeFrom="column">
                  <wp:posOffset>4972886</wp:posOffset>
                </wp:positionH>
                <wp:positionV relativeFrom="paragraph">
                  <wp:posOffset>350921</wp:posOffset>
                </wp:positionV>
                <wp:extent cx="482232" cy="2477837"/>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2232" cy="247783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4771" id="Rectangle 14" o:spid="_x0000_s1026" style="position:absolute;margin-left:391.55pt;margin-top:27.65pt;width:37.95pt;height:19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" filled="f" strokecolor="red" strokeweight="3pt"/>
            </w:pict>
          </mc:Fallback>
        </mc:AlternateContent>
      </w:r>
      <w:r w:rsidRPr="00BF2E46">
        <w:tab/>
      </w:r>
      <w:r w:rsidRPr="00BF2E46">
        <w:rPr>
          <w:lang w:eastAsia="ko-KR"/>
        </w:rPr>
        <w:t>Halaman</w:t>
      </w:r>
    </w:p>
    <w:p w14:paraId="7F30FBB3" w14:textId="77777777" w:rsidR="00B76D34" w:rsidRDefault="003068C1">
      <w:pPr>
        <w:pStyle w:val="TOC1"/>
        <w:rPr>
          <w:rFonts w:asciiTheme="minorHAnsi" w:eastAsiaTheme="minorEastAsia" w:hAnsiTheme="minorHAnsi" w:cstheme="minorBidi"/>
          <w:b w:val="0"/>
          <w:bCs w:val="0"/>
          <w:lang w:val="en-MY"/>
        </w:rPr>
      </w:pPr>
      <w:r w:rsidRPr="00BF2E46">
        <w:rPr>
          <w:noProof w:val="0"/>
        </w:rPr>
        <w:fldChar w:fldCharType="begin"/>
      </w:r>
      <w:r w:rsidRPr="00BF2E46">
        <w:rPr>
          <w:noProof w:val="0"/>
        </w:rPr>
        <w:instrText xml:space="preserve"> TOC \w \n 2-3 \h \z \t "09 Heading 0,1,05a Pengakuan-Tajuk,1,08b Heading 0b - Abstract,1,24a Rujukan-Tajuk,6,14 TOC-Lampiran,3,07 Heading 0a - Abstrak,1,06a Penghargaan-Tajuk,1,09a Level01,2,09b Level02,4,09c Level03,5,LampiranA,7,LampiranA1,7,LampiranA11,7" </w:instrText>
      </w:r>
      <w:r w:rsidRPr="00BF2E46">
        <w:rPr>
          <w:noProof w:val="0"/>
        </w:rPr>
        <w:fldChar w:fldCharType="separate"/>
      </w:r>
      <w:hyperlink w:anchor="_Toc65681990" w:history="1">
        <w:r w:rsidR="00B76D34" w:rsidRPr="00FB3092">
          <w:rPr>
            <w:rStyle w:val="Hyperlink"/>
          </w:rPr>
          <w:t>PENGAKUAN</w:t>
        </w:r>
        <w:r w:rsidR="00B76D34">
          <w:rPr>
            <w:webHidden/>
          </w:rPr>
          <w:tab/>
        </w:r>
        <w:r w:rsidR="00B76D34">
          <w:rPr>
            <w:webHidden/>
          </w:rPr>
          <w:fldChar w:fldCharType="begin"/>
        </w:r>
        <w:r w:rsidR="00B76D34">
          <w:rPr>
            <w:webHidden/>
          </w:rPr>
          <w:instrText xml:space="preserve"> PAGEREF _Toc65681990 \h </w:instrText>
        </w:r>
        <w:r w:rsidR="00B76D34">
          <w:rPr>
            <w:webHidden/>
          </w:rPr>
        </w:r>
        <w:r w:rsidR="00B76D34">
          <w:rPr>
            <w:webHidden/>
          </w:rPr>
          <w:fldChar w:fldCharType="separate"/>
        </w:r>
        <w:r w:rsidR="00B76D34">
          <w:rPr>
            <w:webHidden/>
          </w:rPr>
          <w:t>ii</w:t>
        </w:r>
        <w:r w:rsidR="00B76D34">
          <w:rPr>
            <w:webHidden/>
          </w:rPr>
          <w:fldChar w:fldCharType="end"/>
        </w:r>
      </w:hyperlink>
    </w:p>
    <w:p w14:paraId="15350827" w14:textId="77777777" w:rsidR="00B76D34" w:rsidRDefault="00000000">
      <w:pPr>
        <w:pStyle w:val="TOC1"/>
        <w:rPr>
          <w:rFonts w:asciiTheme="minorHAnsi" w:eastAsiaTheme="minorEastAsia" w:hAnsiTheme="minorHAnsi" w:cstheme="minorBidi"/>
          <w:b w:val="0"/>
          <w:bCs w:val="0"/>
          <w:lang w:val="en-MY"/>
        </w:rPr>
      </w:pPr>
      <w:hyperlink w:anchor="_Toc65681991" w:history="1">
        <w:r w:rsidR="00B76D34" w:rsidRPr="00FB3092">
          <w:rPr>
            <w:rStyle w:val="Hyperlink"/>
          </w:rPr>
          <w:t>PENGHARGAAN</w:t>
        </w:r>
        <w:r w:rsidR="00B76D34">
          <w:rPr>
            <w:webHidden/>
          </w:rPr>
          <w:tab/>
        </w:r>
        <w:r w:rsidR="00B76D34">
          <w:rPr>
            <w:webHidden/>
          </w:rPr>
          <w:fldChar w:fldCharType="begin"/>
        </w:r>
        <w:r w:rsidR="00B76D34">
          <w:rPr>
            <w:webHidden/>
          </w:rPr>
          <w:instrText xml:space="preserve"> PAGEREF _Toc65681991 \h </w:instrText>
        </w:r>
        <w:r w:rsidR="00B76D34">
          <w:rPr>
            <w:webHidden/>
          </w:rPr>
        </w:r>
        <w:r w:rsidR="00B76D34">
          <w:rPr>
            <w:webHidden/>
          </w:rPr>
          <w:fldChar w:fldCharType="separate"/>
        </w:r>
        <w:r w:rsidR="00B76D34">
          <w:rPr>
            <w:webHidden/>
          </w:rPr>
          <w:t>iii</w:t>
        </w:r>
        <w:r w:rsidR="00B76D34">
          <w:rPr>
            <w:webHidden/>
          </w:rPr>
          <w:fldChar w:fldCharType="end"/>
        </w:r>
      </w:hyperlink>
    </w:p>
    <w:p w14:paraId="2E86790A" w14:textId="77777777" w:rsidR="00B76D34" w:rsidRDefault="00000000">
      <w:pPr>
        <w:pStyle w:val="TOC1"/>
        <w:rPr>
          <w:rFonts w:asciiTheme="minorHAnsi" w:eastAsiaTheme="minorEastAsia" w:hAnsiTheme="minorHAnsi" w:cstheme="minorBidi"/>
          <w:b w:val="0"/>
          <w:bCs w:val="0"/>
          <w:lang w:val="en-MY"/>
        </w:rPr>
      </w:pPr>
      <w:hyperlink w:anchor="_Toc65681992" w:history="1">
        <w:r w:rsidR="00B76D34" w:rsidRPr="00FB3092">
          <w:rPr>
            <w:rStyle w:val="Hyperlink"/>
          </w:rPr>
          <w:t>ABSTRAK</w:t>
        </w:r>
        <w:r w:rsidR="00B76D34">
          <w:rPr>
            <w:webHidden/>
          </w:rPr>
          <w:tab/>
        </w:r>
        <w:r w:rsidR="00B76D34">
          <w:rPr>
            <w:webHidden/>
          </w:rPr>
          <w:fldChar w:fldCharType="begin"/>
        </w:r>
        <w:r w:rsidR="00B76D34">
          <w:rPr>
            <w:webHidden/>
          </w:rPr>
          <w:instrText xml:space="preserve"> PAGEREF _Toc65681992 \h </w:instrText>
        </w:r>
        <w:r w:rsidR="00B76D34">
          <w:rPr>
            <w:webHidden/>
          </w:rPr>
        </w:r>
        <w:r w:rsidR="00B76D34">
          <w:rPr>
            <w:webHidden/>
          </w:rPr>
          <w:fldChar w:fldCharType="separate"/>
        </w:r>
        <w:r w:rsidR="00B76D34">
          <w:rPr>
            <w:webHidden/>
          </w:rPr>
          <w:t>iv</w:t>
        </w:r>
        <w:r w:rsidR="00B76D34">
          <w:rPr>
            <w:webHidden/>
          </w:rPr>
          <w:fldChar w:fldCharType="end"/>
        </w:r>
      </w:hyperlink>
    </w:p>
    <w:p w14:paraId="77DE494C" w14:textId="77777777" w:rsidR="00B76D34" w:rsidRDefault="00000000">
      <w:pPr>
        <w:pStyle w:val="TOC1"/>
        <w:rPr>
          <w:rFonts w:asciiTheme="minorHAnsi" w:eastAsiaTheme="minorEastAsia" w:hAnsiTheme="minorHAnsi" w:cstheme="minorBidi"/>
          <w:b w:val="0"/>
          <w:bCs w:val="0"/>
          <w:lang w:val="en-MY"/>
        </w:rPr>
      </w:pPr>
      <w:hyperlink w:anchor="_Toc65681993" w:history="1">
        <w:r w:rsidR="00B76D34" w:rsidRPr="00FB3092">
          <w:rPr>
            <w:rStyle w:val="Hyperlink"/>
          </w:rPr>
          <w:t>ABSTRACT</w:t>
        </w:r>
        <w:r w:rsidR="00B76D34">
          <w:rPr>
            <w:webHidden/>
          </w:rPr>
          <w:tab/>
        </w:r>
        <w:r w:rsidR="00B76D34">
          <w:rPr>
            <w:webHidden/>
          </w:rPr>
          <w:fldChar w:fldCharType="begin"/>
        </w:r>
        <w:r w:rsidR="00B76D34">
          <w:rPr>
            <w:webHidden/>
          </w:rPr>
          <w:instrText xml:space="preserve"> PAGEREF _Toc65681993 \h </w:instrText>
        </w:r>
        <w:r w:rsidR="00B76D34">
          <w:rPr>
            <w:webHidden/>
          </w:rPr>
        </w:r>
        <w:r w:rsidR="00B76D34">
          <w:rPr>
            <w:webHidden/>
          </w:rPr>
          <w:fldChar w:fldCharType="separate"/>
        </w:r>
        <w:r w:rsidR="00B76D34">
          <w:rPr>
            <w:webHidden/>
          </w:rPr>
          <w:t>v</w:t>
        </w:r>
        <w:r w:rsidR="00B76D34">
          <w:rPr>
            <w:webHidden/>
          </w:rPr>
          <w:fldChar w:fldCharType="end"/>
        </w:r>
      </w:hyperlink>
    </w:p>
    <w:p w14:paraId="25AEF28E" w14:textId="77777777" w:rsidR="00B76D34" w:rsidRDefault="00000000">
      <w:pPr>
        <w:pStyle w:val="TOC1"/>
        <w:rPr>
          <w:rFonts w:asciiTheme="minorHAnsi" w:eastAsiaTheme="minorEastAsia" w:hAnsiTheme="minorHAnsi" w:cstheme="minorBidi"/>
          <w:b w:val="0"/>
          <w:bCs w:val="0"/>
          <w:lang w:val="en-MY"/>
        </w:rPr>
      </w:pPr>
      <w:hyperlink w:anchor="_Toc65681994" w:history="1">
        <w:r w:rsidR="00B76D34" w:rsidRPr="00FB3092">
          <w:rPr>
            <w:rStyle w:val="Hyperlink"/>
          </w:rPr>
          <w:t>KANDUNGAN</w:t>
        </w:r>
        <w:r w:rsidR="00B76D34">
          <w:rPr>
            <w:webHidden/>
          </w:rPr>
          <w:tab/>
        </w:r>
        <w:r w:rsidR="00B76D34">
          <w:rPr>
            <w:webHidden/>
          </w:rPr>
          <w:fldChar w:fldCharType="begin"/>
        </w:r>
        <w:r w:rsidR="00B76D34">
          <w:rPr>
            <w:webHidden/>
          </w:rPr>
          <w:instrText xml:space="preserve"> PAGEREF _Toc65681994 \h </w:instrText>
        </w:r>
        <w:r w:rsidR="00B76D34">
          <w:rPr>
            <w:webHidden/>
          </w:rPr>
        </w:r>
        <w:r w:rsidR="00B76D34">
          <w:rPr>
            <w:webHidden/>
          </w:rPr>
          <w:fldChar w:fldCharType="separate"/>
        </w:r>
        <w:r w:rsidR="00B76D34">
          <w:rPr>
            <w:webHidden/>
          </w:rPr>
          <w:t>vi</w:t>
        </w:r>
        <w:r w:rsidR="00B76D34">
          <w:rPr>
            <w:webHidden/>
          </w:rPr>
          <w:fldChar w:fldCharType="end"/>
        </w:r>
      </w:hyperlink>
    </w:p>
    <w:p w14:paraId="439BF47F" w14:textId="77777777" w:rsidR="00B76D34" w:rsidRDefault="00000000">
      <w:pPr>
        <w:pStyle w:val="TOC1"/>
        <w:rPr>
          <w:rFonts w:asciiTheme="minorHAnsi" w:eastAsiaTheme="minorEastAsia" w:hAnsiTheme="minorHAnsi" w:cstheme="minorBidi"/>
          <w:b w:val="0"/>
          <w:bCs w:val="0"/>
          <w:lang w:val="en-MY"/>
        </w:rPr>
      </w:pPr>
      <w:hyperlink w:anchor="_Toc65681995" w:history="1">
        <w:r w:rsidR="00B76D34" w:rsidRPr="00FB3092">
          <w:rPr>
            <w:rStyle w:val="Hyperlink"/>
          </w:rPr>
          <w:t>SENARAI JADUAL</w:t>
        </w:r>
        <w:r w:rsidR="00B76D34">
          <w:rPr>
            <w:webHidden/>
          </w:rPr>
          <w:tab/>
        </w:r>
        <w:r w:rsidR="00B76D34">
          <w:rPr>
            <w:webHidden/>
          </w:rPr>
          <w:fldChar w:fldCharType="begin"/>
        </w:r>
        <w:r w:rsidR="00B76D34">
          <w:rPr>
            <w:webHidden/>
          </w:rPr>
          <w:instrText xml:space="preserve"> PAGEREF _Toc65681995 \h </w:instrText>
        </w:r>
        <w:r w:rsidR="00B76D34">
          <w:rPr>
            <w:webHidden/>
          </w:rPr>
        </w:r>
        <w:r w:rsidR="00B76D34">
          <w:rPr>
            <w:webHidden/>
          </w:rPr>
          <w:fldChar w:fldCharType="separate"/>
        </w:r>
        <w:r w:rsidR="00B76D34">
          <w:rPr>
            <w:webHidden/>
          </w:rPr>
          <w:t>ix</w:t>
        </w:r>
        <w:r w:rsidR="00B76D34">
          <w:rPr>
            <w:webHidden/>
          </w:rPr>
          <w:fldChar w:fldCharType="end"/>
        </w:r>
      </w:hyperlink>
    </w:p>
    <w:p w14:paraId="50FF8DD8" w14:textId="77777777" w:rsidR="00B76D34" w:rsidRDefault="00000000">
      <w:pPr>
        <w:pStyle w:val="TOC1"/>
        <w:rPr>
          <w:rFonts w:asciiTheme="minorHAnsi" w:eastAsiaTheme="minorEastAsia" w:hAnsiTheme="minorHAnsi" w:cstheme="minorBidi"/>
          <w:b w:val="0"/>
          <w:bCs w:val="0"/>
          <w:lang w:val="en-MY"/>
        </w:rPr>
      </w:pPr>
      <w:hyperlink w:anchor="_Toc65681996" w:history="1">
        <w:r w:rsidR="00B76D34" w:rsidRPr="00FB3092">
          <w:rPr>
            <w:rStyle w:val="Hyperlink"/>
          </w:rPr>
          <w:t>SENARAI ILUSTRASI</w:t>
        </w:r>
        <w:r w:rsidR="00B76D34">
          <w:rPr>
            <w:webHidden/>
          </w:rPr>
          <w:tab/>
        </w:r>
        <w:r w:rsidR="00B76D34">
          <w:rPr>
            <w:webHidden/>
          </w:rPr>
          <w:fldChar w:fldCharType="begin"/>
        </w:r>
        <w:r w:rsidR="00B76D34">
          <w:rPr>
            <w:webHidden/>
          </w:rPr>
          <w:instrText xml:space="preserve"> PAGEREF _Toc65681996 \h </w:instrText>
        </w:r>
        <w:r w:rsidR="00B76D34">
          <w:rPr>
            <w:webHidden/>
          </w:rPr>
        </w:r>
        <w:r w:rsidR="00B76D34">
          <w:rPr>
            <w:webHidden/>
          </w:rPr>
          <w:fldChar w:fldCharType="separate"/>
        </w:r>
        <w:r w:rsidR="00B76D34">
          <w:rPr>
            <w:webHidden/>
          </w:rPr>
          <w:t>x</w:t>
        </w:r>
        <w:r w:rsidR="00B76D34">
          <w:rPr>
            <w:webHidden/>
          </w:rPr>
          <w:fldChar w:fldCharType="end"/>
        </w:r>
      </w:hyperlink>
    </w:p>
    <w:p w14:paraId="76F16BE9" w14:textId="77777777" w:rsidR="00B76D34" w:rsidRDefault="00000000">
      <w:pPr>
        <w:pStyle w:val="TOC1"/>
        <w:rPr>
          <w:rFonts w:asciiTheme="minorHAnsi" w:eastAsiaTheme="minorEastAsia" w:hAnsiTheme="minorHAnsi" w:cstheme="minorBidi"/>
          <w:b w:val="0"/>
          <w:bCs w:val="0"/>
          <w:lang w:val="en-MY"/>
        </w:rPr>
      </w:pPr>
      <w:hyperlink w:anchor="_Toc65681997" w:history="1">
        <w:r w:rsidR="00B76D34" w:rsidRPr="00FB3092">
          <w:rPr>
            <w:rStyle w:val="Hyperlink"/>
          </w:rPr>
          <w:t>SENARAI SINGKATAN</w:t>
        </w:r>
        <w:r w:rsidR="00B76D34">
          <w:rPr>
            <w:webHidden/>
          </w:rPr>
          <w:tab/>
        </w:r>
        <w:r w:rsidR="00B76D34">
          <w:rPr>
            <w:webHidden/>
          </w:rPr>
          <w:fldChar w:fldCharType="begin"/>
        </w:r>
        <w:r w:rsidR="00B76D34">
          <w:rPr>
            <w:webHidden/>
          </w:rPr>
          <w:instrText xml:space="preserve"> PAGEREF _Toc65681997 \h </w:instrText>
        </w:r>
        <w:r w:rsidR="00B76D34">
          <w:rPr>
            <w:webHidden/>
          </w:rPr>
        </w:r>
        <w:r w:rsidR="00B76D34">
          <w:rPr>
            <w:webHidden/>
          </w:rPr>
          <w:fldChar w:fldCharType="separate"/>
        </w:r>
        <w:r w:rsidR="00B76D34">
          <w:rPr>
            <w:webHidden/>
          </w:rPr>
          <w:t>xi</w:t>
        </w:r>
        <w:r w:rsidR="00B76D34">
          <w:rPr>
            <w:webHidden/>
          </w:rPr>
          <w:fldChar w:fldCharType="end"/>
        </w:r>
      </w:hyperlink>
    </w:p>
    <w:p w14:paraId="26C5BEAF" w14:textId="77777777" w:rsidR="00B76D34" w:rsidRDefault="00000000">
      <w:pPr>
        <w:pStyle w:val="TOC1"/>
        <w:rPr>
          <w:rFonts w:asciiTheme="minorHAnsi" w:eastAsiaTheme="minorEastAsia" w:hAnsiTheme="minorHAnsi" w:cstheme="minorBidi"/>
          <w:b w:val="0"/>
          <w:bCs w:val="0"/>
          <w:lang w:val="en-MY"/>
        </w:rPr>
      </w:pPr>
      <w:hyperlink w:anchor="_Toc65681998" w:history="1">
        <w:r w:rsidR="00B76D34" w:rsidRPr="00FB3092">
          <w:rPr>
            <w:rStyle w:val="Hyperlink"/>
          </w:rPr>
          <w:t>SENARAI KES</w:t>
        </w:r>
        <w:r w:rsidR="00B76D34">
          <w:rPr>
            <w:webHidden/>
          </w:rPr>
          <w:tab/>
        </w:r>
        <w:r w:rsidR="00B76D34">
          <w:rPr>
            <w:webHidden/>
          </w:rPr>
          <w:fldChar w:fldCharType="begin"/>
        </w:r>
        <w:r w:rsidR="00B76D34">
          <w:rPr>
            <w:webHidden/>
          </w:rPr>
          <w:instrText xml:space="preserve"> PAGEREF _Toc65681998 \h </w:instrText>
        </w:r>
        <w:r w:rsidR="00B76D34">
          <w:rPr>
            <w:webHidden/>
          </w:rPr>
        </w:r>
        <w:r w:rsidR="00B76D34">
          <w:rPr>
            <w:webHidden/>
          </w:rPr>
          <w:fldChar w:fldCharType="separate"/>
        </w:r>
        <w:r w:rsidR="00B76D34">
          <w:rPr>
            <w:webHidden/>
          </w:rPr>
          <w:t>xii</w:t>
        </w:r>
        <w:r w:rsidR="00B76D34">
          <w:rPr>
            <w:webHidden/>
          </w:rPr>
          <w:fldChar w:fldCharType="end"/>
        </w:r>
      </w:hyperlink>
    </w:p>
    <w:p w14:paraId="0B310EED" w14:textId="77777777" w:rsidR="00B76D34" w:rsidRDefault="00000000">
      <w:pPr>
        <w:pStyle w:val="TOC2"/>
        <w:rPr>
          <w:rFonts w:asciiTheme="minorHAnsi" w:hAnsiTheme="minorHAnsi" w:cstheme="minorBidi"/>
          <w:b w:val="0"/>
          <w:bCs w:val="0"/>
          <w:caps w:val="0"/>
          <w:lang w:val="en-MY"/>
        </w:rPr>
      </w:pPr>
      <w:hyperlink w:anchor="_Toc65681999" w:history="1">
        <w:r w:rsidR="00B76D34" w:rsidRPr="00FB3092">
          <w:rPr>
            <w:rStyle w:val="Hyperlink"/>
            <w:rFonts w:cs="Times New Roman"/>
          </w:rPr>
          <w:t>Bab I</w:t>
        </w:r>
        <w:r w:rsidR="00B76D34" w:rsidRPr="00FB3092">
          <w:rPr>
            <w:rStyle w:val="Hyperlink"/>
          </w:rPr>
          <w:tab/>
          <w:t>Pengenalan</w:t>
        </w:r>
      </w:hyperlink>
    </w:p>
    <w:p w14:paraId="74165B48" w14:textId="77777777" w:rsidR="00B76D34" w:rsidRDefault="00000000">
      <w:pPr>
        <w:pStyle w:val="TOC4"/>
        <w:rPr>
          <w:rFonts w:asciiTheme="minorHAnsi" w:eastAsiaTheme="minorEastAsia" w:hAnsiTheme="minorHAnsi" w:cstheme="minorBidi"/>
          <w:lang w:val="en-MY"/>
        </w:rPr>
      </w:pPr>
      <w:hyperlink w:anchor="_Toc65682000" w:history="1">
        <w:r w:rsidR="00B76D34" w:rsidRPr="00FB3092">
          <w:rPr>
            <w:rStyle w:val="Hyperlink"/>
            <w:rFonts w:cs="Times New Roman"/>
            <w:bCs/>
          </w:rPr>
          <w:t>1.1</w:t>
        </w:r>
        <w:r w:rsidR="00B76D34" w:rsidRPr="00FB3092">
          <w:rPr>
            <w:rStyle w:val="Hyperlink"/>
          </w:rPr>
          <w:tab/>
          <w:t>Pendahuluan</w:t>
        </w:r>
        <w:r w:rsidR="00B76D34">
          <w:rPr>
            <w:webHidden/>
          </w:rPr>
          <w:tab/>
        </w:r>
        <w:r w:rsidR="00B76D34">
          <w:rPr>
            <w:webHidden/>
          </w:rPr>
          <w:fldChar w:fldCharType="begin"/>
        </w:r>
        <w:r w:rsidR="00B76D34">
          <w:rPr>
            <w:webHidden/>
          </w:rPr>
          <w:instrText xml:space="preserve"> PAGEREF _Toc65682000 \h </w:instrText>
        </w:r>
        <w:r w:rsidR="00B76D34">
          <w:rPr>
            <w:webHidden/>
          </w:rPr>
        </w:r>
        <w:r w:rsidR="00B76D34">
          <w:rPr>
            <w:webHidden/>
          </w:rPr>
          <w:fldChar w:fldCharType="separate"/>
        </w:r>
        <w:r w:rsidR="00B76D34">
          <w:rPr>
            <w:webHidden/>
          </w:rPr>
          <w:t>1</w:t>
        </w:r>
        <w:r w:rsidR="00B76D34">
          <w:rPr>
            <w:webHidden/>
          </w:rPr>
          <w:fldChar w:fldCharType="end"/>
        </w:r>
      </w:hyperlink>
    </w:p>
    <w:p w14:paraId="18B8DA69" w14:textId="77777777" w:rsidR="00B76D34" w:rsidRDefault="00000000">
      <w:pPr>
        <w:pStyle w:val="TOC4"/>
        <w:rPr>
          <w:rFonts w:asciiTheme="minorHAnsi" w:eastAsiaTheme="minorEastAsia" w:hAnsiTheme="minorHAnsi" w:cstheme="minorBidi"/>
          <w:lang w:val="en-MY"/>
        </w:rPr>
      </w:pPr>
      <w:hyperlink w:anchor="_Toc65682001" w:history="1">
        <w:r w:rsidR="00B76D34" w:rsidRPr="00FB3092">
          <w:rPr>
            <w:rStyle w:val="Hyperlink"/>
            <w:rFonts w:cs="Times New Roman"/>
            <w:bCs/>
          </w:rPr>
          <w:t>1.2</w:t>
        </w:r>
        <w:r w:rsidR="00B76D34" w:rsidRPr="00FB3092">
          <w:rPr>
            <w:rStyle w:val="Hyperlink"/>
          </w:rPr>
          <w:tab/>
          <w:t>Permasalahan Kajian</w:t>
        </w:r>
        <w:r w:rsidR="00B76D34">
          <w:rPr>
            <w:webHidden/>
          </w:rPr>
          <w:tab/>
        </w:r>
        <w:r w:rsidR="00B76D34">
          <w:rPr>
            <w:webHidden/>
          </w:rPr>
          <w:fldChar w:fldCharType="begin"/>
        </w:r>
        <w:r w:rsidR="00B76D34">
          <w:rPr>
            <w:webHidden/>
          </w:rPr>
          <w:instrText xml:space="preserve"> PAGEREF _Toc65682001 \h </w:instrText>
        </w:r>
        <w:r w:rsidR="00B76D34">
          <w:rPr>
            <w:webHidden/>
          </w:rPr>
        </w:r>
        <w:r w:rsidR="00B76D34">
          <w:rPr>
            <w:webHidden/>
          </w:rPr>
          <w:fldChar w:fldCharType="separate"/>
        </w:r>
        <w:r w:rsidR="00B76D34">
          <w:rPr>
            <w:webHidden/>
          </w:rPr>
          <w:t>3</w:t>
        </w:r>
        <w:r w:rsidR="00B76D34">
          <w:rPr>
            <w:webHidden/>
          </w:rPr>
          <w:fldChar w:fldCharType="end"/>
        </w:r>
      </w:hyperlink>
    </w:p>
    <w:p w14:paraId="069FAE5D" w14:textId="77777777" w:rsidR="00B76D34" w:rsidRDefault="00000000">
      <w:pPr>
        <w:pStyle w:val="TOC4"/>
        <w:rPr>
          <w:rFonts w:asciiTheme="minorHAnsi" w:eastAsiaTheme="minorEastAsia" w:hAnsiTheme="minorHAnsi" w:cstheme="minorBidi"/>
          <w:lang w:val="en-MY"/>
        </w:rPr>
      </w:pPr>
      <w:hyperlink w:anchor="_Toc65682002" w:history="1">
        <w:r w:rsidR="00B76D34" w:rsidRPr="00FB3092">
          <w:rPr>
            <w:rStyle w:val="Hyperlink"/>
            <w:rFonts w:cs="Times New Roman"/>
            <w:bCs/>
          </w:rPr>
          <w:t>1.3</w:t>
        </w:r>
        <w:r w:rsidR="00B76D34" w:rsidRPr="00FB3092">
          <w:rPr>
            <w:rStyle w:val="Hyperlink"/>
          </w:rPr>
          <w:tab/>
          <w:t>Sila Berikan Objektif Kajian</w:t>
        </w:r>
        <w:r w:rsidR="00B76D34">
          <w:rPr>
            <w:webHidden/>
          </w:rPr>
          <w:tab/>
        </w:r>
        <w:r w:rsidR="00B76D34">
          <w:rPr>
            <w:webHidden/>
          </w:rPr>
          <w:fldChar w:fldCharType="begin"/>
        </w:r>
        <w:r w:rsidR="00B76D34">
          <w:rPr>
            <w:webHidden/>
          </w:rPr>
          <w:instrText xml:space="preserve"> PAGEREF _Toc65682002 \h </w:instrText>
        </w:r>
        <w:r w:rsidR="00B76D34">
          <w:rPr>
            <w:webHidden/>
          </w:rPr>
        </w:r>
        <w:r w:rsidR="00B76D34">
          <w:rPr>
            <w:webHidden/>
          </w:rPr>
          <w:fldChar w:fldCharType="separate"/>
        </w:r>
        <w:r w:rsidR="00B76D34">
          <w:rPr>
            <w:webHidden/>
          </w:rPr>
          <w:t>4</w:t>
        </w:r>
        <w:r w:rsidR="00B76D34">
          <w:rPr>
            <w:webHidden/>
          </w:rPr>
          <w:fldChar w:fldCharType="end"/>
        </w:r>
      </w:hyperlink>
    </w:p>
    <w:p w14:paraId="36F0CC73" w14:textId="77777777" w:rsidR="00B76D34" w:rsidRDefault="00000000">
      <w:pPr>
        <w:pStyle w:val="TOC5"/>
        <w:rPr>
          <w:rFonts w:asciiTheme="minorHAnsi" w:eastAsiaTheme="minorEastAsia" w:hAnsiTheme="minorHAnsi" w:cstheme="minorBidi"/>
          <w:bCs w:val="0"/>
          <w:lang w:val="en-MY" w:eastAsia="en-US"/>
        </w:rPr>
      </w:pPr>
      <w:hyperlink w:anchor="_Toc65682003" w:history="1">
        <w:r w:rsidR="00B76D34" w:rsidRPr="00FB3092">
          <w:rPr>
            <w:rStyle w:val="Hyperlink"/>
          </w:rPr>
          <w:t>1.3.1</w:t>
        </w:r>
        <w:r w:rsidR="00B76D34" w:rsidRPr="00FB3092">
          <w:rPr>
            <w:rStyle w:val="Hyperlink"/>
          </w:rPr>
          <w:tab/>
          <w:t>Objektif Umum</w:t>
        </w:r>
        <w:r w:rsidR="00B76D34">
          <w:rPr>
            <w:webHidden/>
          </w:rPr>
          <w:tab/>
        </w:r>
        <w:r w:rsidR="00B76D34">
          <w:rPr>
            <w:webHidden/>
          </w:rPr>
          <w:fldChar w:fldCharType="begin"/>
        </w:r>
        <w:r w:rsidR="00B76D34">
          <w:rPr>
            <w:webHidden/>
          </w:rPr>
          <w:instrText xml:space="preserve"> PAGEREF _Toc65682003 \h </w:instrText>
        </w:r>
        <w:r w:rsidR="00B76D34">
          <w:rPr>
            <w:webHidden/>
          </w:rPr>
        </w:r>
        <w:r w:rsidR="00B76D34">
          <w:rPr>
            <w:webHidden/>
          </w:rPr>
          <w:fldChar w:fldCharType="separate"/>
        </w:r>
        <w:r w:rsidR="00B76D34">
          <w:rPr>
            <w:webHidden/>
          </w:rPr>
          <w:t>4</w:t>
        </w:r>
        <w:r w:rsidR="00B76D34">
          <w:rPr>
            <w:webHidden/>
          </w:rPr>
          <w:fldChar w:fldCharType="end"/>
        </w:r>
      </w:hyperlink>
    </w:p>
    <w:p w14:paraId="4EE02720" w14:textId="77777777" w:rsidR="00B76D34" w:rsidRDefault="00000000">
      <w:pPr>
        <w:pStyle w:val="TOC5"/>
        <w:rPr>
          <w:rFonts w:asciiTheme="minorHAnsi" w:eastAsiaTheme="minorEastAsia" w:hAnsiTheme="minorHAnsi" w:cstheme="minorBidi"/>
          <w:bCs w:val="0"/>
          <w:lang w:val="en-MY" w:eastAsia="en-US"/>
        </w:rPr>
      </w:pPr>
      <w:hyperlink w:anchor="_Toc65682004" w:history="1">
        <w:r w:rsidR="00B76D34" w:rsidRPr="00FB3092">
          <w:rPr>
            <w:rStyle w:val="Hyperlink"/>
          </w:rPr>
          <w:t>1.3.2</w:t>
        </w:r>
        <w:r w:rsidR="00B76D34" w:rsidRPr="00FB3092">
          <w:rPr>
            <w:rStyle w:val="Hyperlink"/>
          </w:rPr>
          <w:tab/>
          <w:t>Objective Khusus</w:t>
        </w:r>
        <w:r w:rsidR="00B76D34">
          <w:rPr>
            <w:webHidden/>
          </w:rPr>
          <w:tab/>
        </w:r>
        <w:r w:rsidR="00B76D34">
          <w:rPr>
            <w:webHidden/>
          </w:rPr>
          <w:fldChar w:fldCharType="begin"/>
        </w:r>
        <w:r w:rsidR="00B76D34">
          <w:rPr>
            <w:webHidden/>
          </w:rPr>
          <w:instrText xml:space="preserve"> PAGEREF _Toc65682004 \h </w:instrText>
        </w:r>
        <w:r w:rsidR="00B76D34">
          <w:rPr>
            <w:webHidden/>
          </w:rPr>
        </w:r>
        <w:r w:rsidR="00B76D34">
          <w:rPr>
            <w:webHidden/>
          </w:rPr>
          <w:fldChar w:fldCharType="separate"/>
        </w:r>
        <w:r w:rsidR="00B76D34">
          <w:rPr>
            <w:webHidden/>
          </w:rPr>
          <w:t>5</w:t>
        </w:r>
        <w:r w:rsidR="00B76D34">
          <w:rPr>
            <w:webHidden/>
          </w:rPr>
          <w:fldChar w:fldCharType="end"/>
        </w:r>
      </w:hyperlink>
    </w:p>
    <w:p w14:paraId="0849DE2E" w14:textId="77777777" w:rsidR="00B76D34" w:rsidRDefault="00000000">
      <w:pPr>
        <w:pStyle w:val="TOC2"/>
        <w:rPr>
          <w:rFonts w:asciiTheme="minorHAnsi" w:hAnsiTheme="minorHAnsi" w:cstheme="minorBidi"/>
          <w:b w:val="0"/>
          <w:bCs w:val="0"/>
          <w:caps w:val="0"/>
          <w:lang w:val="en-MY"/>
        </w:rPr>
      </w:pPr>
      <w:hyperlink w:anchor="_Toc65682005" w:history="1">
        <w:r w:rsidR="00B76D34" w:rsidRPr="00FB3092">
          <w:rPr>
            <w:rStyle w:val="Hyperlink"/>
            <w:rFonts w:cs="Times New Roman"/>
          </w:rPr>
          <w:t>Bab II</w:t>
        </w:r>
        <w:r w:rsidR="00B76D34" w:rsidRPr="00FB3092">
          <w:rPr>
            <w:rStyle w:val="Hyperlink"/>
          </w:rPr>
          <w:tab/>
          <w:t>Kajian Literasi</w:t>
        </w:r>
      </w:hyperlink>
    </w:p>
    <w:p w14:paraId="14DD3F3D" w14:textId="77777777" w:rsidR="00B76D34" w:rsidRDefault="00000000">
      <w:pPr>
        <w:pStyle w:val="TOC4"/>
        <w:rPr>
          <w:rFonts w:asciiTheme="minorHAnsi" w:eastAsiaTheme="minorEastAsia" w:hAnsiTheme="minorHAnsi" w:cstheme="minorBidi"/>
          <w:lang w:val="en-MY"/>
        </w:rPr>
      </w:pPr>
      <w:hyperlink w:anchor="_Toc65682006" w:history="1">
        <w:r w:rsidR="00B76D34" w:rsidRPr="00FB3092">
          <w:rPr>
            <w:rStyle w:val="Hyperlink"/>
            <w:rFonts w:cs="Times New Roman"/>
            <w:bCs/>
          </w:rPr>
          <w:t>2.1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_Toc65682006 \h </w:instrText>
        </w:r>
        <w:r w:rsidR="00B76D34">
          <w:rPr>
            <w:webHidden/>
          </w:rPr>
        </w:r>
        <w:r w:rsidR="00B76D34">
          <w:rPr>
            <w:webHidden/>
          </w:rPr>
          <w:fldChar w:fldCharType="separate"/>
        </w:r>
        <w:r w:rsidR="00B76D34">
          <w:rPr>
            <w:webHidden/>
          </w:rPr>
          <w:t>6</w:t>
        </w:r>
        <w:r w:rsidR="00B76D34">
          <w:rPr>
            <w:webHidden/>
          </w:rPr>
          <w:fldChar w:fldCharType="end"/>
        </w:r>
      </w:hyperlink>
    </w:p>
    <w:p w14:paraId="06CFC74D" w14:textId="77777777" w:rsidR="00B76D34" w:rsidRDefault="00000000">
      <w:pPr>
        <w:pStyle w:val="TOC2"/>
        <w:rPr>
          <w:rFonts w:asciiTheme="minorHAnsi" w:hAnsiTheme="minorHAnsi" w:cstheme="minorBidi"/>
          <w:b w:val="0"/>
          <w:bCs w:val="0"/>
          <w:caps w:val="0"/>
          <w:lang w:val="en-MY"/>
        </w:rPr>
      </w:pPr>
      <w:hyperlink w:anchor="_Toc65682007" w:history="1">
        <w:r w:rsidR="00B76D34" w:rsidRPr="00FB3092">
          <w:rPr>
            <w:rStyle w:val="Hyperlink"/>
            <w:rFonts w:cs="Times New Roman"/>
          </w:rPr>
          <w:t>Bab III</w:t>
        </w:r>
        <w:r w:rsidR="00B76D34" w:rsidRPr="00FB3092">
          <w:rPr>
            <w:rStyle w:val="Hyperlink"/>
          </w:rPr>
          <w:tab/>
          <w:t>Kaedah Kajian</w:t>
        </w:r>
      </w:hyperlink>
    </w:p>
    <w:p w14:paraId="6C1D9B07" w14:textId="77777777" w:rsidR="00B76D34" w:rsidRDefault="00000000">
      <w:pPr>
        <w:pStyle w:val="TOC4"/>
        <w:rPr>
          <w:rFonts w:asciiTheme="minorHAnsi" w:eastAsiaTheme="minorEastAsia" w:hAnsiTheme="minorHAnsi" w:cstheme="minorBidi"/>
          <w:lang w:val="en-MY"/>
        </w:rPr>
      </w:pPr>
      <w:hyperlink w:anchor="_Toc65682008" w:history="1">
        <w:r w:rsidR="00B76D34" w:rsidRPr="00FB3092">
          <w:rPr>
            <w:rStyle w:val="Hyperlink"/>
            <w:rFonts w:cs="Times New Roman"/>
            <w:bCs/>
          </w:rPr>
          <w:t>3.1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_Toc65682008 \h </w:instrText>
        </w:r>
        <w:r w:rsidR="00B76D34">
          <w:rPr>
            <w:webHidden/>
          </w:rPr>
        </w:r>
        <w:r w:rsidR="00B76D34">
          <w:rPr>
            <w:webHidden/>
          </w:rPr>
          <w:fldChar w:fldCharType="separate"/>
        </w:r>
        <w:r w:rsidR="00B76D34">
          <w:rPr>
            <w:webHidden/>
          </w:rPr>
          <w:t>12</w:t>
        </w:r>
        <w:r w:rsidR="00B76D34">
          <w:rPr>
            <w:webHidden/>
          </w:rPr>
          <w:fldChar w:fldCharType="end"/>
        </w:r>
      </w:hyperlink>
    </w:p>
    <w:p w14:paraId="46D15560" w14:textId="77777777" w:rsidR="00B76D34" w:rsidRDefault="00000000">
      <w:pPr>
        <w:pStyle w:val="TOC2"/>
        <w:rPr>
          <w:rFonts w:asciiTheme="minorHAnsi" w:hAnsiTheme="minorHAnsi" w:cstheme="minorBidi"/>
          <w:b w:val="0"/>
          <w:bCs w:val="0"/>
          <w:caps w:val="0"/>
          <w:lang w:val="en-MY"/>
        </w:rPr>
      </w:pPr>
      <w:hyperlink w:anchor="_Toc65682009" w:history="1">
        <w:r w:rsidR="00B76D34" w:rsidRPr="00FB3092">
          <w:rPr>
            <w:rStyle w:val="Hyperlink"/>
            <w:rFonts w:cs="Times New Roman"/>
          </w:rPr>
          <w:t>Bab IV</w:t>
        </w:r>
        <w:r w:rsidR="00B76D34" w:rsidRPr="00FB3092">
          <w:rPr>
            <w:rStyle w:val="Hyperlink"/>
          </w:rPr>
          <w:tab/>
          <w:t>Contoh bagi tajuk yang melebihi 2 baris: Analisa Kajian Analisa Kajian Analisa Kajian</w:t>
        </w:r>
      </w:hyperlink>
    </w:p>
    <w:p w14:paraId="67C52B33" w14:textId="77777777" w:rsidR="00B76D34" w:rsidRDefault="00000000">
      <w:pPr>
        <w:pStyle w:val="TOC4"/>
        <w:rPr>
          <w:rFonts w:asciiTheme="minorHAnsi" w:eastAsiaTheme="minorEastAsia" w:hAnsiTheme="minorHAnsi" w:cstheme="minorBidi"/>
          <w:lang w:val="en-MY"/>
        </w:rPr>
      </w:pPr>
      <w:hyperlink w:anchor="_Toc65682010" w:history="1">
        <w:r w:rsidR="00B76D34" w:rsidRPr="00FB3092">
          <w:rPr>
            <w:rStyle w:val="Hyperlink"/>
            <w:rFonts w:cs="Times New Roman"/>
            <w:bCs/>
          </w:rPr>
          <w:t>4.1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_Toc65682010 \h </w:instrText>
        </w:r>
        <w:r w:rsidR="00B76D34">
          <w:rPr>
            <w:webHidden/>
          </w:rPr>
        </w:r>
        <w:r w:rsidR="00B76D34">
          <w:rPr>
            <w:webHidden/>
          </w:rPr>
          <w:fldChar w:fldCharType="separate"/>
        </w:r>
        <w:r w:rsidR="00B76D34">
          <w:rPr>
            <w:webHidden/>
          </w:rPr>
          <w:t>14</w:t>
        </w:r>
        <w:r w:rsidR="00B76D34">
          <w:rPr>
            <w:webHidden/>
          </w:rPr>
          <w:fldChar w:fldCharType="end"/>
        </w:r>
      </w:hyperlink>
    </w:p>
    <w:p w14:paraId="12172FE0" w14:textId="77777777" w:rsidR="00B76D34" w:rsidRDefault="00000000">
      <w:pPr>
        <w:pStyle w:val="TOC2"/>
        <w:rPr>
          <w:rFonts w:asciiTheme="minorHAnsi" w:hAnsiTheme="minorHAnsi" w:cstheme="minorBidi"/>
          <w:b w:val="0"/>
          <w:bCs w:val="0"/>
          <w:caps w:val="0"/>
          <w:lang w:val="en-MY"/>
        </w:rPr>
      </w:pPr>
      <w:hyperlink w:anchor="_Toc65682011" w:history="1">
        <w:r w:rsidR="00B76D34" w:rsidRPr="00FB3092">
          <w:rPr>
            <w:rStyle w:val="Hyperlink"/>
            <w:rFonts w:cs="Times New Roman"/>
          </w:rPr>
          <w:t>Bab V</w:t>
        </w:r>
        <w:r w:rsidR="00B76D34" w:rsidRPr="00FB3092">
          <w:rPr>
            <w:rStyle w:val="Hyperlink"/>
          </w:rPr>
          <w:tab/>
          <w:t>Dapatan Kajian</w:t>
        </w:r>
      </w:hyperlink>
    </w:p>
    <w:p w14:paraId="1E9470E1" w14:textId="77777777" w:rsidR="00B76D34" w:rsidRDefault="00000000">
      <w:pPr>
        <w:pStyle w:val="TOC4"/>
        <w:rPr>
          <w:rFonts w:asciiTheme="minorHAnsi" w:eastAsiaTheme="minorEastAsia" w:hAnsiTheme="minorHAnsi" w:cstheme="minorBidi"/>
          <w:lang w:val="en-MY"/>
        </w:rPr>
      </w:pPr>
      <w:hyperlink w:anchor="_Toc65682012" w:history="1">
        <w:r w:rsidR="00B76D34" w:rsidRPr="00FB3092">
          <w:rPr>
            <w:rStyle w:val="Hyperlink"/>
            <w:rFonts w:cs="Times New Roman"/>
            <w:bCs/>
          </w:rPr>
          <w:t>5.1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_Toc65682012 \h </w:instrText>
        </w:r>
        <w:r w:rsidR="00B76D34">
          <w:rPr>
            <w:webHidden/>
          </w:rPr>
        </w:r>
        <w:r w:rsidR="00B76D34">
          <w:rPr>
            <w:webHidden/>
          </w:rPr>
          <w:fldChar w:fldCharType="separate"/>
        </w:r>
        <w:r w:rsidR="00B76D34">
          <w:rPr>
            <w:webHidden/>
          </w:rPr>
          <w:t>15</w:t>
        </w:r>
        <w:r w:rsidR="00B76D34">
          <w:rPr>
            <w:webHidden/>
          </w:rPr>
          <w:fldChar w:fldCharType="end"/>
        </w:r>
      </w:hyperlink>
    </w:p>
    <w:p w14:paraId="3FBB2CAC" w14:textId="77777777" w:rsidR="00B76D34" w:rsidRDefault="00000000">
      <w:pPr>
        <w:pStyle w:val="TOC2"/>
        <w:rPr>
          <w:rFonts w:asciiTheme="minorHAnsi" w:hAnsiTheme="minorHAnsi" w:cstheme="minorBidi"/>
          <w:b w:val="0"/>
          <w:bCs w:val="0"/>
          <w:caps w:val="0"/>
          <w:lang w:val="en-MY"/>
        </w:rPr>
      </w:pPr>
      <w:hyperlink w:anchor="_Toc65682013" w:history="1">
        <w:r w:rsidR="00B76D34" w:rsidRPr="00FB3092">
          <w:rPr>
            <w:rStyle w:val="Hyperlink"/>
            <w:rFonts w:cs="Times New Roman"/>
          </w:rPr>
          <w:t>Bab VI</w:t>
        </w:r>
        <w:r w:rsidR="00B76D34" w:rsidRPr="00FB3092">
          <w:rPr>
            <w:rStyle w:val="Hyperlink"/>
          </w:rPr>
          <w:tab/>
          <w:t>Rumusan dan Cadangan</w:t>
        </w:r>
      </w:hyperlink>
    </w:p>
    <w:p w14:paraId="0AADA086" w14:textId="77777777" w:rsidR="00B76D34" w:rsidRDefault="00000000">
      <w:pPr>
        <w:pStyle w:val="TOC4"/>
        <w:rPr>
          <w:rFonts w:asciiTheme="minorHAnsi" w:eastAsiaTheme="minorEastAsia" w:hAnsiTheme="minorHAnsi" w:cstheme="minorBidi"/>
          <w:lang w:val="en-MY"/>
        </w:rPr>
      </w:pPr>
      <w:hyperlink w:anchor="_Toc65682014" w:history="1">
        <w:r w:rsidR="00B76D34" w:rsidRPr="00FB3092">
          <w:rPr>
            <w:rStyle w:val="Hyperlink"/>
            <w:rFonts w:cs="Times New Roman"/>
            <w:bCs/>
          </w:rPr>
          <w:t>6.1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_Toc65682014 \h </w:instrText>
        </w:r>
        <w:r w:rsidR="00B76D34">
          <w:rPr>
            <w:webHidden/>
          </w:rPr>
        </w:r>
        <w:r w:rsidR="00B76D34">
          <w:rPr>
            <w:webHidden/>
          </w:rPr>
          <w:fldChar w:fldCharType="separate"/>
        </w:r>
        <w:r w:rsidR="00B76D34">
          <w:rPr>
            <w:webHidden/>
          </w:rPr>
          <w:t>xvi</w:t>
        </w:r>
        <w:r w:rsidR="00B76D34">
          <w:rPr>
            <w:webHidden/>
          </w:rPr>
          <w:fldChar w:fldCharType="end"/>
        </w:r>
      </w:hyperlink>
    </w:p>
    <w:p w14:paraId="41F3E695" w14:textId="77777777" w:rsidR="00B76D34" w:rsidRDefault="00000000">
      <w:pPr>
        <w:pStyle w:val="TOC2"/>
        <w:rPr>
          <w:rFonts w:asciiTheme="minorHAnsi" w:hAnsiTheme="minorHAnsi" w:cstheme="minorBidi"/>
          <w:b w:val="0"/>
          <w:bCs w:val="0"/>
          <w:caps w:val="0"/>
          <w:lang w:val="en-MY"/>
        </w:rPr>
      </w:pPr>
      <w:hyperlink w:anchor="_Toc65682015" w:history="1">
        <w:r w:rsidR="00B76D34" w:rsidRPr="00FB3092">
          <w:rPr>
            <w:rStyle w:val="Hyperlink"/>
            <w:rFonts w:cs="Times New Roman"/>
          </w:rPr>
          <w:t>Bab VII</w:t>
        </w:r>
        <w:r w:rsidR="00B76D34" w:rsidRPr="00FB3092">
          <w:rPr>
            <w:rStyle w:val="Hyperlink"/>
          </w:rPr>
          <w:tab/>
          <w:t>Rujukan dalam Teks [Panduan Penulisan gaya UKM 2015]</w:t>
        </w:r>
      </w:hyperlink>
    </w:p>
    <w:p w14:paraId="44E1BAEB" w14:textId="77777777" w:rsidR="00B76D34" w:rsidRDefault="00000000">
      <w:pPr>
        <w:pStyle w:val="TOC4"/>
        <w:rPr>
          <w:rFonts w:asciiTheme="minorHAnsi" w:eastAsiaTheme="minorEastAsia" w:hAnsiTheme="minorHAnsi" w:cstheme="minorBidi"/>
          <w:lang w:val="en-MY"/>
        </w:rPr>
      </w:pPr>
      <w:hyperlink w:anchor="_Toc65682016" w:history="1">
        <w:r w:rsidR="00B76D34" w:rsidRPr="00FB3092">
          <w:rPr>
            <w:rStyle w:val="Hyperlink"/>
            <w:rFonts w:cs="Times New Roman"/>
            <w:bCs/>
          </w:rPr>
          <w:t>7.1</w:t>
        </w:r>
        <w:r w:rsidR="00B76D34" w:rsidRPr="00FB3092">
          <w:rPr>
            <w:rStyle w:val="Hyperlink"/>
          </w:rPr>
          <w:tab/>
          <w:t>Cara Menulis Rujukan yang Lengkap untuk Buku</w:t>
        </w:r>
        <w:r w:rsidR="00B76D34">
          <w:rPr>
            <w:webHidden/>
          </w:rPr>
          <w:tab/>
        </w:r>
        <w:r w:rsidR="00B76D34">
          <w:rPr>
            <w:webHidden/>
          </w:rPr>
          <w:fldChar w:fldCharType="begin"/>
        </w:r>
        <w:r w:rsidR="00B76D34">
          <w:rPr>
            <w:webHidden/>
          </w:rPr>
          <w:instrText xml:space="preserve"> PAGEREF _Toc65682016 \h </w:instrText>
        </w:r>
        <w:r w:rsidR="00B76D34">
          <w:rPr>
            <w:webHidden/>
          </w:rPr>
        </w:r>
        <w:r w:rsidR="00B76D34">
          <w:rPr>
            <w:webHidden/>
          </w:rPr>
          <w:fldChar w:fldCharType="separate"/>
        </w:r>
        <w:r w:rsidR="00B76D34">
          <w:rPr>
            <w:webHidden/>
          </w:rPr>
          <w:t>1</w:t>
        </w:r>
        <w:r w:rsidR="00B76D34">
          <w:rPr>
            <w:webHidden/>
          </w:rPr>
          <w:fldChar w:fldCharType="end"/>
        </w:r>
      </w:hyperlink>
    </w:p>
    <w:p w14:paraId="22CCAC94" w14:textId="77777777" w:rsidR="00B76D34" w:rsidRDefault="00000000">
      <w:pPr>
        <w:pStyle w:val="TOC5"/>
        <w:rPr>
          <w:rFonts w:asciiTheme="minorHAnsi" w:eastAsiaTheme="minorEastAsia" w:hAnsiTheme="minorHAnsi" w:cstheme="minorBidi"/>
          <w:bCs w:val="0"/>
          <w:lang w:val="en-MY" w:eastAsia="en-US"/>
        </w:rPr>
      </w:pPr>
      <w:hyperlink w:anchor="_Toc65682017" w:history="1">
        <w:r w:rsidR="00B76D34" w:rsidRPr="00FB3092">
          <w:rPr>
            <w:rStyle w:val="Hyperlink"/>
          </w:rPr>
          <w:t>7.1.1</w:t>
        </w:r>
        <w:r w:rsidR="00B76D34" w:rsidRPr="00FB3092">
          <w:rPr>
            <w:rStyle w:val="Hyperlink"/>
          </w:rPr>
          <w:tab/>
          <w:t>Pengarang Tunggal (Termasuk Nama Samaran)</w:t>
        </w:r>
        <w:r w:rsidR="00B76D34">
          <w:rPr>
            <w:webHidden/>
          </w:rPr>
          <w:tab/>
        </w:r>
        <w:r w:rsidR="00B76D34">
          <w:rPr>
            <w:webHidden/>
          </w:rPr>
          <w:fldChar w:fldCharType="begin"/>
        </w:r>
        <w:r w:rsidR="00B76D34">
          <w:rPr>
            <w:webHidden/>
          </w:rPr>
          <w:instrText xml:space="preserve"> PAGEREF _Toc65682017 \h </w:instrText>
        </w:r>
        <w:r w:rsidR="00B76D34">
          <w:rPr>
            <w:webHidden/>
          </w:rPr>
        </w:r>
        <w:r w:rsidR="00B76D34">
          <w:rPr>
            <w:webHidden/>
          </w:rPr>
          <w:fldChar w:fldCharType="separate"/>
        </w:r>
        <w:r w:rsidR="00B76D34">
          <w:rPr>
            <w:webHidden/>
          </w:rPr>
          <w:t>1</w:t>
        </w:r>
        <w:r w:rsidR="00B76D34">
          <w:rPr>
            <w:webHidden/>
          </w:rPr>
          <w:fldChar w:fldCharType="end"/>
        </w:r>
      </w:hyperlink>
    </w:p>
    <w:p w14:paraId="21057020" w14:textId="77777777" w:rsidR="00B76D34" w:rsidRDefault="00000000">
      <w:pPr>
        <w:pStyle w:val="TOC5"/>
        <w:rPr>
          <w:rFonts w:asciiTheme="minorHAnsi" w:eastAsiaTheme="minorEastAsia" w:hAnsiTheme="minorHAnsi" w:cstheme="minorBidi"/>
          <w:bCs w:val="0"/>
          <w:lang w:val="en-MY" w:eastAsia="en-US"/>
        </w:rPr>
      </w:pPr>
      <w:hyperlink w:anchor="_Toc65682018" w:history="1">
        <w:r w:rsidR="00B76D34" w:rsidRPr="00FB3092">
          <w:rPr>
            <w:rStyle w:val="Hyperlink"/>
          </w:rPr>
          <w:t>7.1.2</w:t>
        </w:r>
        <w:r w:rsidR="00B76D34" w:rsidRPr="00FB3092">
          <w:rPr>
            <w:rStyle w:val="Hyperlink"/>
          </w:rPr>
          <w:tab/>
          <w:t>Pengarang Bersama</w:t>
        </w:r>
        <w:r w:rsidR="00B76D34">
          <w:rPr>
            <w:webHidden/>
          </w:rPr>
          <w:tab/>
        </w:r>
        <w:r w:rsidR="00B76D34">
          <w:rPr>
            <w:webHidden/>
          </w:rPr>
          <w:fldChar w:fldCharType="begin"/>
        </w:r>
        <w:r w:rsidR="00B76D34">
          <w:rPr>
            <w:webHidden/>
          </w:rPr>
          <w:instrText xml:space="preserve"> PAGEREF _Toc65682018 \h </w:instrText>
        </w:r>
        <w:r w:rsidR="00B76D34">
          <w:rPr>
            <w:webHidden/>
          </w:rPr>
        </w:r>
        <w:r w:rsidR="00B76D34">
          <w:rPr>
            <w:webHidden/>
          </w:rPr>
          <w:fldChar w:fldCharType="separate"/>
        </w:r>
        <w:r w:rsidR="00B76D34">
          <w:rPr>
            <w:webHidden/>
          </w:rPr>
          <w:t>1</w:t>
        </w:r>
        <w:r w:rsidR="00B76D34">
          <w:rPr>
            <w:webHidden/>
          </w:rPr>
          <w:fldChar w:fldCharType="end"/>
        </w:r>
      </w:hyperlink>
    </w:p>
    <w:p w14:paraId="68AB449A" w14:textId="77777777" w:rsidR="00B76D34" w:rsidRDefault="00000000">
      <w:pPr>
        <w:pStyle w:val="TOC5"/>
        <w:rPr>
          <w:rFonts w:asciiTheme="minorHAnsi" w:eastAsiaTheme="minorEastAsia" w:hAnsiTheme="minorHAnsi" w:cstheme="minorBidi"/>
          <w:bCs w:val="0"/>
          <w:lang w:val="en-MY" w:eastAsia="en-US"/>
        </w:rPr>
      </w:pPr>
      <w:hyperlink w:anchor="_Toc65682019" w:history="1">
        <w:r w:rsidR="00B76D34" w:rsidRPr="00FB3092">
          <w:rPr>
            <w:rStyle w:val="Hyperlink"/>
          </w:rPr>
          <w:t>7.1.3</w:t>
        </w:r>
        <w:r w:rsidR="00B76D34" w:rsidRPr="00FB3092">
          <w:rPr>
            <w:rStyle w:val="Hyperlink"/>
          </w:rPr>
          <w:tab/>
          <w:t>Edisi Baru dan Cetak Ulang [Ed. = Edisi]</w:t>
        </w:r>
        <w:r w:rsidR="00B76D34">
          <w:rPr>
            <w:webHidden/>
          </w:rPr>
          <w:tab/>
        </w:r>
        <w:r w:rsidR="00B76D34">
          <w:rPr>
            <w:webHidden/>
          </w:rPr>
          <w:fldChar w:fldCharType="begin"/>
        </w:r>
        <w:r w:rsidR="00B76D34">
          <w:rPr>
            <w:webHidden/>
          </w:rPr>
          <w:instrText xml:space="preserve"> PAGEREF _Toc65682019 \h </w:instrText>
        </w:r>
        <w:r w:rsidR="00B76D34">
          <w:rPr>
            <w:webHidden/>
          </w:rPr>
        </w:r>
        <w:r w:rsidR="00B76D34">
          <w:rPr>
            <w:webHidden/>
          </w:rPr>
          <w:fldChar w:fldCharType="separate"/>
        </w:r>
        <w:r w:rsidR="00B76D34">
          <w:rPr>
            <w:webHidden/>
          </w:rPr>
          <w:t>2</w:t>
        </w:r>
        <w:r w:rsidR="00B76D34">
          <w:rPr>
            <w:webHidden/>
          </w:rPr>
          <w:fldChar w:fldCharType="end"/>
        </w:r>
      </w:hyperlink>
    </w:p>
    <w:p w14:paraId="0D73C501" w14:textId="77777777" w:rsidR="00B76D34" w:rsidRDefault="00000000">
      <w:pPr>
        <w:pStyle w:val="TOC5"/>
        <w:rPr>
          <w:rFonts w:asciiTheme="minorHAnsi" w:eastAsiaTheme="minorEastAsia" w:hAnsiTheme="minorHAnsi" w:cstheme="minorBidi"/>
          <w:bCs w:val="0"/>
          <w:lang w:val="en-MY" w:eastAsia="en-US"/>
        </w:rPr>
      </w:pPr>
      <w:hyperlink w:anchor="_Toc65682020" w:history="1">
        <w:r w:rsidR="00B76D34" w:rsidRPr="00FB3092">
          <w:rPr>
            <w:rStyle w:val="Hyperlink"/>
          </w:rPr>
          <w:t>7.1.4</w:t>
        </w:r>
        <w:r w:rsidR="00B76D34" w:rsidRPr="00FB3092">
          <w:rPr>
            <w:rStyle w:val="Hyperlink"/>
          </w:rPr>
          <w:tab/>
          <w:t>Karya yang Dikenali Menurut Judul</w:t>
        </w:r>
        <w:r w:rsidR="00B76D34">
          <w:rPr>
            <w:webHidden/>
          </w:rPr>
          <w:tab/>
        </w:r>
        <w:r w:rsidR="00B76D34">
          <w:rPr>
            <w:webHidden/>
          </w:rPr>
          <w:fldChar w:fldCharType="begin"/>
        </w:r>
        <w:r w:rsidR="00B76D34">
          <w:rPr>
            <w:webHidden/>
          </w:rPr>
          <w:instrText xml:space="preserve"> PAGEREF _Toc65682020 \h </w:instrText>
        </w:r>
        <w:r w:rsidR="00B76D34">
          <w:rPr>
            <w:webHidden/>
          </w:rPr>
        </w:r>
        <w:r w:rsidR="00B76D34">
          <w:rPr>
            <w:webHidden/>
          </w:rPr>
          <w:fldChar w:fldCharType="separate"/>
        </w:r>
        <w:r w:rsidR="00B76D34">
          <w:rPr>
            <w:webHidden/>
          </w:rPr>
          <w:t>2</w:t>
        </w:r>
        <w:r w:rsidR="00B76D34">
          <w:rPr>
            <w:webHidden/>
          </w:rPr>
          <w:fldChar w:fldCharType="end"/>
        </w:r>
      </w:hyperlink>
    </w:p>
    <w:p w14:paraId="2D5970E9" w14:textId="77777777" w:rsidR="00B76D34" w:rsidRDefault="00000000">
      <w:pPr>
        <w:pStyle w:val="TOC5"/>
        <w:rPr>
          <w:rFonts w:asciiTheme="minorHAnsi" w:eastAsiaTheme="minorEastAsia" w:hAnsiTheme="minorHAnsi" w:cstheme="minorBidi"/>
          <w:bCs w:val="0"/>
          <w:lang w:val="en-MY" w:eastAsia="en-US"/>
        </w:rPr>
      </w:pPr>
      <w:hyperlink w:anchor="_Toc65682021" w:history="1">
        <w:r w:rsidR="00B76D34" w:rsidRPr="00FB3092">
          <w:rPr>
            <w:rStyle w:val="Hyperlink"/>
          </w:rPr>
          <w:t>7.1.5</w:t>
        </w:r>
        <w:r w:rsidR="00B76D34" w:rsidRPr="00FB3092">
          <w:rPr>
            <w:rStyle w:val="Hyperlink"/>
          </w:rPr>
          <w:tab/>
          <w:t>Rujukan Kepada al-Hadith ditulis Menurut Pengumpul Al-Hadith</w:t>
        </w:r>
        <w:r w:rsidR="00B76D34">
          <w:rPr>
            <w:webHidden/>
          </w:rPr>
          <w:tab/>
        </w:r>
        <w:r w:rsidR="00B76D34">
          <w:rPr>
            <w:webHidden/>
          </w:rPr>
          <w:fldChar w:fldCharType="begin"/>
        </w:r>
        <w:r w:rsidR="00B76D34">
          <w:rPr>
            <w:webHidden/>
          </w:rPr>
          <w:instrText xml:space="preserve"> PAGEREF _Toc65682021 \h </w:instrText>
        </w:r>
        <w:r w:rsidR="00B76D34">
          <w:rPr>
            <w:webHidden/>
          </w:rPr>
        </w:r>
        <w:r w:rsidR="00B76D34">
          <w:rPr>
            <w:webHidden/>
          </w:rPr>
          <w:fldChar w:fldCharType="separate"/>
        </w:r>
        <w:r w:rsidR="00B76D34">
          <w:rPr>
            <w:webHidden/>
          </w:rPr>
          <w:t>3</w:t>
        </w:r>
        <w:r w:rsidR="00B76D34">
          <w:rPr>
            <w:webHidden/>
          </w:rPr>
          <w:fldChar w:fldCharType="end"/>
        </w:r>
      </w:hyperlink>
    </w:p>
    <w:p w14:paraId="5B4D614D" w14:textId="77777777" w:rsidR="00B76D34" w:rsidRDefault="00000000">
      <w:pPr>
        <w:pStyle w:val="TOC5"/>
        <w:rPr>
          <w:rFonts w:asciiTheme="minorHAnsi" w:eastAsiaTheme="minorEastAsia" w:hAnsiTheme="minorHAnsi" w:cstheme="minorBidi"/>
          <w:bCs w:val="0"/>
          <w:lang w:val="en-MY" w:eastAsia="en-US"/>
        </w:rPr>
      </w:pPr>
      <w:hyperlink w:anchor="_Toc65682022" w:history="1">
        <w:r w:rsidR="00B76D34" w:rsidRPr="00FB3092">
          <w:rPr>
            <w:rStyle w:val="Hyperlink"/>
          </w:rPr>
          <w:t>7.1.6</w:t>
        </w:r>
        <w:r w:rsidR="00B76D34" w:rsidRPr="00FB3092">
          <w:rPr>
            <w:rStyle w:val="Hyperlink"/>
          </w:rPr>
          <w:tab/>
          <w:t>Karya Susunan [pnys. = penyusun]</w:t>
        </w:r>
        <w:r w:rsidR="00B76D34">
          <w:rPr>
            <w:webHidden/>
          </w:rPr>
          <w:tab/>
        </w:r>
        <w:r w:rsidR="00B76D34">
          <w:rPr>
            <w:webHidden/>
          </w:rPr>
          <w:fldChar w:fldCharType="begin"/>
        </w:r>
        <w:r w:rsidR="00B76D34">
          <w:rPr>
            <w:webHidden/>
          </w:rPr>
          <w:instrText xml:space="preserve"> PAGEREF _Toc65682022 \h </w:instrText>
        </w:r>
        <w:r w:rsidR="00B76D34">
          <w:rPr>
            <w:webHidden/>
          </w:rPr>
        </w:r>
        <w:r w:rsidR="00B76D34">
          <w:rPr>
            <w:webHidden/>
          </w:rPr>
          <w:fldChar w:fldCharType="separate"/>
        </w:r>
        <w:r w:rsidR="00B76D34">
          <w:rPr>
            <w:webHidden/>
          </w:rPr>
          <w:t>3</w:t>
        </w:r>
        <w:r w:rsidR="00B76D34">
          <w:rPr>
            <w:webHidden/>
          </w:rPr>
          <w:fldChar w:fldCharType="end"/>
        </w:r>
      </w:hyperlink>
    </w:p>
    <w:p w14:paraId="429AABD4" w14:textId="77777777" w:rsidR="00B76D34" w:rsidRDefault="00000000">
      <w:pPr>
        <w:pStyle w:val="TOC5"/>
        <w:rPr>
          <w:rFonts w:asciiTheme="minorHAnsi" w:eastAsiaTheme="minorEastAsia" w:hAnsiTheme="minorHAnsi" w:cstheme="minorBidi"/>
          <w:bCs w:val="0"/>
          <w:lang w:val="en-MY" w:eastAsia="en-US"/>
        </w:rPr>
      </w:pPr>
      <w:hyperlink w:anchor="_Toc65682023" w:history="1">
        <w:r w:rsidR="00B76D34" w:rsidRPr="00FB3092">
          <w:rPr>
            <w:rStyle w:val="Hyperlink"/>
          </w:rPr>
          <w:t>7.1.7</w:t>
        </w:r>
        <w:r w:rsidR="00B76D34" w:rsidRPr="00FB3092">
          <w:rPr>
            <w:rStyle w:val="Hyperlink"/>
          </w:rPr>
          <w:tab/>
          <w:t>Karya Suntingan [pnyt</w:t>
        </w:r>
        <w:r w:rsidR="00B76D34" w:rsidRPr="00FB3092">
          <w:rPr>
            <w:rStyle w:val="Hyperlink"/>
            <w:caps/>
          </w:rPr>
          <w:t xml:space="preserve">. = </w:t>
        </w:r>
        <w:r w:rsidR="00B76D34" w:rsidRPr="00FB3092">
          <w:rPr>
            <w:rStyle w:val="Hyperlink"/>
          </w:rPr>
          <w:t>penyunting]</w:t>
        </w:r>
        <w:r w:rsidR="00B76D34">
          <w:rPr>
            <w:webHidden/>
          </w:rPr>
          <w:tab/>
        </w:r>
        <w:r w:rsidR="00B76D34">
          <w:rPr>
            <w:webHidden/>
          </w:rPr>
          <w:fldChar w:fldCharType="begin"/>
        </w:r>
        <w:r w:rsidR="00B76D34">
          <w:rPr>
            <w:webHidden/>
          </w:rPr>
          <w:instrText xml:space="preserve"> PAGEREF _Toc65682023 \h </w:instrText>
        </w:r>
        <w:r w:rsidR="00B76D34">
          <w:rPr>
            <w:webHidden/>
          </w:rPr>
        </w:r>
        <w:r w:rsidR="00B76D34">
          <w:rPr>
            <w:webHidden/>
          </w:rPr>
          <w:fldChar w:fldCharType="separate"/>
        </w:r>
        <w:r w:rsidR="00B76D34">
          <w:rPr>
            <w:webHidden/>
          </w:rPr>
          <w:t>3</w:t>
        </w:r>
        <w:r w:rsidR="00B76D34">
          <w:rPr>
            <w:webHidden/>
          </w:rPr>
          <w:fldChar w:fldCharType="end"/>
        </w:r>
      </w:hyperlink>
    </w:p>
    <w:p w14:paraId="42BEAA39" w14:textId="77777777" w:rsidR="00B76D34" w:rsidRDefault="00000000">
      <w:pPr>
        <w:pStyle w:val="TOC5"/>
        <w:rPr>
          <w:rFonts w:asciiTheme="minorHAnsi" w:eastAsiaTheme="minorEastAsia" w:hAnsiTheme="minorHAnsi" w:cstheme="minorBidi"/>
          <w:bCs w:val="0"/>
          <w:lang w:val="en-MY" w:eastAsia="en-US"/>
        </w:rPr>
      </w:pPr>
      <w:hyperlink w:anchor="_Toc65682024" w:history="1">
        <w:r w:rsidR="00B76D34" w:rsidRPr="00FB3092">
          <w:rPr>
            <w:rStyle w:val="Hyperlink"/>
          </w:rPr>
          <w:t>7.1.8</w:t>
        </w:r>
        <w:r w:rsidR="00B76D34" w:rsidRPr="00FB3092">
          <w:rPr>
            <w:rStyle w:val="Hyperlink"/>
          </w:rPr>
          <w:tab/>
          <w:t>Selenggaraan [pngr. = penyelenggara]</w:t>
        </w:r>
        <w:r w:rsidR="00B76D34">
          <w:rPr>
            <w:webHidden/>
          </w:rPr>
          <w:tab/>
        </w:r>
        <w:r w:rsidR="00B76D34">
          <w:rPr>
            <w:webHidden/>
          </w:rPr>
          <w:fldChar w:fldCharType="begin"/>
        </w:r>
        <w:r w:rsidR="00B76D34">
          <w:rPr>
            <w:webHidden/>
          </w:rPr>
          <w:instrText xml:space="preserve"> PAGEREF _Toc65682024 \h </w:instrText>
        </w:r>
        <w:r w:rsidR="00B76D34">
          <w:rPr>
            <w:webHidden/>
          </w:rPr>
        </w:r>
        <w:r w:rsidR="00B76D34">
          <w:rPr>
            <w:webHidden/>
          </w:rPr>
          <w:fldChar w:fldCharType="separate"/>
        </w:r>
        <w:r w:rsidR="00B76D34">
          <w:rPr>
            <w:webHidden/>
          </w:rPr>
          <w:t>3</w:t>
        </w:r>
        <w:r w:rsidR="00B76D34">
          <w:rPr>
            <w:webHidden/>
          </w:rPr>
          <w:fldChar w:fldCharType="end"/>
        </w:r>
      </w:hyperlink>
    </w:p>
    <w:p w14:paraId="27952E1E" w14:textId="77777777" w:rsidR="00B76D34" w:rsidRDefault="00000000">
      <w:pPr>
        <w:pStyle w:val="TOC5"/>
        <w:rPr>
          <w:rFonts w:asciiTheme="minorHAnsi" w:eastAsiaTheme="minorEastAsia" w:hAnsiTheme="minorHAnsi" w:cstheme="minorBidi"/>
          <w:bCs w:val="0"/>
          <w:lang w:val="en-MY" w:eastAsia="en-US"/>
        </w:rPr>
      </w:pPr>
      <w:hyperlink w:anchor="_Toc65682025" w:history="1">
        <w:r w:rsidR="00B76D34" w:rsidRPr="00FB3092">
          <w:rPr>
            <w:rStyle w:val="Hyperlink"/>
          </w:rPr>
          <w:t>7.1.9</w:t>
        </w:r>
        <w:r w:rsidR="00B76D34" w:rsidRPr="00FB3092">
          <w:rPr>
            <w:rStyle w:val="Hyperlink"/>
          </w:rPr>
          <w:tab/>
          <w:t>Berbilang Jilid [jil. = jilid yang dirujuk]</w:t>
        </w:r>
        <w:r w:rsidR="00B76D34">
          <w:rPr>
            <w:webHidden/>
          </w:rPr>
          <w:tab/>
        </w:r>
        <w:r w:rsidR="00B76D34">
          <w:rPr>
            <w:webHidden/>
          </w:rPr>
          <w:fldChar w:fldCharType="begin"/>
        </w:r>
        <w:r w:rsidR="00B76D34">
          <w:rPr>
            <w:webHidden/>
          </w:rPr>
          <w:instrText xml:space="preserve"> PAGEREF _Toc65682025 \h </w:instrText>
        </w:r>
        <w:r w:rsidR="00B76D34">
          <w:rPr>
            <w:webHidden/>
          </w:rPr>
        </w:r>
        <w:r w:rsidR="00B76D34">
          <w:rPr>
            <w:webHidden/>
          </w:rPr>
          <w:fldChar w:fldCharType="separate"/>
        </w:r>
        <w:r w:rsidR="00B76D34">
          <w:rPr>
            <w:webHidden/>
          </w:rPr>
          <w:t>4</w:t>
        </w:r>
        <w:r w:rsidR="00B76D34">
          <w:rPr>
            <w:webHidden/>
          </w:rPr>
          <w:fldChar w:fldCharType="end"/>
        </w:r>
      </w:hyperlink>
    </w:p>
    <w:p w14:paraId="2116ED79" w14:textId="77777777" w:rsidR="00B76D34" w:rsidRDefault="00000000">
      <w:pPr>
        <w:pStyle w:val="TOC5"/>
        <w:rPr>
          <w:rFonts w:asciiTheme="minorHAnsi" w:eastAsiaTheme="minorEastAsia" w:hAnsiTheme="minorHAnsi" w:cstheme="minorBidi"/>
          <w:bCs w:val="0"/>
          <w:lang w:val="en-MY" w:eastAsia="en-US"/>
        </w:rPr>
      </w:pPr>
      <w:hyperlink w:anchor="_Toc65682026" w:history="1">
        <w:r w:rsidR="00B76D34" w:rsidRPr="00FB3092">
          <w:rPr>
            <w:rStyle w:val="Hyperlink"/>
          </w:rPr>
          <w:t>7.1.10</w:t>
        </w:r>
        <w:r w:rsidR="00B76D34" w:rsidRPr="00FB3092">
          <w:rPr>
            <w:rStyle w:val="Hyperlink"/>
          </w:rPr>
          <w:tab/>
          <w:t>Terjemahan [terj. = terjemahan]</w:t>
        </w:r>
        <w:r w:rsidR="00B76D34">
          <w:rPr>
            <w:webHidden/>
          </w:rPr>
          <w:tab/>
        </w:r>
        <w:r w:rsidR="00B76D34">
          <w:rPr>
            <w:webHidden/>
          </w:rPr>
          <w:fldChar w:fldCharType="begin"/>
        </w:r>
        <w:r w:rsidR="00B76D34">
          <w:rPr>
            <w:webHidden/>
          </w:rPr>
          <w:instrText xml:space="preserve"> PAGEREF _Toc65682026 \h </w:instrText>
        </w:r>
        <w:r w:rsidR="00B76D34">
          <w:rPr>
            <w:webHidden/>
          </w:rPr>
        </w:r>
        <w:r w:rsidR="00B76D34">
          <w:rPr>
            <w:webHidden/>
          </w:rPr>
          <w:fldChar w:fldCharType="separate"/>
        </w:r>
        <w:r w:rsidR="00B76D34">
          <w:rPr>
            <w:webHidden/>
          </w:rPr>
          <w:t>4</w:t>
        </w:r>
        <w:r w:rsidR="00B76D34">
          <w:rPr>
            <w:webHidden/>
          </w:rPr>
          <w:fldChar w:fldCharType="end"/>
        </w:r>
      </w:hyperlink>
    </w:p>
    <w:p w14:paraId="07A0F3C2" w14:textId="77777777" w:rsidR="00B76D34" w:rsidRDefault="00000000">
      <w:pPr>
        <w:pStyle w:val="TOC5"/>
        <w:rPr>
          <w:rFonts w:asciiTheme="minorHAnsi" w:eastAsiaTheme="minorEastAsia" w:hAnsiTheme="minorHAnsi" w:cstheme="minorBidi"/>
          <w:bCs w:val="0"/>
          <w:lang w:val="en-MY" w:eastAsia="en-US"/>
        </w:rPr>
      </w:pPr>
      <w:hyperlink w:anchor="_Toc65682027" w:history="1">
        <w:r w:rsidR="00B76D34" w:rsidRPr="00FB3092">
          <w:rPr>
            <w:rStyle w:val="Hyperlink"/>
          </w:rPr>
          <w:t>7.1.11</w:t>
        </w:r>
        <w:r w:rsidR="00B76D34" w:rsidRPr="00FB3092">
          <w:rPr>
            <w:rStyle w:val="Hyperlink"/>
          </w:rPr>
          <w:tab/>
          <w:t>Nama Samaran</w:t>
        </w:r>
        <w:r w:rsidR="00B76D34">
          <w:rPr>
            <w:webHidden/>
          </w:rPr>
          <w:tab/>
        </w:r>
        <w:r w:rsidR="00B76D34">
          <w:rPr>
            <w:webHidden/>
          </w:rPr>
          <w:fldChar w:fldCharType="begin"/>
        </w:r>
        <w:r w:rsidR="00B76D34">
          <w:rPr>
            <w:webHidden/>
          </w:rPr>
          <w:instrText xml:space="preserve"> PAGEREF _Toc65682027 \h </w:instrText>
        </w:r>
        <w:r w:rsidR="00B76D34">
          <w:rPr>
            <w:webHidden/>
          </w:rPr>
        </w:r>
        <w:r w:rsidR="00B76D34">
          <w:rPr>
            <w:webHidden/>
          </w:rPr>
          <w:fldChar w:fldCharType="separate"/>
        </w:r>
        <w:r w:rsidR="00B76D34">
          <w:rPr>
            <w:webHidden/>
          </w:rPr>
          <w:t>4</w:t>
        </w:r>
        <w:r w:rsidR="00B76D34">
          <w:rPr>
            <w:webHidden/>
          </w:rPr>
          <w:fldChar w:fldCharType="end"/>
        </w:r>
      </w:hyperlink>
    </w:p>
    <w:p w14:paraId="44B400D0" w14:textId="77777777" w:rsidR="00B76D34" w:rsidRDefault="00000000">
      <w:pPr>
        <w:pStyle w:val="TOC5"/>
        <w:rPr>
          <w:rFonts w:asciiTheme="minorHAnsi" w:eastAsiaTheme="minorEastAsia" w:hAnsiTheme="minorHAnsi" w:cstheme="minorBidi"/>
          <w:bCs w:val="0"/>
          <w:lang w:val="en-MY" w:eastAsia="en-US"/>
        </w:rPr>
      </w:pPr>
      <w:hyperlink w:anchor="_Toc65682028" w:history="1">
        <w:r w:rsidR="00B76D34" w:rsidRPr="00FB3092">
          <w:rPr>
            <w:rStyle w:val="Hyperlink"/>
          </w:rPr>
          <w:t>7.1.12</w:t>
        </w:r>
        <w:r w:rsidR="00B76D34" w:rsidRPr="00FB3092">
          <w:rPr>
            <w:rStyle w:val="Hyperlink"/>
          </w:rPr>
          <w:tab/>
          <w:t>Monograf</w:t>
        </w:r>
        <w:r w:rsidR="00B76D34">
          <w:rPr>
            <w:webHidden/>
          </w:rPr>
          <w:tab/>
        </w:r>
        <w:r w:rsidR="00B76D34">
          <w:rPr>
            <w:webHidden/>
          </w:rPr>
          <w:fldChar w:fldCharType="begin"/>
        </w:r>
        <w:r w:rsidR="00B76D34">
          <w:rPr>
            <w:webHidden/>
          </w:rPr>
          <w:instrText xml:space="preserve"> PAGEREF _Toc65682028 \h </w:instrText>
        </w:r>
        <w:r w:rsidR="00B76D34">
          <w:rPr>
            <w:webHidden/>
          </w:rPr>
        </w:r>
        <w:r w:rsidR="00B76D34">
          <w:rPr>
            <w:webHidden/>
          </w:rPr>
          <w:fldChar w:fldCharType="separate"/>
        </w:r>
        <w:r w:rsidR="00B76D34">
          <w:rPr>
            <w:webHidden/>
          </w:rPr>
          <w:t>4</w:t>
        </w:r>
        <w:r w:rsidR="00B76D34">
          <w:rPr>
            <w:webHidden/>
          </w:rPr>
          <w:fldChar w:fldCharType="end"/>
        </w:r>
      </w:hyperlink>
    </w:p>
    <w:p w14:paraId="48901343" w14:textId="77777777" w:rsidR="00B76D34" w:rsidRDefault="00000000">
      <w:pPr>
        <w:pStyle w:val="TOC5"/>
        <w:rPr>
          <w:rFonts w:asciiTheme="minorHAnsi" w:eastAsiaTheme="minorEastAsia" w:hAnsiTheme="minorHAnsi" w:cstheme="minorBidi"/>
          <w:bCs w:val="0"/>
          <w:lang w:val="en-MY" w:eastAsia="en-US"/>
        </w:rPr>
      </w:pPr>
      <w:hyperlink w:anchor="_Toc65682029" w:history="1">
        <w:r w:rsidR="00B76D34" w:rsidRPr="00FB3092">
          <w:rPr>
            <w:rStyle w:val="Hyperlink"/>
          </w:rPr>
          <w:t>7.1.13</w:t>
        </w:r>
        <w:r w:rsidR="00B76D34" w:rsidRPr="00FB3092">
          <w:rPr>
            <w:rStyle w:val="Hyperlink"/>
          </w:rPr>
          <w:tab/>
          <w:t>Bab dalam Buku [Dlm. = Dalam]</w:t>
        </w:r>
        <w:r w:rsidR="00B76D34">
          <w:rPr>
            <w:webHidden/>
          </w:rPr>
          <w:tab/>
        </w:r>
        <w:r w:rsidR="00B76D34">
          <w:rPr>
            <w:webHidden/>
          </w:rPr>
          <w:fldChar w:fldCharType="begin"/>
        </w:r>
        <w:r w:rsidR="00B76D34">
          <w:rPr>
            <w:webHidden/>
          </w:rPr>
          <w:instrText xml:space="preserve"> PAGEREF _Toc65682029 \h </w:instrText>
        </w:r>
        <w:r w:rsidR="00B76D34">
          <w:rPr>
            <w:webHidden/>
          </w:rPr>
        </w:r>
        <w:r w:rsidR="00B76D34">
          <w:rPr>
            <w:webHidden/>
          </w:rPr>
          <w:fldChar w:fldCharType="separate"/>
        </w:r>
        <w:r w:rsidR="00B76D34">
          <w:rPr>
            <w:webHidden/>
          </w:rPr>
          <w:t>5</w:t>
        </w:r>
        <w:r w:rsidR="00B76D34">
          <w:rPr>
            <w:webHidden/>
          </w:rPr>
          <w:fldChar w:fldCharType="end"/>
        </w:r>
      </w:hyperlink>
    </w:p>
    <w:p w14:paraId="5A3FDA2A" w14:textId="77777777" w:rsidR="00B76D34" w:rsidRDefault="00000000">
      <w:pPr>
        <w:pStyle w:val="TOC5"/>
        <w:rPr>
          <w:rFonts w:asciiTheme="minorHAnsi" w:eastAsiaTheme="minorEastAsia" w:hAnsiTheme="minorHAnsi" w:cstheme="minorBidi"/>
          <w:bCs w:val="0"/>
          <w:lang w:val="en-MY" w:eastAsia="en-US"/>
        </w:rPr>
      </w:pPr>
      <w:hyperlink w:anchor="_Toc65682030" w:history="1">
        <w:r w:rsidR="00B76D34" w:rsidRPr="00FB3092">
          <w:rPr>
            <w:rStyle w:val="Hyperlink"/>
          </w:rPr>
          <w:t>7.1.14</w:t>
        </w:r>
        <w:r w:rsidR="00B76D34" w:rsidRPr="00FB3092">
          <w:rPr>
            <w:rStyle w:val="Hyperlink"/>
          </w:rPr>
          <w:tab/>
          <w:t>Karya Tanpa Tarikh (t.th.) / Tanpa Tempat (t.tp.) / Tanpa Penerbit (t.pt.)</w:t>
        </w:r>
        <w:r w:rsidR="00B76D34">
          <w:rPr>
            <w:webHidden/>
          </w:rPr>
          <w:tab/>
        </w:r>
        <w:r w:rsidR="00B76D34">
          <w:rPr>
            <w:webHidden/>
          </w:rPr>
          <w:fldChar w:fldCharType="begin"/>
        </w:r>
        <w:r w:rsidR="00B76D34">
          <w:rPr>
            <w:webHidden/>
          </w:rPr>
          <w:instrText xml:space="preserve"> PAGEREF _Toc65682030 \h </w:instrText>
        </w:r>
        <w:r w:rsidR="00B76D34">
          <w:rPr>
            <w:webHidden/>
          </w:rPr>
        </w:r>
        <w:r w:rsidR="00B76D34">
          <w:rPr>
            <w:webHidden/>
          </w:rPr>
          <w:fldChar w:fldCharType="separate"/>
        </w:r>
        <w:r w:rsidR="00B76D34">
          <w:rPr>
            <w:webHidden/>
          </w:rPr>
          <w:t>5</w:t>
        </w:r>
        <w:r w:rsidR="00B76D34">
          <w:rPr>
            <w:webHidden/>
          </w:rPr>
          <w:fldChar w:fldCharType="end"/>
        </w:r>
      </w:hyperlink>
    </w:p>
    <w:p w14:paraId="5EA15B84" w14:textId="77777777" w:rsidR="00B76D34" w:rsidRDefault="00000000">
      <w:pPr>
        <w:pStyle w:val="TOC4"/>
        <w:rPr>
          <w:rFonts w:asciiTheme="minorHAnsi" w:eastAsiaTheme="minorEastAsia" w:hAnsiTheme="minorHAnsi" w:cstheme="minorBidi"/>
          <w:lang w:val="en-MY"/>
        </w:rPr>
      </w:pPr>
      <w:hyperlink w:anchor="_Toc65682031" w:history="1">
        <w:r w:rsidR="00B76D34" w:rsidRPr="00FB3092">
          <w:rPr>
            <w:rStyle w:val="Hyperlink"/>
            <w:rFonts w:cs="Times New Roman"/>
            <w:bCs/>
          </w:rPr>
          <w:t>7.2</w:t>
        </w:r>
        <w:r w:rsidR="00B76D34" w:rsidRPr="00FB3092">
          <w:rPr>
            <w:rStyle w:val="Hyperlink"/>
          </w:rPr>
          <w:tab/>
          <w:t>Dokumen Awam</w:t>
        </w:r>
        <w:r w:rsidR="00B76D34">
          <w:rPr>
            <w:webHidden/>
          </w:rPr>
          <w:tab/>
        </w:r>
        <w:r w:rsidR="00B76D34">
          <w:rPr>
            <w:webHidden/>
          </w:rPr>
          <w:fldChar w:fldCharType="begin"/>
        </w:r>
        <w:r w:rsidR="00B76D34">
          <w:rPr>
            <w:webHidden/>
          </w:rPr>
          <w:instrText xml:space="preserve"> PAGEREF _Toc65682031 \h </w:instrText>
        </w:r>
        <w:r w:rsidR="00B76D34">
          <w:rPr>
            <w:webHidden/>
          </w:rPr>
        </w:r>
        <w:r w:rsidR="00B76D34">
          <w:rPr>
            <w:webHidden/>
          </w:rPr>
          <w:fldChar w:fldCharType="separate"/>
        </w:r>
        <w:r w:rsidR="00B76D34">
          <w:rPr>
            <w:webHidden/>
          </w:rPr>
          <w:t>6</w:t>
        </w:r>
        <w:r w:rsidR="00B76D34">
          <w:rPr>
            <w:webHidden/>
          </w:rPr>
          <w:fldChar w:fldCharType="end"/>
        </w:r>
      </w:hyperlink>
    </w:p>
    <w:p w14:paraId="6F40C41F" w14:textId="77777777" w:rsidR="00B76D34" w:rsidRDefault="00000000">
      <w:pPr>
        <w:pStyle w:val="TOC5"/>
        <w:rPr>
          <w:rFonts w:asciiTheme="minorHAnsi" w:eastAsiaTheme="minorEastAsia" w:hAnsiTheme="minorHAnsi" w:cstheme="minorBidi"/>
          <w:bCs w:val="0"/>
          <w:lang w:val="en-MY" w:eastAsia="en-US"/>
        </w:rPr>
      </w:pPr>
      <w:hyperlink w:anchor="_Toc65682032" w:history="1">
        <w:r w:rsidR="00B76D34" w:rsidRPr="00FB3092">
          <w:rPr>
            <w:rStyle w:val="Hyperlink"/>
          </w:rPr>
          <w:t>7.2.1</w:t>
        </w:r>
        <w:r w:rsidR="00B76D34" w:rsidRPr="00FB3092">
          <w:rPr>
            <w:rStyle w:val="Hyperlink"/>
          </w:rPr>
          <w:tab/>
          <w:t>Dokumen Awam yang Diterbitkan</w:t>
        </w:r>
        <w:r w:rsidR="00B76D34">
          <w:rPr>
            <w:webHidden/>
          </w:rPr>
          <w:tab/>
        </w:r>
        <w:r w:rsidR="00B76D34">
          <w:rPr>
            <w:webHidden/>
          </w:rPr>
          <w:fldChar w:fldCharType="begin"/>
        </w:r>
        <w:r w:rsidR="00B76D34">
          <w:rPr>
            <w:webHidden/>
          </w:rPr>
          <w:instrText xml:space="preserve"> PAGEREF _Toc65682032 \h </w:instrText>
        </w:r>
        <w:r w:rsidR="00B76D34">
          <w:rPr>
            <w:webHidden/>
          </w:rPr>
        </w:r>
        <w:r w:rsidR="00B76D34">
          <w:rPr>
            <w:webHidden/>
          </w:rPr>
          <w:fldChar w:fldCharType="separate"/>
        </w:r>
        <w:r w:rsidR="00B76D34">
          <w:rPr>
            <w:webHidden/>
          </w:rPr>
          <w:t>6</w:t>
        </w:r>
        <w:r w:rsidR="00B76D34">
          <w:rPr>
            <w:webHidden/>
          </w:rPr>
          <w:fldChar w:fldCharType="end"/>
        </w:r>
      </w:hyperlink>
    </w:p>
    <w:p w14:paraId="22B0CC0E" w14:textId="77777777" w:rsidR="00B76D34" w:rsidRDefault="00000000">
      <w:pPr>
        <w:pStyle w:val="TOC4"/>
        <w:rPr>
          <w:rFonts w:asciiTheme="minorHAnsi" w:eastAsiaTheme="minorEastAsia" w:hAnsiTheme="minorHAnsi" w:cstheme="minorBidi"/>
          <w:lang w:val="en-MY"/>
        </w:rPr>
      </w:pPr>
      <w:hyperlink w:anchor="_Toc65682033" w:history="1">
        <w:r w:rsidR="00B76D34" w:rsidRPr="00FB3092">
          <w:rPr>
            <w:rStyle w:val="Hyperlink"/>
            <w:rFonts w:cs="Times New Roman"/>
            <w:bCs/>
          </w:rPr>
          <w:t>7.3</w:t>
        </w:r>
        <w:r w:rsidR="00B76D34" w:rsidRPr="00FB3092">
          <w:rPr>
            <w:rStyle w:val="Hyperlink"/>
          </w:rPr>
          <w:tab/>
          <w:t>Makalah dalam Jurnal</w:t>
        </w:r>
        <w:r w:rsidR="00B76D34">
          <w:rPr>
            <w:webHidden/>
          </w:rPr>
          <w:tab/>
        </w:r>
        <w:r w:rsidR="00B76D34">
          <w:rPr>
            <w:webHidden/>
          </w:rPr>
          <w:fldChar w:fldCharType="begin"/>
        </w:r>
        <w:r w:rsidR="00B76D34">
          <w:rPr>
            <w:webHidden/>
          </w:rPr>
          <w:instrText xml:space="preserve"> PAGEREF _Toc65682033 \h </w:instrText>
        </w:r>
        <w:r w:rsidR="00B76D34">
          <w:rPr>
            <w:webHidden/>
          </w:rPr>
        </w:r>
        <w:r w:rsidR="00B76D34">
          <w:rPr>
            <w:webHidden/>
          </w:rPr>
          <w:fldChar w:fldCharType="separate"/>
        </w:r>
        <w:r w:rsidR="00B76D34">
          <w:rPr>
            <w:webHidden/>
          </w:rPr>
          <w:t>9</w:t>
        </w:r>
        <w:r w:rsidR="00B76D34">
          <w:rPr>
            <w:webHidden/>
          </w:rPr>
          <w:fldChar w:fldCharType="end"/>
        </w:r>
      </w:hyperlink>
    </w:p>
    <w:p w14:paraId="7390F30C" w14:textId="77777777" w:rsidR="00B76D34" w:rsidRDefault="00000000">
      <w:pPr>
        <w:pStyle w:val="TOC5"/>
        <w:rPr>
          <w:rFonts w:asciiTheme="minorHAnsi" w:eastAsiaTheme="minorEastAsia" w:hAnsiTheme="minorHAnsi" w:cstheme="minorBidi"/>
          <w:bCs w:val="0"/>
          <w:lang w:val="en-MY" w:eastAsia="en-US"/>
        </w:rPr>
      </w:pPr>
      <w:hyperlink w:anchor="_Toc65682034" w:history="1">
        <w:r w:rsidR="00B76D34" w:rsidRPr="00FB3092">
          <w:rPr>
            <w:rStyle w:val="Hyperlink"/>
          </w:rPr>
          <w:t>7.3.1</w:t>
        </w:r>
        <w:r w:rsidR="00B76D34" w:rsidRPr="00FB3092">
          <w:rPr>
            <w:rStyle w:val="Hyperlink"/>
          </w:rPr>
          <w:tab/>
          <w:t>Pengarang Tunggal</w:t>
        </w:r>
        <w:r w:rsidR="00B76D34">
          <w:rPr>
            <w:webHidden/>
          </w:rPr>
          <w:tab/>
        </w:r>
        <w:r w:rsidR="00B76D34">
          <w:rPr>
            <w:webHidden/>
          </w:rPr>
          <w:fldChar w:fldCharType="begin"/>
        </w:r>
        <w:r w:rsidR="00B76D34">
          <w:rPr>
            <w:webHidden/>
          </w:rPr>
          <w:instrText xml:space="preserve"> PAGEREF _Toc65682034 \h </w:instrText>
        </w:r>
        <w:r w:rsidR="00B76D34">
          <w:rPr>
            <w:webHidden/>
          </w:rPr>
        </w:r>
        <w:r w:rsidR="00B76D34">
          <w:rPr>
            <w:webHidden/>
          </w:rPr>
          <w:fldChar w:fldCharType="separate"/>
        </w:r>
        <w:r w:rsidR="00B76D34">
          <w:rPr>
            <w:webHidden/>
          </w:rPr>
          <w:t>9</w:t>
        </w:r>
        <w:r w:rsidR="00B76D34">
          <w:rPr>
            <w:webHidden/>
          </w:rPr>
          <w:fldChar w:fldCharType="end"/>
        </w:r>
      </w:hyperlink>
    </w:p>
    <w:p w14:paraId="1AC91BE2" w14:textId="77777777" w:rsidR="00B76D34" w:rsidRDefault="00000000">
      <w:pPr>
        <w:pStyle w:val="TOC5"/>
        <w:rPr>
          <w:rFonts w:asciiTheme="minorHAnsi" w:eastAsiaTheme="minorEastAsia" w:hAnsiTheme="minorHAnsi" w:cstheme="minorBidi"/>
          <w:bCs w:val="0"/>
          <w:lang w:val="en-MY" w:eastAsia="en-US"/>
        </w:rPr>
      </w:pPr>
      <w:hyperlink w:anchor="_Toc65682035" w:history="1">
        <w:r w:rsidR="00B76D34" w:rsidRPr="00FB3092">
          <w:rPr>
            <w:rStyle w:val="Hyperlink"/>
          </w:rPr>
          <w:t>7.3.2</w:t>
        </w:r>
        <w:r w:rsidR="00B76D34" w:rsidRPr="00FB3092">
          <w:rPr>
            <w:rStyle w:val="Hyperlink"/>
          </w:rPr>
          <w:tab/>
          <w:t>Pengarang Bersama</w:t>
        </w:r>
        <w:r w:rsidR="00B76D34">
          <w:rPr>
            <w:webHidden/>
          </w:rPr>
          <w:tab/>
        </w:r>
        <w:r w:rsidR="00B76D34">
          <w:rPr>
            <w:webHidden/>
          </w:rPr>
          <w:fldChar w:fldCharType="begin"/>
        </w:r>
        <w:r w:rsidR="00B76D34">
          <w:rPr>
            <w:webHidden/>
          </w:rPr>
          <w:instrText xml:space="preserve"> PAGEREF _Toc65682035 \h </w:instrText>
        </w:r>
        <w:r w:rsidR="00B76D34">
          <w:rPr>
            <w:webHidden/>
          </w:rPr>
        </w:r>
        <w:r w:rsidR="00B76D34">
          <w:rPr>
            <w:webHidden/>
          </w:rPr>
          <w:fldChar w:fldCharType="separate"/>
        </w:r>
        <w:r w:rsidR="00B76D34">
          <w:rPr>
            <w:webHidden/>
          </w:rPr>
          <w:t>9</w:t>
        </w:r>
        <w:r w:rsidR="00B76D34">
          <w:rPr>
            <w:webHidden/>
          </w:rPr>
          <w:fldChar w:fldCharType="end"/>
        </w:r>
      </w:hyperlink>
    </w:p>
    <w:p w14:paraId="303F5EC8" w14:textId="77777777" w:rsidR="00B76D34" w:rsidRDefault="00000000">
      <w:pPr>
        <w:pStyle w:val="TOC5"/>
        <w:rPr>
          <w:rFonts w:asciiTheme="minorHAnsi" w:eastAsiaTheme="minorEastAsia" w:hAnsiTheme="minorHAnsi" w:cstheme="minorBidi"/>
          <w:bCs w:val="0"/>
          <w:lang w:val="en-MY" w:eastAsia="en-US"/>
        </w:rPr>
      </w:pPr>
      <w:hyperlink w:anchor="_Toc65682036" w:history="1">
        <w:r w:rsidR="00B76D34" w:rsidRPr="00FB3092">
          <w:rPr>
            <w:rStyle w:val="Hyperlink"/>
          </w:rPr>
          <w:t>7.3.3</w:t>
        </w:r>
        <w:r w:rsidR="00B76D34" w:rsidRPr="00FB3092">
          <w:rPr>
            <w:rStyle w:val="Hyperlink"/>
          </w:rPr>
          <w:tab/>
          <w:t>Judul Jurnal yang Diringkaskan</w:t>
        </w:r>
        <w:r w:rsidR="00B76D34">
          <w:rPr>
            <w:webHidden/>
          </w:rPr>
          <w:tab/>
        </w:r>
        <w:r w:rsidR="00B76D34">
          <w:rPr>
            <w:webHidden/>
          </w:rPr>
          <w:fldChar w:fldCharType="begin"/>
        </w:r>
        <w:r w:rsidR="00B76D34">
          <w:rPr>
            <w:webHidden/>
          </w:rPr>
          <w:instrText xml:space="preserve"> PAGEREF _Toc65682036 \h </w:instrText>
        </w:r>
        <w:r w:rsidR="00B76D34">
          <w:rPr>
            <w:webHidden/>
          </w:rPr>
        </w:r>
        <w:r w:rsidR="00B76D34">
          <w:rPr>
            <w:webHidden/>
          </w:rPr>
          <w:fldChar w:fldCharType="separate"/>
        </w:r>
        <w:r w:rsidR="00B76D34">
          <w:rPr>
            <w:webHidden/>
          </w:rPr>
          <w:t>10</w:t>
        </w:r>
        <w:r w:rsidR="00B76D34">
          <w:rPr>
            <w:webHidden/>
          </w:rPr>
          <w:fldChar w:fldCharType="end"/>
        </w:r>
      </w:hyperlink>
    </w:p>
    <w:p w14:paraId="0A23E28B" w14:textId="77777777" w:rsidR="00B76D34" w:rsidRDefault="00000000">
      <w:pPr>
        <w:pStyle w:val="TOC4"/>
        <w:rPr>
          <w:rFonts w:asciiTheme="minorHAnsi" w:eastAsiaTheme="minorEastAsia" w:hAnsiTheme="minorHAnsi" w:cstheme="minorBidi"/>
          <w:lang w:val="en-MY"/>
        </w:rPr>
      </w:pPr>
      <w:hyperlink w:anchor="_Toc65682037" w:history="1">
        <w:r w:rsidR="00B76D34" w:rsidRPr="00FB3092">
          <w:rPr>
            <w:rStyle w:val="Hyperlink"/>
            <w:rFonts w:cs="Times New Roman"/>
            <w:bCs/>
          </w:rPr>
          <w:t>7.4</w:t>
        </w:r>
        <w:r w:rsidR="00B76D34" w:rsidRPr="00FB3092">
          <w:rPr>
            <w:rStyle w:val="Hyperlink"/>
          </w:rPr>
          <w:tab/>
          <w:t>Makalah Dalam Prosiding</w:t>
        </w:r>
        <w:r w:rsidR="00B76D34">
          <w:rPr>
            <w:webHidden/>
          </w:rPr>
          <w:tab/>
        </w:r>
        <w:r w:rsidR="00B76D34">
          <w:rPr>
            <w:webHidden/>
          </w:rPr>
          <w:fldChar w:fldCharType="begin"/>
        </w:r>
        <w:r w:rsidR="00B76D34">
          <w:rPr>
            <w:webHidden/>
          </w:rPr>
          <w:instrText xml:space="preserve"> PAGEREF _Toc65682037 \h </w:instrText>
        </w:r>
        <w:r w:rsidR="00B76D34">
          <w:rPr>
            <w:webHidden/>
          </w:rPr>
        </w:r>
        <w:r w:rsidR="00B76D34">
          <w:rPr>
            <w:webHidden/>
          </w:rPr>
          <w:fldChar w:fldCharType="separate"/>
        </w:r>
        <w:r w:rsidR="00B76D34">
          <w:rPr>
            <w:webHidden/>
          </w:rPr>
          <w:t>10</w:t>
        </w:r>
        <w:r w:rsidR="00B76D34">
          <w:rPr>
            <w:webHidden/>
          </w:rPr>
          <w:fldChar w:fldCharType="end"/>
        </w:r>
      </w:hyperlink>
    </w:p>
    <w:p w14:paraId="1DB6B7B4" w14:textId="77777777" w:rsidR="00B76D34" w:rsidRDefault="00000000">
      <w:pPr>
        <w:pStyle w:val="TOC4"/>
        <w:rPr>
          <w:rFonts w:asciiTheme="minorHAnsi" w:eastAsiaTheme="minorEastAsia" w:hAnsiTheme="minorHAnsi" w:cstheme="minorBidi"/>
          <w:lang w:val="en-MY"/>
        </w:rPr>
      </w:pPr>
      <w:hyperlink w:anchor="_Toc65682038" w:history="1">
        <w:r w:rsidR="00B76D34" w:rsidRPr="00FB3092">
          <w:rPr>
            <w:rStyle w:val="Hyperlink"/>
            <w:rFonts w:cs="Times New Roman"/>
            <w:bCs/>
          </w:rPr>
          <w:t>7.5</w:t>
        </w:r>
        <w:r w:rsidR="00B76D34" w:rsidRPr="00FB3092">
          <w:rPr>
            <w:rStyle w:val="Hyperlink"/>
          </w:rPr>
          <w:tab/>
          <w:t>Makalah Dalam Majalah / Bulletin</w:t>
        </w:r>
        <w:r w:rsidR="00B76D34">
          <w:rPr>
            <w:webHidden/>
          </w:rPr>
          <w:tab/>
        </w:r>
        <w:r w:rsidR="00B76D34">
          <w:rPr>
            <w:webHidden/>
          </w:rPr>
          <w:fldChar w:fldCharType="begin"/>
        </w:r>
        <w:r w:rsidR="00B76D34">
          <w:rPr>
            <w:webHidden/>
          </w:rPr>
          <w:instrText xml:space="preserve"> PAGEREF _Toc65682038 \h </w:instrText>
        </w:r>
        <w:r w:rsidR="00B76D34">
          <w:rPr>
            <w:webHidden/>
          </w:rPr>
        </w:r>
        <w:r w:rsidR="00B76D34">
          <w:rPr>
            <w:webHidden/>
          </w:rPr>
          <w:fldChar w:fldCharType="separate"/>
        </w:r>
        <w:r w:rsidR="00B76D34">
          <w:rPr>
            <w:webHidden/>
          </w:rPr>
          <w:t>10</w:t>
        </w:r>
        <w:r w:rsidR="00B76D34">
          <w:rPr>
            <w:webHidden/>
          </w:rPr>
          <w:fldChar w:fldCharType="end"/>
        </w:r>
      </w:hyperlink>
    </w:p>
    <w:p w14:paraId="05B239A1" w14:textId="77777777" w:rsidR="00B76D34" w:rsidRDefault="00000000">
      <w:pPr>
        <w:pStyle w:val="TOC4"/>
        <w:rPr>
          <w:rFonts w:asciiTheme="minorHAnsi" w:eastAsiaTheme="minorEastAsia" w:hAnsiTheme="minorHAnsi" w:cstheme="minorBidi"/>
          <w:lang w:val="en-MY"/>
        </w:rPr>
      </w:pPr>
      <w:hyperlink w:anchor="_Toc65682039" w:history="1">
        <w:r w:rsidR="00B76D34" w:rsidRPr="00FB3092">
          <w:rPr>
            <w:rStyle w:val="Hyperlink"/>
            <w:rFonts w:cs="Times New Roman"/>
            <w:bCs/>
          </w:rPr>
          <w:t>7.6</w:t>
        </w:r>
        <w:r w:rsidR="00B76D34" w:rsidRPr="00FB3092">
          <w:rPr>
            <w:rStyle w:val="Hyperlink"/>
          </w:rPr>
          <w:tab/>
          <w:t>Makalah, Berita Dalam Akhbar / Surat Kepada Pengarang</w:t>
        </w:r>
        <w:r w:rsidR="00B76D34">
          <w:rPr>
            <w:webHidden/>
          </w:rPr>
          <w:tab/>
        </w:r>
        <w:r w:rsidR="00B76D34">
          <w:rPr>
            <w:webHidden/>
          </w:rPr>
          <w:fldChar w:fldCharType="begin"/>
        </w:r>
        <w:r w:rsidR="00B76D34">
          <w:rPr>
            <w:webHidden/>
          </w:rPr>
          <w:instrText xml:space="preserve"> PAGEREF _Toc65682039 \h </w:instrText>
        </w:r>
        <w:r w:rsidR="00B76D34">
          <w:rPr>
            <w:webHidden/>
          </w:rPr>
        </w:r>
        <w:r w:rsidR="00B76D34">
          <w:rPr>
            <w:webHidden/>
          </w:rPr>
          <w:fldChar w:fldCharType="separate"/>
        </w:r>
        <w:r w:rsidR="00B76D34">
          <w:rPr>
            <w:webHidden/>
          </w:rPr>
          <w:t>11</w:t>
        </w:r>
        <w:r w:rsidR="00B76D34">
          <w:rPr>
            <w:webHidden/>
          </w:rPr>
          <w:fldChar w:fldCharType="end"/>
        </w:r>
      </w:hyperlink>
    </w:p>
    <w:p w14:paraId="215982AC" w14:textId="77777777" w:rsidR="00B76D34" w:rsidRDefault="00000000">
      <w:pPr>
        <w:pStyle w:val="TOC5"/>
        <w:rPr>
          <w:rFonts w:asciiTheme="minorHAnsi" w:eastAsiaTheme="minorEastAsia" w:hAnsiTheme="minorHAnsi" w:cstheme="minorBidi"/>
          <w:bCs w:val="0"/>
          <w:lang w:val="en-MY" w:eastAsia="en-US"/>
        </w:rPr>
      </w:pPr>
      <w:hyperlink w:anchor="_Toc65682040" w:history="1">
        <w:r w:rsidR="00B76D34" w:rsidRPr="00FB3092">
          <w:rPr>
            <w:rStyle w:val="Hyperlink"/>
          </w:rPr>
          <w:t>7.6.1</w:t>
        </w:r>
        <w:r w:rsidR="00B76D34" w:rsidRPr="00FB3092">
          <w:rPr>
            <w:rStyle w:val="Hyperlink"/>
          </w:rPr>
          <w:tab/>
          <w:t>Makalah dengan Nama Pengarang / Penulis</w:t>
        </w:r>
        <w:r w:rsidR="00B76D34">
          <w:rPr>
            <w:webHidden/>
          </w:rPr>
          <w:tab/>
        </w:r>
        <w:r w:rsidR="00B76D34">
          <w:rPr>
            <w:webHidden/>
          </w:rPr>
          <w:fldChar w:fldCharType="begin"/>
        </w:r>
        <w:r w:rsidR="00B76D34">
          <w:rPr>
            <w:webHidden/>
          </w:rPr>
          <w:instrText xml:space="preserve"> PAGEREF _Toc65682040 \h </w:instrText>
        </w:r>
        <w:r w:rsidR="00B76D34">
          <w:rPr>
            <w:webHidden/>
          </w:rPr>
        </w:r>
        <w:r w:rsidR="00B76D34">
          <w:rPr>
            <w:webHidden/>
          </w:rPr>
          <w:fldChar w:fldCharType="separate"/>
        </w:r>
        <w:r w:rsidR="00B76D34">
          <w:rPr>
            <w:webHidden/>
          </w:rPr>
          <w:t>11</w:t>
        </w:r>
        <w:r w:rsidR="00B76D34">
          <w:rPr>
            <w:webHidden/>
          </w:rPr>
          <w:fldChar w:fldCharType="end"/>
        </w:r>
      </w:hyperlink>
    </w:p>
    <w:p w14:paraId="01F6C845" w14:textId="77777777" w:rsidR="00B76D34" w:rsidRDefault="00000000">
      <w:pPr>
        <w:pStyle w:val="TOC5"/>
        <w:rPr>
          <w:rFonts w:asciiTheme="minorHAnsi" w:eastAsiaTheme="minorEastAsia" w:hAnsiTheme="minorHAnsi" w:cstheme="minorBidi"/>
          <w:bCs w:val="0"/>
          <w:lang w:val="en-MY" w:eastAsia="en-US"/>
        </w:rPr>
      </w:pPr>
      <w:hyperlink w:anchor="_Toc65682041" w:history="1">
        <w:r w:rsidR="00B76D34" w:rsidRPr="00FB3092">
          <w:rPr>
            <w:rStyle w:val="Hyperlink"/>
          </w:rPr>
          <w:t>7.6.2</w:t>
        </w:r>
        <w:r w:rsidR="00B76D34" w:rsidRPr="00FB3092">
          <w:rPr>
            <w:rStyle w:val="Hyperlink"/>
          </w:rPr>
          <w:tab/>
          <w:t>Makalah tanpa Pengarang / Penulis</w:t>
        </w:r>
        <w:r w:rsidR="00B76D34">
          <w:rPr>
            <w:webHidden/>
          </w:rPr>
          <w:tab/>
        </w:r>
        <w:r w:rsidR="00B76D34">
          <w:rPr>
            <w:webHidden/>
          </w:rPr>
          <w:fldChar w:fldCharType="begin"/>
        </w:r>
        <w:r w:rsidR="00B76D34">
          <w:rPr>
            <w:webHidden/>
          </w:rPr>
          <w:instrText xml:space="preserve"> PAGEREF _Toc65682041 \h </w:instrText>
        </w:r>
        <w:r w:rsidR="00B76D34">
          <w:rPr>
            <w:webHidden/>
          </w:rPr>
        </w:r>
        <w:r w:rsidR="00B76D34">
          <w:rPr>
            <w:webHidden/>
          </w:rPr>
          <w:fldChar w:fldCharType="separate"/>
        </w:r>
        <w:r w:rsidR="00B76D34">
          <w:rPr>
            <w:webHidden/>
          </w:rPr>
          <w:t>11</w:t>
        </w:r>
        <w:r w:rsidR="00B76D34">
          <w:rPr>
            <w:webHidden/>
          </w:rPr>
          <w:fldChar w:fldCharType="end"/>
        </w:r>
      </w:hyperlink>
    </w:p>
    <w:p w14:paraId="736DB2FD" w14:textId="77777777" w:rsidR="00B76D34" w:rsidRDefault="00000000">
      <w:pPr>
        <w:pStyle w:val="TOC4"/>
        <w:rPr>
          <w:rFonts w:asciiTheme="minorHAnsi" w:eastAsiaTheme="minorEastAsia" w:hAnsiTheme="minorHAnsi" w:cstheme="minorBidi"/>
          <w:lang w:val="en-MY"/>
        </w:rPr>
      </w:pPr>
      <w:hyperlink w:anchor="_Toc65682042" w:history="1">
        <w:r w:rsidR="00B76D34" w:rsidRPr="00FB3092">
          <w:rPr>
            <w:rStyle w:val="Hyperlink"/>
            <w:rFonts w:cs="Times New Roman"/>
            <w:bCs/>
          </w:rPr>
          <w:t>7.7</w:t>
        </w:r>
        <w:r w:rsidR="00B76D34" w:rsidRPr="00FB3092">
          <w:rPr>
            <w:rStyle w:val="Hyperlink"/>
          </w:rPr>
          <w:tab/>
          <w:t>Berita Dalam Akhbar</w:t>
        </w:r>
        <w:r w:rsidR="00B76D34">
          <w:rPr>
            <w:webHidden/>
          </w:rPr>
          <w:tab/>
        </w:r>
        <w:r w:rsidR="00B76D34">
          <w:rPr>
            <w:webHidden/>
          </w:rPr>
          <w:fldChar w:fldCharType="begin"/>
        </w:r>
        <w:r w:rsidR="00B76D34">
          <w:rPr>
            <w:webHidden/>
          </w:rPr>
          <w:instrText xml:space="preserve"> PAGEREF _Toc65682042 \h </w:instrText>
        </w:r>
        <w:r w:rsidR="00B76D34">
          <w:rPr>
            <w:webHidden/>
          </w:rPr>
        </w:r>
        <w:r w:rsidR="00B76D34">
          <w:rPr>
            <w:webHidden/>
          </w:rPr>
          <w:fldChar w:fldCharType="separate"/>
        </w:r>
        <w:r w:rsidR="00B76D34">
          <w:rPr>
            <w:webHidden/>
          </w:rPr>
          <w:t>11</w:t>
        </w:r>
        <w:r w:rsidR="00B76D34">
          <w:rPr>
            <w:webHidden/>
          </w:rPr>
          <w:fldChar w:fldCharType="end"/>
        </w:r>
      </w:hyperlink>
    </w:p>
    <w:p w14:paraId="52788F65" w14:textId="77777777" w:rsidR="00B76D34" w:rsidRDefault="00000000">
      <w:pPr>
        <w:pStyle w:val="TOC5"/>
        <w:rPr>
          <w:rFonts w:asciiTheme="minorHAnsi" w:eastAsiaTheme="minorEastAsia" w:hAnsiTheme="minorHAnsi" w:cstheme="minorBidi"/>
          <w:bCs w:val="0"/>
          <w:lang w:val="en-MY" w:eastAsia="en-US"/>
        </w:rPr>
      </w:pPr>
      <w:hyperlink w:anchor="_Toc65682043" w:history="1">
        <w:r w:rsidR="00B76D34" w:rsidRPr="00FB3092">
          <w:rPr>
            <w:rStyle w:val="Hyperlink"/>
          </w:rPr>
          <w:t>7.7.1</w:t>
        </w:r>
        <w:r w:rsidR="00B76D34" w:rsidRPr="00FB3092">
          <w:rPr>
            <w:rStyle w:val="Hyperlink"/>
          </w:rPr>
          <w:tab/>
          <w:t>Berita / Rencana dengan Nama Penulis</w:t>
        </w:r>
        <w:r w:rsidR="00B76D34">
          <w:rPr>
            <w:webHidden/>
          </w:rPr>
          <w:tab/>
        </w:r>
        <w:r w:rsidR="00B76D34">
          <w:rPr>
            <w:webHidden/>
          </w:rPr>
          <w:fldChar w:fldCharType="begin"/>
        </w:r>
        <w:r w:rsidR="00B76D34">
          <w:rPr>
            <w:webHidden/>
          </w:rPr>
          <w:instrText xml:space="preserve"> PAGEREF _Toc65682043 \h </w:instrText>
        </w:r>
        <w:r w:rsidR="00B76D34">
          <w:rPr>
            <w:webHidden/>
          </w:rPr>
        </w:r>
        <w:r w:rsidR="00B76D34">
          <w:rPr>
            <w:webHidden/>
          </w:rPr>
          <w:fldChar w:fldCharType="separate"/>
        </w:r>
        <w:r w:rsidR="00B76D34">
          <w:rPr>
            <w:webHidden/>
          </w:rPr>
          <w:t>11</w:t>
        </w:r>
        <w:r w:rsidR="00B76D34">
          <w:rPr>
            <w:webHidden/>
          </w:rPr>
          <w:fldChar w:fldCharType="end"/>
        </w:r>
      </w:hyperlink>
    </w:p>
    <w:p w14:paraId="7621ED6E" w14:textId="77777777" w:rsidR="00B76D34" w:rsidRDefault="00000000">
      <w:pPr>
        <w:pStyle w:val="TOC5"/>
        <w:rPr>
          <w:rFonts w:asciiTheme="minorHAnsi" w:eastAsiaTheme="minorEastAsia" w:hAnsiTheme="minorHAnsi" w:cstheme="minorBidi"/>
          <w:bCs w:val="0"/>
          <w:lang w:val="en-MY" w:eastAsia="en-US"/>
        </w:rPr>
      </w:pPr>
      <w:hyperlink w:anchor="_Toc65682044" w:history="1">
        <w:r w:rsidR="00B76D34" w:rsidRPr="00FB3092">
          <w:rPr>
            <w:rStyle w:val="Hyperlink"/>
          </w:rPr>
          <w:t>7.7.2</w:t>
        </w:r>
        <w:r w:rsidR="00B76D34" w:rsidRPr="00FB3092">
          <w:rPr>
            <w:rStyle w:val="Hyperlink"/>
          </w:rPr>
          <w:tab/>
          <w:t>Berita / Rencana tanpa Nama Penulis</w:t>
        </w:r>
        <w:r w:rsidR="00B76D34">
          <w:rPr>
            <w:webHidden/>
          </w:rPr>
          <w:tab/>
        </w:r>
        <w:r w:rsidR="00B76D34">
          <w:rPr>
            <w:webHidden/>
          </w:rPr>
          <w:fldChar w:fldCharType="begin"/>
        </w:r>
        <w:r w:rsidR="00B76D34">
          <w:rPr>
            <w:webHidden/>
          </w:rPr>
          <w:instrText xml:space="preserve"> PAGEREF _Toc65682044 \h </w:instrText>
        </w:r>
        <w:r w:rsidR="00B76D34">
          <w:rPr>
            <w:webHidden/>
          </w:rPr>
        </w:r>
        <w:r w:rsidR="00B76D34">
          <w:rPr>
            <w:webHidden/>
          </w:rPr>
          <w:fldChar w:fldCharType="separate"/>
        </w:r>
        <w:r w:rsidR="00B76D34">
          <w:rPr>
            <w:webHidden/>
          </w:rPr>
          <w:t>12</w:t>
        </w:r>
        <w:r w:rsidR="00B76D34">
          <w:rPr>
            <w:webHidden/>
          </w:rPr>
          <w:fldChar w:fldCharType="end"/>
        </w:r>
      </w:hyperlink>
    </w:p>
    <w:p w14:paraId="0E9E89B4" w14:textId="77777777" w:rsidR="00B76D34" w:rsidRDefault="00000000">
      <w:pPr>
        <w:pStyle w:val="TOC5"/>
        <w:rPr>
          <w:rFonts w:asciiTheme="minorHAnsi" w:eastAsiaTheme="minorEastAsia" w:hAnsiTheme="minorHAnsi" w:cstheme="minorBidi"/>
          <w:bCs w:val="0"/>
          <w:lang w:val="en-MY" w:eastAsia="en-US"/>
        </w:rPr>
      </w:pPr>
      <w:hyperlink w:anchor="_Toc65682045" w:history="1">
        <w:r w:rsidR="00B76D34" w:rsidRPr="00FB3092">
          <w:rPr>
            <w:rStyle w:val="Hyperlink"/>
          </w:rPr>
          <w:t>7.7.3</w:t>
        </w:r>
        <w:r w:rsidR="00B76D34" w:rsidRPr="00FB3092">
          <w:rPr>
            <w:rStyle w:val="Hyperlink"/>
          </w:rPr>
          <w:tab/>
          <w:t>Surat kepada Editor</w:t>
        </w:r>
        <w:r w:rsidR="00B76D34">
          <w:rPr>
            <w:webHidden/>
          </w:rPr>
          <w:tab/>
        </w:r>
        <w:r w:rsidR="00B76D34">
          <w:rPr>
            <w:webHidden/>
          </w:rPr>
          <w:fldChar w:fldCharType="begin"/>
        </w:r>
        <w:r w:rsidR="00B76D34">
          <w:rPr>
            <w:webHidden/>
          </w:rPr>
          <w:instrText xml:space="preserve"> PAGEREF _Toc65682045 \h </w:instrText>
        </w:r>
        <w:r w:rsidR="00B76D34">
          <w:rPr>
            <w:webHidden/>
          </w:rPr>
        </w:r>
        <w:r w:rsidR="00B76D34">
          <w:rPr>
            <w:webHidden/>
          </w:rPr>
          <w:fldChar w:fldCharType="separate"/>
        </w:r>
        <w:r w:rsidR="00B76D34">
          <w:rPr>
            <w:webHidden/>
          </w:rPr>
          <w:t>12</w:t>
        </w:r>
        <w:r w:rsidR="00B76D34">
          <w:rPr>
            <w:webHidden/>
          </w:rPr>
          <w:fldChar w:fldCharType="end"/>
        </w:r>
      </w:hyperlink>
    </w:p>
    <w:p w14:paraId="731571DD" w14:textId="77777777" w:rsidR="00B76D34" w:rsidRDefault="00000000">
      <w:pPr>
        <w:pStyle w:val="TOC4"/>
        <w:rPr>
          <w:rFonts w:asciiTheme="minorHAnsi" w:eastAsiaTheme="minorEastAsia" w:hAnsiTheme="minorHAnsi" w:cstheme="minorBidi"/>
          <w:lang w:val="en-MY"/>
        </w:rPr>
      </w:pPr>
      <w:hyperlink w:anchor="_Toc65682046" w:history="1">
        <w:r w:rsidR="00B76D34" w:rsidRPr="00FB3092">
          <w:rPr>
            <w:rStyle w:val="Hyperlink"/>
            <w:rFonts w:cs="Times New Roman"/>
            <w:bCs/>
          </w:rPr>
          <w:t>7.8</w:t>
        </w:r>
        <w:r w:rsidR="00B76D34" w:rsidRPr="00FB3092">
          <w:rPr>
            <w:rStyle w:val="Hyperlink"/>
          </w:rPr>
          <w:tab/>
          <w:t>Rujukan Umum Akhbar</w:t>
        </w:r>
        <w:r w:rsidR="00B76D34">
          <w:rPr>
            <w:webHidden/>
          </w:rPr>
          <w:tab/>
        </w:r>
        <w:r w:rsidR="00B76D34">
          <w:rPr>
            <w:webHidden/>
          </w:rPr>
          <w:fldChar w:fldCharType="begin"/>
        </w:r>
        <w:r w:rsidR="00B76D34">
          <w:rPr>
            <w:webHidden/>
          </w:rPr>
          <w:instrText xml:space="preserve"> PAGEREF _Toc65682046 \h </w:instrText>
        </w:r>
        <w:r w:rsidR="00B76D34">
          <w:rPr>
            <w:webHidden/>
          </w:rPr>
        </w:r>
        <w:r w:rsidR="00B76D34">
          <w:rPr>
            <w:webHidden/>
          </w:rPr>
          <w:fldChar w:fldCharType="separate"/>
        </w:r>
        <w:r w:rsidR="00B76D34">
          <w:rPr>
            <w:webHidden/>
          </w:rPr>
          <w:t>12</w:t>
        </w:r>
        <w:r w:rsidR="00B76D34">
          <w:rPr>
            <w:webHidden/>
          </w:rPr>
          <w:fldChar w:fldCharType="end"/>
        </w:r>
      </w:hyperlink>
    </w:p>
    <w:p w14:paraId="18BE2353" w14:textId="77777777" w:rsidR="00B76D34" w:rsidRDefault="00000000">
      <w:pPr>
        <w:pStyle w:val="TOC4"/>
        <w:rPr>
          <w:rFonts w:asciiTheme="minorHAnsi" w:eastAsiaTheme="minorEastAsia" w:hAnsiTheme="minorHAnsi" w:cstheme="minorBidi"/>
          <w:lang w:val="en-MY"/>
        </w:rPr>
      </w:pPr>
      <w:hyperlink w:anchor="_Toc65682047" w:history="1">
        <w:r w:rsidR="00B76D34" w:rsidRPr="00FB3092">
          <w:rPr>
            <w:rStyle w:val="Hyperlink"/>
            <w:rFonts w:cs="Times New Roman"/>
            <w:bCs/>
          </w:rPr>
          <w:t>7.9</w:t>
        </w:r>
        <w:r w:rsidR="00B76D34" w:rsidRPr="00FB3092">
          <w:rPr>
            <w:rStyle w:val="Hyperlink"/>
          </w:rPr>
          <w:tab/>
          <w:t>Filem, Video dan Slaid</w:t>
        </w:r>
        <w:r w:rsidR="00B76D34">
          <w:rPr>
            <w:webHidden/>
          </w:rPr>
          <w:tab/>
        </w:r>
        <w:r w:rsidR="00B76D34">
          <w:rPr>
            <w:webHidden/>
          </w:rPr>
          <w:fldChar w:fldCharType="begin"/>
        </w:r>
        <w:r w:rsidR="00B76D34">
          <w:rPr>
            <w:webHidden/>
          </w:rPr>
          <w:instrText xml:space="preserve"> PAGEREF _Toc65682047 \h </w:instrText>
        </w:r>
        <w:r w:rsidR="00B76D34">
          <w:rPr>
            <w:webHidden/>
          </w:rPr>
        </w:r>
        <w:r w:rsidR="00B76D34">
          <w:rPr>
            <w:webHidden/>
          </w:rPr>
          <w:fldChar w:fldCharType="separate"/>
        </w:r>
        <w:r w:rsidR="00B76D34">
          <w:rPr>
            <w:webHidden/>
          </w:rPr>
          <w:t>12</w:t>
        </w:r>
        <w:r w:rsidR="00B76D34">
          <w:rPr>
            <w:webHidden/>
          </w:rPr>
          <w:fldChar w:fldCharType="end"/>
        </w:r>
      </w:hyperlink>
    </w:p>
    <w:p w14:paraId="515DDA54" w14:textId="77777777" w:rsidR="00B76D34" w:rsidRDefault="00000000">
      <w:pPr>
        <w:pStyle w:val="TOC5"/>
        <w:rPr>
          <w:rFonts w:asciiTheme="minorHAnsi" w:eastAsiaTheme="minorEastAsia" w:hAnsiTheme="minorHAnsi" w:cstheme="minorBidi"/>
          <w:bCs w:val="0"/>
          <w:lang w:val="en-MY" w:eastAsia="en-US"/>
        </w:rPr>
      </w:pPr>
      <w:hyperlink w:anchor="_Toc65682048" w:history="1">
        <w:r w:rsidR="00B76D34" w:rsidRPr="00FB3092">
          <w:rPr>
            <w:rStyle w:val="Hyperlink"/>
          </w:rPr>
          <w:t>7.9.1</w:t>
        </w:r>
        <w:r w:rsidR="00B76D34" w:rsidRPr="00FB3092">
          <w:rPr>
            <w:rStyle w:val="Hyperlink"/>
          </w:rPr>
          <w:tab/>
          <w:t>Filem</w:t>
        </w:r>
        <w:r w:rsidR="00B76D34">
          <w:rPr>
            <w:webHidden/>
          </w:rPr>
          <w:tab/>
        </w:r>
        <w:r w:rsidR="00B76D34">
          <w:rPr>
            <w:webHidden/>
          </w:rPr>
          <w:fldChar w:fldCharType="begin"/>
        </w:r>
        <w:r w:rsidR="00B76D34">
          <w:rPr>
            <w:webHidden/>
          </w:rPr>
          <w:instrText xml:space="preserve"> PAGEREF _Toc65682048 \h </w:instrText>
        </w:r>
        <w:r w:rsidR="00B76D34">
          <w:rPr>
            <w:webHidden/>
          </w:rPr>
        </w:r>
        <w:r w:rsidR="00B76D34">
          <w:rPr>
            <w:webHidden/>
          </w:rPr>
          <w:fldChar w:fldCharType="separate"/>
        </w:r>
        <w:r w:rsidR="00B76D34">
          <w:rPr>
            <w:webHidden/>
          </w:rPr>
          <w:t>12</w:t>
        </w:r>
        <w:r w:rsidR="00B76D34">
          <w:rPr>
            <w:webHidden/>
          </w:rPr>
          <w:fldChar w:fldCharType="end"/>
        </w:r>
      </w:hyperlink>
    </w:p>
    <w:p w14:paraId="188DA4AE" w14:textId="77777777" w:rsidR="00B76D34" w:rsidRDefault="00000000">
      <w:pPr>
        <w:pStyle w:val="TOC5"/>
        <w:rPr>
          <w:rFonts w:asciiTheme="minorHAnsi" w:eastAsiaTheme="minorEastAsia" w:hAnsiTheme="minorHAnsi" w:cstheme="minorBidi"/>
          <w:bCs w:val="0"/>
          <w:lang w:val="en-MY" w:eastAsia="en-US"/>
        </w:rPr>
      </w:pPr>
      <w:hyperlink w:anchor="_Toc65682049" w:history="1">
        <w:r w:rsidR="00B76D34" w:rsidRPr="00FB3092">
          <w:rPr>
            <w:rStyle w:val="Hyperlink"/>
          </w:rPr>
          <w:t>7.9.2</w:t>
        </w:r>
        <w:r w:rsidR="00B76D34" w:rsidRPr="00FB3092">
          <w:rPr>
            <w:rStyle w:val="Hyperlink"/>
          </w:rPr>
          <w:tab/>
          <w:t>Video</w:t>
        </w:r>
        <w:r w:rsidR="00B76D34">
          <w:rPr>
            <w:webHidden/>
          </w:rPr>
          <w:tab/>
        </w:r>
        <w:r w:rsidR="00B76D34">
          <w:rPr>
            <w:webHidden/>
          </w:rPr>
          <w:fldChar w:fldCharType="begin"/>
        </w:r>
        <w:r w:rsidR="00B76D34">
          <w:rPr>
            <w:webHidden/>
          </w:rPr>
          <w:instrText xml:space="preserve"> PAGEREF _Toc65682049 \h </w:instrText>
        </w:r>
        <w:r w:rsidR="00B76D34">
          <w:rPr>
            <w:webHidden/>
          </w:rPr>
        </w:r>
        <w:r w:rsidR="00B76D34">
          <w:rPr>
            <w:webHidden/>
          </w:rPr>
          <w:fldChar w:fldCharType="separate"/>
        </w:r>
        <w:r w:rsidR="00B76D34">
          <w:rPr>
            <w:webHidden/>
          </w:rPr>
          <w:t>13</w:t>
        </w:r>
        <w:r w:rsidR="00B76D34">
          <w:rPr>
            <w:webHidden/>
          </w:rPr>
          <w:fldChar w:fldCharType="end"/>
        </w:r>
      </w:hyperlink>
    </w:p>
    <w:p w14:paraId="0CF36ABA" w14:textId="77777777" w:rsidR="00B76D34" w:rsidRDefault="00000000">
      <w:pPr>
        <w:pStyle w:val="TOC5"/>
        <w:rPr>
          <w:rFonts w:asciiTheme="minorHAnsi" w:eastAsiaTheme="minorEastAsia" w:hAnsiTheme="minorHAnsi" w:cstheme="minorBidi"/>
          <w:bCs w:val="0"/>
          <w:lang w:val="en-MY" w:eastAsia="en-US"/>
        </w:rPr>
      </w:pPr>
      <w:hyperlink w:anchor="_Toc65682050" w:history="1">
        <w:r w:rsidR="00B76D34" w:rsidRPr="00FB3092">
          <w:rPr>
            <w:rStyle w:val="Hyperlink"/>
          </w:rPr>
          <w:t>7.9.3</w:t>
        </w:r>
        <w:r w:rsidR="00B76D34" w:rsidRPr="00FB3092">
          <w:rPr>
            <w:rStyle w:val="Hyperlink"/>
          </w:rPr>
          <w:tab/>
          <w:t>Slaid</w:t>
        </w:r>
        <w:r w:rsidR="00B76D34">
          <w:rPr>
            <w:webHidden/>
          </w:rPr>
          <w:tab/>
        </w:r>
        <w:r w:rsidR="00B76D34">
          <w:rPr>
            <w:webHidden/>
          </w:rPr>
          <w:fldChar w:fldCharType="begin"/>
        </w:r>
        <w:r w:rsidR="00B76D34">
          <w:rPr>
            <w:webHidden/>
          </w:rPr>
          <w:instrText xml:space="preserve"> PAGEREF _Toc65682050 \h </w:instrText>
        </w:r>
        <w:r w:rsidR="00B76D34">
          <w:rPr>
            <w:webHidden/>
          </w:rPr>
        </w:r>
        <w:r w:rsidR="00B76D34">
          <w:rPr>
            <w:webHidden/>
          </w:rPr>
          <w:fldChar w:fldCharType="separate"/>
        </w:r>
        <w:r w:rsidR="00B76D34">
          <w:rPr>
            <w:webHidden/>
          </w:rPr>
          <w:t>13</w:t>
        </w:r>
        <w:r w:rsidR="00B76D34">
          <w:rPr>
            <w:webHidden/>
          </w:rPr>
          <w:fldChar w:fldCharType="end"/>
        </w:r>
      </w:hyperlink>
    </w:p>
    <w:p w14:paraId="715207EE" w14:textId="77777777" w:rsidR="00B76D34" w:rsidRDefault="00000000">
      <w:pPr>
        <w:pStyle w:val="TOC5"/>
        <w:rPr>
          <w:rFonts w:asciiTheme="minorHAnsi" w:eastAsiaTheme="minorEastAsia" w:hAnsiTheme="minorHAnsi" w:cstheme="minorBidi"/>
          <w:bCs w:val="0"/>
          <w:lang w:val="en-MY" w:eastAsia="en-US"/>
        </w:rPr>
      </w:pPr>
      <w:hyperlink w:anchor="_Toc65682051" w:history="1">
        <w:r w:rsidR="00B76D34" w:rsidRPr="00FB3092">
          <w:rPr>
            <w:rStyle w:val="Hyperlink"/>
          </w:rPr>
          <w:t>7.9.4</w:t>
        </w:r>
        <w:r w:rsidR="00B76D34" w:rsidRPr="00FB3092">
          <w:rPr>
            <w:rStyle w:val="Hyperlink"/>
          </w:rPr>
          <w:tab/>
          <w:t>Lagu dan Karya Berbentuk Muzik</w:t>
        </w:r>
        <w:r w:rsidR="00B76D34">
          <w:rPr>
            <w:webHidden/>
          </w:rPr>
          <w:tab/>
        </w:r>
        <w:r w:rsidR="00B76D34">
          <w:rPr>
            <w:webHidden/>
          </w:rPr>
          <w:fldChar w:fldCharType="begin"/>
        </w:r>
        <w:r w:rsidR="00B76D34">
          <w:rPr>
            <w:webHidden/>
          </w:rPr>
          <w:instrText xml:space="preserve"> PAGEREF _Toc65682051 \h </w:instrText>
        </w:r>
        <w:r w:rsidR="00B76D34">
          <w:rPr>
            <w:webHidden/>
          </w:rPr>
        </w:r>
        <w:r w:rsidR="00B76D34">
          <w:rPr>
            <w:webHidden/>
          </w:rPr>
          <w:fldChar w:fldCharType="separate"/>
        </w:r>
        <w:r w:rsidR="00B76D34">
          <w:rPr>
            <w:webHidden/>
          </w:rPr>
          <w:t>13</w:t>
        </w:r>
        <w:r w:rsidR="00B76D34">
          <w:rPr>
            <w:webHidden/>
          </w:rPr>
          <w:fldChar w:fldCharType="end"/>
        </w:r>
      </w:hyperlink>
    </w:p>
    <w:p w14:paraId="730735A9" w14:textId="77777777" w:rsidR="00B76D34" w:rsidRDefault="00000000">
      <w:pPr>
        <w:pStyle w:val="TOC4"/>
        <w:rPr>
          <w:rFonts w:asciiTheme="minorHAnsi" w:eastAsiaTheme="minorEastAsia" w:hAnsiTheme="minorHAnsi" w:cstheme="minorBidi"/>
          <w:lang w:val="en-MY"/>
        </w:rPr>
      </w:pPr>
      <w:hyperlink w:anchor="_Toc65682052" w:history="1">
        <w:r w:rsidR="00B76D34" w:rsidRPr="00FB3092">
          <w:rPr>
            <w:rStyle w:val="Hyperlink"/>
            <w:rFonts w:cs="Times New Roman"/>
            <w:bCs/>
          </w:rPr>
          <w:t>7.10</w:t>
        </w:r>
        <w:r w:rsidR="00B76D34" w:rsidRPr="00FB3092">
          <w:rPr>
            <w:rStyle w:val="Hyperlink"/>
          </w:rPr>
          <w:tab/>
          <w:t>Bahan Tidak Terbit</w:t>
        </w:r>
        <w:r w:rsidR="00B76D34">
          <w:rPr>
            <w:webHidden/>
          </w:rPr>
          <w:tab/>
        </w:r>
        <w:r w:rsidR="00B76D34">
          <w:rPr>
            <w:webHidden/>
          </w:rPr>
          <w:fldChar w:fldCharType="begin"/>
        </w:r>
        <w:r w:rsidR="00B76D34">
          <w:rPr>
            <w:webHidden/>
          </w:rPr>
          <w:instrText xml:space="preserve"> PAGEREF _Toc65682052 \h </w:instrText>
        </w:r>
        <w:r w:rsidR="00B76D34">
          <w:rPr>
            <w:webHidden/>
          </w:rPr>
        </w:r>
        <w:r w:rsidR="00B76D34">
          <w:rPr>
            <w:webHidden/>
          </w:rPr>
          <w:fldChar w:fldCharType="separate"/>
        </w:r>
        <w:r w:rsidR="00B76D34">
          <w:rPr>
            <w:webHidden/>
          </w:rPr>
          <w:t>14</w:t>
        </w:r>
        <w:r w:rsidR="00B76D34">
          <w:rPr>
            <w:webHidden/>
          </w:rPr>
          <w:fldChar w:fldCharType="end"/>
        </w:r>
      </w:hyperlink>
    </w:p>
    <w:p w14:paraId="76A28C80" w14:textId="77777777" w:rsidR="00B76D34" w:rsidRDefault="00000000">
      <w:pPr>
        <w:pStyle w:val="TOC5"/>
        <w:rPr>
          <w:rFonts w:asciiTheme="minorHAnsi" w:eastAsiaTheme="minorEastAsia" w:hAnsiTheme="minorHAnsi" w:cstheme="minorBidi"/>
          <w:bCs w:val="0"/>
          <w:lang w:val="en-MY" w:eastAsia="en-US"/>
        </w:rPr>
      </w:pPr>
      <w:hyperlink w:anchor="_Toc65682053" w:history="1">
        <w:r w:rsidR="00B76D34" w:rsidRPr="00FB3092">
          <w:rPr>
            <w:rStyle w:val="Hyperlink"/>
          </w:rPr>
          <w:t>7.10.1</w:t>
        </w:r>
        <w:r w:rsidR="00B76D34" w:rsidRPr="00FB3092">
          <w:rPr>
            <w:rStyle w:val="Hyperlink"/>
          </w:rPr>
          <w:tab/>
          <w:t>Tesis atau Latihan Ilmiah</w:t>
        </w:r>
        <w:r w:rsidR="00B76D34">
          <w:rPr>
            <w:webHidden/>
          </w:rPr>
          <w:tab/>
        </w:r>
        <w:r w:rsidR="00B76D34">
          <w:rPr>
            <w:webHidden/>
          </w:rPr>
          <w:fldChar w:fldCharType="begin"/>
        </w:r>
        <w:r w:rsidR="00B76D34">
          <w:rPr>
            <w:webHidden/>
          </w:rPr>
          <w:instrText xml:space="preserve"> PAGEREF _Toc65682053 \h </w:instrText>
        </w:r>
        <w:r w:rsidR="00B76D34">
          <w:rPr>
            <w:webHidden/>
          </w:rPr>
        </w:r>
        <w:r w:rsidR="00B76D34">
          <w:rPr>
            <w:webHidden/>
          </w:rPr>
          <w:fldChar w:fldCharType="separate"/>
        </w:r>
        <w:r w:rsidR="00B76D34">
          <w:rPr>
            <w:webHidden/>
          </w:rPr>
          <w:t>14</w:t>
        </w:r>
        <w:r w:rsidR="00B76D34">
          <w:rPr>
            <w:webHidden/>
          </w:rPr>
          <w:fldChar w:fldCharType="end"/>
        </w:r>
      </w:hyperlink>
    </w:p>
    <w:p w14:paraId="54F5114C" w14:textId="77777777" w:rsidR="00B76D34" w:rsidRDefault="00000000">
      <w:pPr>
        <w:pStyle w:val="TOC5"/>
        <w:rPr>
          <w:rFonts w:asciiTheme="minorHAnsi" w:eastAsiaTheme="minorEastAsia" w:hAnsiTheme="minorHAnsi" w:cstheme="minorBidi"/>
          <w:bCs w:val="0"/>
          <w:lang w:val="en-MY" w:eastAsia="en-US"/>
        </w:rPr>
      </w:pPr>
      <w:hyperlink w:anchor="_Toc65682054" w:history="1">
        <w:r w:rsidR="00B76D34" w:rsidRPr="00FB3092">
          <w:rPr>
            <w:rStyle w:val="Hyperlink"/>
          </w:rPr>
          <w:t>7.10.2</w:t>
        </w:r>
        <w:r w:rsidR="00B76D34" w:rsidRPr="00FB3092">
          <w:rPr>
            <w:rStyle w:val="Hyperlink"/>
          </w:rPr>
          <w:tab/>
          <w:t>Manuskrip Asal</w:t>
        </w:r>
        <w:r w:rsidR="00B76D34">
          <w:rPr>
            <w:webHidden/>
          </w:rPr>
          <w:tab/>
        </w:r>
        <w:r w:rsidR="00B76D34">
          <w:rPr>
            <w:webHidden/>
          </w:rPr>
          <w:fldChar w:fldCharType="begin"/>
        </w:r>
        <w:r w:rsidR="00B76D34">
          <w:rPr>
            <w:webHidden/>
          </w:rPr>
          <w:instrText xml:space="preserve"> PAGEREF _Toc65682054 \h </w:instrText>
        </w:r>
        <w:r w:rsidR="00B76D34">
          <w:rPr>
            <w:webHidden/>
          </w:rPr>
        </w:r>
        <w:r w:rsidR="00B76D34">
          <w:rPr>
            <w:webHidden/>
          </w:rPr>
          <w:fldChar w:fldCharType="separate"/>
        </w:r>
        <w:r w:rsidR="00B76D34">
          <w:rPr>
            <w:webHidden/>
          </w:rPr>
          <w:t>14</w:t>
        </w:r>
        <w:r w:rsidR="00B76D34">
          <w:rPr>
            <w:webHidden/>
          </w:rPr>
          <w:fldChar w:fldCharType="end"/>
        </w:r>
      </w:hyperlink>
    </w:p>
    <w:p w14:paraId="58A561C1" w14:textId="77777777" w:rsidR="00B76D34" w:rsidRDefault="00000000">
      <w:pPr>
        <w:pStyle w:val="TOC5"/>
        <w:rPr>
          <w:rFonts w:asciiTheme="minorHAnsi" w:eastAsiaTheme="minorEastAsia" w:hAnsiTheme="minorHAnsi" w:cstheme="minorBidi"/>
          <w:bCs w:val="0"/>
          <w:lang w:val="en-MY" w:eastAsia="en-US"/>
        </w:rPr>
      </w:pPr>
      <w:hyperlink w:anchor="_Toc65682055" w:history="1">
        <w:r w:rsidR="00B76D34" w:rsidRPr="00FB3092">
          <w:rPr>
            <w:rStyle w:val="Hyperlink"/>
          </w:rPr>
          <w:t>7.10.3</w:t>
        </w:r>
        <w:r w:rsidR="00B76D34" w:rsidRPr="00FB3092">
          <w:rPr>
            <w:rStyle w:val="Hyperlink"/>
          </w:rPr>
          <w:tab/>
          <w:t>Kertas Kerja, Abstrak Persidangan dan Sebagainya</w:t>
        </w:r>
        <w:r w:rsidR="00B76D34">
          <w:rPr>
            <w:webHidden/>
          </w:rPr>
          <w:tab/>
        </w:r>
        <w:r w:rsidR="00B76D34">
          <w:rPr>
            <w:webHidden/>
          </w:rPr>
          <w:fldChar w:fldCharType="begin"/>
        </w:r>
        <w:r w:rsidR="00B76D34">
          <w:rPr>
            <w:webHidden/>
          </w:rPr>
          <w:instrText xml:space="preserve"> PAGEREF _Toc65682055 \h </w:instrText>
        </w:r>
        <w:r w:rsidR="00B76D34">
          <w:rPr>
            <w:webHidden/>
          </w:rPr>
        </w:r>
        <w:r w:rsidR="00B76D34">
          <w:rPr>
            <w:webHidden/>
          </w:rPr>
          <w:fldChar w:fldCharType="separate"/>
        </w:r>
        <w:r w:rsidR="00B76D34">
          <w:rPr>
            <w:webHidden/>
          </w:rPr>
          <w:t>14</w:t>
        </w:r>
        <w:r w:rsidR="00B76D34">
          <w:rPr>
            <w:webHidden/>
          </w:rPr>
          <w:fldChar w:fldCharType="end"/>
        </w:r>
      </w:hyperlink>
    </w:p>
    <w:p w14:paraId="5BA41E73" w14:textId="77777777" w:rsidR="00B76D34" w:rsidRDefault="00000000">
      <w:pPr>
        <w:pStyle w:val="TOC5"/>
        <w:rPr>
          <w:rFonts w:asciiTheme="minorHAnsi" w:eastAsiaTheme="minorEastAsia" w:hAnsiTheme="minorHAnsi" w:cstheme="minorBidi"/>
          <w:bCs w:val="0"/>
          <w:lang w:val="en-MY" w:eastAsia="en-US"/>
        </w:rPr>
      </w:pPr>
      <w:hyperlink w:anchor="_Toc65682056" w:history="1">
        <w:r w:rsidR="00B76D34" w:rsidRPr="00FB3092">
          <w:rPr>
            <w:rStyle w:val="Hyperlink"/>
          </w:rPr>
          <w:t>7.10.4</w:t>
        </w:r>
        <w:r w:rsidR="00B76D34" w:rsidRPr="00FB3092">
          <w:rPr>
            <w:rStyle w:val="Hyperlink"/>
          </w:rPr>
          <w:tab/>
          <w:t>Laporan Teknik</w:t>
        </w:r>
        <w:r w:rsidR="00B76D34">
          <w:rPr>
            <w:webHidden/>
          </w:rPr>
          <w:tab/>
        </w:r>
        <w:r w:rsidR="00B76D34">
          <w:rPr>
            <w:webHidden/>
          </w:rPr>
          <w:fldChar w:fldCharType="begin"/>
        </w:r>
        <w:r w:rsidR="00B76D34">
          <w:rPr>
            <w:webHidden/>
          </w:rPr>
          <w:instrText xml:space="preserve"> PAGEREF _Toc65682056 \h </w:instrText>
        </w:r>
        <w:r w:rsidR="00B76D34">
          <w:rPr>
            <w:webHidden/>
          </w:rPr>
        </w:r>
        <w:r w:rsidR="00B76D34">
          <w:rPr>
            <w:webHidden/>
          </w:rPr>
          <w:fldChar w:fldCharType="separate"/>
        </w:r>
        <w:r w:rsidR="00B76D34">
          <w:rPr>
            <w:webHidden/>
          </w:rPr>
          <w:t>15</w:t>
        </w:r>
        <w:r w:rsidR="00B76D34">
          <w:rPr>
            <w:webHidden/>
          </w:rPr>
          <w:fldChar w:fldCharType="end"/>
        </w:r>
      </w:hyperlink>
    </w:p>
    <w:p w14:paraId="42310CDA" w14:textId="77777777" w:rsidR="00B76D34" w:rsidRDefault="00000000">
      <w:pPr>
        <w:pStyle w:val="TOC5"/>
        <w:rPr>
          <w:rFonts w:asciiTheme="minorHAnsi" w:eastAsiaTheme="minorEastAsia" w:hAnsiTheme="minorHAnsi" w:cstheme="minorBidi"/>
          <w:bCs w:val="0"/>
          <w:lang w:val="en-MY" w:eastAsia="en-US"/>
        </w:rPr>
      </w:pPr>
      <w:hyperlink w:anchor="_Toc65682057" w:history="1">
        <w:r w:rsidR="00B76D34" w:rsidRPr="00FB3092">
          <w:rPr>
            <w:rStyle w:val="Hyperlink"/>
          </w:rPr>
          <w:t>7.10.5</w:t>
        </w:r>
        <w:r w:rsidR="00B76D34" w:rsidRPr="00FB3092">
          <w:rPr>
            <w:rStyle w:val="Hyperlink"/>
          </w:rPr>
          <w:tab/>
          <w:t>Mesyuarat: Kertas Kerja, Laporan dan Minit Mesyuarat</w:t>
        </w:r>
        <w:r w:rsidR="00B76D34">
          <w:rPr>
            <w:webHidden/>
          </w:rPr>
          <w:tab/>
        </w:r>
        <w:r w:rsidR="00B76D34">
          <w:rPr>
            <w:webHidden/>
          </w:rPr>
          <w:fldChar w:fldCharType="begin"/>
        </w:r>
        <w:r w:rsidR="00B76D34">
          <w:rPr>
            <w:webHidden/>
          </w:rPr>
          <w:instrText xml:space="preserve"> PAGEREF _Toc65682057 \h </w:instrText>
        </w:r>
        <w:r w:rsidR="00B76D34">
          <w:rPr>
            <w:webHidden/>
          </w:rPr>
        </w:r>
        <w:r w:rsidR="00B76D34">
          <w:rPr>
            <w:webHidden/>
          </w:rPr>
          <w:fldChar w:fldCharType="separate"/>
        </w:r>
        <w:r w:rsidR="00B76D34">
          <w:rPr>
            <w:webHidden/>
          </w:rPr>
          <w:t>15</w:t>
        </w:r>
        <w:r w:rsidR="00B76D34">
          <w:rPr>
            <w:webHidden/>
          </w:rPr>
          <w:fldChar w:fldCharType="end"/>
        </w:r>
      </w:hyperlink>
    </w:p>
    <w:p w14:paraId="6EC6D053" w14:textId="77777777" w:rsidR="00B76D34" w:rsidRDefault="00000000">
      <w:pPr>
        <w:pStyle w:val="TOC5"/>
        <w:rPr>
          <w:rFonts w:asciiTheme="minorHAnsi" w:eastAsiaTheme="minorEastAsia" w:hAnsiTheme="minorHAnsi" w:cstheme="minorBidi"/>
          <w:bCs w:val="0"/>
          <w:lang w:val="en-MY" w:eastAsia="en-US"/>
        </w:rPr>
      </w:pPr>
      <w:hyperlink w:anchor="_Toc65682058" w:history="1">
        <w:r w:rsidR="00B76D34" w:rsidRPr="00FB3092">
          <w:rPr>
            <w:rStyle w:val="Hyperlink"/>
          </w:rPr>
          <w:t>7.10.6</w:t>
        </w:r>
        <w:r w:rsidR="00B76D34" w:rsidRPr="00FB3092">
          <w:rPr>
            <w:rStyle w:val="Hyperlink"/>
          </w:rPr>
          <w:tab/>
          <w:t>Temu Bual</w:t>
        </w:r>
        <w:r w:rsidR="00B76D34">
          <w:rPr>
            <w:webHidden/>
          </w:rPr>
          <w:tab/>
        </w:r>
        <w:r w:rsidR="00B76D34">
          <w:rPr>
            <w:webHidden/>
          </w:rPr>
          <w:fldChar w:fldCharType="begin"/>
        </w:r>
        <w:r w:rsidR="00B76D34">
          <w:rPr>
            <w:webHidden/>
          </w:rPr>
          <w:instrText xml:space="preserve"> PAGEREF _Toc65682058 \h </w:instrText>
        </w:r>
        <w:r w:rsidR="00B76D34">
          <w:rPr>
            <w:webHidden/>
          </w:rPr>
        </w:r>
        <w:r w:rsidR="00B76D34">
          <w:rPr>
            <w:webHidden/>
          </w:rPr>
          <w:fldChar w:fldCharType="separate"/>
        </w:r>
        <w:r w:rsidR="00B76D34">
          <w:rPr>
            <w:webHidden/>
          </w:rPr>
          <w:t>15</w:t>
        </w:r>
        <w:r w:rsidR="00B76D34">
          <w:rPr>
            <w:webHidden/>
          </w:rPr>
          <w:fldChar w:fldCharType="end"/>
        </w:r>
      </w:hyperlink>
    </w:p>
    <w:p w14:paraId="5C32E4C8" w14:textId="77777777" w:rsidR="00B76D34" w:rsidRDefault="00000000">
      <w:pPr>
        <w:pStyle w:val="TOC5"/>
        <w:rPr>
          <w:rFonts w:asciiTheme="minorHAnsi" w:eastAsiaTheme="minorEastAsia" w:hAnsiTheme="minorHAnsi" w:cstheme="minorBidi"/>
          <w:bCs w:val="0"/>
          <w:lang w:val="en-MY" w:eastAsia="en-US"/>
        </w:rPr>
      </w:pPr>
      <w:hyperlink w:anchor="_Toc65682059" w:history="1">
        <w:r w:rsidR="00B76D34" w:rsidRPr="00FB3092">
          <w:rPr>
            <w:rStyle w:val="Hyperlink"/>
          </w:rPr>
          <w:t>7.10.7</w:t>
        </w:r>
        <w:r w:rsidR="00B76D34" w:rsidRPr="00FB3092">
          <w:rPr>
            <w:rStyle w:val="Hyperlink"/>
          </w:rPr>
          <w:tab/>
          <w:t>Manual Perisian</w:t>
        </w:r>
        <w:r w:rsidR="00B76D34">
          <w:rPr>
            <w:webHidden/>
          </w:rPr>
          <w:tab/>
        </w:r>
        <w:r w:rsidR="00B76D34">
          <w:rPr>
            <w:webHidden/>
          </w:rPr>
          <w:fldChar w:fldCharType="begin"/>
        </w:r>
        <w:r w:rsidR="00B76D34">
          <w:rPr>
            <w:webHidden/>
          </w:rPr>
          <w:instrText xml:space="preserve"> PAGEREF _Toc65682059 \h </w:instrText>
        </w:r>
        <w:r w:rsidR="00B76D34">
          <w:rPr>
            <w:webHidden/>
          </w:rPr>
        </w:r>
        <w:r w:rsidR="00B76D34">
          <w:rPr>
            <w:webHidden/>
          </w:rPr>
          <w:fldChar w:fldCharType="separate"/>
        </w:r>
        <w:r w:rsidR="00B76D34">
          <w:rPr>
            <w:webHidden/>
          </w:rPr>
          <w:t>15</w:t>
        </w:r>
        <w:r w:rsidR="00B76D34">
          <w:rPr>
            <w:webHidden/>
          </w:rPr>
          <w:fldChar w:fldCharType="end"/>
        </w:r>
      </w:hyperlink>
    </w:p>
    <w:p w14:paraId="277FA466" w14:textId="77777777" w:rsidR="00B76D34" w:rsidRDefault="00000000">
      <w:pPr>
        <w:pStyle w:val="TOC5"/>
        <w:rPr>
          <w:rFonts w:asciiTheme="minorHAnsi" w:eastAsiaTheme="minorEastAsia" w:hAnsiTheme="minorHAnsi" w:cstheme="minorBidi"/>
          <w:bCs w:val="0"/>
          <w:lang w:val="en-MY" w:eastAsia="en-US"/>
        </w:rPr>
      </w:pPr>
      <w:hyperlink w:anchor="_Toc65682060" w:history="1">
        <w:r w:rsidR="00B76D34" w:rsidRPr="00FB3092">
          <w:rPr>
            <w:rStyle w:val="Hyperlink"/>
          </w:rPr>
          <w:t>7.10.8</w:t>
        </w:r>
        <w:r w:rsidR="00B76D34" w:rsidRPr="00FB3092">
          <w:rPr>
            <w:rStyle w:val="Hyperlink"/>
          </w:rPr>
          <w:tab/>
          <w:t>Perisian</w:t>
        </w:r>
        <w:r w:rsidR="00B76D34">
          <w:rPr>
            <w:webHidden/>
          </w:rPr>
          <w:tab/>
        </w:r>
        <w:r w:rsidR="00B76D34">
          <w:rPr>
            <w:webHidden/>
          </w:rPr>
          <w:fldChar w:fldCharType="begin"/>
        </w:r>
        <w:r w:rsidR="00B76D34">
          <w:rPr>
            <w:webHidden/>
          </w:rPr>
          <w:instrText xml:space="preserve"> PAGEREF _Toc65682060 \h </w:instrText>
        </w:r>
        <w:r w:rsidR="00B76D34">
          <w:rPr>
            <w:webHidden/>
          </w:rPr>
        </w:r>
        <w:r w:rsidR="00B76D34">
          <w:rPr>
            <w:webHidden/>
          </w:rPr>
          <w:fldChar w:fldCharType="separate"/>
        </w:r>
        <w:r w:rsidR="00B76D34">
          <w:rPr>
            <w:webHidden/>
          </w:rPr>
          <w:t>16</w:t>
        </w:r>
        <w:r w:rsidR="00B76D34">
          <w:rPr>
            <w:webHidden/>
          </w:rPr>
          <w:fldChar w:fldCharType="end"/>
        </w:r>
      </w:hyperlink>
    </w:p>
    <w:p w14:paraId="66D2AB6D" w14:textId="77777777" w:rsidR="00B76D34" w:rsidRDefault="00000000">
      <w:pPr>
        <w:pStyle w:val="TOC4"/>
        <w:rPr>
          <w:rFonts w:asciiTheme="minorHAnsi" w:eastAsiaTheme="minorEastAsia" w:hAnsiTheme="minorHAnsi" w:cstheme="minorBidi"/>
          <w:lang w:val="en-MY"/>
        </w:rPr>
      </w:pPr>
      <w:hyperlink w:anchor="_Toc65682061" w:history="1">
        <w:r w:rsidR="00B76D34" w:rsidRPr="00FB3092">
          <w:rPr>
            <w:rStyle w:val="Hyperlink"/>
            <w:rFonts w:cs="Times New Roman"/>
            <w:bCs/>
          </w:rPr>
          <w:t>7.11</w:t>
        </w:r>
        <w:r w:rsidR="00B76D34" w:rsidRPr="00FB3092">
          <w:rPr>
            <w:rStyle w:val="Hyperlink"/>
          </w:rPr>
          <w:tab/>
          <w:t>Bahan Rujukan Elektronik</w:t>
        </w:r>
        <w:r w:rsidR="00B76D34">
          <w:rPr>
            <w:webHidden/>
          </w:rPr>
          <w:tab/>
        </w:r>
        <w:r w:rsidR="00B76D34">
          <w:rPr>
            <w:webHidden/>
          </w:rPr>
          <w:fldChar w:fldCharType="begin"/>
        </w:r>
        <w:r w:rsidR="00B76D34">
          <w:rPr>
            <w:webHidden/>
          </w:rPr>
          <w:instrText xml:space="preserve"> PAGEREF _Toc65682061 \h </w:instrText>
        </w:r>
        <w:r w:rsidR="00B76D34">
          <w:rPr>
            <w:webHidden/>
          </w:rPr>
        </w:r>
        <w:r w:rsidR="00B76D34">
          <w:rPr>
            <w:webHidden/>
          </w:rPr>
          <w:fldChar w:fldCharType="separate"/>
        </w:r>
        <w:r w:rsidR="00B76D34">
          <w:rPr>
            <w:webHidden/>
          </w:rPr>
          <w:t>16</w:t>
        </w:r>
        <w:r w:rsidR="00B76D34">
          <w:rPr>
            <w:webHidden/>
          </w:rPr>
          <w:fldChar w:fldCharType="end"/>
        </w:r>
      </w:hyperlink>
    </w:p>
    <w:p w14:paraId="3B0774A7" w14:textId="77777777" w:rsidR="00B76D34" w:rsidRDefault="00000000">
      <w:pPr>
        <w:pStyle w:val="TOC6"/>
        <w:rPr>
          <w:rFonts w:asciiTheme="minorHAnsi" w:eastAsiaTheme="minorEastAsia" w:hAnsiTheme="minorHAnsi" w:cstheme="minorBidi"/>
          <w:b w:val="0"/>
          <w:bCs w:val="0"/>
          <w:caps w:val="0"/>
          <w:lang w:val="en-MY"/>
        </w:rPr>
      </w:pPr>
      <w:hyperlink w:anchor="_Toc65682062" w:history="1">
        <w:r w:rsidR="00B76D34" w:rsidRPr="00FB3092">
          <w:rPr>
            <w:rStyle w:val="Hyperlink"/>
          </w:rPr>
          <w:t>Rujukan</w:t>
        </w:r>
        <w:r w:rsidR="00B76D34">
          <w:rPr>
            <w:webHidden/>
          </w:rPr>
          <w:tab/>
        </w:r>
        <w:r w:rsidR="00B76D34">
          <w:rPr>
            <w:webHidden/>
          </w:rPr>
          <w:fldChar w:fldCharType="begin"/>
        </w:r>
        <w:r w:rsidR="00B76D34">
          <w:rPr>
            <w:webHidden/>
          </w:rPr>
          <w:instrText xml:space="preserve"> PAGEREF _Toc65682062 \h </w:instrText>
        </w:r>
        <w:r w:rsidR="00B76D34">
          <w:rPr>
            <w:webHidden/>
          </w:rPr>
        </w:r>
        <w:r w:rsidR="00B76D34">
          <w:rPr>
            <w:webHidden/>
          </w:rPr>
          <w:fldChar w:fldCharType="separate"/>
        </w:r>
        <w:r w:rsidR="00B76D34">
          <w:rPr>
            <w:webHidden/>
          </w:rPr>
          <w:t>18</w:t>
        </w:r>
        <w:r w:rsidR="00B76D34">
          <w:rPr>
            <w:webHidden/>
          </w:rPr>
          <w:fldChar w:fldCharType="end"/>
        </w:r>
      </w:hyperlink>
    </w:p>
    <w:p w14:paraId="2812EE68" w14:textId="77777777" w:rsidR="00B76D34" w:rsidRDefault="00000000">
      <w:pPr>
        <w:pStyle w:val="TOC3"/>
        <w:rPr>
          <w:rFonts w:asciiTheme="minorHAnsi" w:eastAsiaTheme="minorEastAsia" w:hAnsiTheme="minorHAnsi" w:cstheme="minorBidi"/>
          <w:b w:val="0"/>
          <w:bCs w:val="0"/>
          <w:caps w:val="0"/>
          <w:lang w:val="en-MY"/>
        </w:rPr>
      </w:pPr>
      <w:hyperlink w:anchor="_Toc65682063" w:history="1">
        <w:r w:rsidR="00B76D34" w:rsidRPr="00FB3092">
          <w:rPr>
            <w:rStyle w:val="Hyperlink"/>
          </w:rPr>
          <w:t>Lampiran</w:t>
        </w:r>
      </w:hyperlink>
    </w:p>
    <w:p w14:paraId="7950C70C" w14:textId="77777777" w:rsidR="00B76D34" w:rsidRDefault="00000000">
      <w:pPr>
        <w:pStyle w:val="TOC7"/>
        <w:rPr>
          <w:rFonts w:asciiTheme="minorHAnsi" w:eastAsiaTheme="minorEastAsia" w:hAnsiTheme="minorHAnsi" w:cstheme="minorBidi"/>
          <w:lang w:val="en-MY"/>
        </w:rPr>
      </w:pPr>
      <w:hyperlink w:anchor="_Toc65682064" w:history="1">
        <w:r w:rsidR="00B76D34" w:rsidRPr="00FB3092">
          <w:rPr>
            <w:rStyle w:val="Hyperlink"/>
          </w:rPr>
          <w:t>Lampiran A</w:t>
        </w:r>
        <w:r w:rsidR="00B76D34" w:rsidRPr="00FB3092">
          <w:rPr>
            <w:rStyle w:val="Hyperlink"/>
          </w:rPr>
          <w:tab/>
          <w:t>Borang Soal Selidik</w:t>
        </w:r>
        <w:r w:rsidR="00B76D34">
          <w:rPr>
            <w:webHidden/>
          </w:rPr>
          <w:tab/>
        </w:r>
        <w:r w:rsidR="00B76D34">
          <w:rPr>
            <w:webHidden/>
          </w:rPr>
          <w:fldChar w:fldCharType="begin"/>
        </w:r>
        <w:r w:rsidR="00B76D34">
          <w:rPr>
            <w:webHidden/>
          </w:rPr>
          <w:instrText xml:space="preserve"> PAGEREF _Toc65682064 \h </w:instrText>
        </w:r>
        <w:r w:rsidR="00B76D34">
          <w:rPr>
            <w:webHidden/>
          </w:rPr>
        </w:r>
        <w:r w:rsidR="00B76D34">
          <w:rPr>
            <w:webHidden/>
          </w:rPr>
          <w:fldChar w:fldCharType="separate"/>
        </w:r>
        <w:r w:rsidR="00B76D34">
          <w:rPr>
            <w:webHidden/>
          </w:rPr>
          <w:t>26</w:t>
        </w:r>
        <w:r w:rsidR="00B76D34">
          <w:rPr>
            <w:webHidden/>
          </w:rPr>
          <w:fldChar w:fldCharType="end"/>
        </w:r>
      </w:hyperlink>
    </w:p>
    <w:p w14:paraId="2AF10B33" w14:textId="77777777" w:rsidR="00B76D34" w:rsidRDefault="00000000">
      <w:pPr>
        <w:pStyle w:val="TOC7"/>
        <w:rPr>
          <w:rFonts w:asciiTheme="minorHAnsi" w:eastAsiaTheme="minorEastAsia" w:hAnsiTheme="minorHAnsi" w:cstheme="minorBidi"/>
          <w:lang w:val="en-MY"/>
        </w:rPr>
      </w:pPr>
      <w:hyperlink w:anchor="_Toc65682065" w:history="1">
        <w:r w:rsidR="00B76D34" w:rsidRPr="00FB3092">
          <w:rPr>
            <w:rStyle w:val="Hyperlink"/>
          </w:rPr>
          <w:t>Lampiran B</w:t>
        </w:r>
        <w:r w:rsidR="00B76D34" w:rsidRPr="00FB3092">
          <w:rPr>
            <w:rStyle w:val="Hyperlink"/>
          </w:rPr>
          <w:tab/>
          <w:t>Sila beri tajuk lampiran B yang panjang sikit untuk uji di dalam kandungan</w:t>
        </w:r>
        <w:r w:rsidR="00B76D34">
          <w:rPr>
            <w:webHidden/>
          </w:rPr>
          <w:tab/>
        </w:r>
        <w:r w:rsidR="00B76D34">
          <w:rPr>
            <w:webHidden/>
          </w:rPr>
          <w:fldChar w:fldCharType="begin"/>
        </w:r>
        <w:r w:rsidR="00B76D34">
          <w:rPr>
            <w:webHidden/>
          </w:rPr>
          <w:instrText xml:space="preserve"> PAGEREF _Toc65682065 \h </w:instrText>
        </w:r>
        <w:r w:rsidR="00B76D34">
          <w:rPr>
            <w:webHidden/>
          </w:rPr>
        </w:r>
        <w:r w:rsidR="00B76D34">
          <w:rPr>
            <w:webHidden/>
          </w:rPr>
          <w:fldChar w:fldCharType="separate"/>
        </w:r>
        <w:r w:rsidR="00B76D34">
          <w:rPr>
            <w:webHidden/>
          </w:rPr>
          <w:t>27</w:t>
        </w:r>
        <w:r w:rsidR="00B76D34">
          <w:rPr>
            <w:webHidden/>
          </w:rPr>
          <w:fldChar w:fldCharType="end"/>
        </w:r>
      </w:hyperlink>
    </w:p>
    <w:p w14:paraId="7C477678" w14:textId="77777777" w:rsidR="00B76D34" w:rsidRDefault="00000000">
      <w:pPr>
        <w:pStyle w:val="TOC7"/>
        <w:rPr>
          <w:rFonts w:asciiTheme="minorHAnsi" w:eastAsiaTheme="minorEastAsia" w:hAnsiTheme="minorHAnsi" w:cstheme="minorBidi"/>
          <w:lang w:val="en-MY"/>
        </w:rPr>
      </w:pPr>
      <w:hyperlink w:anchor="_Toc65682066" w:history="1">
        <w:r w:rsidR="00B76D34" w:rsidRPr="00FB3092">
          <w:rPr>
            <w:rStyle w:val="Hyperlink"/>
          </w:rPr>
          <w:t>Lampiran C</w:t>
        </w:r>
        <w:r w:rsidR="00B76D34" w:rsidRPr="00FB3092">
          <w:rPr>
            <w:rStyle w:val="Hyperlink"/>
            <w:lang w:eastAsia="ko-KR"/>
          </w:rPr>
          <w:tab/>
          <w:t>S</w:t>
        </w:r>
        <w:r w:rsidR="00B76D34" w:rsidRPr="00FB3092">
          <w:rPr>
            <w:rStyle w:val="Hyperlink"/>
          </w:rPr>
          <w:t>ila beri tajuk lampiran C</w:t>
        </w:r>
        <w:r w:rsidR="00B76D34">
          <w:rPr>
            <w:webHidden/>
          </w:rPr>
          <w:tab/>
        </w:r>
        <w:r w:rsidR="00B76D34">
          <w:rPr>
            <w:webHidden/>
          </w:rPr>
          <w:fldChar w:fldCharType="begin"/>
        </w:r>
        <w:r w:rsidR="00B76D34">
          <w:rPr>
            <w:webHidden/>
          </w:rPr>
          <w:instrText xml:space="preserve"> PAGEREF _Toc65682066 \h </w:instrText>
        </w:r>
        <w:r w:rsidR="00B76D34">
          <w:rPr>
            <w:webHidden/>
          </w:rPr>
        </w:r>
        <w:r w:rsidR="00B76D34">
          <w:rPr>
            <w:webHidden/>
          </w:rPr>
          <w:fldChar w:fldCharType="separate"/>
        </w:r>
        <w:r w:rsidR="00B76D34">
          <w:rPr>
            <w:webHidden/>
          </w:rPr>
          <w:t>28</w:t>
        </w:r>
        <w:r w:rsidR="00B76D34">
          <w:rPr>
            <w:webHidden/>
          </w:rPr>
          <w:fldChar w:fldCharType="end"/>
        </w:r>
      </w:hyperlink>
    </w:p>
    <w:p w14:paraId="5C98DCB8" w14:textId="77777777" w:rsidR="00B76D34" w:rsidRDefault="00000000">
      <w:pPr>
        <w:pStyle w:val="TOC7"/>
        <w:rPr>
          <w:rFonts w:asciiTheme="minorHAnsi" w:eastAsiaTheme="minorEastAsia" w:hAnsiTheme="minorHAnsi" w:cstheme="minorBidi"/>
          <w:lang w:val="en-MY"/>
        </w:rPr>
      </w:pPr>
      <w:hyperlink w:anchor="_Toc65682067" w:history="1">
        <w:r w:rsidR="00B76D34" w:rsidRPr="00FB3092">
          <w:rPr>
            <w:rStyle w:val="Hyperlink"/>
            <w:lang w:eastAsia="ko-KR"/>
          </w:rPr>
          <w:t>Lampiran D</w:t>
        </w:r>
        <w:r w:rsidR="00B76D34" w:rsidRPr="00FB3092">
          <w:rPr>
            <w:rStyle w:val="Hyperlink"/>
          </w:rPr>
          <w:tab/>
          <w:t>Tajuk Tajuk</w:t>
        </w:r>
        <w:r w:rsidR="00B76D34">
          <w:rPr>
            <w:webHidden/>
          </w:rPr>
          <w:tab/>
        </w:r>
        <w:r w:rsidR="00B76D34">
          <w:rPr>
            <w:webHidden/>
          </w:rPr>
          <w:fldChar w:fldCharType="begin"/>
        </w:r>
        <w:r w:rsidR="00B76D34">
          <w:rPr>
            <w:webHidden/>
          </w:rPr>
          <w:instrText xml:space="preserve"> PAGEREF _Toc65682067 \h </w:instrText>
        </w:r>
        <w:r w:rsidR="00B76D34">
          <w:rPr>
            <w:webHidden/>
          </w:rPr>
        </w:r>
        <w:r w:rsidR="00B76D34">
          <w:rPr>
            <w:webHidden/>
          </w:rPr>
          <w:fldChar w:fldCharType="separate"/>
        </w:r>
        <w:r w:rsidR="00B76D34">
          <w:rPr>
            <w:webHidden/>
          </w:rPr>
          <w:t>29</w:t>
        </w:r>
        <w:r w:rsidR="00B76D34">
          <w:rPr>
            <w:webHidden/>
          </w:rPr>
          <w:fldChar w:fldCharType="end"/>
        </w:r>
      </w:hyperlink>
    </w:p>
    <w:p w14:paraId="6F5853E3" w14:textId="77777777" w:rsidR="003068C1" w:rsidRPr="00BF2E46" w:rsidRDefault="003068C1" w:rsidP="00715653">
      <w:pPr>
        <w:spacing w:after="0"/>
        <w:rPr>
          <w:rFonts w:eastAsia="MS Gothic"/>
          <w:b/>
          <w:bCs/>
          <w:caps/>
          <w:color w:val="FFFFFF" w:themeColor="background1"/>
        </w:rPr>
      </w:pPr>
      <w:r w:rsidRPr="00BF2E46">
        <w:rPr>
          <w:rFonts w:eastAsia="MS Gothic"/>
          <w:b/>
          <w:bCs/>
        </w:rPr>
        <w:fldChar w:fldCharType="end"/>
      </w:r>
    </w:p>
    <w:p w14:paraId="2A970B86" w14:textId="77777777" w:rsidR="003068C1" w:rsidRDefault="003068C1" w:rsidP="00715653"/>
    <w:p w14:paraId="7FA1E86C" w14:textId="77777777" w:rsidR="00452FB3" w:rsidRPr="00452FB3" w:rsidRDefault="00452FB3" w:rsidP="00452FB3">
      <w:pPr>
        <w:pStyle w:val="10Listing"/>
      </w:pPr>
    </w:p>
    <w:p w14:paraId="015E61C9" w14:textId="77777777" w:rsidR="003068C1" w:rsidRPr="00BF2E46" w:rsidRDefault="003068C1" w:rsidP="00715653">
      <w:pPr>
        <w:pStyle w:val="09Heading0"/>
      </w:pPr>
      <w:bookmarkStart w:id="16" w:name="_Toc65681720"/>
      <w:bookmarkStart w:id="17" w:name="_Toc65681995"/>
      <w:r w:rsidRPr="00BF2E46">
        <w:lastRenderedPageBreak/>
        <w:t>SENARAI JADUAL</w:t>
      </w:r>
      <w:bookmarkEnd w:id="16"/>
      <w:bookmarkEnd w:id="17"/>
    </w:p>
    <w:p w14:paraId="1CDA1AE3" w14:textId="77777777" w:rsidR="00376122" w:rsidRPr="00BF2E46" w:rsidRDefault="00376122" w:rsidP="00376122">
      <w:pPr>
        <w:pStyle w:val="13aHalamanKiri"/>
        <w:rPr>
          <w:lang w:eastAsia="ko-KR"/>
        </w:rPr>
      </w:pPr>
      <w:r w:rsidRPr="00BF2E46">
        <w:t>N</w:t>
      </w:r>
      <w:r w:rsidRPr="00BF2E46">
        <w:rPr>
          <w:lang w:eastAsia="ko-KR"/>
        </w:rPr>
        <w:t>o. Jadual</w:t>
      </w:r>
      <w:r w:rsidRPr="00BF2E46">
        <w:rPr>
          <w:lang w:eastAsia="ko-KR"/>
        </w:rPr>
        <w:tab/>
      </w:r>
      <w:r w:rsidRPr="00376122">
        <w:t>Halaman</w:t>
      </w:r>
    </w:p>
    <w:p w14:paraId="76463926" w14:textId="77777777" w:rsidR="00A4646A" w:rsidRDefault="003068C1">
      <w:pPr>
        <w:pStyle w:val="TableofFigures"/>
        <w:rPr>
          <w:rFonts w:asciiTheme="minorHAnsi" w:eastAsiaTheme="minorEastAsia" w:hAnsiTheme="minorHAnsi" w:cstheme="minorBidi"/>
          <w:bCs w:val="0"/>
          <w:lang w:val="en-MY"/>
        </w:rPr>
      </w:pPr>
      <w:r w:rsidRPr="00BF2E46">
        <w:fldChar w:fldCharType="begin"/>
      </w:r>
      <w:r w:rsidRPr="00BF2E46">
        <w:instrText xml:space="preserve"> TOC \w \h \n 2-2 \z \c "Jadual" </w:instrText>
      </w:r>
      <w:r w:rsidRPr="00BF2E46">
        <w:fldChar w:fldCharType="separate"/>
      </w:r>
      <w:hyperlink w:anchor="_Toc67406160" w:history="1">
        <w:r w:rsidR="00A4646A" w:rsidRPr="00DC76CA">
          <w:rPr>
            <w:rStyle w:val="Hyperlink"/>
          </w:rPr>
          <w:t>Jadual 1.1</w:t>
        </w:r>
        <w:r w:rsidR="00A4646A" w:rsidRPr="00DC76CA">
          <w:rPr>
            <w:rStyle w:val="Hyperlink"/>
          </w:rPr>
          <w:tab/>
          <w:t>Masalah perlaksanaan siri ISO 9001 di Malaysia menurut organisasi</w:t>
        </w:r>
        <w:r w:rsidR="00A4646A">
          <w:rPr>
            <w:webHidden/>
          </w:rPr>
          <w:tab/>
        </w:r>
        <w:r w:rsidR="00A4646A">
          <w:rPr>
            <w:webHidden/>
          </w:rPr>
          <w:fldChar w:fldCharType="begin"/>
        </w:r>
        <w:r w:rsidR="00A4646A">
          <w:rPr>
            <w:webHidden/>
          </w:rPr>
          <w:instrText xml:space="preserve"> PAGEREF _Toc67406160 \h </w:instrText>
        </w:r>
        <w:r w:rsidR="00A4646A">
          <w:rPr>
            <w:webHidden/>
          </w:rPr>
        </w:r>
        <w:r w:rsidR="00A4646A">
          <w:rPr>
            <w:webHidden/>
          </w:rPr>
          <w:fldChar w:fldCharType="separate"/>
        </w:r>
        <w:r w:rsidR="00A4646A">
          <w:rPr>
            <w:webHidden/>
          </w:rPr>
          <w:t>4</w:t>
        </w:r>
        <w:r w:rsidR="00A4646A">
          <w:rPr>
            <w:webHidden/>
          </w:rPr>
          <w:fldChar w:fldCharType="end"/>
        </w:r>
      </w:hyperlink>
    </w:p>
    <w:p w14:paraId="7F0B6578" w14:textId="77777777" w:rsidR="00A4646A" w:rsidRDefault="00000000">
      <w:pPr>
        <w:pStyle w:val="TableofFigures"/>
        <w:rPr>
          <w:rFonts w:asciiTheme="minorHAnsi" w:eastAsiaTheme="minorEastAsia" w:hAnsiTheme="minorHAnsi" w:cstheme="minorBidi"/>
          <w:bCs w:val="0"/>
          <w:lang w:val="en-MY"/>
        </w:rPr>
      </w:pPr>
      <w:hyperlink w:anchor="_Toc67406161" w:history="1">
        <w:r w:rsidR="00A4646A" w:rsidRPr="00DC76CA">
          <w:rPr>
            <w:rStyle w:val="Hyperlink"/>
          </w:rPr>
          <w:t>Jadual 2.1</w:t>
        </w:r>
        <w:r w:rsidR="00A4646A" w:rsidRPr="00DC76CA">
          <w:rPr>
            <w:rStyle w:val="Hyperlink"/>
          </w:rPr>
          <w:tab/>
          <w:t>Contoh nombor halaman bagi jadual melintang [Style: 15a Caption-Center]</w:t>
        </w:r>
        <w:r w:rsidR="00A4646A">
          <w:rPr>
            <w:webHidden/>
          </w:rPr>
          <w:tab/>
        </w:r>
        <w:r w:rsidR="00A4646A">
          <w:rPr>
            <w:webHidden/>
          </w:rPr>
          <w:fldChar w:fldCharType="begin"/>
        </w:r>
        <w:r w:rsidR="00A4646A">
          <w:rPr>
            <w:webHidden/>
          </w:rPr>
          <w:instrText xml:space="preserve"> PAGEREF _Toc67406161 \h </w:instrText>
        </w:r>
        <w:r w:rsidR="00A4646A">
          <w:rPr>
            <w:webHidden/>
          </w:rPr>
        </w:r>
        <w:r w:rsidR="00A4646A">
          <w:rPr>
            <w:webHidden/>
          </w:rPr>
          <w:fldChar w:fldCharType="separate"/>
        </w:r>
        <w:r w:rsidR="00A4646A">
          <w:rPr>
            <w:webHidden/>
          </w:rPr>
          <w:t>9</w:t>
        </w:r>
        <w:r w:rsidR="00A4646A">
          <w:rPr>
            <w:webHidden/>
          </w:rPr>
          <w:fldChar w:fldCharType="end"/>
        </w:r>
      </w:hyperlink>
    </w:p>
    <w:p w14:paraId="73409C29" w14:textId="77777777" w:rsidR="00A4646A" w:rsidRDefault="00000000">
      <w:pPr>
        <w:pStyle w:val="TableofFigures"/>
        <w:rPr>
          <w:rFonts w:asciiTheme="minorHAnsi" w:eastAsiaTheme="minorEastAsia" w:hAnsiTheme="minorHAnsi" w:cstheme="minorBidi"/>
          <w:bCs w:val="0"/>
          <w:lang w:val="en-MY"/>
        </w:rPr>
      </w:pPr>
      <w:hyperlink w:anchor="_Toc67406162" w:history="1">
        <w:r w:rsidR="00A4646A" w:rsidRPr="00DC76CA">
          <w:rPr>
            <w:rStyle w:val="Hyperlink"/>
          </w:rPr>
          <w:t>Jadual 2.2</w:t>
        </w:r>
        <w:r w:rsidR="00A4646A" w:rsidRPr="00DC76CA">
          <w:rPr>
            <w:rStyle w:val="Hyperlink"/>
          </w:rPr>
          <w:tab/>
          <w:t>Tajuk jadual ini panjang sedikit supaya dapat menggunakan caption-justify iaitu mempunyai sekurang-kurang 2 baris ayat [Style: 15b Caption-Justify]</w:t>
        </w:r>
        <w:r w:rsidR="00A4646A">
          <w:rPr>
            <w:webHidden/>
          </w:rPr>
          <w:tab/>
        </w:r>
        <w:r w:rsidR="00A4646A">
          <w:rPr>
            <w:webHidden/>
          </w:rPr>
          <w:fldChar w:fldCharType="begin"/>
        </w:r>
        <w:r w:rsidR="00A4646A">
          <w:rPr>
            <w:webHidden/>
          </w:rPr>
          <w:instrText xml:space="preserve"> PAGEREF _Toc67406162 \h </w:instrText>
        </w:r>
        <w:r w:rsidR="00A4646A">
          <w:rPr>
            <w:webHidden/>
          </w:rPr>
        </w:r>
        <w:r w:rsidR="00A4646A">
          <w:rPr>
            <w:webHidden/>
          </w:rPr>
          <w:fldChar w:fldCharType="separate"/>
        </w:r>
        <w:r w:rsidR="00A4646A">
          <w:rPr>
            <w:webHidden/>
          </w:rPr>
          <w:t>10</w:t>
        </w:r>
        <w:r w:rsidR="00A4646A">
          <w:rPr>
            <w:webHidden/>
          </w:rPr>
          <w:fldChar w:fldCharType="end"/>
        </w:r>
      </w:hyperlink>
    </w:p>
    <w:p w14:paraId="10B3BC92" w14:textId="77777777" w:rsidR="00A4646A" w:rsidRDefault="00000000">
      <w:pPr>
        <w:pStyle w:val="TableofFigures"/>
        <w:rPr>
          <w:rFonts w:asciiTheme="minorHAnsi" w:eastAsiaTheme="minorEastAsia" w:hAnsiTheme="minorHAnsi" w:cstheme="minorBidi"/>
          <w:bCs w:val="0"/>
          <w:lang w:val="en-MY"/>
        </w:rPr>
      </w:pPr>
      <w:hyperlink w:anchor="_Toc67406163" w:history="1">
        <w:r w:rsidR="00A4646A" w:rsidRPr="00DC76CA">
          <w:rPr>
            <w:rStyle w:val="Hyperlink"/>
          </w:rPr>
          <w:t>Jadual 2.3</w:t>
        </w:r>
        <w:r w:rsidR="00A4646A" w:rsidRPr="00DC76CA">
          <w:rPr>
            <w:rStyle w:val="Hyperlink"/>
          </w:rPr>
          <w:tab/>
          <w:t>Contoh nombor halaman bagi jadual melintang</w:t>
        </w:r>
        <w:r w:rsidR="00A4646A">
          <w:rPr>
            <w:webHidden/>
          </w:rPr>
          <w:tab/>
        </w:r>
        <w:r w:rsidR="00A4646A">
          <w:rPr>
            <w:webHidden/>
          </w:rPr>
          <w:fldChar w:fldCharType="begin"/>
        </w:r>
        <w:r w:rsidR="00A4646A">
          <w:rPr>
            <w:webHidden/>
          </w:rPr>
          <w:instrText xml:space="preserve"> PAGEREF _Toc67406163 \h </w:instrText>
        </w:r>
        <w:r w:rsidR="00A4646A">
          <w:rPr>
            <w:webHidden/>
          </w:rPr>
        </w:r>
        <w:r w:rsidR="00A4646A">
          <w:rPr>
            <w:webHidden/>
          </w:rPr>
          <w:fldChar w:fldCharType="separate"/>
        </w:r>
        <w:r w:rsidR="00A4646A">
          <w:rPr>
            <w:webHidden/>
          </w:rPr>
          <w:t>11</w:t>
        </w:r>
        <w:r w:rsidR="00A4646A">
          <w:rPr>
            <w:webHidden/>
          </w:rPr>
          <w:fldChar w:fldCharType="end"/>
        </w:r>
      </w:hyperlink>
    </w:p>
    <w:p w14:paraId="5A55E143" w14:textId="77777777" w:rsidR="00A4646A" w:rsidRDefault="00000000">
      <w:pPr>
        <w:pStyle w:val="TableofFigures"/>
        <w:rPr>
          <w:rFonts w:asciiTheme="minorHAnsi" w:eastAsiaTheme="minorEastAsia" w:hAnsiTheme="minorHAnsi" w:cstheme="minorBidi"/>
          <w:bCs w:val="0"/>
          <w:lang w:val="en-MY"/>
        </w:rPr>
      </w:pPr>
      <w:hyperlink w:anchor="_Toc67406164" w:history="1">
        <w:r w:rsidR="00A4646A" w:rsidRPr="00DC76CA">
          <w:rPr>
            <w:rStyle w:val="Hyperlink"/>
          </w:rPr>
          <w:t>Jadual 3.1</w:t>
        </w:r>
        <w:r w:rsidR="00A4646A" w:rsidRPr="00DC76CA">
          <w:rPr>
            <w:rStyle w:val="Hyperlink"/>
          </w:rPr>
          <w:tab/>
          <w:t>Contoh nombor halaman bagi jadual melintang</w:t>
        </w:r>
        <w:r w:rsidR="00A4646A">
          <w:rPr>
            <w:webHidden/>
          </w:rPr>
          <w:tab/>
        </w:r>
        <w:r w:rsidR="00A4646A">
          <w:rPr>
            <w:webHidden/>
          </w:rPr>
          <w:fldChar w:fldCharType="begin"/>
        </w:r>
        <w:r w:rsidR="00A4646A">
          <w:rPr>
            <w:webHidden/>
          </w:rPr>
          <w:instrText xml:space="preserve"> PAGEREF _Toc67406164 \h </w:instrText>
        </w:r>
        <w:r w:rsidR="00A4646A">
          <w:rPr>
            <w:webHidden/>
          </w:rPr>
        </w:r>
        <w:r w:rsidR="00A4646A">
          <w:rPr>
            <w:webHidden/>
          </w:rPr>
          <w:fldChar w:fldCharType="separate"/>
        </w:r>
        <w:r w:rsidR="00A4646A">
          <w:rPr>
            <w:webHidden/>
          </w:rPr>
          <w:t>12</w:t>
        </w:r>
        <w:r w:rsidR="00A4646A">
          <w:rPr>
            <w:webHidden/>
          </w:rPr>
          <w:fldChar w:fldCharType="end"/>
        </w:r>
      </w:hyperlink>
    </w:p>
    <w:p w14:paraId="2BAFB855" w14:textId="77777777" w:rsidR="003068C1" w:rsidRDefault="003068C1" w:rsidP="00452FB3">
      <w:pPr>
        <w:pStyle w:val="NoSpacing"/>
      </w:pPr>
      <w:r w:rsidRPr="00BF2E46">
        <w:fldChar w:fldCharType="end"/>
      </w:r>
    </w:p>
    <w:p w14:paraId="0F3F6B6D" w14:textId="77777777" w:rsidR="00452FB3" w:rsidRPr="00BF2E46" w:rsidRDefault="00452FB3" w:rsidP="00452FB3">
      <w:pPr>
        <w:pStyle w:val="NoSpacing"/>
      </w:pPr>
    </w:p>
    <w:p w14:paraId="0F08E036" w14:textId="77777777" w:rsidR="003068C1" w:rsidRPr="00BF2E46" w:rsidRDefault="003068C1" w:rsidP="00376122">
      <w:pPr>
        <w:pStyle w:val="09Heading0"/>
      </w:pPr>
      <w:bookmarkStart w:id="18" w:name="_Toc65681721"/>
      <w:bookmarkStart w:id="19" w:name="_Toc65681996"/>
      <w:r w:rsidRPr="00BF2E46">
        <w:lastRenderedPageBreak/>
        <w:t>SENARAI ILUSTRASI</w:t>
      </w:r>
      <w:bookmarkEnd w:id="18"/>
      <w:bookmarkEnd w:id="19"/>
    </w:p>
    <w:p w14:paraId="628E2027" w14:textId="77777777" w:rsidR="00376122" w:rsidRPr="00376122" w:rsidRDefault="00376122" w:rsidP="00376122">
      <w:pPr>
        <w:pStyle w:val="13aHalamanKiri"/>
      </w:pPr>
      <w:r w:rsidRPr="00376122">
        <w:t>No. Rajah</w:t>
      </w:r>
      <w:r w:rsidRPr="00376122">
        <w:tab/>
        <w:t>Halaman</w:t>
      </w:r>
    </w:p>
    <w:p w14:paraId="01745C47" w14:textId="77777777" w:rsidR="00A4646A" w:rsidRDefault="003068C1">
      <w:pPr>
        <w:pStyle w:val="TableofFigures"/>
        <w:rPr>
          <w:rFonts w:asciiTheme="minorHAnsi" w:eastAsiaTheme="minorEastAsia" w:hAnsiTheme="minorHAnsi" w:cstheme="minorBidi"/>
          <w:bCs w:val="0"/>
          <w:lang w:val="en-MY"/>
        </w:rPr>
      </w:pPr>
      <w:r w:rsidRPr="00BF2E46">
        <w:fldChar w:fldCharType="begin"/>
      </w:r>
      <w:r w:rsidRPr="00BF2E46">
        <w:instrText xml:space="preserve"> TOC \w \h \z \c "Rajah" </w:instrText>
      </w:r>
      <w:r w:rsidRPr="00BF2E46">
        <w:fldChar w:fldCharType="separate"/>
      </w:r>
      <w:hyperlink w:anchor="_Toc67406154" w:history="1">
        <w:r w:rsidR="00A4646A" w:rsidRPr="002564AA">
          <w:rPr>
            <w:rStyle w:val="Hyperlink"/>
          </w:rPr>
          <w:t>Rajah 1.1</w:t>
        </w:r>
        <w:r w:rsidR="00A4646A" w:rsidRPr="002564AA">
          <w:rPr>
            <w:rStyle w:val="Hyperlink"/>
          </w:rPr>
          <w:tab/>
          <w:t>Rajah pertama  [hanya jika tajuk rajah satu baris sahaja: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_Toc67406154 \h </w:instrText>
        </w:r>
        <w:r w:rsidR="00A4646A">
          <w:rPr>
            <w:webHidden/>
          </w:rPr>
        </w:r>
        <w:r w:rsidR="00A4646A">
          <w:rPr>
            <w:webHidden/>
          </w:rPr>
          <w:fldChar w:fldCharType="separate"/>
        </w:r>
        <w:r w:rsidR="00A4646A">
          <w:rPr>
            <w:webHidden/>
          </w:rPr>
          <w:t>2</w:t>
        </w:r>
        <w:r w:rsidR="00A4646A">
          <w:rPr>
            <w:webHidden/>
          </w:rPr>
          <w:fldChar w:fldCharType="end"/>
        </w:r>
      </w:hyperlink>
    </w:p>
    <w:p w14:paraId="6804B6AE" w14:textId="77777777" w:rsidR="00A4646A" w:rsidRDefault="00000000">
      <w:pPr>
        <w:pStyle w:val="TableofFigures"/>
        <w:rPr>
          <w:rFonts w:asciiTheme="minorHAnsi" w:eastAsiaTheme="minorEastAsia" w:hAnsiTheme="minorHAnsi" w:cstheme="minorBidi"/>
          <w:bCs w:val="0"/>
          <w:lang w:val="en-MY"/>
        </w:rPr>
      </w:pPr>
      <w:hyperlink w:anchor="_Toc67406155" w:history="1">
        <w:r w:rsidR="00A4646A" w:rsidRPr="002564AA">
          <w:rPr>
            <w:rStyle w:val="Hyperlink"/>
          </w:rPr>
          <w:t>Rajah 1.2</w:t>
        </w:r>
        <w:r w:rsidR="00A4646A" w:rsidRPr="002564AA">
          <w:rPr>
            <w:rStyle w:val="Hyperlink"/>
          </w:rPr>
          <w:tab/>
          <w:t>Rajah kedua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_Toc67406155 \h </w:instrText>
        </w:r>
        <w:r w:rsidR="00A4646A">
          <w:rPr>
            <w:webHidden/>
          </w:rPr>
        </w:r>
        <w:r w:rsidR="00A4646A">
          <w:rPr>
            <w:webHidden/>
          </w:rPr>
          <w:fldChar w:fldCharType="separate"/>
        </w:r>
        <w:r w:rsidR="00A4646A">
          <w:rPr>
            <w:webHidden/>
          </w:rPr>
          <w:t>3</w:t>
        </w:r>
        <w:r w:rsidR="00A4646A">
          <w:rPr>
            <w:webHidden/>
          </w:rPr>
          <w:fldChar w:fldCharType="end"/>
        </w:r>
      </w:hyperlink>
    </w:p>
    <w:p w14:paraId="17E11578" w14:textId="77777777" w:rsidR="00A4646A" w:rsidRDefault="00000000">
      <w:pPr>
        <w:pStyle w:val="TableofFigures"/>
        <w:rPr>
          <w:rFonts w:asciiTheme="minorHAnsi" w:eastAsiaTheme="minorEastAsia" w:hAnsiTheme="minorHAnsi" w:cstheme="minorBidi"/>
          <w:bCs w:val="0"/>
          <w:lang w:val="en-MY"/>
        </w:rPr>
      </w:pPr>
      <w:hyperlink w:anchor="_Toc67406156" w:history="1">
        <w:r w:rsidR="00A4646A" w:rsidRPr="002564AA">
          <w:rPr>
            <w:rStyle w:val="Hyperlink"/>
          </w:rPr>
          <w:t>Rajah 1.3</w:t>
        </w:r>
        <w:r w:rsidR="00A4646A" w:rsidRPr="002564AA">
          <w:rPr>
            <w:rStyle w:val="Hyperlink"/>
          </w:rPr>
          <w:tab/>
          <w:t>Rajah ketiga</w:t>
        </w:r>
        <w:r w:rsidR="00A4646A">
          <w:rPr>
            <w:webHidden/>
          </w:rPr>
          <w:tab/>
        </w:r>
        <w:r w:rsidR="00A4646A">
          <w:rPr>
            <w:webHidden/>
          </w:rPr>
          <w:fldChar w:fldCharType="begin"/>
        </w:r>
        <w:r w:rsidR="00A4646A">
          <w:rPr>
            <w:webHidden/>
          </w:rPr>
          <w:instrText xml:space="preserve"> PAGEREF _Toc67406156 \h </w:instrText>
        </w:r>
        <w:r w:rsidR="00A4646A">
          <w:rPr>
            <w:webHidden/>
          </w:rPr>
        </w:r>
        <w:r w:rsidR="00A4646A">
          <w:rPr>
            <w:webHidden/>
          </w:rPr>
          <w:fldChar w:fldCharType="separate"/>
        </w:r>
        <w:r w:rsidR="00A4646A">
          <w:rPr>
            <w:webHidden/>
          </w:rPr>
          <w:t>4</w:t>
        </w:r>
        <w:r w:rsidR="00A4646A">
          <w:rPr>
            <w:webHidden/>
          </w:rPr>
          <w:fldChar w:fldCharType="end"/>
        </w:r>
      </w:hyperlink>
    </w:p>
    <w:p w14:paraId="31015CE2" w14:textId="77777777" w:rsidR="00A4646A" w:rsidRDefault="00000000">
      <w:pPr>
        <w:pStyle w:val="TableofFigures"/>
        <w:rPr>
          <w:rFonts w:asciiTheme="minorHAnsi" w:eastAsiaTheme="minorEastAsia" w:hAnsiTheme="minorHAnsi" w:cstheme="minorBidi"/>
          <w:bCs w:val="0"/>
          <w:lang w:val="en-MY"/>
        </w:rPr>
      </w:pPr>
      <w:hyperlink w:anchor="_Toc67406157" w:history="1">
        <w:r w:rsidR="00A4646A" w:rsidRPr="002564AA">
          <w:rPr>
            <w:rStyle w:val="Hyperlink"/>
          </w:rPr>
          <w:t>Rajah 2.1</w:t>
        </w:r>
        <w:r w:rsidR="00A4646A" w:rsidRPr="002564AA">
          <w:rPr>
            <w:rStyle w:val="Hyperlink"/>
          </w:rPr>
          <w:tab/>
          <w:t>Rajah pertama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_Toc67406157 \h </w:instrText>
        </w:r>
        <w:r w:rsidR="00A4646A">
          <w:rPr>
            <w:webHidden/>
          </w:rPr>
        </w:r>
        <w:r w:rsidR="00A4646A">
          <w:rPr>
            <w:webHidden/>
          </w:rPr>
          <w:fldChar w:fldCharType="separate"/>
        </w:r>
        <w:r w:rsidR="00A4646A">
          <w:rPr>
            <w:webHidden/>
          </w:rPr>
          <w:t>6</w:t>
        </w:r>
        <w:r w:rsidR="00A4646A">
          <w:rPr>
            <w:webHidden/>
          </w:rPr>
          <w:fldChar w:fldCharType="end"/>
        </w:r>
      </w:hyperlink>
    </w:p>
    <w:p w14:paraId="1C551E19" w14:textId="77777777" w:rsidR="00A4646A" w:rsidRDefault="00000000">
      <w:pPr>
        <w:pStyle w:val="TableofFigures"/>
        <w:rPr>
          <w:rFonts w:asciiTheme="minorHAnsi" w:eastAsiaTheme="minorEastAsia" w:hAnsiTheme="minorHAnsi" w:cstheme="minorBidi"/>
          <w:bCs w:val="0"/>
          <w:lang w:val="en-MY"/>
        </w:rPr>
      </w:pPr>
      <w:hyperlink w:anchor="_Toc67406158" w:history="1">
        <w:r w:rsidR="00A4646A" w:rsidRPr="002564AA">
          <w:rPr>
            <w:rStyle w:val="Hyperlink"/>
          </w:rPr>
          <w:t>Rajah 2.2</w:t>
        </w:r>
        <w:r w:rsidR="00A4646A" w:rsidRPr="002564AA">
          <w:rPr>
            <w:rStyle w:val="Hyperlink"/>
          </w:rPr>
          <w:tab/>
          <w:t>Sila beri tajuk bagi rajah ini [Style: 15d Caption-Figure-Center]</w:t>
        </w:r>
        <w:r w:rsidR="00A4646A">
          <w:rPr>
            <w:webHidden/>
          </w:rPr>
          <w:tab/>
        </w:r>
        <w:r w:rsidR="00A4646A">
          <w:rPr>
            <w:webHidden/>
          </w:rPr>
          <w:fldChar w:fldCharType="begin"/>
        </w:r>
        <w:r w:rsidR="00A4646A">
          <w:rPr>
            <w:webHidden/>
          </w:rPr>
          <w:instrText xml:space="preserve"> PAGEREF _Toc67406158 \h </w:instrText>
        </w:r>
        <w:r w:rsidR="00A4646A">
          <w:rPr>
            <w:webHidden/>
          </w:rPr>
        </w:r>
        <w:r w:rsidR="00A4646A">
          <w:rPr>
            <w:webHidden/>
          </w:rPr>
          <w:fldChar w:fldCharType="separate"/>
        </w:r>
        <w:r w:rsidR="00A4646A">
          <w:rPr>
            <w:webHidden/>
          </w:rPr>
          <w:t>8</w:t>
        </w:r>
        <w:r w:rsidR="00A4646A">
          <w:rPr>
            <w:webHidden/>
          </w:rPr>
          <w:fldChar w:fldCharType="end"/>
        </w:r>
      </w:hyperlink>
    </w:p>
    <w:p w14:paraId="08707050" w14:textId="77777777" w:rsidR="003068C1" w:rsidRDefault="003068C1" w:rsidP="00646C97">
      <w:pPr>
        <w:pStyle w:val="NoSpacing"/>
      </w:pPr>
      <w:r w:rsidRPr="00BF2E46">
        <w:fldChar w:fldCharType="end"/>
      </w:r>
    </w:p>
    <w:p w14:paraId="5C916EA0" w14:textId="77777777" w:rsidR="00376122" w:rsidRPr="00646C97" w:rsidRDefault="00376122" w:rsidP="00646C97">
      <w:pPr>
        <w:pStyle w:val="NoSpacing"/>
      </w:pPr>
    </w:p>
    <w:p w14:paraId="524DC77E" w14:textId="77777777" w:rsidR="00376122" w:rsidRPr="00376122" w:rsidRDefault="00376122" w:rsidP="00376122">
      <w:pPr>
        <w:pStyle w:val="13aHalamanKiri"/>
      </w:pPr>
      <w:r w:rsidRPr="00376122">
        <w:t xml:space="preserve">No. </w:t>
      </w:r>
      <w:r>
        <w:t>Gambar</w:t>
      </w:r>
      <w:r w:rsidRPr="00376122">
        <w:tab/>
        <w:t>Halaman</w:t>
      </w:r>
    </w:p>
    <w:p w14:paraId="0CEAFEAC" w14:textId="77777777" w:rsidR="00A4646A" w:rsidRDefault="00376122">
      <w:pPr>
        <w:pStyle w:val="TableofFigures"/>
        <w:rPr>
          <w:rFonts w:asciiTheme="minorHAnsi" w:eastAsiaTheme="minorEastAsia" w:hAnsiTheme="minorHAnsi" w:cstheme="minorBidi"/>
          <w:bCs w:val="0"/>
          <w:lang w:val="en-MY"/>
        </w:rPr>
      </w:pPr>
      <w:r w:rsidRPr="00BF2E46">
        <w:rPr>
          <w:noProof w:val="0"/>
        </w:rPr>
        <w:fldChar w:fldCharType="begin"/>
      </w:r>
      <w:r w:rsidRPr="00BF2E46">
        <w:rPr>
          <w:noProof w:val="0"/>
        </w:rPr>
        <w:instrText xml:space="preserve"> TOC \h \z \c "Gambar" </w:instrText>
      </w:r>
      <w:r w:rsidRPr="00BF2E46">
        <w:rPr>
          <w:noProof w:val="0"/>
        </w:rPr>
        <w:fldChar w:fldCharType="separate"/>
      </w:r>
      <w:hyperlink w:anchor="_Toc67406150" w:history="1">
        <w:r w:rsidR="00A4646A" w:rsidRPr="00635FC7">
          <w:rPr>
            <w:rStyle w:val="Hyperlink"/>
          </w:rPr>
          <w:t>Gambar 2.1</w:t>
        </w:r>
        <w:r w:rsidR="00A4646A">
          <w:rPr>
            <w:rFonts w:asciiTheme="minorHAnsi" w:eastAsiaTheme="minorEastAsia" w:hAnsiTheme="minorHAnsi" w:cstheme="minorBidi"/>
            <w:bCs w:val="0"/>
            <w:lang w:val="en-MY"/>
          </w:rPr>
          <w:tab/>
        </w:r>
        <w:r w:rsidR="00A4646A" w:rsidRPr="00635FC7">
          <w:rPr>
            <w:rStyle w:val="Hyperlink"/>
          </w:rPr>
          <w:t>Rajah yang mempunyai tajuk yang panjang lebih dari dua baris supaya dapat mengenakan gaya tajuk panjang [Style: 15e Caption-Figure-Justify-withSource (kalau ada sumber); 15f Caption-Figure-Justify-NoSource (tanpa sumber)]</w:t>
        </w:r>
        <w:r w:rsidR="00A4646A">
          <w:rPr>
            <w:webHidden/>
          </w:rPr>
          <w:tab/>
        </w:r>
        <w:r w:rsidR="00A4646A">
          <w:rPr>
            <w:webHidden/>
          </w:rPr>
          <w:fldChar w:fldCharType="begin"/>
        </w:r>
        <w:r w:rsidR="00A4646A">
          <w:rPr>
            <w:webHidden/>
          </w:rPr>
          <w:instrText xml:space="preserve"> PAGEREF _Toc67406150 \h </w:instrText>
        </w:r>
        <w:r w:rsidR="00A4646A">
          <w:rPr>
            <w:webHidden/>
          </w:rPr>
        </w:r>
        <w:r w:rsidR="00A4646A">
          <w:rPr>
            <w:webHidden/>
          </w:rPr>
          <w:fldChar w:fldCharType="separate"/>
        </w:r>
        <w:r w:rsidR="00A4646A">
          <w:rPr>
            <w:webHidden/>
          </w:rPr>
          <w:t>7</w:t>
        </w:r>
        <w:r w:rsidR="00A4646A">
          <w:rPr>
            <w:webHidden/>
          </w:rPr>
          <w:fldChar w:fldCharType="end"/>
        </w:r>
      </w:hyperlink>
    </w:p>
    <w:p w14:paraId="2E38D46B" w14:textId="77777777" w:rsidR="00376122" w:rsidRDefault="00376122" w:rsidP="00646C97">
      <w:pPr>
        <w:pStyle w:val="NoSpacing"/>
      </w:pPr>
      <w:r w:rsidRPr="00BF2E46">
        <w:fldChar w:fldCharType="end"/>
      </w:r>
    </w:p>
    <w:p w14:paraId="5539CEBB" w14:textId="77777777" w:rsidR="00646C97" w:rsidRPr="00646C97" w:rsidRDefault="00646C97" w:rsidP="00646C97">
      <w:pPr>
        <w:pStyle w:val="NoSpacing"/>
      </w:pPr>
    </w:p>
    <w:p w14:paraId="25BCCF2D" w14:textId="77777777" w:rsidR="00376122" w:rsidRPr="00376122" w:rsidRDefault="00376122" w:rsidP="00376122">
      <w:pPr>
        <w:pStyle w:val="20Kotak-Isi-Center"/>
      </w:pPr>
      <w:r w:rsidRPr="00862C57">
        <w:rPr>
          <w:noProof/>
        </w:rPr>
        <mc:AlternateContent>
          <mc:Choice Requires="wps">
            <w:drawing>
              <wp:inline distT="0" distB="0" distL="0" distR="0" wp14:anchorId="4B5E8266" wp14:editId="03BD716E">
                <wp:extent cx="4640366" cy="1196340"/>
                <wp:effectExtent l="0" t="0" r="8255" b="10160"/>
                <wp:docPr id="16" name="Rounded Rectangle 16"/>
                <wp:cNvGraphicFramePr/>
                <a:graphic xmlns:a="http://schemas.openxmlformats.org/drawingml/2006/main">
                  <a:graphicData uri="http://schemas.microsoft.com/office/word/2010/wordprocessingShape">
                    <wps:wsp>
                      <wps:cNvSpPr/>
                      <wps:spPr>
                        <a:xfrm>
                          <a:off x="0" y="0"/>
                          <a:ext cx="4640366" cy="11963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7A41CBE" w14:textId="77777777" w:rsidR="0076447D" w:rsidRDefault="0076447D" w:rsidP="00376122">
                            <w:pPr>
                              <w:pStyle w:val="17Kotak-Tajuk-Center"/>
                            </w:pPr>
                            <w:r>
                              <w:t>[Sila buang selepas dibaca]</w:t>
                            </w:r>
                          </w:p>
                          <w:p w14:paraId="5DEF5F17" w14:textId="77777777" w:rsidR="0076447D" w:rsidRDefault="0076447D" w:rsidP="00376122">
                            <w:pPr>
                              <w:pStyle w:val="20Kotak-Isi-Center"/>
                            </w:pPr>
                          </w:p>
                          <w:p w14:paraId="431FECCB" w14:textId="77777777" w:rsidR="0076447D" w:rsidRDefault="0076447D" w:rsidP="00376122">
                            <w:pPr>
                              <w:pStyle w:val="20Kotak-Isi-Center"/>
                            </w:pPr>
                            <w:r>
                              <w:t>Senarai Ilustrasi: hendaklah mengandungi senarai tajuk rajah (peta graf, carta, rajah, Alkhuwarizmi/algoritma dan sebagainya)</w:t>
                            </w:r>
                          </w:p>
                          <w:p w14:paraId="3ACBEFC1" w14:textId="77777777" w:rsidR="0076447D" w:rsidRDefault="0076447D" w:rsidP="00376122">
                            <w:pPr>
                              <w:pStyle w:val="20Kotak-Isi-Center"/>
                            </w:pPr>
                          </w:p>
                          <w:p w14:paraId="3CB987F2" w14:textId="77777777" w:rsidR="0076447D" w:rsidRPr="00376122" w:rsidRDefault="0076447D" w:rsidP="00376122">
                            <w:pPr>
                              <w:pStyle w:val="20Kotak-Isi-Center"/>
                            </w:pPr>
                            <w:r>
                              <w:t>Senarai Gambar: foto, slaid, mikrograf, grafik, animasi, lukisan dan sebagainya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5E8266" id="Rounded Rectangle 16" o:spid="_x0000_s1031" style="width:365.4pt;height:9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" fillcolor="#ff8080" strokecolor="red" strokeweight="1pt">
                <v:fill color2="#ffdada" rotate="t" colors="0 #ff8080;.5 #ffb3b3;1 #ffdada" focus="100%" type="gradient"/>
                <v:stroke joinstyle="miter"/>
                <v:textbox>
                  <w:txbxContent>
                    <w:p w14:paraId="27A41CBE" w14:textId="77777777" w:rsidR="0076447D" w:rsidRDefault="0076447D" w:rsidP="00376122">
                      <w:pPr>
                        <w:pStyle w:val="17Kotak-Tajuk-Center"/>
                      </w:pPr>
                      <w:r>
                        <w:t>[Sila buang selepas dibaca]</w:t>
                      </w:r>
                    </w:p>
                    <w:p w14:paraId="5DEF5F17" w14:textId="77777777" w:rsidR="0076447D" w:rsidRDefault="0076447D" w:rsidP="00376122">
                      <w:pPr>
                        <w:pStyle w:val="20Kotak-Isi-Center"/>
                      </w:pPr>
                    </w:p>
                    <w:p w14:paraId="431FECCB" w14:textId="77777777" w:rsidR="0076447D" w:rsidRDefault="0076447D" w:rsidP="00376122">
                      <w:pPr>
                        <w:pStyle w:val="20Kotak-Isi-Center"/>
                      </w:pPr>
                      <w:r>
                        <w:t>Senarai Ilustrasi: hendaklah mengandungi senarai tajuk rajah (peta graf, carta, rajah, Alkhuwarizmi/algoritma dan sebagainya)</w:t>
                      </w:r>
                    </w:p>
                    <w:p w14:paraId="3ACBEFC1" w14:textId="77777777" w:rsidR="0076447D" w:rsidRDefault="0076447D" w:rsidP="00376122">
                      <w:pPr>
                        <w:pStyle w:val="20Kotak-Isi-Center"/>
                      </w:pPr>
                    </w:p>
                    <w:p w14:paraId="3CB987F2" w14:textId="77777777" w:rsidR="0076447D" w:rsidRPr="00376122" w:rsidRDefault="0076447D" w:rsidP="00376122">
                      <w:pPr>
                        <w:pStyle w:val="20Kotak-Isi-Center"/>
                      </w:pPr>
                      <w:r>
                        <w:t>Senarai Gambar: foto, slaid, mikrograf, grafik, animasi, lukisan dan sebagainya</w:t>
                      </w:r>
                    </w:p>
                  </w:txbxContent>
                </v:textbox>
                <w10:anchorlock/>
              </v:roundrect>
            </w:pict>
          </mc:Fallback>
        </mc:AlternateContent>
      </w:r>
    </w:p>
    <w:p w14:paraId="5764B2C2" w14:textId="77777777" w:rsidR="003068C1" w:rsidRPr="00BF2E46" w:rsidRDefault="003068C1" w:rsidP="00715653">
      <w:pPr>
        <w:pStyle w:val="09Heading0"/>
      </w:pPr>
      <w:bookmarkStart w:id="20" w:name="_Toc65681523"/>
      <w:bookmarkStart w:id="21" w:name="_Toc65681722"/>
      <w:bookmarkStart w:id="22" w:name="_Toc65681997"/>
      <w:r w:rsidRPr="00BF2E46">
        <w:lastRenderedPageBreak/>
        <w:t>SENARAI SINGKATAN</w:t>
      </w:r>
      <w:bookmarkEnd w:id="20"/>
      <w:bookmarkEnd w:id="21"/>
      <w:bookmarkEnd w:id="22"/>
    </w:p>
    <w:p w14:paraId="4D2AAC45" w14:textId="77777777" w:rsidR="003068C1" w:rsidRPr="00376122" w:rsidRDefault="003068C1" w:rsidP="00715653">
      <w:pPr>
        <w:pStyle w:val="TableofAuthorities"/>
        <w:rPr>
          <w:noProof w:val="0"/>
        </w:rPr>
      </w:pPr>
      <w:r w:rsidRPr="00376122">
        <w:rPr>
          <w:noProof w:val="0"/>
        </w:rPr>
        <w:t>AELB</w:t>
      </w:r>
      <w:r w:rsidRPr="00376122">
        <w:rPr>
          <w:noProof w:val="0"/>
        </w:rPr>
        <w:tab/>
        <w:t>Atomic Energy Licensing Board</w:t>
      </w:r>
    </w:p>
    <w:p w14:paraId="791FAD34" w14:textId="77777777" w:rsidR="003068C1" w:rsidRPr="00376122" w:rsidRDefault="003068C1" w:rsidP="00715653">
      <w:pPr>
        <w:pStyle w:val="TableofAuthorities"/>
        <w:rPr>
          <w:noProof w:val="0"/>
        </w:rPr>
      </w:pPr>
      <w:r w:rsidRPr="00376122">
        <w:rPr>
          <w:noProof w:val="0"/>
        </w:rPr>
        <w:t>IAEA</w:t>
      </w:r>
      <w:r w:rsidRPr="00376122">
        <w:rPr>
          <w:noProof w:val="0"/>
        </w:rPr>
        <w:tab/>
        <w:t>International Atomic Energy Agency</w:t>
      </w:r>
    </w:p>
    <w:p w14:paraId="4F44916F" w14:textId="77777777" w:rsidR="003068C1" w:rsidRPr="00BF2E46" w:rsidRDefault="003068C1" w:rsidP="00715653">
      <w:pPr>
        <w:pStyle w:val="TableofAuthorities"/>
        <w:rPr>
          <w:noProof w:val="0"/>
        </w:rPr>
      </w:pPr>
      <w:r w:rsidRPr="00376122">
        <w:rPr>
          <w:noProof w:val="0"/>
        </w:rPr>
        <w:t>UKM</w:t>
      </w:r>
      <w:r w:rsidRPr="00376122">
        <w:rPr>
          <w:noProof w:val="0"/>
        </w:rPr>
        <w:tab/>
        <w:t>Universiti Kebangsaan Malaysia</w:t>
      </w:r>
    </w:p>
    <w:p w14:paraId="148C3EBF" w14:textId="77777777" w:rsidR="003068C1" w:rsidRDefault="003068C1" w:rsidP="00715653">
      <w:pPr>
        <w:pStyle w:val="TableofAuthorities"/>
        <w:rPr>
          <w:noProof w:val="0"/>
        </w:rPr>
      </w:pPr>
    </w:p>
    <w:p w14:paraId="634FDCAF" w14:textId="77777777" w:rsidR="00376122" w:rsidRDefault="00376122" w:rsidP="00715653">
      <w:pPr>
        <w:pStyle w:val="TableofAuthorities"/>
        <w:rPr>
          <w:noProof w:val="0"/>
        </w:rPr>
      </w:pPr>
      <w:r w:rsidRPr="00862C57">
        <mc:AlternateContent>
          <mc:Choice Requires="wps">
            <w:drawing>
              <wp:inline distT="0" distB="0" distL="0" distR="0" wp14:anchorId="15B52B6E" wp14:editId="624FE3B7">
                <wp:extent cx="4640366" cy="1991170"/>
                <wp:effectExtent l="0" t="0" r="8255" b="15875"/>
                <wp:docPr id="17" name="Rounded Rectangle 17"/>
                <wp:cNvGraphicFramePr/>
                <a:graphic xmlns:a="http://schemas.openxmlformats.org/drawingml/2006/main">
                  <a:graphicData uri="http://schemas.microsoft.com/office/word/2010/wordprocessingShape">
                    <wps:wsp>
                      <wps:cNvSpPr/>
                      <wps:spPr>
                        <a:xfrm>
                          <a:off x="0" y="0"/>
                          <a:ext cx="4640366" cy="199117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315E346" w14:textId="77777777" w:rsidR="0076447D" w:rsidRDefault="0076447D" w:rsidP="00376122">
                            <w:pPr>
                              <w:pStyle w:val="17Kotak-Tajuk-Center"/>
                            </w:pPr>
                            <w:r>
                              <w:t>[Sila buang selepas dibaca]</w:t>
                            </w:r>
                          </w:p>
                          <w:p w14:paraId="19BCBA57" w14:textId="77777777" w:rsidR="0076447D" w:rsidRDefault="0076447D" w:rsidP="00376122">
                            <w:pPr>
                              <w:pStyle w:val="20Kotak-Isi-Center"/>
                            </w:pPr>
                          </w:p>
                          <w:p w14:paraId="78456123" w14:textId="77777777" w:rsidR="0076447D" w:rsidRDefault="0076447D" w:rsidP="00376122">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14:paraId="18AC6B23" w14:textId="77777777" w:rsidR="0076447D" w:rsidRDefault="0076447D" w:rsidP="00376122">
                            <w:pPr>
                              <w:pStyle w:val="20Kotak-Isi-Center"/>
                            </w:pPr>
                          </w:p>
                          <w:p w14:paraId="2996D517" w14:textId="77777777" w:rsidR="0076447D" w:rsidRPr="00376122" w:rsidRDefault="0076447D" w:rsidP="00376122">
                            <w:pPr>
                              <w:pStyle w:val="20Kotak-Isi-Center"/>
                            </w:pPr>
                            <w:r>
                              <w:t>Senarai simbol, singkatan, tatanama dan istilah hendaklah dimulakan pada halaman baru selepas halaman senarai ilustrasi. Susunannya hendaklah mengikut urutan abjad.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B52B6E" id="Rounded Rectangle 17" o:spid="_x0000_s1032" style="width:365.4pt;height:15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" fillcolor="#ff8080" strokecolor="red" strokeweight="1pt">
                <v:fill color2="#ffdada" rotate="t" colors="0 #ff8080;.5 #ffb3b3;1 #ffdada" focus="100%" type="gradient"/>
                <v:stroke joinstyle="miter"/>
                <v:textbox>
                  <w:txbxContent>
                    <w:p w14:paraId="2315E346" w14:textId="77777777" w:rsidR="0076447D" w:rsidRDefault="0076447D" w:rsidP="00376122">
                      <w:pPr>
                        <w:pStyle w:val="17Kotak-Tajuk-Center"/>
                      </w:pPr>
                      <w:r>
                        <w:t>[Sila buang selepas dibaca]</w:t>
                      </w:r>
                    </w:p>
                    <w:p w14:paraId="19BCBA57" w14:textId="77777777" w:rsidR="0076447D" w:rsidRDefault="0076447D" w:rsidP="00376122">
                      <w:pPr>
                        <w:pStyle w:val="20Kotak-Isi-Center"/>
                      </w:pPr>
                    </w:p>
                    <w:p w14:paraId="78456123" w14:textId="77777777" w:rsidR="0076447D" w:rsidRDefault="0076447D" w:rsidP="00376122">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14:paraId="18AC6B23" w14:textId="77777777" w:rsidR="0076447D" w:rsidRDefault="0076447D" w:rsidP="00376122">
                      <w:pPr>
                        <w:pStyle w:val="20Kotak-Isi-Center"/>
                      </w:pPr>
                    </w:p>
                    <w:p w14:paraId="2996D517" w14:textId="77777777" w:rsidR="0076447D" w:rsidRPr="00376122" w:rsidRDefault="0076447D" w:rsidP="00376122">
                      <w:pPr>
                        <w:pStyle w:val="20Kotak-Isi-Center"/>
                      </w:pPr>
                      <w:r>
                        <w:t>Senarai simbol, singkatan, tatanama dan istilah hendaklah dimulakan pada halaman baru selepas halaman senarai ilustrasi. Susunannya hendaklah mengikut urutan abjad.</w:t>
                      </w:r>
                    </w:p>
                  </w:txbxContent>
                </v:textbox>
                <w10:anchorlock/>
              </v:roundrect>
            </w:pict>
          </mc:Fallback>
        </mc:AlternateContent>
      </w:r>
    </w:p>
    <w:p w14:paraId="09D2015D" w14:textId="77777777" w:rsidR="008421DB" w:rsidRDefault="008421DB" w:rsidP="00715653">
      <w:pPr>
        <w:pStyle w:val="TableofAuthorities"/>
        <w:rPr>
          <w:noProof w:val="0"/>
        </w:rPr>
      </w:pPr>
    </w:p>
    <w:p w14:paraId="588B13D1" w14:textId="77777777" w:rsidR="008421DB" w:rsidRPr="007454B1" w:rsidRDefault="008421DB" w:rsidP="008421DB">
      <w:pPr>
        <w:pStyle w:val="09Heading0"/>
      </w:pPr>
      <w:bookmarkStart w:id="23" w:name="_Toc506219782"/>
      <w:bookmarkStart w:id="24" w:name="_Toc65681524"/>
      <w:bookmarkStart w:id="25" w:name="_Toc65681723"/>
      <w:bookmarkStart w:id="26" w:name="_Toc65681998"/>
      <w:r w:rsidRPr="007454B1">
        <w:lastRenderedPageBreak/>
        <w:t>SENARAI KES</w:t>
      </w:r>
      <w:bookmarkEnd w:id="23"/>
      <w:bookmarkEnd w:id="24"/>
      <w:bookmarkEnd w:id="25"/>
      <w:bookmarkEnd w:id="26"/>
    </w:p>
    <w:tbl>
      <w:tblPr>
        <w:tblW w:w="8416" w:type="dxa"/>
        <w:tblLook w:val="04A0" w:firstRow="1" w:lastRow="0" w:firstColumn="1" w:lastColumn="0" w:noHBand="0" w:noVBand="1"/>
      </w:tblPr>
      <w:tblGrid>
        <w:gridCol w:w="7371"/>
        <w:gridCol w:w="1045"/>
      </w:tblGrid>
      <w:tr w:rsidR="008421DB" w:rsidRPr="007454B1" w14:paraId="611F59D4" w14:textId="77777777" w:rsidTr="008421DB">
        <w:trPr>
          <w:trHeight w:val="427"/>
        </w:trPr>
        <w:tc>
          <w:tcPr>
            <w:tcW w:w="7371" w:type="dxa"/>
            <w:shd w:val="clear" w:color="auto" w:fill="auto"/>
            <w:vAlign w:val="bottom"/>
          </w:tcPr>
          <w:p w14:paraId="6A841A41" w14:textId="77777777" w:rsidR="008421DB" w:rsidRPr="008421DB" w:rsidRDefault="008421DB" w:rsidP="008421DB">
            <w:pPr>
              <w:pStyle w:val="28aSenaraiKes-Teks"/>
              <w:spacing w:after="240"/>
            </w:pPr>
            <w:r w:rsidRPr="008421DB">
              <w:t>Abdul Karim bin Abdul Ghani v Legislative Assembly of Sabah [1988] 1MLJ171</w:t>
            </w:r>
          </w:p>
        </w:tc>
        <w:tc>
          <w:tcPr>
            <w:tcW w:w="1045" w:type="dxa"/>
            <w:shd w:val="clear" w:color="auto" w:fill="auto"/>
            <w:vAlign w:val="bottom"/>
          </w:tcPr>
          <w:p w14:paraId="68F02DF1" w14:textId="77777777" w:rsidR="008421DB" w:rsidRPr="008421DB" w:rsidRDefault="008421DB" w:rsidP="008421DB">
            <w:pPr>
              <w:pStyle w:val="28bSenaraiKes-Numbering"/>
              <w:spacing w:after="240"/>
            </w:pPr>
            <w:r w:rsidRPr="008421DB">
              <w:t>220</w:t>
            </w:r>
          </w:p>
        </w:tc>
      </w:tr>
      <w:tr w:rsidR="008421DB" w:rsidRPr="007454B1" w14:paraId="4493671A" w14:textId="77777777" w:rsidTr="008421DB">
        <w:tc>
          <w:tcPr>
            <w:tcW w:w="7371" w:type="dxa"/>
            <w:shd w:val="clear" w:color="auto" w:fill="auto"/>
          </w:tcPr>
          <w:p w14:paraId="0AC60DB5" w14:textId="77777777" w:rsidR="008421DB" w:rsidRPr="008421DB" w:rsidRDefault="008421DB" w:rsidP="008421DB">
            <w:pPr>
              <w:pStyle w:val="28aSenaraiKes-Teks"/>
              <w:spacing w:after="240"/>
            </w:pPr>
            <w:r w:rsidRPr="008421DB">
              <w:t>Abdul Wahab bin Sulaiman v Commansant, Tanglin Detention Barracks [1985] 1MLJ418</w:t>
            </w:r>
          </w:p>
        </w:tc>
        <w:tc>
          <w:tcPr>
            <w:tcW w:w="1045" w:type="dxa"/>
            <w:shd w:val="clear" w:color="auto" w:fill="auto"/>
            <w:vAlign w:val="bottom"/>
          </w:tcPr>
          <w:p w14:paraId="6B089D9C" w14:textId="77777777" w:rsidR="008421DB" w:rsidRPr="008421DB" w:rsidRDefault="008421DB" w:rsidP="008421DB">
            <w:pPr>
              <w:pStyle w:val="28bSenaraiKes-Numbering"/>
              <w:spacing w:after="240"/>
            </w:pPr>
            <w:r w:rsidRPr="008421DB">
              <w:t>200</w:t>
            </w:r>
          </w:p>
        </w:tc>
      </w:tr>
      <w:tr w:rsidR="008421DB" w:rsidRPr="007454B1" w14:paraId="7DEA8940" w14:textId="77777777" w:rsidTr="008421DB">
        <w:tc>
          <w:tcPr>
            <w:tcW w:w="7371" w:type="dxa"/>
            <w:shd w:val="clear" w:color="auto" w:fill="auto"/>
          </w:tcPr>
          <w:p w14:paraId="65E72CFB" w14:textId="77777777" w:rsidR="008421DB" w:rsidRPr="008421DB" w:rsidRDefault="008421DB" w:rsidP="008421DB">
            <w:pPr>
              <w:pStyle w:val="28aSenaraiKes-Teks"/>
              <w:spacing w:after="240"/>
            </w:pPr>
            <w:r w:rsidRPr="008421DB">
              <w:t>Adelaide Co of Jehovah’s Witnesses Inc v Commonwealth [1943] 67CLR116</w:t>
            </w:r>
          </w:p>
        </w:tc>
        <w:tc>
          <w:tcPr>
            <w:tcW w:w="1045" w:type="dxa"/>
            <w:shd w:val="clear" w:color="auto" w:fill="auto"/>
            <w:vAlign w:val="bottom"/>
          </w:tcPr>
          <w:p w14:paraId="70B57F88" w14:textId="77777777" w:rsidR="008421DB" w:rsidRPr="008421DB" w:rsidRDefault="008421DB" w:rsidP="008421DB">
            <w:pPr>
              <w:pStyle w:val="28bSenaraiKes-Numbering"/>
              <w:spacing w:after="240"/>
            </w:pPr>
            <w:r w:rsidRPr="008421DB">
              <w:t>220</w:t>
            </w:r>
          </w:p>
        </w:tc>
      </w:tr>
      <w:tr w:rsidR="008421DB" w:rsidRPr="007454B1" w14:paraId="5AB468FB" w14:textId="77777777" w:rsidTr="008421DB">
        <w:tc>
          <w:tcPr>
            <w:tcW w:w="7371" w:type="dxa"/>
            <w:shd w:val="clear" w:color="auto" w:fill="auto"/>
          </w:tcPr>
          <w:p w14:paraId="29A05E67" w14:textId="77777777" w:rsidR="008421DB" w:rsidRPr="008421DB" w:rsidRDefault="008421DB" w:rsidP="008421DB">
            <w:pPr>
              <w:pStyle w:val="28aSenaraiKes-Teks"/>
              <w:spacing w:after="240"/>
            </w:pPr>
            <w:r w:rsidRPr="008421DB">
              <w:t>Assa Singh v Menteri Besar, Johore [1969] 2MLJ30</w:t>
            </w:r>
          </w:p>
        </w:tc>
        <w:tc>
          <w:tcPr>
            <w:tcW w:w="1045" w:type="dxa"/>
            <w:shd w:val="clear" w:color="auto" w:fill="auto"/>
            <w:vAlign w:val="bottom"/>
          </w:tcPr>
          <w:p w14:paraId="08525C87" w14:textId="77777777" w:rsidR="008421DB" w:rsidRPr="008421DB" w:rsidRDefault="008421DB" w:rsidP="008421DB">
            <w:pPr>
              <w:pStyle w:val="28bSenaraiKes-Numbering"/>
              <w:spacing w:after="240"/>
            </w:pPr>
            <w:r w:rsidRPr="008421DB">
              <w:t>331</w:t>
            </w:r>
          </w:p>
        </w:tc>
      </w:tr>
      <w:tr w:rsidR="008421DB" w:rsidRPr="007454B1" w14:paraId="56925F55" w14:textId="77777777" w:rsidTr="008421DB">
        <w:tc>
          <w:tcPr>
            <w:tcW w:w="7371" w:type="dxa"/>
            <w:shd w:val="clear" w:color="auto" w:fill="auto"/>
          </w:tcPr>
          <w:p w14:paraId="562C3907" w14:textId="77777777" w:rsidR="008421DB" w:rsidRPr="008421DB" w:rsidRDefault="008421DB" w:rsidP="008421DB">
            <w:pPr>
              <w:pStyle w:val="28aSenaraiKes-Teks"/>
              <w:spacing w:after="240"/>
            </w:pPr>
            <w:r w:rsidRPr="008421DB">
              <w:t>B Surinder Singh Kanda v Government of the Federation of Malaya [1962] MLJ169</w:t>
            </w:r>
          </w:p>
        </w:tc>
        <w:tc>
          <w:tcPr>
            <w:tcW w:w="1045" w:type="dxa"/>
            <w:shd w:val="clear" w:color="auto" w:fill="auto"/>
            <w:vAlign w:val="bottom"/>
          </w:tcPr>
          <w:p w14:paraId="7994A532" w14:textId="77777777" w:rsidR="008421DB" w:rsidRPr="008421DB" w:rsidRDefault="008421DB" w:rsidP="008421DB">
            <w:pPr>
              <w:pStyle w:val="28bSenaraiKes-Numbering"/>
              <w:spacing w:after="240"/>
            </w:pPr>
            <w:r w:rsidRPr="008421DB">
              <w:t>160</w:t>
            </w:r>
          </w:p>
        </w:tc>
      </w:tr>
      <w:tr w:rsidR="008421DB" w:rsidRPr="007454B1" w14:paraId="4D0036EF" w14:textId="77777777" w:rsidTr="008421DB">
        <w:tc>
          <w:tcPr>
            <w:tcW w:w="7371" w:type="dxa"/>
            <w:shd w:val="clear" w:color="auto" w:fill="auto"/>
          </w:tcPr>
          <w:p w14:paraId="48601692" w14:textId="77777777" w:rsidR="008421DB" w:rsidRPr="008421DB" w:rsidRDefault="008421DB" w:rsidP="008421DB">
            <w:pPr>
              <w:pStyle w:val="28aSenaraiKes-Teks"/>
              <w:spacing w:after="240"/>
            </w:pPr>
            <w:r w:rsidRPr="008421DB">
              <w:t>Datuk Harun bin Haji Idris v PP [1977] 2MLJ155</w:t>
            </w:r>
          </w:p>
        </w:tc>
        <w:tc>
          <w:tcPr>
            <w:tcW w:w="1045" w:type="dxa"/>
            <w:shd w:val="clear" w:color="auto" w:fill="auto"/>
            <w:vAlign w:val="bottom"/>
          </w:tcPr>
          <w:p w14:paraId="294EBEF3" w14:textId="77777777" w:rsidR="008421DB" w:rsidRPr="008421DB" w:rsidRDefault="008421DB" w:rsidP="008421DB">
            <w:pPr>
              <w:pStyle w:val="28bSenaraiKes-Numbering"/>
              <w:spacing w:after="240"/>
            </w:pPr>
            <w:r w:rsidRPr="008421DB">
              <w:t>290</w:t>
            </w:r>
          </w:p>
        </w:tc>
      </w:tr>
      <w:tr w:rsidR="008421DB" w:rsidRPr="007454B1" w14:paraId="437FEA47" w14:textId="77777777" w:rsidTr="008421DB">
        <w:tc>
          <w:tcPr>
            <w:tcW w:w="7371" w:type="dxa"/>
            <w:shd w:val="clear" w:color="auto" w:fill="auto"/>
          </w:tcPr>
          <w:p w14:paraId="1C4853AE" w14:textId="77777777" w:rsidR="008421DB" w:rsidRPr="008421DB" w:rsidRDefault="008421DB" w:rsidP="008421DB">
            <w:pPr>
              <w:pStyle w:val="28aSenaraiKes-Teks"/>
              <w:spacing w:after="240"/>
            </w:pPr>
            <w:r w:rsidRPr="008421DB">
              <w:t>Dewan Undangan Negeri Kelantan &amp; Anor v Nordin bin Salleh &amp; Anor [1992] 1MLJ697</w:t>
            </w:r>
          </w:p>
        </w:tc>
        <w:tc>
          <w:tcPr>
            <w:tcW w:w="1045" w:type="dxa"/>
            <w:shd w:val="clear" w:color="auto" w:fill="auto"/>
            <w:vAlign w:val="bottom"/>
          </w:tcPr>
          <w:p w14:paraId="1DBF006C" w14:textId="77777777" w:rsidR="008421DB" w:rsidRPr="008421DB" w:rsidRDefault="008421DB" w:rsidP="008421DB">
            <w:pPr>
              <w:pStyle w:val="28bSenaraiKes-Numbering"/>
              <w:spacing w:after="240"/>
            </w:pPr>
            <w:r w:rsidRPr="008421DB">
              <w:t>298</w:t>
            </w:r>
          </w:p>
        </w:tc>
      </w:tr>
      <w:tr w:rsidR="008421DB" w:rsidRPr="007454B1" w14:paraId="41E87DA2" w14:textId="77777777" w:rsidTr="008421DB">
        <w:tc>
          <w:tcPr>
            <w:tcW w:w="7371" w:type="dxa"/>
            <w:shd w:val="clear" w:color="auto" w:fill="auto"/>
          </w:tcPr>
          <w:p w14:paraId="1D4B84BB" w14:textId="77777777" w:rsidR="008421DB" w:rsidRPr="008421DB" w:rsidRDefault="008421DB" w:rsidP="008421DB">
            <w:pPr>
              <w:pStyle w:val="28aSenaraiKes-Teks"/>
              <w:spacing w:after="240"/>
            </w:pPr>
            <w:r w:rsidRPr="008421DB">
              <w:t>Ex parte Rossminster [1980] AC152</w:t>
            </w:r>
          </w:p>
        </w:tc>
        <w:tc>
          <w:tcPr>
            <w:tcW w:w="1045" w:type="dxa"/>
            <w:shd w:val="clear" w:color="auto" w:fill="auto"/>
            <w:vAlign w:val="bottom"/>
          </w:tcPr>
          <w:p w14:paraId="752FB2BA" w14:textId="77777777" w:rsidR="008421DB" w:rsidRPr="008421DB" w:rsidRDefault="008421DB" w:rsidP="008421DB">
            <w:pPr>
              <w:pStyle w:val="28bSenaraiKes-Numbering"/>
              <w:spacing w:after="240"/>
            </w:pPr>
            <w:r w:rsidRPr="008421DB">
              <w:t>235</w:t>
            </w:r>
          </w:p>
        </w:tc>
      </w:tr>
    </w:tbl>
    <w:p w14:paraId="0F2897A1" w14:textId="77777777" w:rsidR="008421DB" w:rsidRPr="007454B1" w:rsidRDefault="008421DB" w:rsidP="008421DB">
      <w:pPr>
        <w:pStyle w:val="20Kotak-Isi-Center"/>
      </w:pPr>
    </w:p>
    <w:p w14:paraId="234DC4EC" w14:textId="77777777" w:rsidR="008421DB" w:rsidRPr="00BF2E46" w:rsidRDefault="008421DB" w:rsidP="008421DB">
      <w:pPr>
        <w:pStyle w:val="20Kotak-Isi-Center"/>
      </w:pPr>
      <w:r w:rsidRPr="00862C57">
        <w:rPr>
          <w:noProof/>
        </w:rPr>
        <mc:AlternateContent>
          <mc:Choice Requires="wps">
            <w:drawing>
              <wp:inline distT="0" distB="0" distL="0" distR="0" wp14:anchorId="2DDFCBA2" wp14:editId="7D93CBC2">
                <wp:extent cx="3290131" cy="1153682"/>
                <wp:effectExtent l="0" t="0" r="12065" b="15240"/>
                <wp:docPr id="18" name="Rounded Rectangle 18"/>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48C7BA9" w14:textId="77777777" w:rsidR="0076447D" w:rsidRDefault="0076447D" w:rsidP="008421DB">
                            <w:pPr>
                              <w:pStyle w:val="17Kotak-Tajuk-Center"/>
                            </w:pPr>
                            <w:r>
                              <w:t>[Sila buang selepas dibaca]</w:t>
                            </w:r>
                          </w:p>
                          <w:p w14:paraId="5C70E41A" w14:textId="77777777" w:rsidR="0076447D" w:rsidRDefault="0076447D" w:rsidP="008421DB">
                            <w:pPr>
                              <w:pStyle w:val="20Kotak-Isi-Center"/>
                            </w:pPr>
                          </w:p>
                          <w:p w14:paraId="71EB8DE3" w14:textId="77777777" w:rsidR="0076447D" w:rsidRDefault="0076447D" w:rsidP="008421DB">
                            <w:pPr>
                              <w:pStyle w:val="20Kotak-Isi-Center"/>
                            </w:pPr>
                            <w:r>
                              <w:t>Susunan Senarai Kes hendaklah mengikut urutan abjad.</w:t>
                            </w:r>
                          </w:p>
                          <w:p w14:paraId="74AF3280" w14:textId="77777777" w:rsidR="0076447D" w:rsidRDefault="0076447D" w:rsidP="008421DB">
                            <w:pPr>
                              <w:pStyle w:val="20Kotak-Isi-Center"/>
                            </w:pPr>
                          </w:p>
                          <w:p w14:paraId="00314E37" w14:textId="77777777" w:rsidR="0076447D" w:rsidRPr="00376122" w:rsidRDefault="0076447D" w:rsidP="008421DB">
                            <w:pPr>
                              <w:pStyle w:val="20Kotak-Isi-Center"/>
                            </w:pPr>
                            <w:r>
                              <w:t>Buang halaman ini sekiranya tidak berkaitan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DFCBA2" id="Rounded Rectangle 18" o:spid="_x0000_s1033"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" fillcolor="#ff8080" strokecolor="red" strokeweight="1pt">
                <v:fill color2="#ffdada" rotate="t" colors="0 #ff8080;.5 #ffb3b3;1 #ffdada" focus="100%" type="gradient"/>
                <v:stroke joinstyle="miter"/>
                <v:textbox>
                  <w:txbxContent>
                    <w:p w14:paraId="448C7BA9" w14:textId="77777777" w:rsidR="0076447D" w:rsidRDefault="0076447D" w:rsidP="008421DB">
                      <w:pPr>
                        <w:pStyle w:val="17Kotak-Tajuk-Center"/>
                      </w:pPr>
                      <w:r>
                        <w:t>[Sila buang selepas dibaca]</w:t>
                      </w:r>
                    </w:p>
                    <w:p w14:paraId="5C70E41A" w14:textId="77777777" w:rsidR="0076447D" w:rsidRDefault="0076447D" w:rsidP="008421DB">
                      <w:pPr>
                        <w:pStyle w:val="20Kotak-Isi-Center"/>
                      </w:pPr>
                    </w:p>
                    <w:p w14:paraId="71EB8DE3" w14:textId="77777777" w:rsidR="0076447D" w:rsidRDefault="0076447D" w:rsidP="008421DB">
                      <w:pPr>
                        <w:pStyle w:val="20Kotak-Isi-Center"/>
                      </w:pPr>
                      <w:r>
                        <w:t>Susunan Senarai Kes hendaklah mengikut urutan abjad.</w:t>
                      </w:r>
                    </w:p>
                    <w:p w14:paraId="74AF3280" w14:textId="77777777" w:rsidR="0076447D" w:rsidRDefault="0076447D" w:rsidP="008421DB">
                      <w:pPr>
                        <w:pStyle w:val="20Kotak-Isi-Center"/>
                      </w:pPr>
                    </w:p>
                    <w:p w14:paraId="00314E37" w14:textId="77777777" w:rsidR="0076447D" w:rsidRPr="00376122" w:rsidRDefault="0076447D" w:rsidP="008421DB">
                      <w:pPr>
                        <w:pStyle w:val="20Kotak-Isi-Center"/>
                      </w:pPr>
                      <w:r>
                        <w:t>Buang halaman ini sekiranya tidak berkaitan</w:t>
                      </w:r>
                    </w:p>
                  </w:txbxContent>
                </v:textbox>
                <w10:anchorlock/>
              </v:roundrect>
            </w:pict>
          </mc:Fallback>
        </mc:AlternateContent>
      </w:r>
    </w:p>
    <w:p w14:paraId="79884582" w14:textId="77777777" w:rsidR="003068C1" w:rsidRPr="00BF2E46" w:rsidRDefault="003068C1" w:rsidP="00715653">
      <w:pPr>
        <w:pStyle w:val="11Normal02-PerengganKeduaonward"/>
        <w:spacing w:before="360" w:after="360"/>
      </w:pPr>
    </w:p>
    <w:p w14:paraId="7BDF79C5" w14:textId="77777777" w:rsidR="003068C1" w:rsidRPr="00BF2E46" w:rsidRDefault="003068C1" w:rsidP="00715653">
      <w:pPr>
        <w:sectPr w:rsidR="003068C1" w:rsidRPr="00BF2E46" w:rsidSect="00715653">
          <w:headerReference w:type="default" r:id="rId13"/>
          <w:footerReference w:type="default" r:id="rId14"/>
          <w:headerReference w:type="first" r:id="rId15"/>
          <w:footerReference w:type="first" r:id="rId16"/>
          <w:footnotePr>
            <w:numRestart w:val="eachSect"/>
          </w:footnotePr>
          <w:pgSz w:w="11900" w:h="16840" w:code="9"/>
          <w:pgMar w:top="1701" w:right="1418" w:bottom="1418" w:left="2155" w:header="851" w:footer="851" w:gutter="0"/>
          <w:pgNumType w:fmt="lowerRoman"/>
          <w:cols w:space="708"/>
          <w:docGrid w:linePitch="360"/>
        </w:sectPr>
      </w:pPr>
    </w:p>
    <w:p w14:paraId="474F69FC" w14:textId="77777777" w:rsidR="006975AB" w:rsidRPr="00BD24A6" w:rsidRDefault="00976509" w:rsidP="00BD24A6">
      <w:pPr>
        <w:pStyle w:val="Heading1"/>
      </w:pPr>
      <w:r w:rsidRPr="00BD24A6">
        <w:lastRenderedPageBreak/>
        <w:t>BAB I</w:t>
      </w:r>
    </w:p>
    <w:p w14:paraId="4CA1C648" w14:textId="77777777" w:rsidR="006975AB" w:rsidRPr="006F49FE" w:rsidRDefault="003068C1" w:rsidP="00BD24A6">
      <w:pPr>
        <w:pStyle w:val="09aLevel01"/>
      </w:pPr>
      <w:r w:rsidRPr="006F49FE">
        <w:br/>
      </w:r>
      <w:r w:rsidRPr="006F49FE">
        <w:br/>
      </w:r>
      <w:r w:rsidRPr="006F49FE">
        <w:br/>
      </w:r>
      <w:bookmarkStart w:id="27" w:name="_Toc65681525"/>
      <w:bookmarkStart w:id="28" w:name="_Toc65681724"/>
      <w:bookmarkStart w:id="29" w:name="_Toc65681999"/>
      <w:r w:rsidRPr="006F49FE">
        <w:t>Pengenalan</w:t>
      </w:r>
      <w:bookmarkEnd w:id="27"/>
      <w:bookmarkEnd w:id="28"/>
      <w:bookmarkEnd w:id="29"/>
    </w:p>
    <w:p w14:paraId="75409AE9" w14:textId="77777777" w:rsidR="008421DB" w:rsidRPr="006F49FE" w:rsidRDefault="008421DB" w:rsidP="00C44F11">
      <w:pPr>
        <w:pStyle w:val="09bLevel02"/>
        <w:spacing w:before="400"/>
      </w:pPr>
      <w:bookmarkStart w:id="30" w:name="_Toc506219784"/>
      <w:bookmarkStart w:id="31" w:name="_Toc65681526"/>
      <w:bookmarkStart w:id="32" w:name="_Toc65681725"/>
      <w:bookmarkStart w:id="33" w:name="_Toc65682000"/>
      <w:r w:rsidRPr="006F49FE">
        <w:t>Pendahuluan</w:t>
      </w:r>
      <w:bookmarkEnd w:id="30"/>
      <w:bookmarkEnd w:id="31"/>
      <w:bookmarkEnd w:id="32"/>
      <w:bookmarkEnd w:id="33"/>
    </w:p>
    <w:p w14:paraId="4A83C5EB" w14:textId="77777777" w:rsidR="008421DB" w:rsidRPr="00B324B6" w:rsidRDefault="008421DB" w:rsidP="00F40E16">
      <w:pPr>
        <w:pStyle w:val="10Normal01-PerengganPertama"/>
      </w:pPr>
      <w:r w:rsidRPr="00B324B6">
        <w:t xml:space="preserve">In the recent years, the electrical utilities are undergoing rapid restructuring process worldwide. In the recent </w:t>
      </w:r>
      <w:r w:rsidRPr="00F40E16">
        <w:t>years</w:t>
      </w:r>
      <w:r w:rsidRPr="00B324B6">
        <w:t xml:space="preserve">, the utilities are undergoing rapid restructuring process worldwide. In the recent years, the utilities are undergoing rapid restructuring process worldwide. </w:t>
      </w:r>
    </w:p>
    <w:p w14:paraId="3C4CAA27" w14:textId="77777777" w:rsidR="008421DB" w:rsidRPr="007454B1" w:rsidRDefault="008421DB" w:rsidP="008421DB">
      <w:pPr>
        <w:pStyle w:val="12aJawi-AyatQuran"/>
      </w:pPr>
      <w:r w:rsidRPr="007454B1">
        <w:rPr>
          <w:rFonts w:hint="cs"/>
          <w:rtl/>
        </w:rPr>
        <w:t>اُدْعُ</w:t>
      </w:r>
      <w:r w:rsidRPr="007454B1">
        <w:rPr>
          <w:rtl/>
        </w:rPr>
        <w:t xml:space="preserve"> </w:t>
      </w:r>
      <w:r w:rsidRPr="007454B1">
        <w:rPr>
          <w:rFonts w:hint="cs"/>
          <w:rtl/>
        </w:rPr>
        <w:t>إِلَىَ</w:t>
      </w:r>
      <w:r w:rsidRPr="007454B1">
        <w:rPr>
          <w:rtl/>
        </w:rPr>
        <w:t xml:space="preserve"> </w:t>
      </w:r>
      <w:r w:rsidRPr="007454B1">
        <w:rPr>
          <w:rFonts w:hint="cs"/>
          <w:rtl/>
        </w:rPr>
        <w:t>سَبِيِلِ</w:t>
      </w:r>
      <w:r w:rsidRPr="007454B1">
        <w:rPr>
          <w:rtl/>
        </w:rPr>
        <w:t xml:space="preserve"> </w:t>
      </w:r>
      <w:r w:rsidRPr="008421DB">
        <w:rPr>
          <w:rFonts w:hint="cs"/>
          <w:rtl/>
        </w:rPr>
        <w:t>رَبِّكَ</w:t>
      </w:r>
      <w:r w:rsidRPr="007454B1">
        <w:rPr>
          <w:rtl/>
        </w:rPr>
        <w:t xml:space="preserve"> </w:t>
      </w:r>
      <w:r w:rsidRPr="007454B1">
        <w:rPr>
          <w:rFonts w:hint="cs"/>
          <w:rtl/>
        </w:rPr>
        <w:t>بِالْحِكْمَةِ</w:t>
      </w:r>
      <w:r w:rsidRPr="007454B1">
        <w:rPr>
          <w:rtl/>
        </w:rPr>
        <w:t xml:space="preserve"> </w:t>
      </w:r>
      <w:r w:rsidRPr="007454B1">
        <w:rPr>
          <w:rFonts w:hint="cs"/>
          <w:rtl/>
        </w:rPr>
        <w:t>وَالْمَوْعِظَةِ</w:t>
      </w:r>
      <w:r w:rsidRPr="007454B1">
        <w:rPr>
          <w:rtl/>
        </w:rPr>
        <w:t xml:space="preserve"> </w:t>
      </w:r>
      <w:r w:rsidRPr="007454B1">
        <w:rPr>
          <w:rFonts w:hint="cs"/>
          <w:rtl/>
        </w:rPr>
        <w:t>الْحَسَنَةِ</w:t>
      </w:r>
      <w:r w:rsidRPr="007454B1">
        <w:rPr>
          <w:rtl/>
        </w:rPr>
        <w:t xml:space="preserve"> </w:t>
      </w:r>
      <w:r w:rsidRPr="007454B1">
        <w:rPr>
          <w:rFonts w:hint="cs"/>
          <w:rtl/>
        </w:rPr>
        <w:t>وَجَدِلْهُو</w:t>
      </w:r>
      <w:r w:rsidRPr="007454B1">
        <w:rPr>
          <w:rtl/>
        </w:rPr>
        <w:t xml:space="preserve"> </w:t>
      </w:r>
      <w:r w:rsidRPr="007454B1">
        <w:rPr>
          <w:rFonts w:hint="cs"/>
          <w:rtl/>
        </w:rPr>
        <w:t>بِالَّتِى</w:t>
      </w:r>
      <w:r w:rsidRPr="007454B1">
        <w:rPr>
          <w:rtl/>
        </w:rPr>
        <w:t xml:space="preserve"> </w:t>
      </w:r>
      <w:r w:rsidRPr="007454B1">
        <w:rPr>
          <w:rFonts w:hint="cs"/>
          <w:rtl/>
        </w:rPr>
        <w:t>هِىَ</w:t>
      </w:r>
      <w:r w:rsidRPr="007454B1">
        <w:rPr>
          <w:rtl/>
        </w:rPr>
        <w:t xml:space="preserve"> </w:t>
      </w:r>
      <w:r w:rsidRPr="007454B1">
        <w:rPr>
          <w:rFonts w:hint="cs"/>
          <w:rtl/>
        </w:rPr>
        <w:t>أَحْسَنُ</w:t>
      </w:r>
      <w:r w:rsidRPr="007454B1">
        <w:rPr>
          <w:rtl/>
        </w:rPr>
        <w:t xml:space="preserve"> </w:t>
      </w:r>
      <w:r w:rsidRPr="007454B1">
        <w:rPr>
          <w:rFonts w:hint="cs"/>
          <w:rtl/>
        </w:rPr>
        <w:t>إِنَّ</w:t>
      </w:r>
      <w:r w:rsidRPr="007454B1">
        <w:rPr>
          <w:rtl/>
        </w:rPr>
        <w:t xml:space="preserve"> </w:t>
      </w:r>
      <w:r w:rsidRPr="007454B1">
        <w:rPr>
          <w:rFonts w:hint="cs"/>
          <w:rtl/>
        </w:rPr>
        <w:t>رَبَّكَ</w:t>
      </w:r>
      <w:r w:rsidRPr="007454B1">
        <w:rPr>
          <w:rtl/>
        </w:rPr>
        <w:t xml:space="preserve"> </w:t>
      </w:r>
      <w:r w:rsidRPr="007454B1">
        <w:rPr>
          <w:rFonts w:hint="cs"/>
          <w:rtl/>
        </w:rPr>
        <w:t>هُوَ</w:t>
      </w:r>
      <w:r w:rsidRPr="007454B1">
        <w:rPr>
          <w:rtl/>
        </w:rPr>
        <w:t xml:space="preserve"> </w:t>
      </w:r>
      <w:r w:rsidRPr="007454B1">
        <w:rPr>
          <w:rFonts w:hint="cs"/>
          <w:rtl/>
        </w:rPr>
        <w:t>أَعْلَمُ</w:t>
      </w:r>
      <w:r w:rsidRPr="007454B1">
        <w:rPr>
          <w:rtl/>
        </w:rPr>
        <w:t xml:space="preserve"> </w:t>
      </w:r>
      <w:r w:rsidRPr="007454B1">
        <w:rPr>
          <w:rFonts w:hint="cs"/>
          <w:rtl/>
        </w:rPr>
        <w:t>بِمَن</w:t>
      </w:r>
      <w:r w:rsidRPr="007454B1">
        <w:rPr>
          <w:rtl/>
        </w:rPr>
        <w:t xml:space="preserve"> </w:t>
      </w:r>
      <w:r w:rsidRPr="007454B1">
        <w:rPr>
          <w:rFonts w:hint="cs"/>
          <w:rtl/>
        </w:rPr>
        <w:t>ضَلَّ</w:t>
      </w:r>
      <w:r w:rsidRPr="007454B1">
        <w:rPr>
          <w:rtl/>
        </w:rPr>
        <w:t xml:space="preserve"> </w:t>
      </w:r>
      <w:r w:rsidRPr="007454B1">
        <w:rPr>
          <w:rFonts w:hint="cs"/>
          <w:rtl/>
        </w:rPr>
        <w:t>عَن</w:t>
      </w:r>
      <w:r w:rsidRPr="007454B1">
        <w:rPr>
          <w:rtl/>
        </w:rPr>
        <w:t xml:space="preserve"> </w:t>
      </w:r>
      <w:r w:rsidRPr="007454B1">
        <w:rPr>
          <w:rFonts w:hint="cs"/>
          <w:rtl/>
        </w:rPr>
        <w:t>سَبِيلِه</w:t>
      </w:r>
      <w:r w:rsidRPr="007454B1">
        <w:rPr>
          <w:rtl/>
        </w:rPr>
        <w:t xml:space="preserve"> </w:t>
      </w:r>
      <w:r w:rsidRPr="007454B1">
        <w:rPr>
          <w:rFonts w:hint="cs"/>
          <w:rtl/>
        </w:rPr>
        <w:t>وَهُوَ</w:t>
      </w:r>
      <w:r w:rsidRPr="007454B1">
        <w:rPr>
          <w:rtl/>
        </w:rPr>
        <w:t xml:space="preserve"> </w:t>
      </w:r>
      <w:r w:rsidRPr="00B324B6">
        <w:rPr>
          <w:rFonts w:hint="cs"/>
          <w:rtl/>
        </w:rPr>
        <w:t>أَعْلَمُ</w:t>
      </w:r>
      <w:r w:rsidRPr="007454B1">
        <w:rPr>
          <w:rtl/>
        </w:rPr>
        <w:t xml:space="preserve"> </w:t>
      </w:r>
      <w:r w:rsidRPr="007454B1">
        <w:rPr>
          <w:rFonts w:hint="cs"/>
          <w:rtl/>
        </w:rPr>
        <w:t>بِالْمُهْـــتَدِينَ</w:t>
      </w:r>
      <w:r w:rsidRPr="00EA51C4">
        <w:rPr>
          <w:rStyle w:val="FootnoteReference"/>
          <w:rtl/>
        </w:rPr>
        <w:footnoteReference w:id="1"/>
      </w:r>
    </w:p>
    <w:p w14:paraId="64287594" w14:textId="77777777" w:rsidR="008421DB" w:rsidRPr="007454B1" w:rsidRDefault="008421DB" w:rsidP="008421DB">
      <w:pPr>
        <w:pStyle w:val="12bJawi-Maksudnya"/>
        <w:spacing w:before="240" w:after="120"/>
      </w:pPr>
      <w:r w:rsidRPr="007454B1">
        <w:t xml:space="preserve">Maksudnya: </w:t>
      </w:r>
    </w:p>
    <w:p w14:paraId="7F339FAE" w14:textId="77777777" w:rsidR="008421DB" w:rsidRPr="007454B1" w:rsidRDefault="008421DB" w:rsidP="008421DB">
      <w:pPr>
        <w:pStyle w:val="12cJawi-Terjemahan"/>
      </w:pPr>
      <w:r w:rsidRPr="007454B1">
        <w:t xml:space="preserve">Serulah (manusia) kepada jalan Tuhan-mu dengan hikmah dan pelajaran yang baik dan bantahlah mereka dengan cara yang baik. Sesungguhnya Tuhanmu Dialah yang lebih </w:t>
      </w:r>
      <w:r w:rsidRPr="008421DB">
        <w:t>mengetahui</w:t>
      </w:r>
      <w:r w:rsidRPr="007454B1">
        <w:t xml:space="preserve"> tentang siapa yang tersesat dari jalan-Nya dan Dialah yang lebih mengetahui orang-orang yang mendapat petunjuk.</w:t>
      </w:r>
    </w:p>
    <w:p w14:paraId="7A81CC25" w14:textId="77777777" w:rsidR="008421DB" w:rsidRPr="007454B1" w:rsidRDefault="008421DB" w:rsidP="00D4102E">
      <w:pPr>
        <w:pStyle w:val="15Figure"/>
      </w:pPr>
      <w:r w:rsidRPr="007454B1">
        <w:rPr>
          <w:noProof/>
          <w:lang w:val="en-GB"/>
        </w:rPr>
        <w:lastRenderedPageBreak/>
        <w:drawing>
          <wp:inline distT="0" distB="0" distL="0" distR="0" wp14:anchorId="29FCBD60" wp14:editId="5FF9D4EE">
            <wp:extent cx="1223645" cy="1223645"/>
            <wp:effectExtent l="0" t="0" r="0" b="0"/>
            <wp:docPr id="6"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6081A40C" w14:textId="77777777" w:rsidR="0046536D" w:rsidRDefault="008421DB" w:rsidP="0046536D">
      <w:pPr>
        <w:pStyle w:val="15dCaption-Figure-Center"/>
      </w:pPr>
      <w:bookmarkStart w:id="34" w:name="_Toc504606516"/>
      <w:bookmarkStart w:id="35" w:name="_Toc65681694"/>
      <w:bookmarkStart w:id="36" w:name="_Toc67406154"/>
      <w:r w:rsidRPr="007454B1">
        <w:t xml:space="preserve">Rajah </w:t>
      </w:r>
      <w:r>
        <w:fldChar w:fldCharType="begin"/>
      </w:r>
      <w:r>
        <w:instrText xml:space="preserve"> STYLEREF 1 \s </w:instrText>
      </w:r>
      <w:r>
        <w:fldChar w:fldCharType="separate"/>
      </w:r>
      <w:r w:rsidR="006A0AFC">
        <w:rPr>
          <w:noProof/>
        </w:rPr>
        <w:t>1</w:t>
      </w:r>
      <w:r>
        <w:fldChar w:fldCharType="end"/>
      </w:r>
      <w:r>
        <w:t>.</w:t>
      </w:r>
      <w:r>
        <w:fldChar w:fldCharType="begin"/>
      </w:r>
      <w:r>
        <w:instrText xml:space="preserve"> SEQ Rajah \* ARABIC \s 1 </w:instrText>
      </w:r>
      <w:r>
        <w:fldChar w:fldCharType="separate"/>
      </w:r>
      <w:r w:rsidR="006A0AFC">
        <w:rPr>
          <w:noProof/>
        </w:rPr>
        <w:t>1</w:t>
      </w:r>
      <w:r>
        <w:fldChar w:fldCharType="end"/>
      </w:r>
      <w:r w:rsidRPr="007454B1">
        <w:tab/>
      </w:r>
      <w:r w:rsidRPr="007454B1">
        <w:rPr>
          <w:rFonts w:hint="eastAsia"/>
        </w:rPr>
        <w:t>R</w:t>
      </w:r>
      <w:r w:rsidRPr="007454B1">
        <w:t xml:space="preserve">ajah </w:t>
      </w:r>
      <w:bookmarkEnd w:id="34"/>
      <w:r w:rsidR="0046536D">
        <w:t xml:space="preserve">pertama </w:t>
      </w:r>
      <w:r w:rsidR="0046536D">
        <w:br/>
        <w:t>[</w:t>
      </w:r>
      <w:r w:rsidR="007453EC">
        <w:t xml:space="preserve">hanya jika tajuk rajah satu baris sahaja: </w:t>
      </w:r>
      <w:r w:rsidR="0046536D">
        <w:t xml:space="preserve">Style: </w:t>
      </w:r>
      <w:r w:rsidR="0046536D" w:rsidRPr="0046536D">
        <w:t>15d Caption-Figure-Center</w:t>
      </w:r>
      <w:r w:rsidR="0046536D">
        <w:t xml:space="preserve"> (dengan sumber); </w:t>
      </w:r>
      <w:r w:rsidR="007453EC">
        <w:t xml:space="preserve"> </w:t>
      </w:r>
      <w:r w:rsidR="0046536D" w:rsidRPr="0046536D">
        <w:t>15c Caption-Source</w:t>
      </w:r>
      <w:r w:rsidR="0046536D">
        <w:t xml:space="preserve"> (tanpa sumber)]</w:t>
      </w:r>
      <w:bookmarkEnd w:id="35"/>
      <w:bookmarkEnd w:id="36"/>
    </w:p>
    <w:p w14:paraId="687F3CE5" w14:textId="77777777" w:rsidR="0046536D" w:rsidRPr="007454B1" w:rsidRDefault="0046536D" w:rsidP="0046536D">
      <w:pPr>
        <w:pStyle w:val="15cCaption-Source"/>
      </w:pPr>
      <w:r w:rsidRPr="007454B1">
        <w:t>Sumber: Gas Asli Malaysia 2009</w:t>
      </w:r>
      <w:r>
        <w:t xml:space="preserve"> [Style: </w:t>
      </w:r>
      <w:r w:rsidRPr="0046536D">
        <w:t>15c Caption-Source</w:t>
      </w:r>
      <w:r>
        <w:t>]</w:t>
      </w:r>
    </w:p>
    <w:p w14:paraId="7450038A" w14:textId="77777777" w:rsidR="008421DB" w:rsidRPr="007454B1" w:rsidRDefault="008421DB" w:rsidP="008421DB">
      <w:pPr>
        <w:pStyle w:val="11Normal02-PerengganKeduaonward"/>
        <w:spacing w:before="360" w:after="360"/>
        <w:rPr>
          <w:rFonts w:eastAsiaTheme="minorEastAsia"/>
          <w:lang w:eastAsia="ko-KR"/>
        </w:rPr>
      </w:pPr>
      <w:bookmarkStart w:id="37" w:name="_Toc300138917"/>
      <w:bookmarkStart w:id="38" w:name="_Toc301213346"/>
      <w:bookmarkStart w:id="39" w:name="_Toc301213502"/>
      <w:bookmarkStart w:id="40" w:name="_Toc301213551"/>
      <w:bookmarkStart w:id="41" w:name="_Toc303521663"/>
      <w:bookmarkStart w:id="42" w:name="_Toc303523617"/>
      <w:r w:rsidRPr="007454B1">
        <w:t>In the recent years, the utilities are undergoing rapid restructuring process worldwide</w:t>
      </w:r>
      <w:r w:rsidRPr="007454B1">
        <w:rPr>
          <w:sz w:val="20"/>
          <w:szCs w:val="32"/>
          <w:vertAlign w:val="superscript"/>
        </w:rPr>
        <w:footnoteReference w:id="2"/>
      </w:r>
      <w:r w:rsidRPr="007454B1">
        <w:t>. In the recent years, the utilities are undergoing rapid restructuring process worldwide. In the recent years, the utilities are undergoing rapid restructuring process worldwide. AELB</w:t>
      </w:r>
      <w:r w:rsidRPr="007454B1">
        <w:fldChar w:fldCharType="begin"/>
      </w:r>
      <w:r w:rsidRPr="007454B1">
        <w:instrText xml:space="preserve"> TA \l "AELB: Atomic Energy Licensing Board" \s "AELB" \c 1 </w:instrText>
      </w:r>
      <w:r w:rsidRPr="007454B1">
        <w:fldChar w:fldCharType="end"/>
      </w:r>
    </w:p>
    <w:p w14:paraId="3CA4C9FB" w14:textId="77777777" w:rsidR="008421DB" w:rsidRPr="007454B1" w:rsidRDefault="008421DB" w:rsidP="008421DB">
      <w:pPr>
        <w:pStyle w:val="12aJawi-AyatQuran"/>
      </w:pPr>
      <w:r w:rsidRPr="007454B1">
        <w:rPr>
          <w:rFonts w:hint="cs"/>
          <w:rtl/>
        </w:rPr>
        <w:t>لَّقَدْ</w:t>
      </w:r>
      <w:r w:rsidRPr="007454B1">
        <w:rPr>
          <w:rtl/>
        </w:rPr>
        <w:t xml:space="preserve"> </w:t>
      </w:r>
      <w:r w:rsidRPr="007454B1">
        <w:rPr>
          <w:rFonts w:hint="cs"/>
          <w:rtl/>
        </w:rPr>
        <w:t>كَانَ</w:t>
      </w:r>
      <w:r w:rsidRPr="007454B1">
        <w:rPr>
          <w:rtl/>
        </w:rPr>
        <w:t xml:space="preserve"> </w:t>
      </w:r>
      <w:r w:rsidRPr="007454B1">
        <w:rPr>
          <w:rFonts w:hint="cs"/>
          <w:rtl/>
        </w:rPr>
        <w:t>لَكُمْ</w:t>
      </w:r>
      <w:r w:rsidRPr="007454B1">
        <w:rPr>
          <w:rtl/>
        </w:rPr>
        <w:t xml:space="preserve"> </w:t>
      </w:r>
      <w:r w:rsidRPr="007454B1">
        <w:rPr>
          <w:rFonts w:hint="cs"/>
          <w:rtl/>
        </w:rPr>
        <w:t>فِى</w:t>
      </w:r>
      <w:r w:rsidRPr="007454B1">
        <w:rPr>
          <w:rtl/>
        </w:rPr>
        <w:t xml:space="preserve"> </w:t>
      </w:r>
      <w:r w:rsidRPr="007454B1">
        <w:rPr>
          <w:rFonts w:hint="cs"/>
          <w:rtl/>
        </w:rPr>
        <w:t>رَسُولِ</w:t>
      </w:r>
      <w:r w:rsidRPr="007454B1">
        <w:rPr>
          <w:rtl/>
        </w:rPr>
        <w:t xml:space="preserve"> </w:t>
      </w:r>
      <w:r w:rsidRPr="007454B1">
        <w:rPr>
          <w:rFonts w:hint="cs"/>
          <w:rtl/>
        </w:rPr>
        <w:t>اللَّهِ</w:t>
      </w:r>
      <w:r w:rsidRPr="007454B1">
        <w:rPr>
          <w:rtl/>
        </w:rPr>
        <w:t xml:space="preserve"> </w:t>
      </w:r>
      <w:r w:rsidRPr="007454B1">
        <w:rPr>
          <w:rFonts w:hint="cs"/>
          <w:rtl/>
        </w:rPr>
        <w:t>أسْوَةٌ</w:t>
      </w:r>
      <w:r w:rsidRPr="007454B1">
        <w:rPr>
          <w:rtl/>
        </w:rPr>
        <w:t xml:space="preserve"> </w:t>
      </w:r>
      <w:r w:rsidRPr="007454B1">
        <w:rPr>
          <w:rFonts w:hint="cs"/>
          <w:rtl/>
        </w:rPr>
        <w:t>حَسَنَةٌ</w:t>
      </w:r>
      <w:r w:rsidRPr="007454B1">
        <w:rPr>
          <w:rtl/>
        </w:rPr>
        <w:t xml:space="preserve"> </w:t>
      </w:r>
      <w:r w:rsidRPr="007454B1">
        <w:rPr>
          <w:rFonts w:hint="cs"/>
          <w:rtl/>
        </w:rPr>
        <w:t>لِّمَن</w:t>
      </w:r>
      <w:r w:rsidRPr="007454B1">
        <w:rPr>
          <w:rtl/>
        </w:rPr>
        <w:t xml:space="preserve"> </w:t>
      </w:r>
      <w:r w:rsidRPr="007454B1">
        <w:rPr>
          <w:rFonts w:hint="cs"/>
          <w:rtl/>
        </w:rPr>
        <w:t>كَانَ</w:t>
      </w:r>
      <w:r w:rsidRPr="007454B1">
        <w:rPr>
          <w:rtl/>
        </w:rPr>
        <w:t xml:space="preserve"> </w:t>
      </w:r>
      <w:r w:rsidRPr="007454B1">
        <w:rPr>
          <w:rFonts w:hint="cs"/>
          <w:rtl/>
        </w:rPr>
        <w:t>يَرْ</w:t>
      </w:r>
      <w:r w:rsidRPr="007454B1">
        <w:rPr>
          <w:rtl/>
        </w:rPr>
        <w:t xml:space="preserve"> </w:t>
      </w:r>
      <w:r w:rsidRPr="007454B1">
        <w:rPr>
          <w:rFonts w:hint="cs"/>
          <w:rtl/>
        </w:rPr>
        <w:t>جُواْ</w:t>
      </w:r>
      <w:r w:rsidRPr="007454B1">
        <w:rPr>
          <w:rtl/>
        </w:rPr>
        <w:t xml:space="preserve"> </w:t>
      </w:r>
      <w:r w:rsidRPr="007454B1">
        <w:rPr>
          <w:rFonts w:hint="cs"/>
          <w:rtl/>
        </w:rPr>
        <w:t>اللهَ</w:t>
      </w:r>
      <w:r w:rsidRPr="007454B1">
        <w:rPr>
          <w:rtl/>
        </w:rPr>
        <w:t xml:space="preserve"> </w:t>
      </w:r>
      <w:r w:rsidRPr="007454B1">
        <w:rPr>
          <w:rFonts w:hint="cs"/>
          <w:rtl/>
        </w:rPr>
        <w:t>وَالْيَوْمَ</w:t>
      </w:r>
      <w:r w:rsidRPr="007454B1">
        <w:rPr>
          <w:rtl/>
        </w:rPr>
        <w:t xml:space="preserve"> </w:t>
      </w:r>
      <w:r w:rsidRPr="007454B1">
        <w:rPr>
          <w:rFonts w:hint="cs"/>
          <w:rtl/>
        </w:rPr>
        <w:t>الأَخِرَ</w:t>
      </w:r>
      <w:r w:rsidRPr="007454B1">
        <w:rPr>
          <w:rtl/>
        </w:rPr>
        <w:t xml:space="preserve"> </w:t>
      </w:r>
      <w:r w:rsidRPr="007454B1">
        <w:rPr>
          <w:rFonts w:hint="cs"/>
          <w:rtl/>
        </w:rPr>
        <w:t>وَذَكَرَ</w:t>
      </w:r>
      <w:r w:rsidRPr="007454B1">
        <w:rPr>
          <w:rtl/>
        </w:rPr>
        <w:t xml:space="preserve"> </w:t>
      </w:r>
      <w:r w:rsidRPr="007454B1">
        <w:rPr>
          <w:rFonts w:hint="cs"/>
          <w:rtl/>
        </w:rPr>
        <w:t>اللهَ</w:t>
      </w:r>
      <w:r w:rsidRPr="007454B1">
        <w:rPr>
          <w:rtl/>
        </w:rPr>
        <w:t xml:space="preserve"> </w:t>
      </w:r>
      <w:r w:rsidRPr="007454B1">
        <w:rPr>
          <w:rFonts w:hint="cs"/>
          <w:rtl/>
        </w:rPr>
        <w:t>كَثِيرًا</w:t>
      </w:r>
      <w:r w:rsidRPr="00EA51C4">
        <w:rPr>
          <w:rStyle w:val="FootnoteReference"/>
          <w:rtl/>
        </w:rPr>
        <w:footnoteReference w:id="3"/>
      </w:r>
    </w:p>
    <w:p w14:paraId="18E57DF9" w14:textId="77777777" w:rsidR="008421DB" w:rsidRPr="007454B1" w:rsidRDefault="008421DB" w:rsidP="008421DB">
      <w:pPr>
        <w:pStyle w:val="12bJawi-Maksudnya"/>
        <w:spacing w:before="240" w:after="120"/>
        <w:rPr>
          <w:rtl/>
        </w:rPr>
      </w:pPr>
      <w:r w:rsidRPr="007454B1">
        <w:t xml:space="preserve">Maksudnya : </w:t>
      </w:r>
    </w:p>
    <w:p w14:paraId="371E807D" w14:textId="77777777" w:rsidR="008421DB" w:rsidRPr="007454B1" w:rsidRDefault="008421DB" w:rsidP="008421DB">
      <w:pPr>
        <w:pStyle w:val="12cJawi-Terjemahan"/>
      </w:pPr>
      <w:r w:rsidRPr="007454B1">
        <w:t>Demi sesungguhnya, adalah bagi kamu pada diri Rasulullah itu contoh ikutan Yang baik, Iaitu bagi orang Yang sentiasa mengharapkan (keredaan) Allah dan (balasan baik) hari akhirat, serta ia pula menyebut dan mengingati Allah banyak-banyak (dalam masa susah dan senang)</w:t>
      </w:r>
    </w:p>
    <w:p w14:paraId="28341CBE" w14:textId="77777777" w:rsidR="008421DB" w:rsidRDefault="008421DB" w:rsidP="00F40E16">
      <w:pPr>
        <w:pStyle w:val="11Normal02-PerengganKeduaonward"/>
      </w:pPr>
      <w:r w:rsidRPr="007454B1">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14:paraId="723F7CFD" w14:textId="77777777" w:rsidR="008421DB" w:rsidRPr="00B324B6" w:rsidRDefault="008421DB" w:rsidP="008421DB">
      <w:pPr>
        <w:pStyle w:val="11Normal02-PerengganKeduaonward"/>
        <w:spacing w:before="360" w:after="360"/>
      </w:pPr>
      <w:r w:rsidRPr="00B324B6">
        <w:t>On the Insert tab, the galleries include items that are designed to coordinate with the overall look of your document. You can use these galleries to insert tables, headers, footers, lists, cover pages, and other document building blocks.</w:t>
      </w:r>
    </w:p>
    <w:p w14:paraId="08AAD932" w14:textId="77777777" w:rsidR="008421DB" w:rsidRPr="00B324B6" w:rsidRDefault="008421DB" w:rsidP="008421DB">
      <w:pPr>
        <w:pStyle w:val="11Normal02-PerengganKeduaonward"/>
        <w:spacing w:before="360" w:after="360"/>
      </w:pPr>
      <w:r w:rsidRPr="00B324B6">
        <w:lastRenderedPageBreak/>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1D5AFA34" w14:textId="77777777" w:rsidR="008421DB" w:rsidRPr="00B324B6" w:rsidRDefault="008421DB" w:rsidP="008421DB">
      <w:pPr>
        <w:pStyle w:val="11Normal02-PerengganKeduaonward"/>
        <w:spacing w:before="360" w:after="360"/>
      </w:pPr>
      <w:r w:rsidRPr="00B324B6">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463D68B8" w14:textId="77777777" w:rsidR="008421DB" w:rsidRPr="00B324B6" w:rsidRDefault="008421DB" w:rsidP="008421DB">
      <w:pPr>
        <w:pStyle w:val="11Normal02-PerengganKeduaonward"/>
        <w:spacing w:before="360" w:after="360"/>
      </w:pPr>
      <w:r w:rsidRPr="00B324B6">
        <w:t>You can also format text directly by using the other controls on the Home tab. Most controls offer a choice of using the look from the current theme or using a format that you specify directly.</w:t>
      </w:r>
      <w:r w:rsidRPr="00B324B6">
        <w:fldChar w:fldCharType="begin"/>
      </w:r>
      <w:r w:rsidRPr="00B324B6">
        <w:instrText xml:space="preserve"> TA \l "UKM: Universiti Kebangsaan Malaysia" \s "UKM" \c 1 </w:instrText>
      </w:r>
      <w:r w:rsidRPr="00B324B6">
        <w:fldChar w:fldCharType="end"/>
      </w:r>
    </w:p>
    <w:p w14:paraId="3CE72DCA" w14:textId="77777777" w:rsidR="008421DB" w:rsidRPr="006F49FE" w:rsidRDefault="008421DB" w:rsidP="00F40E16">
      <w:pPr>
        <w:pStyle w:val="09bLevel02"/>
      </w:pPr>
      <w:bookmarkStart w:id="43" w:name="_Toc506219785"/>
      <w:bookmarkStart w:id="44" w:name="_Toc65681527"/>
      <w:bookmarkStart w:id="45" w:name="_Toc65681726"/>
      <w:bookmarkStart w:id="46" w:name="_Toc65682001"/>
      <w:bookmarkEnd w:id="37"/>
      <w:bookmarkEnd w:id="38"/>
      <w:bookmarkEnd w:id="39"/>
      <w:bookmarkEnd w:id="40"/>
      <w:bookmarkEnd w:id="41"/>
      <w:bookmarkEnd w:id="42"/>
      <w:r w:rsidRPr="006F49FE">
        <w:t>Permasalahan Kajian</w:t>
      </w:r>
      <w:bookmarkEnd w:id="43"/>
      <w:bookmarkEnd w:id="44"/>
      <w:bookmarkEnd w:id="45"/>
      <w:bookmarkEnd w:id="46"/>
    </w:p>
    <w:p w14:paraId="0BD47B26" w14:textId="77777777" w:rsidR="008421DB" w:rsidRPr="00B324B6" w:rsidRDefault="008421DB" w:rsidP="00F40E16">
      <w:pPr>
        <w:pStyle w:val="10Normal01-PerengganPertama"/>
      </w:pPr>
      <w:r w:rsidRPr="00B324B6">
        <w:t>As a high penetration IAEA</w:t>
      </w:r>
      <w:r w:rsidRPr="00B324B6">
        <w:fldChar w:fldCharType="begin"/>
      </w:r>
      <w:r w:rsidRPr="00B324B6">
        <w:instrText xml:space="preserve"> TA \l "IAEA: International Atomic Energy Agency" \s "IAEA" \c 1 </w:instrText>
      </w:r>
      <w:r w:rsidRPr="00B324B6">
        <w:fldChar w:fldCharType="end"/>
      </w:r>
    </w:p>
    <w:p w14:paraId="71850F55" w14:textId="77777777" w:rsidR="008421DB" w:rsidRPr="007454B1" w:rsidRDefault="008421DB" w:rsidP="002936BD">
      <w:pPr>
        <w:pStyle w:val="15Figure"/>
        <w:rPr>
          <w:noProof/>
        </w:rPr>
      </w:pPr>
      <w:r w:rsidRPr="007454B1">
        <w:rPr>
          <w:noProof/>
          <w:lang w:val="en-GB"/>
        </w:rPr>
        <w:drawing>
          <wp:inline distT="0" distB="0" distL="0" distR="0" wp14:anchorId="0E6A8C20" wp14:editId="288E5D0D">
            <wp:extent cx="1223645" cy="1223645"/>
            <wp:effectExtent l="0" t="0" r="0" b="0"/>
            <wp:docPr id="21" name="Picture 21"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18AA285E" w14:textId="77777777" w:rsidR="0046536D" w:rsidRDefault="008421DB" w:rsidP="0046536D">
      <w:pPr>
        <w:pStyle w:val="15dCaption-Figure-Center"/>
      </w:pPr>
      <w:bookmarkStart w:id="47" w:name="_Toc504606517"/>
      <w:bookmarkStart w:id="48" w:name="_Toc65681695"/>
      <w:bookmarkStart w:id="49" w:name="_Toc67406155"/>
      <w:r w:rsidRPr="007454B1">
        <w:t xml:space="preserve">Rajah </w:t>
      </w:r>
      <w:r>
        <w:fldChar w:fldCharType="begin"/>
      </w:r>
      <w:r>
        <w:instrText xml:space="preserve"> STYLEREF 1 \s </w:instrText>
      </w:r>
      <w:r>
        <w:fldChar w:fldCharType="separate"/>
      </w:r>
      <w:r w:rsidR="006A0AFC">
        <w:rPr>
          <w:noProof/>
        </w:rPr>
        <w:t>1</w:t>
      </w:r>
      <w:r>
        <w:fldChar w:fldCharType="end"/>
      </w:r>
      <w:r>
        <w:t>.</w:t>
      </w:r>
      <w:r>
        <w:fldChar w:fldCharType="begin"/>
      </w:r>
      <w:r>
        <w:instrText xml:space="preserve"> SEQ Rajah \* ARABIC \s 1 </w:instrText>
      </w:r>
      <w:r>
        <w:fldChar w:fldCharType="separate"/>
      </w:r>
      <w:r w:rsidR="006A0AFC">
        <w:rPr>
          <w:noProof/>
        </w:rPr>
        <w:t>2</w:t>
      </w:r>
      <w:r>
        <w:fldChar w:fldCharType="end"/>
      </w:r>
      <w:r w:rsidRPr="007454B1">
        <w:tab/>
        <w:t>Rajah kedua</w:t>
      </w:r>
      <w:bookmarkEnd w:id="47"/>
      <w:r w:rsidR="0046536D" w:rsidRPr="0046536D">
        <w:t xml:space="preserve"> </w:t>
      </w:r>
      <w:r w:rsidR="0046536D">
        <w:br/>
        <w:t xml:space="preserve">[Style: </w:t>
      </w:r>
      <w:r w:rsidR="0046536D" w:rsidRPr="0046536D">
        <w:t>15d Caption-Figure-Center</w:t>
      </w:r>
      <w:r w:rsidR="0046536D">
        <w:t xml:space="preserve"> (dengan sumber); </w:t>
      </w:r>
      <w:r w:rsidR="0046536D">
        <w:br/>
      </w:r>
      <w:r w:rsidR="0046536D" w:rsidRPr="0046536D">
        <w:t>15c Caption-Source</w:t>
      </w:r>
      <w:r w:rsidR="0046536D">
        <w:t xml:space="preserve"> (tanpa sumber)]</w:t>
      </w:r>
      <w:bookmarkEnd w:id="48"/>
      <w:bookmarkEnd w:id="49"/>
    </w:p>
    <w:p w14:paraId="52DB549F" w14:textId="77777777" w:rsidR="0046536D" w:rsidRPr="007454B1" w:rsidRDefault="0046536D" w:rsidP="0046536D">
      <w:pPr>
        <w:pStyle w:val="15cCaption-Source"/>
      </w:pPr>
      <w:r w:rsidRPr="007454B1">
        <w:t>Sumber: Gas Asli Malaysia 2009</w:t>
      </w:r>
      <w:r>
        <w:t xml:space="preserve"> [Style: </w:t>
      </w:r>
      <w:r w:rsidRPr="0046536D">
        <w:t>15c Caption-Source</w:t>
      </w:r>
      <w:r>
        <w:t>]</w:t>
      </w:r>
    </w:p>
    <w:p w14:paraId="434A33A0" w14:textId="77777777" w:rsidR="008421DB" w:rsidRPr="007454B1" w:rsidRDefault="008421DB" w:rsidP="008421DB">
      <w:pPr>
        <w:pStyle w:val="11Normal02-PerengganKeduaonward"/>
        <w:spacing w:before="360" w:after="360"/>
      </w:pPr>
      <w:r w:rsidRPr="007454B1">
        <w:t>In the recent years, the utilities are undergoing rapid restructuring process worldwide. In the recent years, worldwide. In the recent years, the utilities are undergoing rapid restructuring process worldwide</w:t>
      </w:r>
      <w:r w:rsidRPr="007454B1">
        <w:rPr>
          <w:sz w:val="20"/>
          <w:szCs w:val="32"/>
          <w:vertAlign w:val="superscript"/>
        </w:rPr>
        <w:footnoteReference w:id="4"/>
      </w:r>
      <w:r w:rsidRPr="007454B1">
        <w:t xml:space="preserve"> . </w:t>
      </w:r>
      <w:r w:rsidRPr="007454B1">
        <w:fldChar w:fldCharType="begin"/>
      </w:r>
      <w:r w:rsidRPr="007454B1">
        <w:instrText xml:space="preserve"> REF _Ref427763240 \h </w:instrText>
      </w:r>
      <w:r w:rsidRPr="007454B1">
        <w:fldChar w:fldCharType="separate"/>
      </w:r>
      <w:r w:rsidR="006A0AFC" w:rsidRPr="007454B1">
        <w:t xml:space="preserve">Jadual </w:t>
      </w:r>
      <w:r w:rsidR="006A0AFC">
        <w:rPr>
          <w:noProof/>
        </w:rPr>
        <w:t>1</w:t>
      </w:r>
      <w:r w:rsidR="006A0AFC" w:rsidRPr="007454B1">
        <w:t>.</w:t>
      </w:r>
      <w:r w:rsidR="006A0AFC">
        <w:rPr>
          <w:noProof/>
        </w:rPr>
        <w:t>1</w:t>
      </w:r>
      <w:r w:rsidRPr="007454B1">
        <w:fldChar w:fldCharType="end"/>
      </w:r>
      <w:r w:rsidRPr="007454B1">
        <w:t>.</w:t>
      </w:r>
    </w:p>
    <w:p w14:paraId="10AB4F21" w14:textId="77777777" w:rsidR="008421DB" w:rsidRPr="007454B1" w:rsidRDefault="008421DB" w:rsidP="008421DB">
      <w:pPr>
        <w:pStyle w:val="15aCaption-Table-Center"/>
        <w:spacing w:before="240" w:after="240"/>
      </w:pPr>
      <w:bookmarkStart w:id="50" w:name="_Ref427763240"/>
      <w:bookmarkStart w:id="51" w:name="_Toc504606530"/>
      <w:bookmarkStart w:id="52" w:name="_Toc65681679"/>
      <w:bookmarkStart w:id="53" w:name="_Toc67406160"/>
      <w:r w:rsidRPr="007454B1">
        <w:lastRenderedPageBreak/>
        <w:t xml:space="preserve">Jadual </w:t>
      </w:r>
      <w:bookmarkStart w:id="54" w:name="_Ref427763324"/>
      <w:r w:rsidRPr="007454B1">
        <w:fldChar w:fldCharType="begin"/>
      </w:r>
      <w:r w:rsidRPr="007454B1">
        <w:instrText xml:space="preserve"> STYLEREF 1 \s </w:instrText>
      </w:r>
      <w:r w:rsidRPr="007454B1">
        <w:fldChar w:fldCharType="separate"/>
      </w:r>
      <w:r w:rsidR="006A0AFC">
        <w:rPr>
          <w:noProof/>
        </w:rPr>
        <w:t>1</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6A0AFC">
        <w:rPr>
          <w:noProof/>
        </w:rPr>
        <w:t>1</w:t>
      </w:r>
      <w:r w:rsidRPr="007454B1">
        <w:fldChar w:fldCharType="end"/>
      </w:r>
      <w:bookmarkEnd w:id="50"/>
      <w:bookmarkEnd w:id="54"/>
      <w:r w:rsidRPr="007454B1">
        <w:tab/>
        <w:t>Masalah perlaksanaan siri ISO 9001 di Malaysia menurut organisasi</w:t>
      </w:r>
      <w:bookmarkEnd w:id="51"/>
      <w:bookmarkEnd w:id="52"/>
      <w:bookmarkEnd w:id="53"/>
    </w:p>
    <w:tbl>
      <w:tblPr>
        <w:tblStyle w:val="01GayaUKM-Mazleha"/>
        <w:tblW w:w="8549" w:type="dxa"/>
        <w:tblLook w:val="04A0" w:firstRow="1" w:lastRow="0" w:firstColumn="1" w:lastColumn="0" w:noHBand="0" w:noVBand="1"/>
      </w:tblPr>
      <w:tblGrid>
        <w:gridCol w:w="3936"/>
        <w:gridCol w:w="1153"/>
        <w:gridCol w:w="1153"/>
        <w:gridCol w:w="1153"/>
        <w:gridCol w:w="1154"/>
      </w:tblGrid>
      <w:tr w:rsidR="008421DB" w:rsidRPr="008A464C" w14:paraId="18EE070D" w14:textId="77777777" w:rsidTr="00D144DA">
        <w:trPr>
          <w:cnfStyle w:val="100000000000" w:firstRow="1" w:lastRow="0" w:firstColumn="0" w:lastColumn="0" w:oddVBand="0" w:evenVBand="0" w:oddHBand="0" w:evenHBand="0" w:firstRowFirstColumn="0" w:firstRowLastColumn="0" w:lastRowFirstColumn="0" w:lastRowLastColumn="0"/>
        </w:trPr>
        <w:tc>
          <w:tcPr>
            <w:tcW w:w="3936" w:type="dxa"/>
            <w:vMerge w:val="restart"/>
          </w:tcPr>
          <w:p w14:paraId="17075BD7" w14:textId="77777777" w:rsidR="008421DB" w:rsidRPr="008A464C" w:rsidRDefault="008421DB" w:rsidP="00D144DA">
            <w:pPr>
              <w:pStyle w:val="20Kotak-Isi-Center"/>
            </w:pPr>
            <w:r w:rsidRPr="00B324B6">
              <w:t>Masalah</w:t>
            </w:r>
          </w:p>
        </w:tc>
        <w:tc>
          <w:tcPr>
            <w:tcW w:w="2306" w:type="dxa"/>
            <w:gridSpan w:val="2"/>
          </w:tcPr>
          <w:p w14:paraId="105AF916" w14:textId="77777777" w:rsidR="008421DB" w:rsidRPr="008A464C" w:rsidRDefault="008421DB" w:rsidP="00D144DA">
            <w:pPr>
              <w:pStyle w:val="20Kotak-Isi-Center"/>
            </w:pPr>
            <w:r w:rsidRPr="008A464C">
              <w:t>Ya</w:t>
            </w:r>
          </w:p>
        </w:tc>
        <w:tc>
          <w:tcPr>
            <w:tcW w:w="2307" w:type="dxa"/>
            <w:gridSpan w:val="2"/>
          </w:tcPr>
          <w:p w14:paraId="0D127A64" w14:textId="77777777" w:rsidR="008421DB" w:rsidRPr="008A464C" w:rsidRDefault="008421DB" w:rsidP="00D144DA">
            <w:pPr>
              <w:pStyle w:val="20Kotak-Isi-Center"/>
            </w:pPr>
            <w:r w:rsidRPr="008A464C">
              <w:t>Tidak</w:t>
            </w:r>
          </w:p>
        </w:tc>
      </w:tr>
      <w:tr w:rsidR="008421DB" w:rsidRPr="008A464C" w14:paraId="3F877074" w14:textId="77777777" w:rsidTr="00D144DA">
        <w:tc>
          <w:tcPr>
            <w:tcW w:w="3936" w:type="dxa"/>
            <w:vMerge/>
            <w:tcBorders>
              <w:bottom w:val="single" w:sz="4" w:space="0" w:color="auto"/>
            </w:tcBorders>
          </w:tcPr>
          <w:p w14:paraId="7E914474" w14:textId="77777777" w:rsidR="008421DB" w:rsidRPr="008A464C" w:rsidRDefault="008421DB" w:rsidP="008421DB">
            <w:pPr>
              <w:pStyle w:val="17Kotak-Tajuk-Center"/>
            </w:pPr>
          </w:p>
        </w:tc>
        <w:tc>
          <w:tcPr>
            <w:tcW w:w="1153" w:type="dxa"/>
            <w:tcBorders>
              <w:bottom w:val="single" w:sz="4" w:space="0" w:color="auto"/>
            </w:tcBorders>
          </w:tcPr>
          <w:p w14:paraId="25FC01F7" w14:textId="77777777" w:rsidR="008421DB" w:rsidRPr="008A464C" w:rsidRDefault="008421DB" w:rsidP="008421DB">
            <w:pPr>
              <w:pStyle w:val="17Kotak-Tajuk-Center"/>
            </w:pPr>
            <w:r w:rsidRPr="00B324B6">
              <w:t>Bilangan</w:t>
            </w:r>
          </w:p>
        </w:tc>
        <w:tc>
          <w:tcPr>
            <w:tcW w:w="1153" w:type="dxa"/>
            <w:tcBorders>
              <w:bottom w:val="single" w:sz="4" w:space="0" w:color="auto"/>
            </w:tcBorders>
          </w:tcPr>
          <w:p w14:paraId="4FE422E4" w14:textId="77777777" w:rsidR="008421DB" w:rsidRPr="008A464C" w:rsidRDefault="008421DB" w:rsidP="008421DB">
            <w:pPr>
              <w:pStyle w:val="17Kotak-Tajuk-Center"/>
            </w:pPr>
            <w:r w:rsidRPr="008A464C">
              <w:t>Peratus</w:t>
            </w:r>
          </w:p>
        </w:tc>
        <w:tc>
          <w:tcPr>
            <w:tcW w:w="1153" w:type="dxa"/>
            <w:tcBorders>
              <w:bottom w:val="single" w:sz="4" w:space="0" w:color="auto"/>
            </w:tcBorders>
          </w:tcPr>
          <w:p w14:paraId="7E1B6D93" w14:textId="77777777" w:rsidR="008421DB" w:rsidRPr="008A464C" w:rsidRDefault="008421DB" w:rsidP="008421DB">
            <w:pPr>
              <w:pStyle w:val="17Kotak-Tajuk-Center"/>
            </w:pPr>
            <w:r w:rsidRPr="008A464C">
              <w:t>Bilangan</w:t>
            </w:r>
          </w:p>
        </w:tc>
        <w:tc>
          <w:tcPr>
            <w:tcW w:w="1154" w:type="dxa"/>
            <w:tcBorders>
              <w:bottom w:val="single" w:sz="4" w:space="0" w:color="auto"/>
            </w:tcBorders>
          </w:tcPr>
          <w:p w14:paraId="7D479E0E" w14:textId="77777777" w:rsidR="008421DB" w:rsidRPr="008A464C" w:rsidRDefault="008421DB" w:rsidP="008421DB">
            <w:pPr>
              <w:pStyle w:val="17Kotak-Tajuk-Center"/>
            </w:pPr>
            <w:r w:rsidRPr="008A464C">
              <w:t>Peratus</w:t>
            </w:r>
          </w:p>
        </w:tc>
      </w:tr>
      <w:tr w:rsidR="008421DB" w:rsidRPr="007454B1" w14:paraId="27463ACC" w14:textId="77777777" w:rsidTr="00D144DA">
        <w:tc>
          <w:tcPr>
            <w:tcW w:w="3936" w:type="dxa"/>
            <w:tcBorders>
              <w:top w:val="single" w:sz="4" w:space="0" w:color="auto"/>
            </w:tcBorders>
          </w:tcPr>
          <w:p w14:paraId="49F1E53C" w14:textId="77777777" w:rsidR="008421DB" w:rsidRPr="007454B1" w:rsidRDefault="008421DB" w:rsidP="008421DB">
            <w:pPr>
              <w:pStyle w:val="21Kotak-Isi-Kiri"/>
            </w:pPr>
            <w:r w:rsidRPr="007454B1">
              <w:t>Kekurangan tenaga pakar</w:t>
            </w:r>
          </w:p>
        </w:tc>
        <w:tc>
          <w:tcPr>
            <w:tcW w:w="1153" w:type="dxa"/>
            <w:tcBorders>
              <w:top w:val="single" w:sz="4" w:space="0" w:color="auto"/>
            </w:tcBorders>
          </w:tcPr>
          <w:p w14:paraId="5FF4197E" w14:textId="77777777" w:rsidR="008421DB" w:rsidRPr="007454B1" w:rsidRDefault="008421DB" w:rsidP="008421DB">
            <w:pPr>
              <w:pStyle w:val="20Kotak-Isi-Center"/>
            </w:pPr>
            <w:r w:rsidRPr="007454B1">
              <w:t>15</w:t>
            </w:r>
          </w:p>
        </w:tc>
        <w:tc>
          <w:tcPr>
            <w:tcW w:w="1153" w:type="dxa"/>
            <w:tcBorders>
              <w:top w:val="single" w:sz="4" w:space="0" w:color="auto"/>
            </w:tcBorders>
          </w:tcPr>
          <w:p w14:paraId="3282E9CA" w14:textId="77777777" w:rsidR="008421DB" w:rsidRPr="007454B1" w:rsidRDefault="008421DB" w:rsidP="008421DB">
            <w:pPr>
              <w:pStyle w:val="20Kotak-Isi-Center"/>
            </w:pPr>
            <w:r w:rsidRPr="007454B1">
              <w:t>57.7</w:t>
            </w:r>
          </w:p>
        </w:tc>
        <w:tc>
          <w:tcPr>
            <w:tcW w:w="1153" w:type="dxa"/>
            <w:tcBorders>
              <w:top w:val="single" w:sz="4" w:space="0" w:color="auto"/>
            </w:tcBorders>
          </w:tcPr>
          <w:p w14:paraId="634FBD40" w14:textId="77777777" w:rsidR="008421DB" w:rsidRPr="007454B1" w:rsidRDefault="008421DB" w:rsidP="008421DB">
            <w:pPr>
              <w:pStyle w:val="20Kotak-Isi-Center"/>
            </w:pPr>
            <w:r w:rsidRPr="007454B1">
              <w:t>11</w:t>
            </w:r>
          </w:p>
        </w:tc>
        <w:tc>
          <w:tcPr>
            <w:tcW w:w="1154" w:type="dxa"/>
            <w:tcBorders>
              <w:top w:val="single" w:sz="4" w:space="0" w:color="auto"/>
            </w:tcBorders>
          </w:tcPr>
          <w:p w14:paraId="051C3C69" w14:textId="77777777" w:rsidR="008421DB" w:rsidRPr="007454B1" w:rsidRDefault="008421DB" w:rsidP="008421DB">
            <w:pPr>
              <w:pStyle w:val="20Kotak-Isi-Center"/>
            </w:pPr>
            <w:r w:rsidRPr="007454B1">
              <w:t>42.3</w:t>
            </w:r>
          </w:p>
        </w:tc>
      </w:tr>
      <w:tr w:rsidR="008421DB" w:rsidRPr="007454B1" w14:paraId="75D6C912" w14:textId="77777777" w:rsidTr="00D144DA">
        <w:tc>
          <w:tcPr>
            <w:tcW w:w="3936" w:type="dxa"/>
          </w:tcPr>
          <w:p w14:paraId="4C4A75DB" w14:textId="77777777" w:rsidR="008421DB" w:rsidRPr="007454B1" w:rsidRDefault="008421DB" w:rsidP="008421DB">
            <w:pPr>
              <w:pStyle w:val="21Kotak-Isi-Kiri"/>
            </w:pPr>
            <w:r w:rsidRPr="007454B1">
              <w:t>Terpaksa melantik juru perunding</w:t>
            </w:r>
          </w:p>
        </w:tc>
        <w:tc>
          <w:tcPr>
            <w:tcW w:w="1153" w:type="dxa"/>
          </w:tcPr>
          <w:p w14:paraId="5F9832EA" w14:textId="77777777" w:rsidR="008421DB" w:rsidRPr="007454B1" w:rsidRDefault="008421DB" w:rsidP="008421DB">
            <w:pPr>
              <w:pStyle w:val="20Kotak-Isi-Center"/>
            </w:pPr>
            <w:r w:rsidRPr="007454B1">
              <w:t>18</w:t>
            </w:r>
          </w:p>
        </w:tc>
        <w:tc>
          <w:tcPr>
            <w:tcW w:w="1153" w:type="dxa"/>
          </w:tcPr>
          <w:p w14:paraId="6CE62B79" w14:textId="77777777" w:rsidR="008421DB" w:rsidRPr="007454B1" w:rsidRDefault="008421DB" w:rsidP="008421DB">
            <w:pPr>
              <w:pStyle w:val="20Kotak-Isi-Center"/>
            </w:pPr>
            <w:r w:rsidRPr="007454B1">
              <w:t>69.2</w:t>
            </w:r>
          </w:p>
        </w:tc>
        <w:tc>
          <w:tcPr>
            <w:tcW w:w="1153" w:type="dxa"/>
          </w:tcPr>
          <w:p w14:paraId="551EB372" w14:textId="77777777" w:rsidR="008421DB" w:rsidRPr="007454B1" w:rsidRDefault="008421DB" w:rsidP="008421DB">
            <w:pPr>
              <w:pStyle w:val="20Kotak-Isi-Center"/>
            </w:pPr>
            <w:r w:rsidRPr="007454B1">
              <w:t>8</w:t>
            </w:r>
          </w:p>
        </w:tc>
        <w:tc>
          <w:tcPr>
            <w:tcW w:w="1154" w:type="dxa"/>
          </w:tcPr>
          <w:p w14:paraId="15D70B3C" w14:textId="77777777" w:rsidR="008421DB" w:rsidRPr="007454B1" w:rsidRDefault="008421DB" w:rsidP="008421DB">
            <w:pPr>
              <w:pStyle w:val="20Kotak-Isi-Center"/>
            </w:pPr>
            <w:r w:rsidRPr="007454B1">
              <w:t>30.8</w:t>
            </w:r>
          </w:p>
        </w:tc>
      </w:tr>
      <w:tr w:rsidR="008421DB" w:rsidRPr="007454B1" w14:paraId="23D669BA" w14:textId="77777777" w:rsidTr="00D144DA">
        <w:tc>
          <w:tcPr>
            <w:tcW w:w="3936" w:type="dxa"/>
          </w:tcPr>
          <w:p w14:paraId="4BECB44B" w14:textId="77777777" w:rsidR="008421DB" w:rsidRPr="007454B1" w:rsidRDefault="008421DB" w:rsidP="008421DB">
            <w:pPr>
              <w:pStyle w:val="21Kotak-Isi-Kiri"/>
            </w:pPr>
            <w:r w:rsidRPr="007454B1">
              <w:t>Kekurangan tenaga pakar</w:t>
            </w:r>
          </w:p>
        </w:tc>
        <w:tc>
          <w:tcPr>
            <w:tcW w:w="1153" w:type="dxa"/>
          </w:tcPr>
          <w:p w14:paraId="52CD8BB8" w14:textId="77777777" w:rsidR="008421DB" w:rsidRPr="007454B1" w:rsidRDefault="008421DB" w:rsidP="008421DB">
            <w:pPr>
              <w:pStyle w:val="20Kotak-Isi-Center"/>
            </w:pPr>
            <w:r w:rsidRPr="007454B1">
              <w:t>15</w:t>
            </w:r>
          </w:p>
        </w:tc>
        <w:tc>
          <w:tcPr>
            <w:tcW w:w="1153" w:type="dxa"/>
          </w:tcPr>
          <w:p w14:paraId="3275EFF4" w14:textId="77777777" w:rsidR="008421DB" w:rsidRPr="007454B1" w:rsidRDefault="008421DB" w:rsidP="008421DB">
            <w:pPr>
              <w:pStyle w:val="20Kotak-Isi-Center"/>
            </w:pPr>
            <w:r w:rsidRPr="007454B1">
              <w:t>57.7</w:t>
            </w:r>
          </w:p>
        </w:tc>
        <w:tc>
          <w:tcPr>
            <w:tcW w:w="1153" w:type="dxa"/>
          </w:tcPr>
          <w:p w14:paraId="718342DF" w14:textId="77777777" w:rsidR="008421DB" w:rsidRPr="007454B1" w:rsidRDefault="008421DB" w:rsidP="008421DB">
            <w:pPr>
              <w:pStyle w:val="20Kotak-Isi-Center"/>
            </w:pPr>
            <w:r w:rsidRPr="007454B1">
              <w:t>11</w:t>
            </w:r>
          </w:p>
        </w:tc>
        <w:tc>
          <w:tcPr>
            <w:tcW w:w="1154" w:type="dxa"/>
          </w:tcPr>
          <w:p w14:paraId="53A9600B" w14:textId="77777777" w:rsidR="008421DB" w:rsidRPr="007454B1" w:rsidRDefault="008421DB" w:rsidP="008421DB">
            <w:pPr>
              <w:pStyle w:val="20Kotak-Isi-Center"/>
            </w:pPr>
            <w:r w:rsidRPr="007454B1">
              <w:t>42.3</w:t>
            </w:r>
          </w:p>
        </w:tc>
      </w:tr>
      <w:tr w:rsidR="008421DB" w:rsidRPr="007454B1" w14:paraId="25CDA8BD" w14:textId="77777777" w:rsidTr="00D144DA">
        <w:tc>
          <w:tcPr>
            <w:tcW w:w="3936" w:type="dxa"/>
          </w:tcPr>
          <w:p w14:paraId="73A2D557" w14:textId="77777777" w:rsidR="008421DB" w:rsidRPr="007454B1" w:rsidRDefault="008421DB" w:rsidP="008421DB">
            <w:pPr>
              <w:pStyle w:val="21Kotak-Isi-Kiri"/>
            </w:pPr>
            <w:r w:rsidRPr="007454B1">
              <w:t>Terpaksa melantik juru perunding</w:t>
            </w:r>
          </w:p>
        </w:tc>
        <w:tc>
          <w:tcPr>
            <w:tcW w:w="1153" w:type="dxa"/>
          </w:tcPr>
          <w:p w14:paraId="48DF6377" w14:textId="77777777" w:rsidR="008421DB" w:rsidRPr="007454B1" w:rsidRDefault="008421DB" w:rsidP="008421DB">
            <w:pPr>
              <w:pStyle w:val="20Kotak-Isi-Center"/>
            </w:pPr>
            <w:r w:rsidRPr="007454B1">
              <w:t>18</w:t>
            </w:r>
          </w:p>
        </w:tc>
        <w:tc>
          <w:tcPr>
            <w:tcW w:w="1153" w:type="dxa"/>
          </w:tcPr>
          <w:p w14:paraId="3CF7A59F" w14:textId="77777777" w:rsidR="008421DB" w:rsidRPr="007454B1" w:rsidRDefault="008421DB" w:rsidP="008421DB">
            <w:pPr>
              <w:pStyle w:val="20Kotak-Isi-Center"/>
            </w:pPr>
            <w:r w:rsidRPr="007454B1">
              <w:t>69.2</w:t>
            </w:r>
          </w:p>
        </w:tc>
        <w:tc>
          <w:tcPr>
            <w:tcW w:w="1153" w:type="dxa"/>
          </w:tcPr>
          <w:p w14:paraId="039992FE" w14:textId="77777777" w:rsidR="008421DB" w:rsidRPr="007454B1" w:rsidRDefault="008421DB" w:rsidP="008421DB">
            <w:pPr>
              <w:pStyle w:val="20Kotak-Isi-Center"/>
            </w:pPr>
            <w:r w:rsidRPr="007454B1">
              <w:t>8</w:t>
            </w:r>
          </w:p>
        </w:tc>
        <w:tc>
          <w:tcPr>
            <w:tcW w:w="1154" w:type="dxa"/>
          </w:tcPr>
          <w:p w14:paraId="35A8BFAA" w14:textId="77777777" w:rsidR="008421DB" w:rsidRPr="007454B1" w:rsidRDefault="008421DB" w:rsidP="008421DB">
            <w:pPr>
              <w:pStyle w:val="20Kotak-Isi-Center"/>
            </w:pPr>
            <w:r w:rsidRPr="007454B1">
              <w:t>30.8</w:t>
            </w:r>
          </w:p>
        </w:tc>
      </w:tr>
      <w:tr w:rsidR="008421DB" w:rsidRPr="007454B1" w14:paraId="470ABAA7" w14:textId="77777777" w:rsidTr="00D144DA">
        <w:tc>
          <w:tcPr>
            <w:tcW w:w="3936" w:type="dxa"/>
          </w:tcPr>
          <w:p w14:paraId="5DCF152D" w14:textId="77777777" w:rsidR="008421DB" w:rsidRPr="007454B1" w:rsidRDefault="008421DB" w:rsidP="008421DB">
            <w:pPr>
              <w:pStyle w:val="21Kotak-Isi-Kiri"/>
            </w:pPr>
            <w:r w:rsidRPr="007454B1">
              <w:t>Kekurangan tenaga pakar</w:t>
            </w:r>
          </w:p>
        </w:tc>
        <w:tc>
          <w:tcPr>
            <w:tcW w:w="1153" w:type="dxa"/>
          </w:tcPr>
          <w:p w14:paraId="6C6C5A3A" w14:textId="77777777" w:rsidR="008421DB" w:rsidRPr="007454B1" w:rsidRDefault="008421DB" w:rsidP="008421DB">
            <w:pPr>
              <w:pStyle w:val="20Kotak-Isi-Center"/>
            </w:pPr>
            <w:r w:rsidRPr="007454B1">
              <w:t>15</w:t>
            </w:r>
          </w:p>
        </w:tc>
        <w:tc>
          <w:tcPr>
            <w:tcW w:w="1153" w:type="dxa"/>
          </w:tcPr>
          <w:p w14:paraId="13CE5F14" w14:textId="77777777" w:rsidR="008421DB" w:rsidRPr="007454B1" w:rsidRDefault="008421DB" w:rsidP="008421DB">
            <w:pPr>
              <w:pStyle w:val="20Kotak-Isi-Center"/>
            </w:pPr>
            <w:r w:rsidRPr="007454B1">
              <w:t>57.7</w:t>
            </w:r>
          </w:p>
        </w:tc>
        <w:tc>
          <w:tcPr>
            <w:tcW w:w="1153" w:type="dxa"/>
          </w:tcPr>
          <w:p w14:paraId="6F224D6B" w14:textId="77777777" w:rsidR="008421DB" w:rsidRPr="007454B1" w:rsidRDefault="008421DB" w:rsidP="008421DB">
            <w:pPr>
              <w:pStyle w:val="20Kotak-Isi-Center"/>
            </w:pPr>
            <w:r w:rsidRPr="007454B1">
              <w:t>11</w:t>
            </w:r>
          </w:p>
        </w:tc>
        <w:tc>
          <w:tcPr>
            <w:tcW w:w="1154" w:type="dxa"/>
          </w:tcPr>
          <w:p w14:paraId="1200E2D5" w14:textId="77777777" w:rsidR="008421DB" w:rsidRPr="007454B1" w:rsidRDefault="008421DB" w:rsidP="008421DB">
            <w:pPr>
              <w:pStyle w:val="20Kotak-Isi-Center"/>
            </w:pPr>
            <w:r w:rsidRPr="007454B1">
              <w:t>42.3</w:t>
            </w:r>
          </w:p>
        </w:tc>
      </w:tr>
    </w:tbl>
    <w:p w14:paraId="01A77821" w14:textId="77777777" w:rsidR="0046536D" w:rsidRPr="007454B1" w:rsidRDefault="008421DB" w:rsidP="0046536D">
      <w:pPr>
        <w:pStyle w:val="15cCaption-Source"/>
      </w:pPr>
      <w:r w:rsidRPr="007454B1">
        <w:t>Sumber: Kadir Ariffin 2003</w:t>
      </w:r>
      <w:r w:rsidR="0046536D">
        <w:t xml:space="preserve"> [Style: </w:t>
      </w:r>
      <w:r w:rsidR="0046536D" w:rsidRPr="0046536D">
        <w:t>15c Caption-Source</w:t>
      </w:r>
      <w:r w:rsidR="0046536D">
        <w:t>]</w:t>
      </w:r>
    </w:p>
    <w:p w14:paraId="10B84D34" w14:textId="77777777" w:rsidR="008421DB" w:rsidRPr="0046536D" w:rsidRDefault="008421DB" w:rsidP="0046536D">
      <w:pPr>
        <w:pStyle w:val="26aPetikan-Pengarang"/>
        <w:spacing w:before="480"/>
      </w:pPr>
      <w:r w:rsidRPr="007454B1">
        <w:t xml:space="preserve">Aminuddin (1990:253) mencadangkan: </w:t>
      </w:r>
      <w:r w:rsidR="0046536D">
        <w:t xml:space="preserve">[Style: </w:t>
      </w:r>
      <w:r w:rsidR="0046536D" w:rsidRPr="0046536D">
        <w:t>26a Petikan-Pengarang</w:t>
      </w:r>
      <w:r w:rsidR="0046536D">
        <w:t>]</w:t>
      </w:r>
    </w:p>
    <w:p w14:paraId="097674C0" w14:textId="77777777" w:rsidR="008421DB" w:rsidRPr="00D144DA" w:rsidRDefault="008421DB" w:rsidP="00D144DA">
      <w:pPr>
        <w:pStyle w:val="26bPetikan-Perkataan"/>
        <w:spacing w:before="120" w:after="120"/>
      </w:pPr>
      <w:r w:rsidRPr="00D144DA">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r w:rsidR="0046536D" w:rsidRPr="00D144DA">
        <w:t xml:space="preserve"> [Style: 26b Petikan-Perkataan]</w:t>
      </w:r>
    </w:p>
    <w:p w14:paraId="206992DA" w14:textId="77777777" w:rsidR="008421DB" w:rsidRPr="00F40E16" w:rsidRDefault="00214AD8" w:rsidP="00F40E16">
      <w:pPr>
        <w:pStyle w:val="09bLevel02"/>
      </w:pPr>
      <w:bookmarkStart w:id="55" w:name="_Toc506219786"/>
      <w:bookmarkStart w:id="56" w:name="_Toc65681528"/>
      <w:bookmarkStart w:id="57" w:name="_Toc65681727"/>
      <w:bookmarkStart w:id="58" w:name="_Toc65682002"/>
      <w:r w:rsidRPr="00F40E16">
        <w:t xml:space="preserve">Sila Berikan </w:t>
      </w:r>
      <w:r w:rsidR="008421DB" w:rsidRPr="00F40E16">
        <w:t>Objektif Kajian</w:t>
      </w:r>
      <w:bookmarkEnd w:id="55"/>
      <w:bookmarkEnd w:id="56"/>
      <w:bookmarkEnd w:id="57"/>
      <w:bookmarkEnd w:id="58"/>
    </w:p>
    <w:p w14:paraId="0D336DA8" w14:textId="77777777" w:rsidR="008421DB" w:rsidRPr="00B324B6" w:rsidRDefault="008421DB" w:rsidP="00F40E16">
      <w:pPr>
        <w:pStyle w:val="10Normal01-PerengganPertama"/>
      </w:pPr>
      <w:r w:rsidRPr="00B324B6">
        <w:t xml:space="preserve">This research focuses on the development of new techniques for </w:t>
      </w:r>
    </w:p>
    <w:p w14:paraId="0902878F" w14:textId="77777777" w:rsidR="008421DB" w:rsidRPr="007454B1" w:rsidRDefault="008421DB" w:rsidP="002936BD">
      <w:pPr>
        <w:pStyle w:val="15Figure"/>
      </w:pPr>
      <w:r w:rsidRPr="002936BD">
        <w:rPr>
          <w:noProof/>
        </w:rPr>
        <w:drawing>
          <wp:inline distT="0" distB="0" distL="0" distR="0" wp14:anchorId="789482C0" wp14:editId="74690771">
            <wp:extent cx="1223645" cy="1223645"/>
            <wp:effectExtent l="0" t="0" r="0" b="0"/>
            <wp:docPr id="22" name="Picture 22"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411739A6" w14:textId="77777777" w:rsidR="008421DB" w:rsidRPr="007454B1" w:rsidRDefault="008421DB" w:rsidP="008421DB">
      <w:pPr>
        <w:pStyle w:val="15aCaption-Table-Center"/>
        <w:spacing w:before="240" w:after="240"/>
        <w:rPr>
          <w:rFonts w:eastAsiaTheme="minorEastAsia"/>
        </w:rPr>
      </w:pPr>
      <w:bookmarkStart w:id="59" w:name="_Toc504606518"/>
      <w:bookmarkStart w:id="60" w:name="_Toc65681696"/>
      <w:bookmarkStart w:id="61" w:name="_Toc67406156"/>
      <w:r w:rsidRPr="007454B1">
        <w:t xml:space="preserve">Rajah </w:t>
      </w:r>
      <w:r>
        <w:fldChar w:fldCharType="begin"/>
      </w:r>
      <w:r>
        <w:instrText xml:space="preserve"> STYLEREF 1 \s </w:instrText>
      </w:r>
      <w:r>
        <w:fldChar w:fldCharType="separate"/>
      </w:r>
      <w:r w:rsidR="006A0AFC">
        <w:rPr>
          <w:noProof/>
        </w:rPr>
        <w:t>1</w:t>
      </w:r>
      <w:r>
        <w:fldChar w:fldCharType="end"/>
      </w:r>
      <w:r>
        <w:t>.</w:t>
      </w:r>
      <w:r>
        <w:fldChar w:fldCharType="begin"/>
      </w:r>
      <w:r>
        <w:instrText xml:space="preserve"> SEQ Rajah \* ARABIC \s 1 </w:instrText>
      </w:r>
      <w:r>
        <w:fldChar w:fldCharType="separate"/>
      </w:r>
      <w:r w:rsidR="006A0AFC">
        <w:rPr>
          <w:noProof/>
        </w:rPr>
        <w:t>3</w:t>
      </w:r>
      <w:r>
        <w:fldChar w:fldCharType="end"/>
      </w:r>
      <w:r w:rsidRPr="007454B1">
        <w:tab/>
        <w:t>Rajah ketiga</w:t>
      </w:r>
      <w:bookmarkEnd w:id="59"/>
      <w:bookmarkEnd w:id="60"/>
      <w:bookmarkEnd w:id="61"/>
    </w:p>
    <w:p w14:paraId="330B7C72" w14:textId="77777777" w:rsidR="008421DB" w:rsidRPr="00F40E16" w:rsidRDefault="008421DB" w:rsidP="00C44F11">
      <w:pPr>
        <w:pStyle w:val="09cLevel03"/>
        <w:spacing w:before="400"/>
      </w:pPr>
      <w:bookmarkStart w:id="62" w:name="_Toc506219787"/>
      <w:bookmarkStart w:id="63" w:name="_Toc65681529"/>
      <w:bookmarkStart w:id="64" w:name="_Toc65681728"/>
      <w:bookmarkStart w:id="65" w:name="_Toc65682003"/>
      <w:r w:rsidRPr="00F40E16">
        <w:rPr>
          <w:rFonts w:hint="eastAsia"/>
        </w:rPr>
        <w:t>Objektif Umum</w:t>
      </w:r>
      <w:bookmarkEnd w:id="62"/>
      <w:bookmarkEnd w:id="63"/>
      <w:bookmarkEnd w:id="64"/>
      <w:bookmarkEnd w:id="6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1194"/>
      </w:tblGrid>
      <w:tr w:rsidR="008421DB" w:rsidRPr="007454B1" w14:paraId="5C472042" w14:textId="77777777" w:rsidTr="008421DB">
        <w:tc>
          <w:tcPr>
            <w:tcW w:w="7230" w:type="dxa"/>
          </w:tcPr>
          <w:p w14:paraId="5AB1E932" w14:textId="77777777" w:rsidR="008421DB" w:rsidRPr="007454B1" w:rsidRDefault="008421DB" w:rsidP="003E022E">
            <w:pPr>
              <w:pStyle w:val="16aPersamaan-KotakKiri"/>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m:oMathPara>
          </w:p>
        </w:tc>
        <w:tc>
          <w:tcPr>
            <w:tcW w:w="1205" w:type="dxa"/>
          </w:tcPr>
          <w:p w14:paraId="764BFD73" w14:textId="77777777" w:rsidR="008421DB" w:rsidRPr="007454B1" w:rsidRDefault="008421DB" w:rsidP="003E022E">
            <w:pPr>
              <w:pStyle w:val="16bPersamaan-KotakKanan"/>
            </w:pPr>
            <w:r w:rsidRPr="007454B1">
              <w:t>…</w:t>
            </w:r>
            <w:r w:rsidRPr="007454B1">
              <w:rPr>
                <w:rFonts w:hint="eastAsia"/>
              </w:rPr>
              <w:t>(</w:t>
            </w:r>
            <w:r w:rsidRPr="007454B1">
              <w:fldChar w:fldCharType="begin"/>
            </w:r>
            <w:r w:rsidRPr="007454B1">
              <w:instrText xml:space="preserve"> </w:instrText>
            </w:r>
            <w:r w:rsidRPr="007454B1">
              <w:rPr>
                <w:rFonts w:hint="eastAsia"/>
              </w:rPr>
              <w:instrText>STYLEREF 1 \s</w:instrText>
            </w:r>
            <w:r w:rsidRPr="007454B1">
              <w:instrText xml:space="preserve"> </w:instrText>
            </w:r>
            <w:r w:rsidRPr="007454B1">
              <w:fldChar w:fldCharType="separate"/>
            </w:r>
            <w:r w:rsidR="006A0AFC">
              <w:rPr>
                <w:noProof/>
              </w:rPr>
              <w:t>1</w:t>
            </w:r>
            <w:r w:rsidRPr="007454B1">
              <w:fldChar w:fldCharType="end"/>
            </w:r>
            <w:r w:rsidRPr="007454B1">
              <w:t>.</w:t>
            </w:r>
            <w:r w:rsidRPr="007454B1">
              <w:fldChar w:fldCharType="begin"/>
            </w:r>
            <w:r w:rsidRPr="007454B1">
              <w:instrText xml:space="preserve"> </w:instrText>
            </w:r>
            <w:r w:rsidRPr="007454B1">
              <w:rPr>
                <w:rFonts w:hint="eastAsia"/>
              </w:rPr>
              <w:instrText>SEQ Equation \* ARABIC \s 1</w:instrText>
            </w:r>
            <w:r w:rsidRPr="007454B1">
              <w:instrText xml:space="preserve"> </w:instrText>
            </w:r>
            <w:r w:rsidRPr="007454B1">
              <w:fldChar w:fldCharType="separate"/>
            </w:r>
            <w:r w:rsidR="006A0AFC">
              <w:rPr>
                <w:noProof/>
              </w:rPr>
              <w:t>1</w:t>
            </w:r>
            <w:r w:rsidRPr="007454B1">
              <w:fldChar w:fldCharType="end"/>
            </w:r>
            <w:r w:rsidRPr="007454B1">
              <w:rPr>
                <w:rFonts w:hint="eastAsia"/>
              </w:rPr>
              <w:t>)</w:t>
            </w:r>
          </w:p>
        </w:tc>
      </w:tr>
    </w:tbl>
    <w:p w14:paraId="2FAD6B01" w14:textId="77777777" w:rsidR="008421DB" w:rsidRPr="007454B1" w:rsidRDefault="008421DB" w:rsidP="008421DB">
      <w:pPr>
        <w:spacing w:beforeLines="150" w:before="360" w:afterLines="150" w:after="360" w:line="360" w:lineRule="auto"/>
        <w:ind w:firstLine="720"/>
        <w:rPr>
          <w:rFonts w:cs="Arial"/>
          <w:lang w:eastAsia="ko-KR"/>
        </w:rPr>
      </w:pPr>
      <w:r w:rsidRPr="007454B1">
        <w:rPr>
          <w:rFonts w:cs="Arial"/>
          <w:lang w:eastAsia="ko-KR"/>
        </w:rPr>
        <w:t xml:space="preserve">Merujuk kepada Persamaan </w:t>
      </w:r>
      <w:r w:rsidRPr="007454B1">
        <w:rPr>
          <w:rFonts w:cs="Arial"/>
          <w:lang w:eastAsia="ko-KR"/>
        </w:rPr>
        <w:fldChar w:fldCharType="begin"/>
      </w:r>
      <w:r w:rsidRPr="007454B1">
        <w:rPr>
          <w:rFonts w:cs="Arial"/>
          <w:lang w:eastAsia="ko-KR"/>
        </w:rPr>
        <w:instrText xml:space="preserve"> REF eq1_1 \h </w:instrText>
      </w:r>
      <w:r w:rsidRPr="007454B1">
        <w:rPr>
          <w:rFonts w:cs="Arial"/>
          <w:lang w:eastAsia="ko-KR"/>
        </w:rPr>
      </w:r>
      <w:r w:rsidRPr="007454B1">
        <w:rPr>
          <w:rFonts w:cs="Arial"/>
          <w:lang w:eastAsia="ko-KR"/>
        </w:rPr>
        <w:fldChar w:fldCharType="separate"/>
      </w:r>
      <w:r w:rsidR="006A0AFC">
        <w:t>1</w:t>
      </w:r>
      <w:r w:rsidR="006A0AFC" w:rsidRPr="007454B1">
        <w:t>.</w:t>
      </w:r>
      <w:r w:rsidR="006A0AFC">
        <w:t>2</w:t>
      </w:r>
      <w:r w:rsidRPr="007454B1">
        <w:rPr>
          <w:rFonts w:cs="Arial"/>
          <w:lang w:eastAsia="ko-KR"/>
        </w:rPr>
        <w:fldChar w:fldCharType="end"/>
      </w:r>
      <w:r w:rsidRPr="007454B1">
        <w:rPr>
          <w:rFonts w:cs="Arial"/>
          <w:lang w:eastAsia="ko-KR"/>
        </w:rPr>
        <w:t xml:space="preserve"> di </w:t>
      </w:r>
      <w:r>
        <w:rPr>
          <w:rFonts w:cs="Arial"/>
          <w:lang w:eastAsia="ko-KR"/>
        </w:rPr>
        <w:t>bawah</w:t>
      </w:r>
      <w:r w:rsidRPr="007454B1">
        <w:rPr>
          <w:rFonts w:cs="Arial"/>
          <w:lang w:eastAsia="ko-KR"/>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1194"/>
      </w:tblGrid>
      <w:tr w:rsidR="008421DB" w:rsidRPr="007454B1" w14:paraId="19957C5F" w14:textId="77777777" w:rsidTr="008421DB">
        <w:tc>
          <w:tcPr>
            <w:tcW w:w="7230" w:type="dxa"/>
          </w:tcPr>
          <w:p w14:paraId="2AEED5D6" w14:textId="77777777" w:rsidR="008421DB" w:rsidRPr="003E022E" w:rsidRDefault="008421DB" w:rsidP="003E022E">
            <w:pPr>
              <w:pStyle w:val="16aPersamaan-KotakKiri"/>
            </w:pPr>
            <m:oMathPara>
              <m:oMathParaPr>
                <m:jc m:val="left"/>
              </m:oMathParaPr>
              <m:oMath>
                <m:r>
                  <w:rPr>
                    <w:rFonts w:ascii="Cambria Math" w:hAnsi="Cambria Math"/>
                  </w:rPr>
                  <w:lastRenderedPageBreak/>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m:oMathPara>
          </w:p>
        </w:tc>
        <w:tc>
          <w:tcPr>
            <w:tcW w:w="1205" w:type="dxa"/>
          </w:tcPr>
          <w:p w14:paraId="278E4FBB" w14:textId="77777777" w:rsidR="008421DB" w:rsidRPr="007454B1" w:rsidRDefault="008421DB" w:rsidP="003E022E">
            <w:pPr>
              <w:pStyle w:val="16bPersamaan-KotakKanan"/>
            </w:pPr>
            <w:r w:rsidRPr="007454B1">
              <w:t>…</w:t>
            </w:r>
            <w:r w:rsidRPr="007454B1">
              <w:rPr>
                <w:rFonts w:hint="eastAsia"/>
              </w:rPr>
              <w:t>(</w:t>
            </w:r>
            <w:bookmarkStart w:id="66" w:name="eq1_1"/>
            <w:r w:rsidRPr="007454B1">
              <w:fldChar w:fldCharType="begin"/>
            </w:r>
            <w:r w:rsidRPr="007454B1">
              <w:instrText xml:space="preserve"> </w:instrText>
            </w:r>
            <w:r w:rsidRPr="007454B1">
              <w:rPr>
                <w:rFonts w:hint="eastAsia"/>
              </w:rPr>
              <w:instrText>STYLEREF 1 \s</w:instrText>
            </w:r>
            <w:r w:rsidRPr="007454B1">
              <w:instrText xml:space="preserve"> </w:instrText>
            </w:r>
            <w:r w:rsidRPr="007454B1">
              <w:fldChar w:fldCharType="separate"/>
            </w:r>
            <w:r w:rsidR="006A0AFC">
              <w:rPr>
                <w:noProof/>
              </w:rPr>
              <w:t>1</w:t>
            </w:r>
            <w:r w:rsidRPr="007454B1">
              <w:fldChar w:fldCharType="end"/>
            </w:r>
            <w:r w:rsidRPr="007454B1">
              <w:t>.</w:t>
            </w:r>
            <w:r w:rsidRPr="007454B1">
              <w:fldChar w:fldCharType="begin"/>
            </w:r>
            <w:r w:rsidRPr="007454B1">
              <w:instrText xml:space="preserve"> </w:instrText>
            </w:r>
            <w:r w:rsidRPr="007454B1">
              <w:rPr>
                <w:rFonts w:hint="eastAsia"/>
              </w:rPr>
              <w:instrText>SEQ Equation \* ARABIC \s 1</w:instrText>
            </w:r>
            <w:r w:rsidRPr="007454B1">
              <w:instrText xml:space="preserve"> </w:instrText>
            </w:r>
            <w:r w:rsidRPr="007454B1">
              <w:fldChar w:fldCharType="separate"/>
            </w:r>
            <w:r w:rsidR="006A0AFC">
              <w:rPr>
                <w:noProof/>
              </w:rPr>
              <w:t>2</w:t>
            </w:r>
            <w:r w:rsidRPr="007454B1">
              <w:fldChar w:fldCharType="end"/>
            </w:r>
            <w:bookmarkEnd w:id="66"/>
            <w:r w:rsidRPr="007454B1">
              <w:rPr>
                <w:rFonts w:hint="eastAsia"/>
              </w:rPr>
              <w:t>)</w:t>
            </w:r>
          </w:p>
        </w:tc>
      </w:tr>
    </w:tbl>
    <w:p w14:paraId="16D10E46" w14:textId="77777777" w:rsidR="008421DB" w:rsidRPr="007454B1" w:rsidRDefault="008421DB" w:rsidP="008421DB">
      <w:pPr>
        <w:spacing w:beforeLines="150" w:before="360" w:afterLines="150" w:after="360" w:line="360" w:lineRule="auto"/>
        <w:ind w:firstLine="720"/>
        <w:rPr>
          <w:rFonts w:cs="Arial"/>
          <w:lang w:eastAsia="ko-KR"/>
        </w:rPr>
      </w:pPr>
    </w:p>
    <w:p w14:paraId="6D1D4B06" w14:textId="77777777" w:rsidR="008421DB" w:rsidRPr="006F49FE" w:rsidRDefault="008421DB" w:rsidP="00F40E16">
      <w:pPr>
        <w:pStyle w:val="09cLevel03"/>
      </w:pPr>
      <w:bookmarkStart w:id="67" w:name="_Toc506219788"/>
      <w:bookmarkStart w:id="68" w:name="_Toc65681530"/>
      <w:bookmarkStart w:id="69" w:name="_Toc65681729"/>
      <w:bookmarkStart w:id="70" w:name="_Toc65682004"/>
      <w:r w:rsidRPr="006F49FE">
        <w:t>Objective</w:t>
      </w:r>
      <w:r w:rsidRPr="006F49FE">
        <w:rPr>
          <w:rFonts w:hint="eastAsia"/>
        </w:rPr>
        <w:t xml:space="preserve"> Khusus</w:t>
      </w:r>
      <w:bookmarkEnd w:id="67"/>
      <w:bookmarkEnd w:id="68"/>
      <w:bookmarkEnd w:id="69"/>
      <w:bookmarkEnd w:id="70"/>
    </w:p>
    <w:p w14:paraId="17D41CD8" w14:textId="77777777" w:rsidR="008421DB" w:rsidRPr="007454B1" w:rsidRDefault="008421DB" w:rsidP="008421DB">
      <w:pPr>
        <w:pStyle w:val="26aPetikan-Pengarang"/>
        <w:spacing w:before="480"/>
      </w:pPr>
      <w:r w:rsidRPr="008421DB">
        <w:t>Mengikut</w:t>
      </w:r>
      <w:r w:rsidRPr="007454B1">
        <w:t xml:space="preserve"> Global English Newsletter (2002); </w:t>
      </w:r>
    </w:p>
    <w:p w14:paraId="3F634118" w14:textId="77777777" w:rsidR="008421DB" w:rsidRPr="007454B1" w:rsidRDefault="008421DB" w:rsidP="008421DB">
      <w:pPr>
        <w:pStyle w:val="26cPetikan-PerkataanAsing"/>
        <w:spacing w:before="120" w:after="120"/>
      </w:pPr>
      <w:r w:rsidRPr="007454B1">
        <w:t>…the knowledge business is becoming increasingly global. In science, technology, medicine, economics, and other social sciences, disciplinary knowledge is mediated through international journals, conference English plays a central role in the construction of such global knowledges</w:t>
      </w:r>
      <w:r w:rsidR="0046536D">
        <w:t xml:space="preserve"> … [Style: </w:t>
      </w:r>
      <w:r w:rsidR="0046536D" w:rsidRPr="0046536D">
        <w:t xml:space="preserve">26c </w:t>
      </w:r>
      <w:proofErr w:type="spellStart"/>
      <w:r w:rsidR="0046536D" w:rsidRPr="0046536D">
        <w:t>Petikan-PerkataanAsing</w:t>
      </w:r>
      <w:proofErr w:type="spellEnd"/>
      <w:r w:rsidR="0046536D">
        <w:t>]</w:t>
      </w:r>
    </w:p>
    <w:p w14:paraId="5DC4F927" w14:textId="77777777" w:rsidR="008421DB" w:rsidRDefault="008421DB" w:rsidP="008421DB">
      <w:pPr>
        <w:pStyle w:val="26dPetikan-Sumber"/>
        <w:spacing w:after="360"/>
      </w:pPr>
      <w:r w:rsidRPr="008421DB">
        <w:t>Sumber</w:t>
      </w:r>
      <w:r w:rsidRPr="007454B1">
        <w:t>: ______</w:t>
      </w:r>
      <w:r w:rsidR="0046536D">
        <w:t xml:space="preserve"> [Style: </w:t>
      </w:r>
      <w:r w:rsidR="0046536D" w:rsidRPr="0046536D">
        <w:t>26d Petikan-Sumber</w:t>
      </w:r>
      <w:r w:rsidR="0046536D">
        <w:t>]</w:t>
      </w:r>
    </w:p>
    <w:p w14:paraId="6897394A" w14:textId="77777777" w:rsidR="008421DB" w:rsidRDefault="008421DB" w:rsidP="00BB403E">
      <w:pPr>
        <w:pStyle w:val="29Listing"/>
        <w:numPr>
          <w:ilvl w:val="0"/>
          <w:numId w:val="18"/>
        </w:numPr>
        <w:rPr>
          <w:lang w:eastAsia="ko-KR"/>
        </w:rPr>
      </w:pPr>
      <w:r>
        <w:rPr>
          <w:lang w:eastAsia="ko-KR"/>
        </w:rPr>
        <w:t>Bcljsbd jskcbasbcas sjkcbascsa sjkcbsajsa cjdcsacasb acjajscb asjkcbsabc sajcbjsac sacjsjc</w:t>
      </w:r>
    </w:p>
    <w:p w14:paraId="0C7DA9D9" w14:textId="77777777" w:rsidR="008421DB" w:rsidRDefault="008421DB" w:rsidP="00BB403E">
      <w:pPr>
        <w:pStyle w:val="29Listing"/>
        <w:numPr>
          <w:ilvl w:val="1"/>
          <w:numId w:val="18"/>
        </w:numPr>
        <w:rPr>
          <w:lang w:eastAsia="ko-KR"/>
        </w:rPr>
      </w:pPr>
      <w:r>
        <w:rPr>
          <w:lang w:eastAsia="ko-KR"/>
        </w:rPr>
        <w:t>Nckscascj sackjsbcjs sjkcsjbc sjkbsbcs scjslajcbsa scjksajcb scjsajbsac skjbcsjbck sackjsajkl</w:t>
      </w:r>
    </w:p>
    <w:p w14:paraId="4BE994C4" w14:textId="77777777" w:rsidR="008421DB" w:rsidRDefault="008421DB" w:rsidP="00BB403E">
      <w:pPr>
        <w:pStyle w:val="29Listing"/>
        <w:numPr>
          <w:ilvl w:val="1"/>
          <w:numId w:val="18"/>
        </w:numPr>
        <w:rPr>
          <w:lang w:eastAsia="ko-KR"/>
        </w:rPr>
      </w:pPr>
      <w:r>
        <w:rPr>
          <w:lang w:eastAsia="ko-KR"/>
        </w:rPr>
        <w:t>Snfbjds sdcscjks scscskjlbjkbds sdkjjskdbks sdkjcbsjkbcks sdckskjbc scjksbkbc sdcjsjkc dscklsjkdc sdcksjl</w:t>
      </w:r>
    </w:p>
    <w:p w14:paraId="5AFD001D" w14:textId="77777777" w:rsidR="008421DB" w:rsidRDefault="008421DB" w:rsidP="00BB403E">
      <w:pPr>
        <w:pStyle w:val="29Listing"/>
        <w:numPr>
          <w:ilvl w:val="2"/>
          <w:numId w:val="18"/>
        </w:numPr>
        <w:rPr>
          <w:lang w:eastAsia="ko-KR"/>
        </w:rPr>
      </w:pPr>
      <w:r>
        <w:rPr>
          <w:lang w:eastAsia="ko-KR"/>
        </w:rPr>
        <w:t>Kdsjcskjcl scksk sdkcjsdbcj sdkjcsdjkbc sdkjskdcbs csdbcdjkscks cskjcjsbj cscjks</w:t>
      </w:r>
    </w:p>
    <w:p w14:paraId="36FA3B5E" w14:textId="77777777" w:rsidR="008421DB" w:rsidRPr="00620E92" w:rsidRDefault="008421DB" w:rsidP="00BB403E">
      <w:pPr>
        <w:pStyle w:val="29Listing"/>
        <w:numPr>
          <w:ilvl w:val="0"/>
          <w:numId w:val="18"/>
        </w:numPr>
        <w:rPr>
          <w:lang w:eastAsia="ko-KR"/>
        </w:rPr>
      </w:pPr>
      <w:r>
        <w:rPr>
          <w:lang w:eastAsia="ko-KR"/>
        </w:rPr>
        <w:t>Nskjdksdb sjbsbjskbd skjdcjksbck skjcbsjkbc skcdkjscb</w:t>
      </w:r>
    </w:p>
    <w:p w14:paraId="38C44F07" w14:textId="77777777" w:rsidR="008421DB" w:rsidRPr="007454B1" w:rsidRDefault="008421DB" w:rsidP="008421DB">
      <w:pPr>
        <w:spacing w:beforeLines="150" w:before="360" w:afterLines="150" w:after="360" w:line="360" w:lineRule="auto"/>
      </w:pPr>
    </w:p>
    <w:p w14:paraId="5E189D20" w14:textId="77777777" w:rsidR="008421DB" w:rsidRPr="007454B1" w:rsidRDefault="008421DB" w:rsidP="008421DB">
      <w:pPr>
        <w:sectPr w:rsidR="008421DB" w:rsidRPr="007454B1" w:rsidSect="008421DB">
          <w:headerReference w:type="default" r:id="rId18"/>
          <w:headerReference w:type="first" r:id="rId19"/>
          <w:footerReference w:type="first" r:id="rId20"/>
          <w:footnotePr>
            <w:numRestart w:val="eachSect"/>
          </w:footnotePr>
          <w:pgSz w:w="11900" w:h="16840" w:code="9"/>
          <w:pgMar w:top="1701" w:right="1418" w:bottom="1418" w:left="2155" w:header="851" w:footer="851" w:gutter="0"/>
          <w:pgNumType w:start="1"/>
          <w:cols w:space="708"/>
          <w:titlePg/>
          <w:docGrid w:linePitch="360"/>
        </w:sectPr>
      </w:pPr>
    </w:p>
    <w:p w14:paraId="7150CFCE" w14:textId="77777777" w:rsidR="008421DB" w:rsidRPr="00BD24A6" w:rsidRDefault="008421DB" w:rsidP="00BD24A6">
      <w:pPr>
        <w:pStyle w:val="Heading1"/>
      </w:pPr>
      <w:r w:rsidRPr="00BD24A6">
        <w:rPr>
          <w:rFonts w:hint="eastAsia"/>
        </w:rPr>
        <w:lastRenderedPageBreak/>
        <w:t>Kajian</w:t>
      </w:r>
      <w:r w:rsidRPr="00BD24A6">
        <w:t xml:space="preserve"> literacy</w:t>
      </w:r>
    </w:p>
    <w:p w14:paraId="4441035A" w14:textId="77777777" w:rsidR="008421DB" w:rsidRPr="006F49FE" w:rsidRDefault="00C27C52" w:rsidP="006F49FE">
      <w:pPr>
        <w:pStyle w:val="09aLevel01"/>
      </w:pPr>
      <w:r w:rsidRPr="006F49FE">
        <w:br/>
      </w:r>
      <w:r w:rsidR="008421DB" w:rsidRPr="006F49FE">
        <w:br/>
      </w:r>
      <w:r w:rsidR="008421DB" w:rsidRPr="006F49FE">
        <w:br/>
      </w:r>
      <w:bookmarkStart w:id="71" w:name="_Toc506219789"/>
      <w:bookmarkStart w:id="72" w:name="_Toc65681531"/>
      <w:bookmarkStart w:id="73" w:name="_Toc65681730"/>
      <w:bookmarkStart w:id="74" w:name="_Toc65682005"/>
      <w:r w:rsidR="008421DB" w:rsidRPr="006F49FE">
        <w:rPr>
          <w:rFonts w:hint="eastAsia"/>
        </w:rPr>
        <w:t>Kajian</w:t>
      </w:r>
      <w:r w:rsidR="008421DB" w:rsidRPr="006F49FE">
        <w:t xml:space="preserve"> Literasi</w:t>
      </w:r>
      <w:bookmarkEnd w:id="71"/>
      <w:bookmarkEnd w:id="72"/>
      <w:bookmarkEnd w:id="73"/>
      <w:bookmarkEnd w:id="74"/>
    </w:p>
    <w:p w14:paraId="0D2A74BB" w14:textId="77777777" w:rsidR="008421DB" w:rsidRPr="006F49FE" w:rsidRDefault="008421DB" w:rsidP="00F40E16">
      <w:pPr>
        <w:pStyle w:val="09bLevel02"/>
      </w:pPr>
      <w:bookmarkStart w:id="75" w:name="_Toc506219790"/>
      <w:bookmarkStart w:id="76" w:name="_Toc65681532"/>
      <w:bookmarkStart w:id="77" w:name="_Toc65681731"/>
      <w:bookmarkStart w:id="78" w:name="_Toc65682006"/>
      <w:r w:rsidRPr="006F49FE">
        <w:t>Pengenalan</w:t>
      </w:r>
      <w:bookmarkEnd w:id="75"/>
      <w:bookmarkEnd w:id="76"/>
      <w:bookmarkEnd w:id="77"/>
      <w:bookmarkEnd w:id="78"/>
    </w:p>
    <w:p w14:paraId="30CCE607" w14:textId="77777777" w:rsidR="008421DB" w:rsidRPr="00B324B6" w:rsidRDefault="008421DB" w:rsidP="00F40E16">
      <w:pPr>
        <w:pStyle w:val="10Normal01-PerengganPertama"/>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14:paraId="3FA167F2" w14:textId="77777777" w:rsidR="008421DB" w:rsidRPr="007454B1" w:rsidRDefault="008421DB" w:rsidP="0046536D">
      <w:pPr>
        <w:pStyle w:val="15Figure"/>
      </w:pPr>
      <w:r w:rsidRPr="007454B1">
        <w:rPr>
          <w:noProof/>
        </w:rPr>
        <w:drawing>
          <wp:inline distT="0" distB="0" distL="0" distR="0" wp14:anchorId="7C4F7874" wp14:editId="0FCCE478">
            <wp:extent cx="1223645" cy="1223645"/>
            <wp:effectExtent l="0" t="0" r="0" b="0"/>
            <wp:docPr id="2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2E1D7ABE" w14:textId="77777777" w:rsidR="008421DB" w:rsidRDefault="008421DB" w:rsidP="0046536D">
      <w:pPr>
        <w:pStyle w:val="15dCaption-Figure-Center"/>
      </w:pPr>
      <w:bookmarkStart w:id="79" w:name="_Toc504606519"/>
      <w:bookmarkStart w:id="80" w:name="_Toc65681697"/>
      <w:bookmarkStart w:id="81" w:name="_Toc67406157"/>
      <w:r w:rsidRPr="007454B1">
        <w:t xml:space="preserve">Rajah </w:t>
      </w:r>
      <w:r>
        <w:fldChar w:fldCharType="begin"/>
      </w:r>
      <w:r>
        <w:instrText xml:space="preserve"> STYLEREF 1 \s </w:instrText>
      </w:r>
      <w:r>
        <w:fldChar w:fldCharType="separate"/>
      </w:r>
      <w:r w:rsidR="006A0AFC">
        <w:rPr>
          <w:noProof/>
        </w:rPr>
        <w:t>2</w:t>
      </w:r>
      <w:r>
        <w:fldChar w:fldCharType="end"/>
      </w:r>
      <w:r>
        <w:t>.</w:t>
      </w:r>
      <w:r>
        <w:fldChar w:fldCharType="begin"/>
      </w:r>
      <w:r>
        <w:instrText xml:space="preserve"> SEQ Rajah \* ARABIC \s 1 </w:instrText>
      </w:r>
      <w:r>
        <w:fldChar w:fldCharType="separate"/>
      </w:r>
      <w:r w:rsidR="006A0AFC">
        <w:rPr>
          <w:noProof/>
        </w:rPr>
        <w:t>1</w:t>
      </w:r>
      <w:r>
        <w:fldChar w:fldCharType="end"/>
      </w:r>
      <w:r w:rsidRPr="007454B1">
        <w:tab/>
      </w:r>
      <w:r w:rsidRPr="007454B1">
        <w:rPr>
          <w:rFonts w:eastAsiaTheme="minorEastAsia" w:hint="eastAsia"/>
        </w:rPr>
        <w:t>R</w:t>
      </w:r>
      <w:r w:rsidRPr="007454B1">
        <w:t xml:space="preserve">ajah </w:t>
      </w:r>
      <w:bookmarkEnd w:id="79"/>
      <w:r>
        <w:t>pertama</w:t>
      </w:r>
      <w:r w:rsidR="0046536D">
        <w:t xml:space="preserve"> </w:t>
      </w:r>
      <w:r w:rsidR="0046536D">
        <w:br/>
        <w:t xml:space="preserve">[Style: </w:t>
      </w:r>
      <w:r w:rsidR="0046536D" w:rsidRPr="0046536D">
        <w:t>15d Caption-Figure-Center</w:t>
      </w:r>
      <w:r w:rsidR="0046536D">
        <w:t xml:space="preserve"> (dengan sumber); </w:t>
      </w:r>
      <w:r w:rsidR="0046536D">
        <w:br/>
      </w:r>
      <w:r w:rsidR="0046536D" w:rsidRPr="0046536D">
        <w:t>15c Caption-Source</w:t>
      </w:r>
      <w:r w:rsidR="0046536D">
        <w:t xml:space="preserve"> (tanpa sumber)]</w:t>
      </w:r>
      <w:bookmarkEnd w:id="80"/>
      <w:bookmarkEnd w:id="81"/>
    </w:p>
    <w:p w14:paraId="3BFA9DF8" w14:textId="77777777" w:rsidR="0046536D" w:rsidRPr="007454B1" w:rsidRDefault="0046536D" w:rsidP="0046536D">
      <w:pPr>
        <w:pStyle w:val="15cCaption-Source"/>
      </w:pPr>
      <w:r w:rsidRPr="007454B1">
        <w:t>Sumber: Gas Asli Malaysia 2009</w:t>
      </w:r>
      <w:r>
        <w:t xml:space="preserve"> [Style: </w:t>
      </w:r>
      <w:r w:rsidRPr="0046536D">
        <w:t>15c Caption-Source</w:t>
      </w:r>
      <w:r>
        <w:t>]</w:t>
      </w:r>
    </w:p>
    <w:p w14:paraId="188B0FDC" w14:textId="77777777" w:rsidR="008421DB" w:rsidRPr="007454B1" w:rsidRDefault="008421DB" w:rsidP="008421DB">
      <w:pPr>
        <w:pStyle w:val="11Normal02-PerengganKeduaonward"/>
        <w:spacing w:before="360" w:after="360"/>
      </w:pPr>
      <w:r w:rsidRPr="007454B1">
        <w:t xml:space="preserve">In the recent years, the utilities are undergoing rapid restructuring process worldwide. In the </w:t>
      </w:r>
      <w:r w:rsidRPr="008421DB">
        <w:t>recent</w:t>
      </w:r>
      <w:r w:rsidRPr="007454B1">
        <w:t xml:space="preserve"> years, the utilities are undergoing rapid restructuring process worldwide. In the recent years, the utilities are undergoing rapid restructuring process worldwide</w:t>
      </w:r>
      <w:r w:rsidRPr="007454B1">
        <w:rPr>
          <w:sz w:val="20"/>
          <w:szCs w:val="32"/>
          <w:vertAlign w:val="superscript"/>
        </w:rPr>
        <w:footnoteReference w:id="5"/>
      </w:r>
      <w:r w:rsidRPr="007454B1">
        <w:t xml:space="preserve">. </w:t>
      </w:r>
    </w:p>
    <w:p w14:paraId="29EC1974" w14:textId="77777777" w:rsidR="008421DB" w:rsidRPr="007454B1" w:rsidRDefault="008421DB" w:rsidP="008421DB">
      <w:pPr>
        <w:pStyle w:val="11Normal02-PerengganKeduaonward"/>
        <w:spacing w:before="360" w:after="360"/>
        <w:rPr>
          <w:rFonts w:eastAsiaTheme="minorEastAsia"/>
          <w:lang w:eastAsia="ko-KR"/>
        </w:rPr>
      </w:pPr>
      <w:r w:rsidRPr="007454B1">
        <w:t xml:space="preserve">In the recent years, the utilities are undergoing </w:t>
      </w:r>
      <w:r w:rsidRPr="008421DB">
        <w:t>rapid</w:t>
      </w:r>
      <w:r w:rsidRPr="007454B1">
        <w:t xml:space="preserve"> restructuring process worldwide. In the recent years, the utilities are undergoing rapid restructuring process </w:t>
      </w:r>
      <w:r w:rsidRPr="007454B1">
        <w:lastRenderedPageBreak/>
        <w:t>worldwide. In the recent years, the utilities are undergoing rapid restructuring process worldwide.</w:t>
      </w:r>
    </w:p>
    <w:p w14:paraId="61994943" w14:textId="77777777" w:rsidR="008421DB" w:rsidRDefault="008421DB" w:rsidP="008421DB">
      <w:pPr>
        <w:pStyle w:val="15Figure"/>
      </w:pPr>
      <w:r w:rsidRPr="009B6C8E">
        <w:rPr>
          <w:rFonts w:hint="eastAsia"/>
          <w:noProof/>
        </w:rPr>
        <w:drawing>
          <wp:inline distT="0" distB="0" distL="0" distR="0" wp14:anchorId="4265797B" wp14:editId="49F22BC4">
            <wp:extent cx="4914946" cy="2250219"/>
            <wp:effectExtent l="0" t="0" r="0" b="0"/>
            <wp:docPr id="24" name="Picture 24" descr="A picture containing grass,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ss, nature, shor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912802" cy="2249237"/>
                    </a:xfrm>
                    <a:prstGeom prst="rect">
                      <a:avLst/>
                    </a:prstGeom>
                  </pic:spPr>
                </pic:pic>
              </a:graphicData>
            </a:graphic>
          </wp:inline>
        </w:drawing>
      </w:r>
    </w:p>
    <w:p w14:paraId="509C6C2D" w14:textId="77777777" w:rsidR="008421DB" w:rsidRPr="007454B1" w:rsidRDefault="008421DB" w:rsidP="008421DB">
      <w:pPr>
        <w:pStyle w:val="15fCaption-Figure-Justify-NoSource"/>
        <w:rPr>
          <w:noProof/>
        </w:rPr>
      </w:pPr>
      <w:bookmarkStart w:id="82" w:name="_Toc67406150"/>
      <w:r>
        <w:t xml:space="preserve">Gambar </w:t>
      </w:r>
      <w:r>
        <w:fldChar w:fldCharType="begin"/>
      </w:r>
      <w:r>
        <w:instrText xml:space="preserve"> STYLEREF 1 \s </w:instrText>
      </w:r>
      <w:r>
        <w:fldChar w:fldCharType="separate"/>
      </w:r>
      <w:r w:rsidR="006A0AFC">
        <w:rPr>
          <w:noProof/>
        </w:rPr>
        <w:t>2</w:t>
      </w:r>
      <w:r>
        <w:rPr>
          <w:noProof/>
        </w:rPr>
        <w:fldChar w:fldCharType="end"/>
      </w:r>
      <w:r>
        <w:t>.</w:t>
      </w:r>
      <w:r>
        <w:fldChar w:fldCharType="begin"/>
      </w:r>
      <w:r>
        <w:instrText xml:space="preserve"> SEQ Gambar \* ARABIC \s 1 </w:instrText>
      </w:r>
      <w:r>
        <w:fldChar w:fldCharType="separate"/>
      </w:r>
      <w:r w:rsidR="006A0AFC">
        <w:rPr>
          <w:noProof/>
        </w:rPr>
        <w:t>1</w:t>
      </w:r>
      <w:r>
        <w:rPr>
          <w:noProof/>
        </w:rPr>
        <w:fldChar w:fldCharType="end"/>
      </w:r>
      <w:r>
        <w:tab/>
      </w:r>
      <w:r w:rsidRPr="007454B1">
        <w:rPr>
          <w:rFonts w:hint="eastAsia"/>
        </w:rPr>
        <w:t xml:space="preserve">Rajah yang mempunyai tajuk yang panjang lebih dari dua baris supaya dapat mengenakan gaya </w:t>
      </w:r>
      <w:r w:rsidR="0046536D">
        <w:t xml:space="preserve">tajuk panjang [Style: </w:t>
      </w:r>
      <w:r w:rsidR="0046536D" w:rsidRPr="0046536D">
        <w:t>15e Caption-Figure-Justify-withSource</w:t>
      </w:r>
      <w:r w:rsidR="0046536D">
        <w:t xml:space="preserve"> (kalau ada sumber); </w:t>
      </w:r>
      <w:r w:rsidR="0046536D" w:rsidRPr="0046536D">
        <w:t>15f Caption-Figure-Justify-NoSource</w:t>
      </w:r>
      <w:r w:rsidR="0046536D">
        <w:t xml:space="preserve"> (tanpa sumber)]</w:t>
      </w:r>
      <w:bookmarkEnd w:id="82"/>
    </w:p>
    <w:p w14:paraId="1BEED636" w14:textId="77777777" w:rsidR="008421DB" w:rsidRPr="00B324B6" w:rsidRDefault="008421DB" w:rsidP="008421DB">
      <w:pPr>
        <w:pStyle w:val="11Normal02-PerengganKeduaonward"/>
        <w:spacing w:before="360" w:after="360"/>
      </w:pPr>
      <w:bookmarkStart w:id="83" w:name="_Toc460590857"/>
      <w:bookmarkStart w:id="84" w:name="_Toc506219791"/>
      <w:r w:rsidRPr="00B324B6">
        <w:t>Teks lagu-lagu merupakan simbol-simbol multivocal (membawa maksud pelbagai) yang malleable (boleh dilentur)</w:t>
      </w:r>
      <w:bookmarkEnd w:id="83"/>
      <w:bookmarkEnd w:id="84"/>
    </w:p>
    <w:p w14:paraId="349CA39E" w14:textId="77777777" w:rsidR="008421DB" w:rsidRPr="00B324B6" w:rsidRDefault="008421DB" w:rsidP="008421DB">
      <w:pPr>
        <w:pStyle w:val="11Normal02-PerengganKeduaonward"/>
        <w:spacing w:before="360" w:after="360"/>
      </w:pPr>
      <w:r w:rsidRPr="00B324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rsidRPr="00AB4C6C">
        <w:rPr>
          <w:rStyle w:val="FootnoteReference"/>
        </w:rPr>
        <w:footnoteReference w:id="6"/>
      </w:r>
      <w:r w:rsidRPr="00B324B6">
        <w:t>.</w:t>
      </w:r>
    </w:p>
    <w:p w14:paraId="783DC19B" w14:textId="77777777" w:rsidR="007F2B6D" w:rsidRPr="007454B1" w:rsidRDefault="008421DB" w:rsidP="007F2B6D">
      <w:pPr>
        <w:pStyle w:val="11Normal02-PerengganKeduaonward"/>
        <w:spacing w:before="360" w:after="360"/>
      </w:pPr>
      <w:r w:rsidRPr="007454B1">
        <w:t xml:space="preserve">Refer to Equation </w:t>
      </w:r>
      <w:r w:rsidRPr="007454B1">
        <w:fldChar w:fldCharType="begin"/>
      </w:r>
      <w:r w:rsidRPr="007454B1">
        <w:instrText xml:space="preserve"> REF eq2_1 \h </w:instrText>
      </w:r>
      <w:r w:rsidRPr="007454B1">
        <w:fldChar w:fldCharType="separate"/>
      </w:r>
      <w:r w:rsidR="006A0AFC">
        <w:rPr>
          <w:b/>
          <w:bCs/>
          <w:lang w:val="en-US"/>
        </w:rPr>
        <w:t>Error! Reference source not found.</w:t>
      </w:r>
      <w:r w:rsidRPr="007454B1">
        <w:fldChar w:fldCharType="end"/>
      </w:r>
      <w:r w:rsidRPr="007454B1">
        <w:t>, ….</w:t>
      </w:r>
      <w:r>
        <w:t xml:space="preserve"> </w:t>
      </w:r>
    </w:p>
    <w:tbl>
      <w:tblPr>
        <w:tblStyle w:val="TableGrid"/>
        <w:tblW w:w="8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56"/>
      </w:tblGrid>
      <w:tr w:rsidR="008421DB" w:rsidRPr="007454B1" w14:paraId="28B593DD" w14:textId="77777777" w:rsidTr="006F49FE">
        <w:tc>
          <w:tcPr>
            <w:tcW w:w="7513" w:type="dxa"/>
          </w:tcPr>
          <w:p w14:paraId="74395602" w14:textId="77777777" w:rsidR="008421DB" w:rsidRPr="007454B1" w:rsidRDefault="008421DB" w:rsidP="003E022E">
            <w:pPr>
              <w:pStyle w:val="16aPersamaan-KotakKiri"/>
            </w:pPr>
            <w:r w:rsidRPr="007454B1">
              <w:tab/>
            </w:r>
            <w:r w:rsidR="006C23EF" w:rsidRPr="00452FB3">
              <w:rPr>
                <w:i/>
                <w:noProof/>
                <w:lang w:eastAsia="ko-KR"/>
              </w:rPr>
              <w:object w:dxaOrig="2060" w:dyaOrig="700" w14:anchorId="6A85C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75pt;height:36.75pt;mso-width-percent:0;mso-height-percent:0;mso-width-percent:0;mso-height-percent:0" o:ole="">
                  <v:imagedata r:id="rId22" o:title=""/>
                </v:shape>
                <o:OLEObject Type="Embed" ProgID="Equation.DSMT4" ShapeID="_x0000_i1025" DrawAspect="Content" ObjectID="_1732721409" r:id="rId23"/>
              </w:object>
            </w:r>
            <w:r w:rsidRPr="007454B1">
              <w:t xml:space="preserve"> </w:t>
            </w:r>
          </w:p>
        </w:tc>
        <w:tc>
          <w:tcPr>
            <w:tcW w:w="956" w:type="dxa"/>
          </w:tcPr>
          <w:p w14:paraId="56A590EC" w14:textId="77777777" w:rsidR="008421DB" w:rsidRPr="003E022E" w:rsidRDefault="008421DB" w:rsidP="003E022E">
            <w:pPr>
              <w:pStyle w:val="16bPersamaan-KotakKanan"/>
            </w:pPr>
            <w:r w:rsidRPr="007454B1">
              <w:t>…</w:t>
            </w:r>
            <w:r w:rsidRPr="007454B1">
              <w:rPr>
                <w:rFonts w:hint="eastAsia"/>
              </w:rPr>
              <w:t>(</w:t>
            </w:r>
            <w:r w:rsidRPr="007454B1">
              <w:fldChar w:fldCharType="begin"/>
            </w:r>
            <w:r w:rsidRPr="007454B1">
              <w:instrText xml:space="preserve"> STYLEREF 1 \s </w:instrText>
            </w:r>
            <w:r w:rsidRPr="007454B1">
              <w:fldChar w:fldCharType="separate"/>
            </w:r>
            <w:r w:rsidR="006A0AFC">
              <w:rPr>
                <w:noProof/>
              </w:rPr>
              <w:t>2</w:t>
            </w:r>
            <w:r w:rsidRPr="007454B1">
              <w:fldChar w:fldCharType="end"/>
            </w:r>
            <w:r w:rsidRPr="007454B1">
              <w:t>.</w:t>
            </w:r>
            <w:r w:rsidRPr="007454B1">
              <w:fldChar w:fldCharType="begin"/>
            </w:r>
            <w:r w:rsidRPr="007454B1">
              <w:instrText xml:space="preserve"> SEQ Equation \* ARABIC \s 1 </w:instrText>
            </w:r>
            <w:r w:rsidRPr="007454B1">
              <w:fldChar w:fldCharType="separate"/>
            </w:r>
            <w:r w:rsidR="006A0AFC">
              <w:rPr>
                <w:noProof/>
              </w:rPr>
              <w:t>1</w:t>
            </w:r>
            <w:r w:rsidRPr="007454B1">
              <w:fldChar w:fldCharType="end"/>
            </w:r>
            <w:r w:rsidRPr="007454B1">
              <w:rPr>
                <w:rFonts w:hint="eastAsia"/>
              </w:rPr>
              <w:t>)</w:t>
            </w:r>
          </w:p>
        </w:tc>
      </w:tr>
    </w:tbl>
    <w:p w14:paraId="58F64EDD" w14:textId="77777777" w:rsidR="008421DB" w:rsidRDefault="008421DB" w:rsidP="008421DB"/>
    <w:p w14:paraId="7C3C5C5B" w14:textId="77777777" w:rsidR="006F49FE" w:rsidRPr="006F49FE" w:rsidRDefault="006F49FE" w:rsidP="006F49FE">
      <w:pPr>
        <w:pStyle w:val="11Normal02-PerengganKeduaonward"/>
        <w:spacing w:before="360" w:after="360"/>
      </w:pPr>
    </w:p>
    <w:p w14:paraId="32B01ABA" w14:textId="77777777" w:rsidR="008421DB" w:rsidRDefault="008421DB" w:rsidP="0046536D">
      <w:pPr>
        <w:pStyle w:val="15Figure"/>
      </w:pPr>
      <w:r>
        <w:rPr>
          <w:noProof/>
        </w:rPr>
        <w:lastRenderedPageBreak/>
        <mc:AlternateContent>
          <mc:Choice Requires="wpc">
            <w:drawing>
              <wp:inline distT="0" distB="0" distL="0" distR="0" wp14:anchorId="2A3CC100" wp14:editId="77C4DF29">
                <wp:extent cx="5287645" cy="3084195"/>
                <wp:effectExtent l="0" t="0" r="27305"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13777A24" id="Canvas 2"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 id="_x0000_s1027" type="#_x0000_t75" style="position:absolute;width:52876;height:30841;visibility:visible;mso-wrap-style:square" stroked="t" strokecolor="black [3213]">
                  <v:fill o:detectmouseclick="t"/>
                  <v:path o:connecttype="none"/>
                </v:shape>
                <w10:anchorlock/>
              </v:group>
            </w:pict>
          </mc:Fallback>
        </mc:AlternateContent>
      </w:r>
    </w:p>
    <w:p w14:paraId="28FE1B3A" w14:textId="77777777" w:rsidR="008421DB" w:rsidRDefault="008421DB" w:rsidP="008421DB">
      <w:pPr>
        <w:pStyle w:val="15dCaption-Figure-Center"/>
      </w:pPr>
      <w:bookmarkStart w:id="85" w:name="_Toc504606520"/>
      <w:bookmarkStart w:id="86" w:name="_Toc65681698"/>
      <w:bookmarkStart w:id="87" w:name="_Toc67406158"/>
      <w:r>
        <w:t xml:space="preserve">Rajah </w:t>
      </w:r>
      <w:r>
        <w:fldChar w:fldCharType="begin"/>
      </w:r>
      <w:r>
        <w:instrText xml:space="preserve"> STYLEREF 1 \s </w:instrText>
      </w:r>
      <w:r>
        <w:fldChar w:fldCharType="separate"/>
      </w:r>
      <w:r w:rsidR="006A0AFC">
        <w:rPr>
          <w:noProof/>
        </w:rPr>
        <w:t>2</w:t>
      </w:r>
      <w:r>
        <w:fldChar w:fldCharType="end"/>
      </w:r>
      <w:r>
        <w:t>.</w:t>
      </w:r>
      <w:r>
        <w:fldChar w:fldCharType="begin"/>
      </w:r>
      <w:r>
        <w:instrText xml:space="preserve"> SEQ Rajah \* ARABIC \s 1 </w:instrText>
      </w:r>
      <w:r>
        <w:fldChar w:fldCharType="separate"/>
      </w:r>
      <w:r w:rsidR="006A0AFC">
        <w:rPr>
          <w:noProof/>
        </w:rPr>
        <w:t>2</w:t>
      </w:r>
      <w:r>
        <w:fldChar w:fldCharType="end"/>
      </w:r>
      <w:r>
        <w:tab/>
        <w:t xml:space="preserve">Sila beri tajuk bagi rajah ini </w:t>
      </w:r>
      <w:r w:rsidR="0046536D">
        <w:t xml:space="preserve">[Style: </w:t>
      </w:r>
      <w:r w:rsidR="0046536D" w:rsidRPr="0046536D">
        <w:t>15d Caption-Figure-Center</w:t>
      </w:r>
      <w:bookmarkEnd w:id="85"/>
      <w:r w:rsidR="0046536D">
        <w:t>]</w:t>
      </w:r>
      <w:bookmarkEnd w:id="86"/>
      <w:bookmarkEnd w:id="87"/>
    </w:p>
    <w:p w14:paraId="376748C0" w14:textId="77777777" w:rsidR="008421DB" w:rsidRDefault="008421DB" w:rsidP="008421DB">
      <w:pPr>
        <w:pStyle w:val="11Normal02-PerengganKeduaonward"/>
        <w:spacing w:before="360" w:after="360"/>
      </w:pPr>
    </w:p>
    <w:p w14:paraId="105ECEEF" w14:textId="77777777" w:rsidR="008421DB" w:rsidRDefault="008421DB" w:rsidP="008421DB">
      <w:pPr>
        <w:pStyle w:val="11Normal02-PerengganKeduaonward"/>
        <w:spacing w:before="360" w:after="360"/>
      </w:pPr>
    </w:p>
    <w:p w14:paraId="203570DB" w14:textId="77777777" w:rsidR="008421DB" w:rsidRPr="00DA0AE7" w:rsidRDefault="008421DB" w:rsidP="008421DB">
      <w:pPr>
        <w:pStyle w:val="11Normal02-PerengganKeduaonward"/>
        <w:spacing w:before="360" w:after="360"/>
        <w:rPr>
          <w:lang w:eastAsia="ko-KR"/>
        </w:rPr>
      </w:pPr>
    </w:p>
    <w:p w14:paraId="3D3746B8" w14:textId="77777777" w:rsidR="008421DB" w:rsidRPr="007454B1" w:rsidRDefault="008421DB" w:rsidP="008421DB">
      <w:pPr>
        <w:rPr>
          <w:lang w:eastAsia="ko-KR"/>
        </w:rPr>
        <w:sectPr w:rsidR="008421DB" w:rsidRPr="007454B1" w:rsidSect="008421DB">
          <w:headerReference w:type="first" r:id="rId24"/>
          <w:footerReference w:type="first" r:id="rId25"/>
          <w:footnotePr>
            <w:numRestart w:val="eachSect"/>
          </w:footnotePr>
          <w:pgSz w:w="11900" w:h="16840" w:code="9"/>
          <w:pgMar w:top="1701" w:right="1418" w:bottom="1418" w:left="2155" w:header="851" w:footer="850" w:gutter="0"/>
          <w:cols w:space="708"/>
          <w:titlePg/>
          <w:docGrid w:linePitch="360"/>
        </w:sectPr>
      </w:pPr>
    </w:p>
    <w:p w14:paraId="0CA0CD6D" w14:textId="77777777" w:rsidR="008421DB" w:rsidRPr="0046536D" w:rsidRDefault="008421DB" w:rsidP="0046536D">
      <w:pPr>
        <w:pStyle w:val="15aCaption-Table-Center"/>
      </w:pPr>
      <w:r w:rsidRPr="007454B1">
        <w:lastRenderedPageBreak/>
        <w:t xml:space="preserve">Jadual </w:t>
      </w:r>
      <w:r w:rsidRPr="007454B1">
        <w:fldChar w:fldCharType="begin"/>
      </w:r>
      <w:r w:rsidRPr="007454B1">
        <w:instrText xml:space="preserve"> STYLEREF 1 \s </w:instrText>
      </w:r>
      <w:r w:rsidRPr="007454B1">
        <w:fldChar w:fldCharType="separate"/>
      </w:r>
      <w:r w:rsidR="006A0AFC">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6A0AFC">
        <w:rPr>
          <w:noProof/>
        </w:rPr>
        <w:t>1</w:t>
      </w:r>
      <w:r w:rsidRPr="007454B1">
        <w:fldChar w:fldCharType="end"/>
      </w:r>
      <w:r w:rsidRPr="007454B1">
        <w:tab/>
        <w:t>Contoh nombor halaman bagi jadual melintang</w:t>
      </w:r>
      <w:r w:rsidR="0046536D">
        <w:t xml:space="preserve"> [Style: </w:t>
      </w:r>
      <w:r w:rsidR="0046536D" w:rsidRPr="0046536D">
        <w:t>15a Caption-Center</w:t>
      </w:r>
      <w:r w:rsidR="0046536D">
        <w:t>]</w:t>
      </w:r>
    </w:p>
    <w:tbl>
      <w:tblPr>
        <w:tblStyle w:val="01GayaUKM-Mazleha"/>
        <w:tblW w:w="0" w:type="auto"/>
        <w:tblLook w:val="04A0" w:firstRow="1" w:lastRow="0" w:firstColumn="1" w:lastColumn="0" w:noHBand="0" w:noVBand="1"/>
      </w:tblPr>
      <w:tblGrid>
        <w:gridCol w:w="2286"/>
        <w:gridCol w:w="2287"/>
        <w:gridCol w:w="2287"/>
        <w:gridCol w:w="2287"/>
        <w:gridCol w:w="2287"/>
        <w:gridCol w:w="2287"/>
      </w:tblGrid>
      <w:tr w:rsidR="008421DB" w:rsidRPr="007454B1" w14:paraId="7F478F5E" w14:textId="77777777" w:rsidTr="002936BD">
        <w:trPr>
          <w:cnfStyle w:val="100000000000" w:firstRow="1" w:lastRow="0" w:firstColumn="0" w:lastColumn="0" w:oddVBand="0" w:evenVBand="0" w:oddHBand="0" w:evenHBand="0" w:firstRowFirstColumn="0" w:firstRowLastColumn="0" w:lastRowFirstColumn="0" w:lastRowLastColumn="0"/>
        </w:trPr>
        <w:tc>
          <w:tcPr>
            <w:tcW w:w="2322" w:type="dxa"/>
          </w:tcPr>
          <w:p w14:paraId="0FF57424" w14:textId="77777777" w:rsidR="008421DB" w:rsidRPr="002936BD" w:rsidRDefault="008421DB" w:rsidP="002936BD">
            <w:pPr>
              <w:pStyle w:val="21Kotak-Isi-Kiri"/>
            </w:pPr>
            <w:r w:rsidRPr="002936BD">
              <w:t>T</w:t>
            </w:r>
            <w:r w:rsidRPr="002936BD">
              <w:rPr>
                <w:rFonts w:hint="eastAsia"/>
              </w:rPr>
              <w:t>ajuk center</w:t>
            </w:r>
          </w:p>
        </w:tc>
        <w:tc>
          <w:tcPr>
            <w:tcW w:w="2323" w:type="dxa"/>
          </w:tcPr>
          <w:p w14:paraId="56753CA1" w14:textId="77777777" w:rsidR="008421DB" w:rsidRPr="002936BD" w:rsidRDefault="008421DB" w:rsidP="002936BD">
            <w:pPr>
              <w:pStyle w:val="20Kotak-Isi-Center"/>
            </w:pPr>
            <w:r w:rsidRPr="002936BD">
              <w:t>T</w:t>
            </w:r>
            <w:r w:rsidRPr="002936BD">
              <w:rPr>
                <w:rFonts w:hint="eastAsia"/>
              </w:rPr>
              <w:t>ajuk center</w:t>
            </w:r>
          </w:p>
        </w:tc>
        <w:tc>
          <w:tcPr>
            <w:tcW w:w="2323" w:type="dxa"/>
          </w:tcPr>
          <w:p w14:paraId="6AA3C520" w14:textId="77777777" w:rsidR="008421DB" w:rsidRPr="002936BD" w:rsidRDefault="008421DB" w:rsidP="002936BD">
            <w:pPr>
              <w:pStyle w:val="20Kotak-Isi-Center"/>
            </w:pPr>
            <w:r w:rsidRPr="002936BD">
              <w:t>T</w:t>
            </w:r>
            <w:r w:rsidRPr="002936BD">
              <w:rPr>
                <w:rFonts w:hint="eastAsia"/>
              </w:rPr>
              <w:t>ajuk kanan</w:t>
            </w:r>
          </w:p>
        </w:tc>
        <w:tc>
          <w:tcPr>
            <w:tcW w:w="2323" w:type="dxa"/>
          </w:tcPr>
          <w:p w14:paraId="27CE5842" w14:textId="77777777" w:rsidR="008421DB" w:rsidRPr="007453EC" w:rsidRDefault="008421DB" w:rsidP="002936BD">
            <w:pPr>
              <w:pStyle w:val="22Kotak-Isi-Kanan"/>
            </w:pPr>
            <w:r w:rsidRPr="007453EC">
              <w:t>T</w:t>
            </w:r>
            <w:r w:rsidRPr="007453EC">
              <w:rPr>
                <w:rFonts w:hint="eastAsia"/>
              </w:rPr>
              <w:t>ajuk kanan</w:t>
            </w:r>
          </w:p>
        </w:tc>
        <w:tc>
          <w:tcPr>
            <w:tcW w:w="2323" w:type="dxa"/>
          </w:tcPr>
          <w:p w14:paraId="321CAA94" w14:textId="77777777" w:rsidR="008421DB" w:rsidRPr="007453EC" w:rsidRDefault="008421DB" w:rsidP="002936BD">
            <w:pPr>
              <w:pStyle w:val="22Kotak-Isi-Kanan"/>
            </w:pPr>
            <w:r w:rsidRPr="007453EC">
              <w:t>T</w:t>
            </w:r>
            <w:r w:rsidRPr="007453EC">
              <w:rPr>
                <w:rFonts w:hint="eastAsia"/>
              </w:rPr>
              <w:t>ajuk kanan</w:t>
            </w:r>
          </w:p>
        </w:tc>
        <w:tc>
          <w:tcPr>
            <w:tcW w:w="2323" w:type="dxa"/>
          </w:tcPr>
          <w:p w14:paraId="10C8B800" w14:textId="77777777" w:rsidR="008421DB" w:rsidRPr="007453EC" w:rsidRDefault="008421DB" w:rsidP="002936BD">
            <w:pPr>
              <w:pStyle w:val="22Kotak-Isi-Kanan"/>
            </w:pPr>
            <w:r w:rsidRPr="007453EC">
              <w:t>T</w:t>
            </w:r>
            <w:r w:rsidRPr="007453EC">
              <w:rPr>
                <w:rFonts w:hint="eastAsia"/>
              </w:rPr>
              <w:t>ajuk kanan</w:t>
            </w:r>
          </w:p>
        </w:tc>
      </w:tr>
      <w:tr w:rsidR="008421DB" w:rsidRPr="007454B1" w14:paraId="7FC211CC" w14:textId="77777777" w:rsidTr="002936BD">
        <w:tc>
          <w:tcPr>
            <w:tcW w:w="2322" w:type="dxa"/>
          </w:tcPr>
          <w:p w14:paraId="77541244" w14:textId="77777777" w:rsidR="008421DB" w:rsidRPr="002936BD" w:rsidRDefault="008421DB" w:rsidP="002936BD">
            <w:pPr>
              <w:pStyle w:val="21Kotak-Isi-Kiri"/>
            </w:pPr>
            <w:r w:rsidRPr="002936BD">
              <w:t>T</w:t>
            </w:r>
            <w:r w:rsidRPr="002936BD">
              <w:rPr>
                <w:rFonts w:hint="eastAsia"/>
              </w:rPr>
              <w:t>ajuk kiri</w:t>
            </w:r>
          </w:p>
        </w:tc>
        <w:tc>
          <w:tcPr>
            <w:tcW w:w="2323" w:type="dxa"/>
          </w:tcPr>
          <w:p w14:paraId="6F4DA420"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109E4F59"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2456B637"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D992E4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8903805" w14:textId="77777777" w:rsidR="008421DB" w:rsidRPr="007453EC" w:rsidRDefault="008421DB" w:rsidP="002936BD">
            <w:pPr>
              <w:pStyle w:val="22Kotak-Isi-Kanan"/>
            </w:pPr>
            <w:r w:rsidRPr="007453EC">
              <w:t>I</w:t>
            </w:r>
            <w:r w:rsidRPr="007453EC">
              <w:rPr>
                <w:rFonts w:hint="eastAsia"/>
              </w:rPr>
              <w:t>si kanan</w:t>
            </w:r>
          </w:p>
        </w:tc>
      </w:tr>
      <w:tr w:rsidR="008421DB" w:rsidRPr="007454B1" w14:paraId="6A5D4CFE" w14:textId="77777777" w:rsidTr="002936BD">
        <w:tc>
          <w:tcPr>
            <w:tcW w:w="2322" w:type="dxa"/>
          </w:tcPr>
          <w:p w14:paraId="5331B439" w14:textId="77777777" w:rsidR="008421DB" w:rsidRPr="002936BD" w:rsidRDefault="008421DB" w:rsidP="002936BD">
            <w:pPr>
              <w:pStyle w:val="21Kotak-Isi-Kiri"/>
            </w:pPr>
            <w:r w:rsidRPr="002936BD">
              <w:t>T</w:t>
            </w:r>
            <w:r w:rsidRPr="002936BD">
              <w:rPr>
                <w:rFonts w:hint="eastAsia"/>
              </w:rPr>
              <w:t>ajuk kiri</w:t>
            </w:r>
          </w:p>
        </w:tc>
        <w:tc>
          <w:tcPr>
            <w:tcW w:w="2323" w:type="dxa"/>
          </w:tcPr>
          <w:p w14:paraId="34DBC4F3"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6E1F7ABD"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48B4840B"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03A7CAD"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ECDDB27" w14:textId="77777777" w:rsidR="008421DB" w:rsidRPr="007453EC" w:rsidRDefault="008421DB" w:rsidP="002936BD">
            <w:pPr>
              <w:pStyle w:val="22Kotak-Isi-Kanan"/>
            </w:pPr>
            <w:r w:rsidRPr="007453EC">
              <w:t>I</w:t>
            </w:r>
            <w:r w:rsidRPr="007453EC">
              <w:rPr>
                <w:rFonts w:hint="eastAsia"/>
              </w:rPr>
              <w:t>si kanan</w:t>
            </w:r>
          </w:p>
        </w:tc>
      </w:tr>
      <w:tr w:rsidR="008421DB" w:rsidRPr="007454B1" w14:paraId="1289D44B" w14:textId="77777777" w:rsidTr="002936BD">
        <w:tc>
          <w:tcPr>
            <w:tcW w:w="2322" w:type="dxa"/>
          </w:tcPr>
          <w:p w14:paraId="185FA6C9" w14:textId="77777777" w:rsidR="008421DB" w:rsidRPr="002936BD" w:rsidRDefault="008421DB" w:rsidP="002936BD">
            <w:pPr>
              <w:pStyle w:val="21Kotak-Isi-Kiri"/>
            </w:pPr>
            <w:r w:rsidRPr="002936BD">
              <w:t>T</w:t>
            </w:r>
            <w:r w:rsidRPr="002936BD">
              <w:rPr>
                <w:rFonts w:hint="eastAsia"/>
              </w:rPr>
              <w:t>ajuk kiri</w:t>
            </w:r>
          </w:p>
        </w:tc>
        <w:tc>
          <w:tcPr>
            <w:tcW w:w="2323" w:type="dxa"/>
          </w:tcPr>
          <w:p w14:paraId="288E1FD3"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6F679AF8"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74B11A92" w14:textId="77777777" w:rsidR="008421DB" w:rsidRPr="007453EC" w:rsidRDefault="008421DB" w:rsidP="002936BD">
            <w:pPr>
              <w:pStyle w:val="22Kotak-Isi-Kanan"/>
            </w:pPr>
            <w:r w:rsidRPr="007453EC">
              <w:t>I</w:t>
            </w:r>
            <w:r w:rsidRPr="007453EC">
              <w:rPr>
                <w:rFonts w:hint="eastAsia"/>
              </w:rPr>
              <w:t>si kanan</w:t>
            </w:r>
          </w:p>
        </w:tc>
        <w:tc>
          <w:tcPr>
            <w:tcW w:w="2323" w:type="dxa"/>
          </w:tcPr>
          <w:p w14:paraId="4955444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7285D22" w14:textId="77777777" w:rsidR="008421DB" w:rsidRPr="007453EC" w:rsidRDefault="008421DB" w:rsidP="002936BD">
            <w:pPr>
              <w:pStyle w:val="22Kotak-Isi-Kanan"/>
            </w:pPr>
            <w:r w:rsidRPr="007453EC">
              <w:t>I</w:t>
            </w:r>
            <w:r w:rsidRPr="007453EC">
              <w:rPr>
                <w:rFonts w:hint="eastAsia"/>
              </w:rPr>
              <w:t>si kanan</w:t>
            </w:r>
          </w:p>
        </w:tc>
      </w:tr>
      <w:tr w:rsidR="008421DB" w:rsidRPr="007454B1" w14:paraId="0E56009D" w14:textId="77777777" w:rsidTr="002936BD">
        <w:tc>
          <w:tcPr>
            <w:tcW w:w="2322" w:type="dxa"/>
          </w:tcPr>
          <w:p w14:paraId="4CA20D26" w14:textId="77777777" w:rsidR="008421DB" w:rsidRPr="002936BD" w:rsidRDefault="008421DB" w:rsidP="002936BD">
            <w:pPr>
              <w:pStyle w:val="21Kotak-Isi-Kiri"/>
            </w:pPr>
            <w:r w:rsidRPr="002936BD">
              <w:t>T</w:t>
            </w:r>
            <w:r w:rsidRPr="002936BD">
              <w:rPr>
                <w:rFonts w:hint="eastAsia"/>
              </w:rPr>
              <w:t>ajuk kiri</w:t>
            </w:r>
          </w:p>
        </w:tc>
        <w:tc>
          <w:tcPr>
            <w:tcW w:w="2323" w:type="dxa"/>
          </w:tcPr>
          <w:p w14:paraId="7FDF44B7"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335C1F7C"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7030AD63"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678AAE6"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E40FDD1" w14:textId="77777777" w:rsidR="008421DB" w:rsidRPr="007453EC" w:rsidRDefault="008421DB" w:rsidP="002936BD">
            <w:pPr>
              <w:pStyle w:val="22Kotak-Isi-Kanan"/>
            </w:pPr>
            <w:r w:rsidRPr="007453EC">
              <w:t>I</w:t>
            </w:r>
            <w:r w:rsidRPr="007453EC">
              <w:rPr>
                <w:rFonts w:hint="eastAsia"/>
              </w:rPr>
              <w:t>si kanan</w:t>
            </w:r>
          </w:p>
        </w:tc>
      </w:tr>
      <w:tr w:rsidR="008421DB" w:rsidRPr="007454B1" w14:paraId="7DEFA92A" w14:textId="77777777" w:rsidTr="002936BD">
        <w:tc>
          <w:tcPr>
            <w:tcW w:w="2322" w:type="dxa"/>
          </w:tcPr>
          <w:p w14:paraId="146237AB" w14:textId="77777777" w:rsidR="008421DB" w:rsidRPr="002936BD" w:rsidRDefault="008421DB" w:rsidP="002936BD">
            <w:pPr>
              <w:pStyle w:val="21Kotak-Isi-Kiri"/>
            </w:pPr>
            <w:r w:rsidRPr="002936BD">
              <w:t>T</w:t>
            </w:r>
            <w:r w:rsidRPr="002936BD">
              <w:rPr>
                <w:rFonts w:hint="eastAsia"/>
              </w:rPr>
              <w:t>ajuk kiri</w:t>
            </w:r>
          </w:p>
        </w:tc>
        <w:tc>
          <w:tcPr>
            <w:tcW w:w="2323" w:type="dxa"/>
          </w:tcPr>
          <w:p w14:paraId="16FE4A2E"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34707CE3"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5A73D074"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810D0A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82065D7" w14:textId="77777777" w:rsidR="008421DB" w:rsidRPr="007453EC" w:rsidRDefault="008421DB" w:rsidP="002936BD">
            <w:pPr>
              <w:pStyle w:val="22Kotak-Isi-Kanan"/>
            </w:pPr>
            <w:r w:rsidRPr="007453EC">
              <w:t>I</w:t>
            </w:r>
            <w:r w:rsidRPr="007453EC">
              <w:rPr>
                <w:rFonts w:hint="eastAsia"/>
              </w:rPr>
              <w:t>si kanan</w:t>
            </w:r>
          </w:p>
        </w:tc>
      </w:tr>
      <w:tr w:rsidR="008421DB" w:rsidRPr="007454B1" w14:paraId="2120D8E5" w14:textId="77777777" w:rsidTr="002936BD">
        <w:tc>
          <w:tcPr>
            <w:tcW w:w="2322" w:type="dxa"/>
          </w:tcPr>
          <w:p w14:paraId="6E39BC12" w14:textId="77777777" w:rsidR="008421DB" w:rsidRPr="002936BD" w:rsidRDefault="008421DB" w:rsidP="002936BD">
            <w:pPr>
              <w:pStyle w:val="21Kotak-Isi-Kiri"/>
            </w:pPr>
            <w:r w:rsidRPr="002936BD">
              <w:t>T</w:t>
            </w:r>
            <w:r w:rsidRPr="002936BD">
              <w:rPr>
                <w:rFonts w:hint="eastAsia"/>
              </w:rPr>
              <w:t>ajuk kiri</w:t>
            </w:r>
          </w:p>
        </w:tc>
        <w:tc>
          <w:tcPr>
            <w:tcW w:w="2323" w:type="dxa"/>
          </w:tcPr>
          <w:p w14:paraId="37F0FCA5"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33191464"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643020F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56E4987"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3077BB0" w14:textId="77777777" w:rsidR="008421DB" w:rsidRPr="007453EC" w:rsidRDefault="008421DB" w:rsidP="002936BD">
            <w:pPr>
              <w:pStyle w:val="22Kotak-Isi-Kanan"/>
            </w:pPr>
            <w:r w:rsidRPr="007453EC">
              <w:t>I</w:t>
            </w:r>
            <w:r w:rsidRPr="007453EC">
              <w:rPr>
                <w:rFonts w:hint="eastAsia"/>
              </w:rPr>
              <w:t>si kanan</w:t>
            </w:r>
          </w:p>
        </w:tc>
      </w:tr>
      <w:tr w:rsidR="008421DB" w:rsidRPr="007454B1" w14:paraId="52FD7B1B" w14:textId="77777777" w:rsidTr="002936BD">
        <w:tc>
          <w:tcPr>
            <w:tcW w:w="2322" w:type="dxa"/>
          </w:tcPr>
          <w:p w14:paraId="042D8763" w14:textId="77777777" w:rsidR="008421DB" w:rsidRPr="002936BD" w:rsidRDefault="008421DB" w:rsidP="002936BD">
            <w:pPr>
              <w:pStyle w:val="21Kotak-Isi-Kiri"/>
            </w:pPr>
            <w:r w:rsidRPr="002936BD">
              <w:t>T</w:t>
            </w:r>
            <w:r w:rsidRPr="002936BD">
              <w:rPr>
                <w:rFonts w:hint="eastAsia"/>
              </w:rPr>
              <w:t>ajuk kiri</w:t>
            </w:r>
          </w:p>
        </w:tc>
        <w:tc>
          <w:tcPr>
            <w:tcW w:w="2323" w:type="dxa"/>
          </w:tcPr>
          <w:p w14:paraId="61AF8B4C"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267FD481"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11080FF0"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D58311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3B5F52EF" w14:textId="77777777" w:rsidR="008421DB" w:rsidRPr="007453EC" w:rsidRDefault="008421DB" w:rsidP="002936BD">
            <w:pPr>
              <w:pStyle w:val="22Kotak-Isi-Kanan"/>
            </w:pPr>
            <w:r w:rsidRPr="007453EC">
              <w:t>I</w:t>
            </w:r>
            <w:r w:rsidRPr="007453EC">
              <w:rPr>
                <w:rFonts w:hint="eastAsia"/>
              </w:rPr>
              <w:t>si kanan</w:t>
            </w:r>
          </w:p>
        </w:tc>
      </w:tr>
      <w:tr w:rsidR="008421DB" w:rsidRPr="007454B1" w14:paraId="25FF4CBD" w14:textId="77777777" w:rsidTr="002936BD">
        <w:tc>
          <w:tcPr>
            <w:tcW w:w="2322" w:type="dxa"/>
          </w:tcPr>
          <w:p w14:paraId="6168A44E" w14:textId="77777777" w:rsidR="008421DB" w:rsidRPr="002936BD" w:rsidRDefault="008421DB" w:rsidP="002936BD">
            <w:pPr>
              <w:pStyle w:val="21Kotak-Isi-Kiri"/>
            </w:pPr>
            <w:r w:rsidRPr="002936BD">
              <w:t>T</w:t>
            </w:r>
            <w:r w:rsidRPr="002936BD">
              <w:rPr>
                <w:rFonts w:hint="eastAsia"/>
              </w:rPr>
              <w:t>ajuk kiri</w:t>
            </w:r>
          </w:p>
        </w:tc>
        <w:tc>
          <w:tcPr>
            <w:tcW w:w="2323" w:type="dxa"/>
          </w:tcPr>
          <w:p w14:paraId="06743AF4"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3406445C"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6F794D38"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B944858"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2A81A22" w14:textId="77777777" w:rsidR="008421DB" w:rsidRPr="007453EC" w:rsidRDefault="008421DB" w:rsidP="002936BD">
            <w:pPr>
              <w:pStyle w:val="22Kotak-Isi-Kanan"/>
            </w:pPr>
            <w:r w:rsidRPr="007453EC">
              <w:t>I</w:t>
            </w:r>
            <w:r w:rsidRPr="007453EC">
              <w:rPr>
                <w:rFonts w:hint="eastAsia"/>
              </w:rPr>
              <w:t>si kanan</w:t>
            </w:r>
          </w:p>
        </w:tc>
      </w:tr>
      <w:tr w:rsidR="008421DB" w:rsidRPr="007454B1" w14:paraId="4FB10247" w14:textId="77777777" w:rsidTr="002936BD">
        <w:tc>
          <w:tcPr>
            <w:tcW w:w="2322" w:type="dxa"/>
          </w:tcPr>
          <w:p w14:paraId="4E2FC5F3" w14:textId="77777777" w:rsidR="008421DB" w:rsidRPr="002936BD" w:rsidRDefault="008421DB" w:rsidP="002936BD">
            <w:pPr>
              <w:pStyle w:val="21Kotak-Isi-Kiri"/>
            </w:pPr>
            <w:r w:rsidRPr="002936BD">
              <w:t>T</w:t>
            </w:r>
            <w:r w:rsidRPr="002936BD">
              <w:rPr>
                <w:rFonts w:hint="eastAsia"/>
              </w:rPr>
              <w:t>ajuk kiri</w:t>
            </w:r>
          </w:p>
        </w:tc>
        <w:tc>
          <w:tcPr>
            <w:tcW w:w="2323" w:type="dxa"/>
          </w:tcPr>
          <w:p w14:paraId="19C9EC92"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72856917"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031D7F36"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DA5E4CE" w14:textId="77777777" w:rsidR="008421DB" w:rsidRPr="007453EC" w:rsidRDefault="008421DB" w:rsidP="002936BD">
            <w:pPr>
              <w:pStyle w:val="22Kotak-Isi-Kanan"/>
            </w:pPr>
            <w:r w:rsidRPr="007453EC">
              <w:t>I</w:t>
            </w:r>
            <w:r w:rsidRPr="007453EC">
              <w:rPr>
                <w:rFonts w:hint="eastAsia"/>
              </w:rPr>
              <w:t>si kanan</w:t>
            </w:r>
          </w:p>
        </w:tc>
        <w:tc>
          <w:tcPr>
            <w:tcW w:w="2323" w:type="dxa"/>
          </w:tcPr>
          <w:p w14:paraId="0047706F" w14:textId="77777777" w:rsidR="008421DB" w:rsidRPr="007453EC" w:rsidRDefault="008421DB" w:rsidP="002936BD">
            <w:pPr>
              <w:pStyle w:val="22Kotak-Isi-Kanan"/>
            </w:pPr>
            <w:r w:rsidRPr="007453EC">
              <w:t>I</w:t>
            </w:r>
            <w:r w:rsidRPr="007453EC">
              <w:rPr>
                <w:rFonts w:hint="eastAsia"/>
              </w:rPr>
              <w:t>si kanan</w:t>
            </w:r>
          </w:p>
        </w:tc>
      </w:tr>
      <w:tr w:rsidR="008421DB" w:rsidRPr="007454B1" w14:paraId="449158E0" w14:textId="77777777" w:rsidTr="002936BD">
        <w:tc>
          <w:tcPr>
            <w:tcW w:w="2322" w:type="dxa"/>
          </w:tcPr>
          <w:p w14:paraId="54B14139" w14:textId="77777777" w:rsidR="008421DB" w:rsidRPr="002936BD" w:rsidRDefault="008421DB" w:rsidP="002936BD">
            <w:pPr>
              <w:pStyle w:val="21Kotak-Isi-Kiri"/>
            </w:pPr>
            <w:r w:rsidRPr="002936BD">
              <w:t>T</w:t>
            </w:r>
            <w:r w:rsidRPr="002936BD">
              <w:rPr>
                <w:rFonts w:hint="eastAsia"/>
              </w:rPr>
              <w:t>ajuk kiri</w:t>
            </w:r>
          </w:p>
        </w:tc>
        <w:tc>
          <w:tcPr>
            <w:tcW w:w="2323" w:type="dxa"/>
          </w:tcPr>
          <w:p w14:paraId="2F20115B"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7C46AE3D"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3E9766BA"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14CBE1E" w14:textId="77777777" w:rsidR="008421DB" w:rsidRPr="007453EC" w:rsidRDefault="008421DB" w:rsidP="002936BD">
            <w:pPr>
              <w:pStyle w:val="22Kotak-Isi-Kanan"/>
            </w:pPr>
            <w:r w:rsidRPr="007453EC">
              <w:t>I</w:t>
            </w:r>
            <w:r w:rsidRPr="007453EC">
              <w:rPr>
                <w:rFonts w:hint="eastAsia"/>
              </w:rPr>
              <w:t>si kanan</w:t>
            </w:r>
          </w:p>
        </w:tc>
        <w:tc>
          <w:tcPr>
            <w:tcW w:w="2323" w:type="dxa"/>
          </w:tcPr>
          <w:p w14:paraId="082668DB" w14:textId="77777777" w:rsidR="008421DB" w:rsidRPr="007453EC" w:rsidRDefault="008421DB" w:rsidP="002936BD">
            <w:pPr>
              <w:pStyle w:val="22Kotak-Isi-Kanan"/>
            </w:pPr>
            <w:r w:rsidRPr="007453EC">
              <w:t>I</w:t>
            </w:r>
            <w:r w:rsidRPr="007453EC">
              <w:rPr>
                <w:rFonts w:hint="eastAsia"/>
              </w:rPr>
              <w:t>si kanan</w:t>
            </w:r>
          </w:p>
        </w:tc>
      </w:tr>
      <w:tr w:rsidR="008421DB" w:rsidRPr="007454B1" w14:paraId="19CDFFFF" w14:textId="77777777" w:rsidTr="002936BD">
        <w:tc>
          <w:tcPr>
            <w:tcW w:w="2322" w:type="dxa"/>
          </w:tcPr>
          <w:p w14:paraId="170B4F83" w14:textId="77777777" w:rsidR="008421DB" w:rsidRPr="002936BD" w:rsidRDefault="008421DB" w:rsidP="002936BD">
            <w:pPr>
              <w:pStyle w:val="21Kotak-Isi-Kiri"/>
            </w:pPr>
            <w:r w:rsidRPr="002936BD">
              <w:t>T</w:t>
            </w:r>
            <w:r w:rsidRPr="002936BD">
              <w:rPr>
                <w:rFonts w:hint="eastAsia"/>
              </w:rPr>
              <w:t>ajuk kiri</w:t>
            </w:r>
          </w:p>
        </w:tc>
        <w:tc>
          <w:tcPr>
            <w:tcW w:w="2323" w:type="dxa"/>
          </w:tcPr>
          <w:p w14:paraId="27F608AB"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24B744D1"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25D7BE59"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0AE2D8D"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5167688" w14:textId="77777777" w:rsidR="008421DB" w:rsidRPr="007453EC" w:rsidRDefault="008421DB" w:rsidP="002936BD">
            <w:pPr>
              <w:pStyle w:val="22Kotak-Isi-Kanan"/>
            </w:pPr>
            <w:r w:rsidRPr="007453EC">
              <w:t>I</w:t>
            </w:r>
            <w:r w:rsidRPr="007453EC">
              <w:rPr>
                <w:rFonts w:hint="eastAsia"/>
              </w:rPr>
              <w:t>si kanan</w:t>
            </w:r>
          </w:p>
        </w:tc>
      </w:tr>
      <w:tr w:rsidR="008421DB" w:rsidRPr="007454B1" w14:paraId="78800D7C" w14:textId="77777777" w:rsidTr="002936BD">
        <w:tc>
          <w:tcPr>
            <w:tcW w:w="2322" w:type="dxa"/>
          </w:tcPr>
          <w:p w14:paraId="0EE2A325" w14:textId="77777777" w:rsidR="008421DB" w:rsidRPr="002936BD" w:rsidRDefault="008421DB" w:rsidP="002936BD">
            <w:pPr>
              <w:pStyle w:val="21Kotak-Isi-Kiri"/>
            </w:pPr>
            <w:r w:rsidRPr="002936BD">
              <w:t>T</w:t>
            </w:r>
            <w:r w:rsidRPr="002936BD">
              <w:rPr>
                <w:rFonts w:hint="eastAsia"/>
              </w:rPr>
              <w:t>ajuk kiri</w:t>
            </w:r>
          </w:p>
        </w:tc>
        <w:tc>
          <w:tcPr>
            <w:tcW w:w="2323" w:type="dxa"/>
          </w:tcPr>
          <w:p w14:paraId="27997D30"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46645D80"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1363C0C8"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4E784DB"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0E0BB58" w14:textId="77777777" w:rsidR="008421DB" w:rsidRPr="007453EC" w:rsidRDefault="008421DB" w:rsidP="002936BD">
            <w:pPr>
              <w:pStyle w:val="22Kotak-Isi-Kanan"/>
            </w:pPr>
            <w:r w:rsidRPr="007453EC">
              <w:t>I</w:t>
            </w:r>
            <w:r w:rsidRPr="007453EC">
              <w:rPr>
                <w:rFonts w:hint="eastAsia"/>
              </w:rPr>
              <w:t>si kanan</w:t>
            </w:r>
          </w:p>
        </w:tc>
      </w:tr>
      <w:tr w:rsidR="008421DB" w:rsidRPr="007454B1" w14:paraId="6DFAD363" w14:textId="77777777" w:rsidTr="002936BD">
        <w:tc>
          <w:tcPr>
            <w:tcW w:w="2322" w:type="dxa"/>
          </w:tcPr>
          <w:p w14:paraId="63924B40" w14:textId="77777777" w:rsidR="008421DB" w:rsidRPr="002936BD" w:rsidRDefault="008421DB" w:rsidP="002936BD">
            <w:pPr>
              <w:pStyle w:val="21Kotak-Isi-Kiri"/>
            </w:pPr>
            <w:r w:rsidRPr="002936BD">
              <w:t>T</w:t>
            </w:r>
            <w:r w:rsidRPr="002936BD">
              <w:rPr>
                <w:rFonts w:hint="eastAsia"/>
              </w:rPr>
              <w:t>ajuk kiri</w:t>
            </w:r>
          </w:p>
        </w:tc>
        <w:tc>
          <w:tcPr>
            <w:tcW w:w="2323" w:type="dxa"/>
          </w:tcPr>
          <w:p w14:paraId="7E5DC42B"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6E3B915E"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7E44A4C7"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A725A35"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FFB7D17" w14:textId="77777777" w:rsidR="008421DB" w:rsidRPr="007453EC" w:rsidRDefault="008421DB" w:rsidP="002936BD">
            <w:pPr>
              <w:pStyle w:val="22Kotak-Isi-Kanan"/>
            </w:pPr>
            <w:r w:rsidRPr="007453EC">
              <w:t>I</w:t>
            </w:r>
            <w:r w:rsidRPr="007453EC">
              <w:rPr>
                <w:rFonts w:hint="eastAsia"/>
              </w:rPr>
              <w:t>si kanan</w:t>
            </w:r>
          </w:p>
        </w:tc>
      </w:tr>
      <w:tr w:rsidR="008421DB" w:rsidRPr="007454B1" w14:paraId="40A873BC" w14:textId="77777777" w:rsidTr="002936BD">
        <w:tc>
          <w:tcPr>
            <w:tcW w:w="2322" w:type="dxa"/>
          </w:tcPr>
          <w:p w14:paraId="4A8C7CDE" w14:textId="77777777" w:rsidR="008421DB" w:rsidRPr="002936BD" w:rsidRDefault="008421DB" w:rsidP="002936BD">
            <w:pPr>
              <w:pStyle w:val="21Kotak-Isi-Kiri"/>
            </w:pPr>
            <w:r w:rsidRPr="002936BD">
              <w:t>T</w:t>
            </w:r>
            <w:r w:rsidRPr="002936BD">
              <w:rPr>
                <w:rFonts w:hint="eastAsia"/>
              </w:rPr>
              <w:t>ajuk kiri</w:t>
            </w:r>
          </w:p>
        </w:tc>
        <w:tc>
          <w:tcPr>
            <w:tcW w:w="2323" w:type="dxa"/>
          </w:tcPr>
          <w:p w14:paraId="0A9F2CE4"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1789CAF2" w14:textId="77777777" w:rsidR="008421DB" w:rsidRPr="002936BD" w:rsidRDefault="008421DB" w:rsidP="002936BD">
            <w:pPr>
              <w:pStyle w:val="20Kotak-Isi-Center"/>
            </w:pPr>
            <w:r w:rsidRPr="002936BD">
              <w:t>I</w:t>
            </w:r>
            <w:r w:rsidRPr="002936BD">
              <w:rPr>
                <w:rFonts w:hint="eastAsia"/>
              </w:rPr>
              <w:t>si center</w:t>
            </w:r>
          </w:p>
        </w:tc>
        <w:tc>
          <w:tcPr>
            <w:tcW w:w="2323" w:type="dxa"/>
          </w:tcPr>
          <w:p w14:paraId="1C3B6E86"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F0BBE88"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099358E" w14:textId="77777777" w:rsidR="008421DB" w:rsidRPr="007453EC" w:rsidRDefault="008421DB" w:rsidP="002936BD">
            <w:pPr>
              <w:pStyle w:val="22Kotak-Isi-Kanan"/>
            </w:pPr>
            <w:r w:rsidRPr="007453EC">
              <w:t>I</w:t>
            </w:r>
            <w:r w:rsidRPr="007453EC">
              <w:rPr>
                <w:rFonts w:hint="eastAsia"/>
              </w:rPr>
              <w:t>si kanan</w:t>
            </w:r>
          </w:p>
        </w:tc>
      </w:tr>
    </w:tbl>
    <w:p w14:paraId="196CC38C" w14:textId="77777777" w:rsidR="008421DB" w:rsidRPr="007454B1" w:rsidRDefault="008421DB" w:rsidP="0046536D">
      <w:pPr>
        <w:pStyle w:val="15cCaption-Source"/>
      </w:pPr>
      <w:r w:rsidRPr="007454B1">
        <w:t>Sumber: Gas Asli Malaysia 2009</w:t>
      </w:r>
      <w:r w:rsidR="0046536D">
        <w:t xml:space="preserve"> [Style: </w:t>
      </w:r>
      <w:r w:rsidR="0046536D" w:rsidRPr="0046536D">
        <w:t>15c Caption-Source</w:t>
      </w:r>
      <w:r w:rsidR="0046536D">
        <w:t>]</w:t>
      </w:r>
    </w:p>
    <w:p w14:paraId="7C9699F0" w14:textId="77777777" w:rsidR="008421DB" w:rsidRPr="007454B1" w:rsidRDefault="008421DB" w:rsidP="008421DB">
      <w:r w:rsidRPr="007454B1">
        <w:tab/>
      </w:r>
    </w:p>
    <w:p w14:paraId="389C825A" w14:textId="77777777" w:rsidR="008421DB" w:rsidRPr="007454B1" w:rsidRDefault="008421DB" w:rsidP="008421DB">
      <w:pPr>
        <w:sectPr w:rsidR="008421DB" w:rsidRPr="007454B1" w:rsidSect="008421DB">
          <w:headerReference w:type="first" r:id="rId26"/>
          <w:footerReference w:type="first" r:id="rId27"/>
          <w:footnotePr>
            <w:numRestart w:val="eachSect"/>
          </w:footnotePr>
          <w:pgSz w:w="16840" w:h="11900" w:orient="landscape" w:code="9"/>
          <w:pgMar w:top="2155" w:right="1701" w:bottom="1418" w:left="1418" w:header="851" w:footer="284" w:gutter="0"/>
          <w:cols w:space="708"/>
          <w:titlePg/>
          <w:docGrid w:linePitch="360"/>
        </w:sectPr>
      </w:pPr>
    </w:p>
    <w:p w14:paraId="67417B67" w14:textId="77777777" w:rsidR="008421DB" w:rsidRPr="007454B1" w:rsidRDefault="008421DB" w:rsidP="008421DB">
      <w:pPr>
        <w:pStyle w:val="11Normal02-PerengganKeduaonward"/>
        <w:spacing w:before="360" w:after="360"/>
      </w:pPr>
      <w:r w:rsidRPr="007454B1">
        <w:lastRenderedPageBreak/>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14:paraId="56280DE9" w14:textId="77777777" w:rsidR="008421DB" w:rsidRPr="007454B1" w:rsidRDefault="008421DB" w:rsidP="008421DB">
      <w:pPr>
        <w:pStyle w:val="11Normal02-PerengganKeduaonward"/>
        <w:spacing w:before="360" w:after="360"/>
        <w:rPr>
          <w:rFonts w:eastAsiaTheme="minorEastAsia"/>
          <w:lang w:eastAsia="ko-KR"/>
        </w:rPr>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7454B1">
        <w:rPr>
          <w:rFonts w:eastAsiaTheme="minorEastAsia" w:hint="eastAsia"/>
          <w:lang w:eastAsia="ko-KR"/>
        </w:rPr>
        <w:t>.</w:t>
      </w:r>
    </w:p>
    <w:p w14:paraId="59AA8846" w14:textId="77777777" w:rsidR="008421DB" w:rsidRPr="007454B1" w:rsidRDefault="008421DB" w:rsidP="008421DB">
      <w:pPr>
        <w:pStyle w:val="15bCaption-Table-Justify"/>
      </w:pPr>
      <w:bookmarkStart w:id="88" w:name="_Toc504606532"/>
      <w:bookmarkStart w:id="89" w:name="_Toc65681681"/>
      <w:bookmarkStart w:id="90" w:name="_Toc67406162"/>
      <w:r w:rsidRPr="007454B1">
        <w:t xml:space="preserve">Jadual </w:t>
      </w:r>
      <w:r>
        <w:fldChar w:fldCharType="begin"/>
      </w:r>
      <w:r>
        <w:instrText xml:space="preserve"> STYLEREF 1 \s </w:instrText>
      </w:r>
      <w:r>
        <w:fldChar w:fldCharType="separate"/>
      </w:r>
      <w:r w:rsidR="006A0AFC">
        <w:rPr>
          <w:noProof/>
        </w:rPr>
        <w:t>2</w:t>
      </w:r>
      <w:r>
        <w:rPr>
          <w:noProof/>
        </w:rPr>
        <w:fldChar w:fldCharType="end"/>
      </w:r>
      <w:r w:rsidRPr="007454B1">
        <w:t>.</w:t>
      </w:r>
      <w:r>
        <w:fldChar w:fldCharType="begin"/>
      </w:r>
      <w:r>
        <w:instrText xml:space="preserve"> SEQ Jadual \* ARABIC \s 1 </w:instrText>
      </w:r>
      <w:r>
        <w:fldChar w:fldCharType="separate"/>
      </w:r>
      <w:r w:rsidR="006A0AFC">
        <w:rPr>
          <w:noProof/>
        </w:rPr>
        <w:t>2</w:t>
      </w:r>
      <w:r>
        <w:rPr>
          <w:noProof/>
        </w:rPr>
        <w:fldChar w:fldCharType="end"/>
      </w:r>
      <w:r>
        <w:tab/>
        <w:t>T</w:t>
      </w:r>
      <w:r w:rsidRPr="007454B1">
        <w:t>ajuk jadual ini panjang sedikit supaya dapat menggunakan caption-justify iaitu mempunyai sekurang-kurang 2 baris ayat</w:t>
      </w:r>
      <w:bookmarkEnd w:id="88"/>
      <w:r w:rsidR="0046536D">
        <w:t xml:space="preserve"> [Style: </w:t>
      </w:r>
      <w:r w:rsidR="0046536D" w:rsidRPr="0046536D">
        <w:t>15b Caption-Justify</w:t>
      </w:r>
      <w:r w:rsidR="0046536D">
        <w:t>]</w:t>
      </w:r>
      <w:bookmarkEnd w:id="89"/>
      <w:bookmarkEnd w:id="90"/>
    </w:p>
    <w:tbl>
      <w:tblPr>
        <w:tblStyle w:val="01GayaUKM-Mazleha"/>
        <w:tblW w:w="0" w:type="auto"/>
        <w:tblLook w:val="06A0" w:firstRow="1" w:lastRow="0" w:firstColumn="1" w:lastColumn="0" w:noHBand="1" w:noVBand="1"/>
      </w:tblPr>
      <w:tblGrid>
        <w:gridCol w:w="2779"/>
        <w:gridCol w:w="2774"/>
        <w:gridCol w:w="2774"/>
      </w:tblGrid>
      <w:tr w:rsidR="008421DB" w:rsidRPr="007454B1" w14:paraId="34FDA9F0" w14:textId="77777777" w:rsidTr="00D144DA">
        <w:trPr>
          <w:cnfStyle w:val="100000000000" w:firstRow="1" w:lastRow="0" w:firstColumn="0" w:lastColumn="0" w:oddVBand="0" w:evenVBand="0" w:oddHBand="0" w:evenHBand="0" w:firstRowFirstColumn="0" w:firstRowLastColumn="0" w:lastRowFirstColumn="0" w:lastRowLastColumn="0"/>
        </w:trPr>
        <w:tc>
          <w:tcPr>
            <w:tcW w:w="2847" w:type="dxa"/>
          </w:tcPr>
          <w:p w14:paraId="7E3ABD18" w14:textId="77777777" w:rsidR="008421DB" w:rsidRPr="007453EC" w:rsidRDefault="008421DB" w:rsidP="007453EC">
            <w:pPr>
              <w:pStyle w:val="21Kotak-Isi-Kiri"/>
            </w:pPr>
            <w:r w:rsidRPr="007453EC">
              <w:t>Tajuk</w:t>
            </w:r>
          </w:p>
        </w:tc>
        <w:tc>
          <w:tcPr>
            <w:tcW w:w="2848" w:type="dxa"/>
          </w:tcPr>
          <w:p w14:paraId="2E752F7D" w14:textId="77777777" w:rsidR="008421DB" w:rsidRPr="007453EC" w:rsidRDefault="008421DB" w:rsidP="007453EC">
            <w:pPr>
              <w:pStyle w:val="20Kotak-Isi-Center"/>
            </w:pPr>
            <w:r w:rsidRPr="007453EC">
              <w:t>Tajuk</w:t>
            </w:r>
          </w:p>
        </w:tc>
        <w:tc>
          <w:tcPr>
            <w:tcW w:w="2848" w:type="dxa"/>
          </w:tcPr>
          <w:p w14:paraId="60ABAC4B" w14:textId="77777777" w:rsidR="008421DB" w:rsidRPr="007453EC" w:rsidRDefault="008421DB" w:rsidP="007453EC">
            <w:pPr>
              <w:pStyle w:val="20Kotak-Isi-Center"/>
            </w:pPr>
            <w:r w:rsidRPr="007453EC">
              <w:t>Tajuk</w:t>
            </w:r>
          </w:p>
        </w:tc>
      </w:tr>
      <w:tr w:rsidR="008421DB" w:rsidRPr="007454B1" w14:paraId="4CE7EC34" w14:textId="77777777" w:rsidTr="00D144DA">
        <w:tc>
          <w:tcPr>
            <w:tcW w:w="2847" w:type="dxa"/>
          </w:tcPr>
          <w:p w14:paraId="026D3D39" w14:textId="77777777" w:rsidR="008421DB" w:rsidRPr="007453EC" w:rsidRDefault="008421DB" w:rsidP="007453EC">
            <w:pPr>
              <w:pStyle w:val="21Kotak-Isi-Kiri"/>
            </w:pPr>
            <w:r w:rsidRPr="007453EC">
              <w:t>Contents left</w:t>
            </w:r>
          </w:p>
        </w:tc>
        <w:tc>
          <w:tcPr>
            <w:tcW w:w="2848" w:type="dxa"/>
          </w:tcPr>
          <w:p w14:paraId="33D26FCD" w14:textId="77777777" w:rsidR="008421DB" w:rsidRPr="007454B1" w:rsidRDefault="008421DB" w:rsidP="008421DB">
            <w:pPr>
              <w:pStyle w:val="20Kotak-Isi-Center"/>
            </w:pPr>
            <w:r w:rsidRPr="007454B1">
              <w:t>Isi</w:t>
            </w:r>
          </w:p>
        </w:tc>
        <w:tc>
          <w:tcPr>
            <w:tcW w:w="2848" w:type="dxa"/>
          </w:tcPr>
          <w:p w14:paraId="2B17D8E1" w14:textId="77777777" w:rsidR="008421DB" w:rsidRPr="007454B1" w:rsidRDefault="008421DB" w:rsidP="008421DB">
            <w:pPr>
              <w:pStyle w:val="20Kotak-Isi-Center"/>
            </w:pPr>
            <w:r w:rsidRPr="007454B1">
              <w:t>isi</w:t>
            </w:r>
          </w:p>
        </w:tc>
      </w:tr>
      <w:tr w:rsidR="008421DB" w:rsidRPr="007454B1" w14:paraId="7BD7C3BF" w14:textId="77777777" w:rsidTr="00D144DA">
        <w:tc>
          <w:tcPr>
            <w:tcW w:w="2847" w:type="dxa"/>
          </w:tcPr>
          <w:p w14:paraId="785D7721" w14:textId="77777777" w:rsidR="008421DB" w:rsidRPr="007453EC" w:rsidRDefault="008421DB" w:rsidP="007453EC">
            <w:pPr>
              <w:pStyle w:val="21Kotak-Isi-Kiri"/>
            </w:pPr>
            <w:r w:rsidRPr="007453EC">
              <w:t>Contents left</w:t>
            </w:r>
          </w:p>
        </w:tc>
        <w:tc>
          <w:tcPr>
            <w:tcW w:w="2848" w:type="dxa"/>
          </w:tcPr>
          <w:p w14:paraId="34B030F0" w14:textId="77777777" w:rsidR="008421DB" w:rsidRPr="007454B1" w:rsidRDefault="008421DB" w:rsidP="008421DB">
            <w:pPr>
              <w:pStyle w:val="20Kotak-Isi-Center"/>
            </w:pPr>
            <w:r w:rsidRPr="007454B1">
              <w:t>Isi</w:t>
            </w:r>
          </w:p>
        </w:tc>
        <w:tc>
          <w:tcPr>
            <w:tcW w:w="2848" w:type="dxa"/>
          </w:tcPr>
          <w:p w14:paraId="66523C14" w14:textId="77777777" w:rsidR="008421DB" w:rsidRPr="007454B1" w:rsidRDefault="008421DB" w:rsidP="008421DB">
            <w:pPr>
              <w:pStyle w:val="20Kotak-Isi-Center"/>
            </w:pPr>
            <w:r w:rsidRPr="007454B1">
              <w:t>isi</w:t>
            </w:r>
          </w:p>
        </w:tc>
      </w:tr>
      <w:tr w:rsidR="008421DB" w:rsidRPr="007454B1" w14:paraId="3CEE768D" w14:textId="77777777" w:rsidTr="00D144DA">
        <w:tc>
          <w:tcPr>
            <w:tcW w:w="2847" w:type="dxa"/>
          </w:tcPr>
          <w:p w14:paraId="1F7D7997" w14:textId="77777777" w:rsidR="008421DB" w:rsidRPr="007453EC" w:rsidRDefault="008421DB" w:rsidP="007453EC">
            <w:pPr>
              <w:pStyle w:val="21Kotak-Isi-Kiri"/>
            </w:pPr>
            <w:r w:rsidRPr="007453EC">
              <w:t>Contents left</w:t>
            </w:r>
          </w:p>
        </w:tc>
        <w:tc>
          <w:tcPr>
            <w:tcW w:w="2848" w:type="dxa"/>
          </w:tcPr>
          <w:p w14:paraId="2BAE4B6E" w14:textId="77777777" w:rsidR="008421DB" w:rsidRPr="007454B1" w:rsidRDefault="008421DB" w:rsidP="008421DB">
            <w:pPr>
              <w:pStyle w:val="20Kotak-Isi-Center"/>
            </w:pPr>
            <w:r w:rsidRPr="007454B1">
              <w:t>Isi</w:t>
            </w:r>
          </w:p>
        </w:tc>
        <w:tc>
          <w:tcPr>
            <w:tcW w:w="2848" w:type="dxa"/>
          </w:tcPr>
          <w:p w14:paraId="58908FEE" w14:textId="77777777" w:rsidR="008421DB" w:rsidRPr="007454B1" w:rsidRDefault="008421DB" w:rsidP="008421DB">
            <w:pPr>
              <w:pStyle w:val="20Kotak-Isi-Center"/>
            </w:pPr>
            <w:r w:rsidRPr="007454B1">
              <w:t>isi</w:t>
            </w:r>
          </w:p>
        </w:tc>
      </w:tr>
      <w:tr w:rsidR="008421DB" w:rsidRPr="007454B1" w14:paraId="56DB4605" w14:textId="77777777" w:rsidTr="00D144DA">
        <w:tc>
          <w:tcPr>
            <w:tcW w:w="2847" w:type="dxa"/>
          </w:tcPr>
          <w:p w14:paraId="2346D7F1" w14:textId="77777777" w:rsidR="008421DB" w:rsidRPr="007453EC" w:rsidRDefault="008421DB" w:rsidP="007453EC">
            <w:pPr>
              <w:pStyle w:val="21Kotak-Isi-Kiri"/>
            </w:pPr>
            <w:r w:rsidRPr="007453EC">
              <w:t>Contents left</w:t>
            </w:r>
          </w:p>
        </w:tc>
        <w:tc>
          <w:tcPr>
            <w:tcW w:w="2848" w:type="dxa"/>
          </w:tcPr>
          <w:p w14:paraId="6FD6EE6C" w14:textId="77777777" w:rsidR="008421DB" w:rsidRPr="007454B1" w:rsidRDefault="008421DB" w:rsidP="008421DB">
            <w:pPr>
              <w:pStyle w:val="20Kotak-Isi-Center"/>
            </w:pPr>
            <w:r w:rsidRPr="007454B1">
              <w:t>Isi</w:t>
            </w:r>
          </w:p>
        </w:tc>
        <w:tc>
          <w:tcPr>
            <w:tcW w:w="2848" w:type="dxa"/>
          </w:tcPr>
          <w:p w14:paraId="23859614" w14:textId="77777777" w:rsidR="008421DB" w:rsidRPr="007454B1" w:rsidRDefault="008421DB" w:rsidP="008421DB">
            <w:pPr>
              <w:pStyle w:val="20Kotak-Isi-Center"/>
            </w:pPr>
            <w:r w:rsidRPr="007454B1">
              <w:t>isi</w:t>
            </w:r>
          </w:p>
        </w:tc>
      </w:tr>
      <w:tr w:rsidR="008421DB" w:rsidRPr="007454B1" w14:paraId="5B12789C" w14:textId="77777777" w:rsidTr="00D144DA">
        <w:tc>
          <w:tcPr>
            <w:tcW w:w="2847" w:type="dxa"/>
          </w:tcPr>
          <w:p w14:paraId="351A15F8" w14:textId="77777777" w:rsidR="008421DB" w:rsidRPr="007453EC" w:rsidRDefault="008421DB" w:rsidP="007453EC">
            <w:pPr>
              <w:pStyle w:val="21Kotak-Isi-Kiri"/>
            </w:pPr>
            <w:r w:rsidRPr="007453EC">
              <w:t>Contents left</w:t>
            </w:r>
          </w:p>
        </w:tc>
        <w:tc>
          <w:tcPr>
            <w:tcW w:w="2848" w:type="dxa"/>
          </w:tcPr>
          <w:p w14:paraId="44C99100" w14:textId="77777777" w:rsidR="008421DB" w:rsidRPr="007454B1" w:rsidRDefault="008421DB" w:rsidP="008421DB">
            <w:pPr>
              <w:pStyle w:val="20Kotak-Isi-Center"/>
            </w:pPr>
            <w:r w:rsidRPr="007454B1">
              <w:t>Isi</w:t>
            </w:r>
          </w:p>
        </w:tc>
        <w:tc>
          <w:tcPr>
            <w:tcW w:w="2848" w:type="dxa"/>
          </w:tcPr>
          <w:p w14:paraId="03CC98E7" w14:textId="77777777" w:rsidR="008421DB" w:rsidRPr="007454B1" w:rsidRDefault="008421DB" w:rsidP="008421DB">
            <w:pPr>
              <w:pStyle w:val="20Kotak-Isi-Center"/>
            </w:pPr>
            <w:r w:rsidRPr="007454B1">
              <w:t>isi</w:t>
            </w:r>
          </w:p>
        </w:tc>
      </w:tr>
      <w:tr w:rsidR="008421DB" w:rsidRPr="007454B1" w14:paraId="7A248A5E" w14:textId="77777777" w:rsidTr="00D144DA">
        <w:tc>
          <w:tcPr>
            <w:tcW w:w="2847" w:type="dxa"/>
          </w:tcPr>
          <w:p w14:paraId="6EA9D654" w14:textId="77777777" w:rsidR="008421DB" w:rsidRPr="007453EC" w:rsidRDefault="008421DB" w:rsidP="007453EC">
            <w:pPr>
              <w:pStyle w:val="21Kotak-Isi-Kiri"/>
            </w:pPr>
            <w:r w:rsidRPr="007453EC">
              <w:t>Contents left</w:t>
            </w:r>
          </w:p>
        </w:tc>
        <w:tc>
          <w:tcPr>
            <w:tcW w:w="2848" w:type="dxa"/>
          </w:tcPr>
          <w:p w14:paraId="049056AC" w14:textId="77777777" w:rsidR="008421DB" w:rsidRPr="007454B1" w:rsidRDefault="008421DB" w:rsidP="008421DB">
            <w:pPr>
              <w:pStyle w:val="20Kotak-Isi-Center"/>
            </w:pPr>
            <w:r w:rsidRPr="007454B1">
              <w:t>Isi</w:t>
            </w:r>
          </w:p>
        </w:tc>
        <w:tc>
          <w:tcPr>
            <w:tcW w:w="2848" w:type="dxa"/>
          </w:tcPr>
          <w:p w14:paraId="3059A53B" w14:textId="77777777" w:rsidR="008421DB" w:rsidRPr="007454B1" w:rsidRDefault="008421DB" w:rsidP="008421DB">
            <w:pPr>
              <w:pStyle w:val="20Kotak-Isi-Center"/>
            </w:pPr>
            <w:r w:rsidRPr="007454B1">
              <w:t>isi</w:t>
            </w:r>
          </w:p>
        </w:tc>
      </w:tr>
    </w:tbl>
    <w:p w14:paraId="66DD325B" w14:textId="77777777" w:rsidR="008421DB" w:rsidRPr="0046536D" w:rsidRDefault="008421DB" w:rsidP="0046536D">
      <w:pPr>
        <w:pStyle w:val="15cCaption-Source"/>
      </w:pPr>
      <w:r>
        <w:t>Sumber: Author Year</w:t>
      </w:r>
      <w:r w:rsidR="0046536D">
        <w:t xml:space="preserve">  [Style: </w:t>
      </w:r>
      <w:r w:rsidR="0046536D" w:rsidRPr="0046536D">
        <w:t>15c Caption-Source</w:t>
      </w:r>
      <w:r w:rsidR="0046536D">
        <w:t>]</w:t>
      </w:r>
    </w:p>
    <w:p w14:paraId="4EE1B0CA" w14:textId="77777777" w:rsidR="008421DB" w:rsidRDefault="008421DB" w:rsidP="008421DB">
      <w:pPr>
        <w:pStyle w:val="11Normal02-PerengganKeduaonward"/>
        <w:spacing w:before="360" w:after="3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3480628" w14:textId="77777777" w:rsidR="008421DB" w:rsidRDefault="008421DB" w:rsidP="00BB403E">
      <w:pPr>
        <w:pStyle w:val="29Listing"/>
        <w:numPr>
          <w:ilvl w:val="0"/>
          <w:numId w:val="19"/>
        </w:numPr>
      </w:pPr>
      <w:r>
        <w:t>On the Insert tab, the galleries include items that are designed to coordinate with the overall look of your document.</w:t>
      </w:r>
    </w:p>
    <w:p w14:paraId="3D20FF07" w14:textId="77777777" w:rsidR="008421DB" w:rsidRDefault="008421DB" w:rsidP="00BB403E">
      <w:pPr>
        <w:pStyle w:val="29Listing"/>
        <w:numPr>
          <w:ilvl w:val="0"/>
          <w:numId w:val="19"/>
        </w:numPr>
      </w:pPr>
      <w:r>
        <w:t>You can use these galleries to insert tables, headers, footers, lists, cover pages, and other document building blocks.</w:t>
      </w:r>
    </w:p>
    <w:p w14:paraId="35E488DC" w14:textId="77777777" w:rsidR="008421DB" w:rsidRDefault="008421DB" w:rsidP="00BB403E">
      <w:pPr>
        <w:pStyle w:val="29Listing"/>
        <w:numPr>
          <w:ilvl w:val="1"/>
          <w:numId w:val="19"/>
        </w:numPr>
      </w:pPr>
      <w:r>
        <w:t>Jgkugkgkjgkjkgjl kjjkgkkslkcdsklnd kldncskl</w:t>
      </w:r>
    </w:p>
    <w:p w14:paraId="1B63272E" w14:textId="77777777" w:rsidR="008421DB" w:rsidRDefault="008421DB" w:rsidP="00BB403E">
      <w:pPr>
        <w:pStyle w:val="29Listing"/>
        <w:numPr>
          <w:ilvl w:val="1"/>
          <w:numId w:val="19"/>
        </w:numPr>
      </w:pPr>
      <w:r>
        <w:t>Dlsbl slknslkn slknlknalks</w:t>
      </w:r>
    </w:p>
    <w:p w14:paraId="45E2DF96" w14:textId="77777777" w:rsidR="008421DB" w:rsidRPr="007454B1" w:rsidRDefault="008421DB" w:rsidP="00BB403E">
      <w:pPr>
        <w:pStyle w:val="29Listing"/>
        <w:numPr>
          <w:ilvl w:val="0"/>
          <w:numId w:val="19"/>
        </w:numPr>
      </w:pPr>
      <w:r>
        <w:t>When you create pictures, charts, or diagrams, they also coordinate with your current document look.</w:t>
      </w:r>
      <w:r w:rsidRPr="007454B1">
        <w:t>.</w:t>
      </w:r>
    </w:p>
    <w:p w14:paraId="2BA84919" w14:textId="77777777" w:rsidR="008421DB" w:rsidRPr="007454B1" w:rsidRDefault="008421DB" w:rsidP="008421DB">
      <w:pPr>
        <w:pStyle w:val="11Normal02-PerengganKeduaonward"/>
        <w:spacing w:before="360" w:after="360"/>
        <w:sectPr w:rsidR="008421DB" w:rsidRPr="007454B1" w:rsidSect="008421DB">
          <w:headerReference w:type="first" r:id="rId28"/>
          <w:footerReference w:type="first" r:id="rId29"/>
          <w:footnotePr>
            <w:numRestart w:val="eachSect"/>
          </w:footnotePr>
          <w:pgSz w:w="11900" w:h="16840" w:code="9"/>
          <w:pgMar w:top="1701" w:right="1418" w:bottom="1418" w:left="2155" w:header="851" w:footer="850" w:gutter="0"/>
          <w:cols w:space="708"/>
          <w:titlePg/>
          <w:docGrid w:linePitch="360"/>
        </w:sectPr>
      </w:pPr>
    </w:p>
    <w:p w14:paraId="7209021F" w14:textId="77777777" w:rsidR="008421DB" w:rsidRPr="007454B1" w:rsidRDefault="008421DB" w:rsidP="006512D9">
      <w:pPr>
        <w:pStyle w:val="15aCaption-Table-Center"/>
      </w:pPr>
      <w:bookmarkStart w:id="91" w:name="_Toc504606533"/>
      <w:bookmarkStart w:id="92" w:name="_Toc65681682"/>
      <w:bookmarkStart w:id="93" w:name="_Toc67406163"/>
      <w:r w:rsidRPr="007454B1">
        <w:lastRenderedPageBreak/>
        <w:t xml:space="preserve">Jadual </w:t>
      </w:r>
      <w:r w:rsidRPr="007454B1">
        <w:fldChar w:fldCharType="begin"/>
      </w:r>
      <w:r w:rsidRPr="007454B1">
        <w:instrText xml:space="preserve"> STYLEREF 1 \s </w:instrText>
      </w:r>
      <w:r w:rsidRPr="007454B1">
        <w:fldChar w:fldCharType="separate"/>
      </w:r>
      <w:r w:rsidR="006A0AFC">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6A0AFC">
        <w:rPr>
          <w:noProof/>
        </w:rPr>
        <w:t>3</w:t>
      </w:r>
      <w:r w:rsidRPr="007454B1">
        <w:fldChar w:fldCharType="end"/>
      </w:r>
      <w:r w:rsidRPr="007454B1">
        <w:tab/>
        <w:t xml:space="preserve">Contoh nombor </w:t>
      </w:r>
      <w:r w:rsidRPr="006512D9">
        <w:t>halaman</w:t>
      </w:r>
      <w:r w:rsidRPr="007454B1">
        <w:t xml:space="preserve"> bagi jadual melintang</w:t>
      </w:r>
      <w:bookmarkEnd w:id="91"/>
      <w:bookmarkEnd w:id="92"/>
      <w:bookmarkEnd w:id="93"/>
    </w:p>
    <w:tbl>
      <w:tblPr>
        <w:tblStyle w:val="01GayaUKM-Mazleha"/>
        <w:tblW w:w="0" w:type="auto"/>
        <w:tblLook w:val="04A0" w:firstRow="1" w:lastRow="0" w:firstColumn="1" w:lastColumn="0" w:noHBand="0" w:noVBand="1"/>
      </w:tblPr>
      <w:tblGrid>
        <w:gridCol w:w="2286"/>
        <w:gridCol w:w="2287"/>
        <w:gridCol w:w="2287"/>
        <w:gridCol w:w="2287"/>
        <w:gridCol w:w="2287"/>
        <w:gridCol w:w="2287"/>
      </w:tblGrid>
      <w:tr w:rsidR="008421DB" w:rsidRPr="007453EC" w14:paraId="479A1E46" w14:textId="77777777" w:rsidTr="00D144DA">
        <w:trPr>
          <w:cnfStyle w:val="100000000000" w:firstRow="1" w:lastRow="0" w:firstColumn="0" w:lastColumn="0" w:oddVBand="0" w:evenVBand="0" w:oddHBand="0" w:evenHBand="0" w:firstRowFirstColumn="0" w:firstRowLastColumn="0" w:lastRowFirstColumn="0" w:lastRowLastColumn="0"/>
        </w:trPr>
        <w:tc>
          <w:tcPr>
            <w:tcW w:w="2322" w:type="dxa"/>
          </w:tcPr>
          <w:p w14:paraId="5EA34862" w14:textId="77777777" w:rsidR="008421DB" w:rsidRPr="007453EC" w:rsidRDefault="008421DB" w:rsidP="007453EC">
            <w:pPr>
              <w:pStyle w:val="21Kotak-Isi-Kiri"/>
            </w:pPr>
            <w:r w:rsidRPr="007453EC">
              <w:t>T</w:t>
            </w:r>
            <w:r w:rsidRPr="007453EC">
              <w:rPr>
                <w:rFonts w:hint="eastAsia"/>
              </w:rPr>
              <w:t>ajuk center</w:t>
            </w:r>
          </w:p>
        </w:tc>
        <w:tc>
          <w:tcPr>
            <w:tcW w:w="2323" w:type="dxa"/>
          </w:tcPr>
          <w:p w14:paraId="391CD1CF" w14:textId="77777777" w:rsidR="008421DB" w:rsidRPr="007453EC" w:rsidRDefault="008421DB" w:rsidP="007453EC">
            <w:pPr>
              <w:pStyle w:val="20Kotak-Isi-Center"/>
            </w:pPr>
            <w:r w:rsidRPr="007453EC">
              <w:t>T</w:t>
            </w:r>
            <w:r w:rsidRPr="007453EC">
              <w:rPr>
                <w:rFonts w:hint="eastAsia"/>
              </w:rPr>
              <w:t>ajuk center</w:t>
            </w:r>
          </w:p>
        </w:tc>
        <w:tc>
          <w:tcPr>
            <w:tcW w:w="2323" w:type="dxa"/>
          </w:tcPr>
          <w:p w14:paraId="21A9D5DB" w14:textId="77777777" w:rsidR="008421DB" w:rsidRPr="007453EC" w:rsidRDefault="008421DB" w:rsidP="007453EC">
            <w:pPr>
              <w:pStyle w:val="20Kotak-Isi-Center"/>
            </w:pPr>
            <w:r w:rsidRPr="007453EC">
              <w:t>T</w:t>
            </w:r>
            <w:r w:rsidRPr="007453EC">
              <w:rPr>
                <w:rFonts w:hint="eastAsia"/>
              </w:rPr>
              <w:t>ajuk kanan</w:t>
            </w:r>
          </w:p>
        </w:tc>
        <w:tc>
          <w:tcPr>
            <w:tcW w:w="2323" w:type="dxa"/>
          </w:tcPr>
          <w:p w14:paraId="0B7DFC5E" w14:textId="77777777" w:rsidR="008421DB" w:rsidRPr="007453EC" w:rsidRDefault="008421DB" w:rsidP="007453EC">
            <w:pPr>
              <w:pStyle w:val="20Kotak-Isi-Center"/>
            </w:pPr>
            <w:r w:rsidRPr="007453EC">
              <w:t>T</w:t>
            </w:r>
            <w:r w:rsidRPr="007453EC">
              <w:rPr>
                <w:rFonts w:hint="eastAsia"/>
              </w:rPr>
              <w:t>ajuk kanan</w:t>
            </w:r>
          </w:p>
        </w:tc>
        <w:tc>
          <w:tcPr>
            <w:tcW w:w="2323" w:type="dxa"/>
          </w:tcPr>
          <w:p w14:paraId="7B475266" w14:textId="77777777" w:rsidR="008421DB" w:rsidRPr="007453EC" w:rsidRDefault="008421DB" w:rsidP="007453EC">
            <w:pPr>
              <w:pStyle w:val="20Kotak-Isi-Center"/>
            </w:pPr>
            <w:r w:rsidRPr="007453EC">
              <w:t>T</w:t>
            </w:r>
            <w:r w:rsidRPr="007453EC">
              <w:rPr>
                <w:rFonts w:hint="eastAsia"/>
              </w:rPr>
              <w:t>ajuk kanan</w:t>
            </w:r>
          </w:p>
        </w:tc>
        <w:tc>
          <w:tcPr>
            <w:tcW w:w="2323" w:type="dxa"/>
          </w:tcPr>
          <w:p w14:paraId="7A31125B" w14:textId="77777777" w:rsidR="008421DB" w:rsidRPr="007453EC" w:rsidRDefault="008421DB" w:rsidP="007453EC">
            <w:pPr>
              <w:pStyle w:val="20Kotak-Isi-Center"/>
            </w:pPr>
            <w:r w:rsidRPr="007453EC">
              <w:t>T</w:t>
            </w:r>
            <w:r w:rsidRPr="007453EC">
              <w:rPr>
                <w:rFonts w:hint="eastAsia"/>
              </w:rPr>
              <w:t>ajuk kanan</w:t>
            </w:r>
          </w:p>
        </w:tc>
      </w:tr>
      <w:tr w:rsidR="008421DB" w:rsidRPr="007454B1" w14:paraId="6AB1BB1A" w14:textId="77777777" w:rsidTr="00D144DA">
        <w:tc>
          <w:tcPr>
            <w:tcW w:w="2322" w:type="dxa"/>
          </w:tcPr>
          <w:p w14:paraId="7E884EF3"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E49B338" w14:textId="77777777" w:rsidR="008421DB" w:rsidRPr="007454B1" w:rsidRDefault="008421DB" w:rsidP="007453EC">
            <w:pPr>
              <w:pStyle w:val="20Kotak-Isi-Center"/>
              <w:rPr>
                <w:lang w:eastAsia="ko-KR"/>
              </w:rPr>
            </w:pPr>
            <w:r w:rsidRPr="007454B1">
              <w:rPr>
                <w:lang w:eastAsia="ko-KR"/>
              </w:rPr>
              <w:t>I</w:t>
            </w:r>
            <w:r w:rsidRPr="007454B1">
              <w:rPr>
                <w:rFonts w:hint="eastAsia"/>
                <w:lang w:eastAsia="ko-KR"/>
              </w:rPr>
              <w:t xml:space="preserve">si </w:t>
            </w:r>
            <w:r w:rsidRPr="007453EC">
              <w:rPr>
                <w:rFonts w:hint="eastAsia"/>
              </w:rPr>
              <w:t>center</w:t>
            </w:r>
          </w:p>
        </w:tc>
        <w:tc>
          <w:tcPr>
            <w:tcW w:w="2323" w:type="dxa"/>
          </w:tcPr>
          <w:p w14:paraId="7C6D3765"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04F3058C"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A28760A"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D4567F2" w14:textId="77777777" w:rsidR="008421DB" w:rsidRPr="007453EC" w:rsidRDefault="008421DB" w:rsidP="007453EC">
            <w:pPr>
              <w:pStyle w:val="22Kotak-Isi-Kanan"/>
            </w:pPr>
            <w:r w:rsidRPr="007453EC">
              <w:t>I</w:t>
            </w:r>
            <w:r w:rsidRPr="007453EC">
              <w:rPr>
                <w:rFonts w:hint="eastAsia"/>
              </w:rPr>
              <w:t>si kanan</w:t>
            </w:r>
          </w:p>
        </w:tc>
      </w:tr>
      <w:tr w:rsidR="008421DB" w:rsidRPr="007454B1" w14:paraId="23015AD0" w14:textId="77777777" w:rsidTr="00D144DA">
        <w:tc>
          <w:tcPr>
            <w:tcW w:w="2322" w:type="dxa"/>
          </w:tcPr>
          <w:p w14:paraId="3F63CEF4" w14:textId="77777777" w:rsidR="008421DB" w:rsidRPr="007453EC" w:rsidRDefault="008421DB" w:rsidP="007453EC">
            <w:pPr>
              <w:pStyle w:val="21Kotak-Isi-Kiri"/>
            </w:pPr>
            <w:r w:rsidRPr="007453EC">
              <w:t>T</w:t>
            </w:r>
            <w:r w:rsidRPr="007453EC">
              <w:rPr>
                <w:rFonts w:hint="eastAsia"/>
              </w:rPr>
              <w:t>ajuk kiri</w:t>
            </w:r>
          </w:p>
        </w:tc>
        <w:tc>
          <w:tcPr>
            <w:tcW w:w="2323" w:type="dxa"/>
          </w:tcPr>
          <w:p w14:paraId="73073FCD"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7827A184"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236C4382" w14:textId="77777777" w:rsidR="008421DB" w:rsidRPr="007453EC" w:rsidRDefault="008421DB" w:rsidP="007453EC">
            <w:pPr>
              <w:pStyle w:val="22Kotak-Isi-Kanan"/>
            </w:pPr>
            <w:r w:rsidRPr="007453EC">
              <w:t>I</w:t>
            </w:r>
            <w:r w:rsidRPr="007453EC">
              <w:rPr>
                <w:rFonts w:hint="eastAsia"/>
              </w:rPr>
              <w:t>si kanan</w:t>
            </w:r>
          </w:p>
        </w:tc>
        <w:tc>
          <w:tcPr>
            <w:tcW w:w="2323" w:type="dxa"/>
          </w:tcPr>
          <w:p w14:paraId="0B66A420"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BB3278E" w14:textId="77777777" w:rsidR="008421DB" w:rsidRPr="007453EC" w:rsidRDefault="008421DB" w:rsidP="007453EC">
            <w:pPr>
              <w:pStyle w:val="22Kotak-Isi-Kanan"/>
            </w:pPr>
            <w:r w:rsidRPr="007453EC">
              <w:t>I</w:t>
            </w:r>
            <w:r w:rsidRPr="007453EC">
              <w:rPr>
                <w:rFonts w:hint="eastAsia"/>
              </w:rPr>
              <w:t>si kanan</w:t>
            </w:r>
          </w:p>
        </w:tc>
      </w:tr>
      <w:tr w:rsidR="008421DB" w:rsidRPr="007454B1" w14:paraId="11F786BE" w14:textId="77777777" w:rsidTr="00D144DA">
        <w:tc>
          <w:tcPr>
            <w:tcW w:w="2322" w:type="dxa"/>
          </w:tcPr>
          <w:p w14:paraId="0605AA85" w14:textId="77777777" w:rsidR="008421DB" w:rsidRPr="007453EC" w:rsidRDefault="008421DB" w:rsidP="007453EC">
            <w:pPr>
              <w:pStyle w:val="21Kotak-Isi-Kiri"/>
            </w:pPr>
            <w:r w:rsidRPr="007453EC">
              <w:t>T</w:t>
            </w:r>
            <w:r w:rsidRPr="007453EC">
              <w:rPr>
                <w:rFonts w:hint="eastAsia"/>
              </w:rPr>
              <w:t>ajuk kiri</w:t>
            </w:r>
          </w:p>
        </w:tc>
        <w:tc>
          <w:tcPr>
            <w:tcW w:w="2323" w:type="dxa"/>
          </w:tcPr>
          <w:p w14:paraId="226B5256"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0A42728E"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323165BD" w14:textId="77777777" w:rsidR="008421DB" w:rsidRPr="007453EC" w:rsidRDefault="008421DB" w:rsidP="007453EC">
            <w:pPr>
              <w:pStyle w:val="22Kotak-Isi-Kanan"/>
            </w:pPr>
            <w:r w:rsidRPr="007453EC">
              <w:t>I</w:t>
            </w:r>
            <w:r w:rsidRPr="007453EC">
              <w:rPr>
                <w:rFonts w:hint="eastAsia"/>
              </w:rPr>
              <w:t>si kanan</w:t>
            </w:r>
          </w:p>
        </w:tc>
        <w:tc>
          <w:tcPr>
            <w:tcW w:w="2323" w:type="dxa"/>
          </w:tcPr>
          <w:p w14:paraId="2C18C752" w14:textId="77777777" w:rsidR="008421DB" w:rsidRPr="007453EC" w:rsidRDefault="008421DB" w:rsidP="007453EC">
            <w:pPr>
              <w:pStyle w:val="22Kotak-Isi-Kanan"/>
            </w:pPr>
            <w:r w:rsidRPr="007453EC">
              <w:t>I</w:t>
            </w:r>
            <w:r w:rsidRPr="007453EC">
              <w:rPr>
                <w:rFonts w:hint="eastAsia"/>
              </w:rPr>
              <w:t>si kanan</w:t>
            </w:r>
          </w:p>
        </w:tc>
        <w:tc>
          <w:tcPr>
            <w:tcW w:w="2323" w:type="dxa"/>
          </w:tcPr>
          <w:p w14:paraId="4DA36F74" w14:textId="77777777" w:rsidR="008421DB" w:rsidRPr="007453EC" w:rsidRDefault="008421DB" w:rsidP="007453EC">
            <w:pPr>
              <w:pStyle w:val="22Kotak-Isi-Kanan"/>
            </w:pPr>
            <w:r w:rsidRPr="007453EC">
              <w:t>I</w:t>
            </w:r>
            <w:r w:rsidRPr="007453EC">
              <w:rPr>
                <w:rFonts w:hint="eastAsia"/>
              </w:rPr>
              <w:t>si kanan</w:t>
            </w:r>
          </w:p>
        </w:tc>
      </w:tr>
      <w:tr w:rsidR="008421DB" w:rsidRPr="007454B1" w14:paraId="28220F75" w14:textId="77777777" w:rsidTr="00D144DA">
        <w:tc>
          <w:tcPr>
            <w:tcW w:w="2322" w:type="dxa"/>
          </w:tcPr>
          <w:p w14:paraId="5FF8D314" w14:textId="77777777" w:rsidR="008421DB" w:rsidRPr="007453EC" w:rsidRDefault="008421DB" w:rsidP="007453EC">
            <w:pPr>
              <w:pStyle w:val="21Kotak-Isi-Kiri"/>
            </w:pPr>
            <w:r w:rsidRPr="007453EC">
              <w:t>T</w:t>
            </w:r>
            <w:r w:rsidRPr="007453EC">
              <w:rPr>
                <w:rFonts w:hint="eastAsia"/>
              </w:rPr>
              <w:t>ajuk kiri</w:t>
            </w:r>
          </w:p>
        </w:tc>
        <w:tc>
          <w:tcPr>
            <w:tcW w:w="2323" w:type="dxa"/>
          </w:tcPr>
          <w:p w14:paraId="67C69EF9"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49CDA833"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71BA7C06" w14:textId="77777777" w:rsidR="008421DB" w:rsidRPr="007453EC" w:rsidRDefault="008421DB" w:rsidP="007453EC">
            <w:pPr>
              <w:pStyle w:val="22Kotak-Isi-Kanan"/>
            </w:pPr>
            <w:r w:rsidRPr="007453EC">
              <w:t>I</w:t>
            </w:r>
            <w:r w:rsidRPr="007453EC">
              <w:rPr>
                <w:rFonts w:hint="eastAsia"/>
              </w:rPr>
              <w:t>si kanan</w:t>
            </w:r>
          </w:p>
        </w:tc>
        <w:tc>
          <w:tcPr>
            <w:tcW w:w="2323" w:type="dxa"/>
          </w:tcPr>
          <w:p w14:paraId="1A34E7AB"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AA85DC4" w14:textId="77777777" w:rsidR="008421DB" w:rsidRPr="007453EC" w:rsidRDefault="008421DB" w:rsidP="007453EC">
            <w:pPr>
              <w:pStyle w:val="22Kotak-Isi-Kanan"/>
            </w:pPr>
            <w:r w:rsidRPr="007453EC">
              <w:t>I</w:t>
            </w:r>
            <w:r w:rsidRPr="007453EC">
              <w:rPr>
                <w:rFonts w:hint="eastAsia"/>
              </w:rPr>
              <w:t>si kanan</w:t>
            </w:r>
          </w:p>
        </w:tc>
      </w:tr>
      <w:tr w:rsidR="008421DB" w:rsidRPr="007454B1" w14:paraId="5DFB26DA" w14:textId="77777777" w:rsidTr="00D144DA">
        <w:tc>
          <w:tcPr>
            <w:tcW w:w="2322" w:type="dxa"/>
          </w:tcPr>
          <w:p w14:paraId="3DB7BAAB"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C8110AE"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0E69C5E5"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0AD99E23" w14:textId="77777777" w:rsidR="008421DB" w:rsidRPr="007453EC" w:rsidRDefault="008421DB" w:rsidP="007453EC">
            <w:pPr>
              <w:pStyle w:val="22Kotak-Isi-Kanan"/>
            </w:pPr>
            <w:r w:rsidRPr="007453EC">
              <w:t>I</w:t>
            </w:r>
            <w:r w:rsidRPr="007453EC">
              <w:rPr>
                <w:rFonts w:hint="eastAsia"/>
              </w:rPr>
              <w:t>si kanan</w:t>
            </w:r>
          </w:p>
        </w:tc>
        <w:tc>
          <w:tcPr>
            <w:tcW w:w="2323" w:type="dxa"/>
          </w:tcPr>
          <w:p w14:paraId="5994642E" w14:textId="77777777" w:rsidR="008421DB" w:rsidRPr="007453EC" w:rsidRDefault="008421DB" w:rsidP="007453EC">
            <w:pPr>
              <w:pStyle w:val="22Kotak-Isi-Kanan"/>
            </w:pPr>
            <w:r w:rsidRPr="007453EC">
              <w:t>I</w:t>
            </w:r>
            <w:r w:rsidRPr="007453EC">
              <w:rPr>
                <w:rFonts w:hint="eastAsia"/>
              </w:rPr>
              <w:t>si kanan</w:t>
            </w:r>
          </w:p>
        </w:tc>
        <w:tc>
          <w:tcPr>
            <w:tcW w:w="2323" w:type="dxa"/>
          </w:tcPr>
          <w:p w14:paraId="2CD40CC8" w14:textId="77777777" w:rsidR="008421DB" w:rsidRPr="007453EC" w:rsidRDefault="008421DB" w:rsidP="007453EC">
            <w:pPr>
              <w:pStyle w:val="22Kotak-Isi-Kanan"/>
            </w:pPr>
            <w:r w:rsidRPr="007453EC">
              <w:t>I</w:t>
            </w:r>
            <w:r w:rsidRPr="007453EC">
              <w:rPr>
                <w:rFonts w:hint="eastAsia"/>
              </w:rPr>
              <w:t>si kanan</w:t>
            </w:r>
          </w:p>
        </w:tc>
      </w:tr>
      <w:tr w:rsidR="008421DB" w:rsidRPr="007454B1" w14:paraId="412548AB" w14:textId="77777777" w:rsidTr="00D144DA">
        <w:tc>
          <w:tcPr>
            <w:tcW w:w="2322" w:type="dxa"/>
          </w:tcPr>
          <w:p w14:paraId="070E5D01"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D12A0BE"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5EAD6766"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3D648DBF" w14:textId="77777777" w:rsidR="008421DB" w:rsidRPr="007453EC" w:rsidRDefault="008421DB" w:rsidP="007453EC">
            <w:pPr>
              <w:pStyle w:val="22Kotak-Isi-Kanan"/>
            </w:pPr>
            <w:r w:rsidRPr="007453EC">
              <w:t>I</w:t>
            </w:r>
            <w:r w:rsidRPr="007453EC">
              <w:rPr>
                <w:rFonts w:hint="eastAsia"/>
              </w:rPr>
              <w:t>si kanan</w:t>
            </w:r>
          </w:p>
        </w:tc>
        <w:tc>
          <w:tcPr>
            <w:tcW w:w="2323" w:type="dxa"/>
          </w:tcPr>
          <w:p w14:paraId="559E9C1F" w14:textId="77777777" w:rsidR="008421DB" w:rsidRPr="007453EC" w:rsidRDefault="008421DB" w:rsidP="007453EC">
            <w:pPr>
              <w:pStyle w:val="22Kotak-Isi-Kanan"/>
            </w:pPr>
            <w:r w:rsidRPr="007453EC">
              <w:t>I</w:t>
            </w:r>
            <w:r w:rsidRPr="007453EC">
              <w:rPr>
                <w:rFonts w:hint="eastAsia"/>
              </w:rPr>
              <w:t>si kanan</w:t>
            </w:r>
          </w:p>
        </w:tc>
        <w:tc>
          <w:tcPr>
            <w:tcW w:w="2323" w:type="dxa"/>
          </w:tcPr>
          <w:p w14:paraId="40D832E5" w14:textId="77777777" w:rsidR="008421DB" w:rsidRPr="007453EC" w:rsidRDefault="008421DB" w:rsidP="007453EC">
            <w:pPr>
              <w:pStyle w:val="22Kotak-Isi-Kanan"/>
            </w:pPr>
            <w:r w:rsidRPr="007453EC">
              <w:t>I</w:t>
            </w:r>
            <w:r w:rsidRPr="007453EC">
              <w:rPr>
                <w:rFonts w:hint="eastAsia"/>
              </w:rPr>
              <w:t>si kanan</w:t>
            </w:r>
          </w:p>
        </w:tc>
      </w:tr>
      <w:tr w:rsidR="008421DB" w:rsidRPr="007454B1" w14:paraId="22260A9F" w14:textId="77777777" w:rsidTr="00D144DA">
        <w:tc>
          <w:tcPr>
            <w:tcW w:w="2322" w:type="dxa"/>
          </w:tcPr>
          <w:p w14:paraId="4E619AEB" w14:textId="77777777" w:rsidR="008421DB" w:rsidRPr="007453EC" w:rsidRDefault="008421DB" w:rsidP="007453EC">
            <w:pPr>
              <w:pStyle w:val="21Kotak-Isi-Kiri"/>
            </w:pPr>
            <w:r w:rsidRPr="007453EC">
              <w:t>T</w:t>
            </w:r>
            <w:r w:rsidRPr="007453EC">
              <w:rPr>
                <w:rFonts w:hint="eastAsia"/>
              </w:rPr>
              <w:t>ajuk kiri</w:t>
            </w:r>
          </w:p>
        </w:tc>
        <w:tc>
          <w:tcPr>
            <w:tcW w:w="2323" w:type="dxa"/>
          </w:tcPr>
          <w:p w14:paraId="1180F833"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1BBE734D"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745A2258" w14:textId="77777777" w:rsidR="008421DB" w:rsidRPr="007453EC" w:rsidRDefault="008421DB" w:rsidP="007453EC">
            <w:pPr>
              <w:pStyle w:val="22Kotak-Isi-Kanan"/>
            </w:pPr>
            <w:r w:rsidRPr="007453EC">
              <w:t>I</w:t>
            </w:r>
            <w:r w:rsidRPr="007453EC">
              <w:rPr>
                <w:rFonts w:hint="eastAsia"/>
              </w:rPr>
              <w:t>si kanan</w:t>
            </w:r>
          </w:p>
        </w:tc>
        <w:tc>
          <w:tcPr>
            <w:tcW w:w="2323" w:type="dxa"/>
          </w:tcPr>
          <w:p w14:paraId="40E46DD9" w14:textId="77777777" w:rsidR="008421DB" w:rsidRPr="007453EC" w:rsidRDefault="008421DB" w:rsidP="007453EC">
            <w:pPr>
              <w:pStyle w:val="22Kotak-Isi-Kanan"/>
            </w:pPr>
            <w:r w:rsidRPr="007453EC">
              <w:t>I</w:t>
            </w:r>
            <w:r w:rsidRPr="007453EC">
              <w:rPr>
                <w:rFonts w:hint="eastAsia"/>
              </w:rPr>
              <w:t>si kanan</w:t>
            </w:r>
          </w:p>
        </w:tc>
        <w:tc>
          <w:tcPr>
            <w:tcW w:w="2323" w:type="dxa"/>
          </w:tcPr>
          <w:p w14:paraId="1656FC9F" w14:textId="77777777" w:rsidR="008421DB" w:rsidRPr="007453EC" w:rsidRDefault="008421DB" w:rsidP="007453EC">
            <w:pPr>
              <w:pStyle w:val="22Kotak-Isi-Kanan"/>
            </w:pPr>
            <w:r w:rsidRPr="007453EC">
              <w:t>I</w:t>
            </w:r>
            <w:r w:rsidRPr="007453EC">
              <w:rPr>
                <w:rFonts w:hint="eastAsia"/>
              </w:rPr>
              <w:t>si kanan</w:t>
            </w:r>
          </w:p>
        </w:tc>
      </w:tr>
      <w:tr w:rsidR="008421DB" w:rsidRPr="007454B1" w14:paraId="1274E668" w14:textId="77777777" w:rsidTr="00D144DA">
        <w:tc>
          <w:tcPr>
            <w:tcW w:w="2322" w:type="dxa"/>
          </w:tcPr>
          <w:p w14:paraId="28724BB5"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3CF1F58"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7BF23C78"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1706CF11"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B42823C" w14:textId="77777777" w:rsidR="008421DB" w:rsidRPr="007453EC" w:rsidRDefault="008421DB" w:rsidP="007453EC">
            <w:pPr>
              <w:pStyle w:val="22Kotak-Isi-Kanan"/>
            </w:pPr>
            <w:r w:rsidRPr="007453EC">
              <w:t>I</w:t>
            </w:r>
            <w:r w:rsidRPr="007453EC">
              <w:rPr>
                <w:rFonts w:hint="eastAsia"/>
              </w:rPr>
              <w:t>si kanan</w:t>
            </w:r>
          </w:p>
        </w:tc>
        <w:tc>
          <w:tcPr>
            <w:tcW w:w="2323" w:type="dxa"/>
          </w:tcPr>
          <w:p w14:paraId="418B2771" w14:textId="77777777" w:rsidR="008421DB" w:rsidRPr="007453EC" w:rsidRDefault="008421DB" w:rsidP="007453EC">
            <w:pPr>
              <w:pStyle w:val="22Kotak-Isi-Kanan"/>
            </w:pPr>
            <w:r w:rsidRPr="007453EC">
              <w:t>I</w:t>
            </w:r>
            <w:r w:rsidRPr="007453EC">
              <w:rPr>
                <w:rFonts w:hint="eastAsia"/>
              </w:rPr>
              <w:t>si kanan</w:t>
            </w:r>
          </w:p>
        </w:tc>
      </w:tr>
      <w:tr w:rsidR="008421DB" w:rsidRPr="007454B1" w14:paraId="120C5ED8" w14:textId="77777777" w:rsidTr="00D144DA">
        <w:tc>
          <w:tcPr>
            <w:tcW w:w="2322" w:type="dxa"/>
          </w:tcPr>
          <w:p w14:paraId="29B7DAC8" w14:textId="77777777" w:rsidR="008421DB" w:rsidRPr="007453EC" w:rsidRDefault="008421DB" w:rsidP="007453EC">
            <w:pPr>
              <w:pStyle w:val="21Kotak-Isi-Kiri"/>
            </w:pPr>
            <w:r w:rsidRPr="007453EC">
              <w:t>T</w:t>
            </w:r>
            <w:r w:rsidRPr="007453EC">
              <w:rPr>
                <w:rFonts w:hint="eastAsia"/>
              </w:rPr>
              <w:t>ajuk kiri</w:t>
            </w:r>
          </w:p>
        </w:tc>
        <w:tc>
          <w:tcPr>
            <w:tcW w:w="2323" w:type="dxa"/>
          </w:tcPr>
          <w:p w14:paraId="0D50EA93"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7443BA8D"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6558B96B" w14:textId="77777777" w:rsidR="008421DB" w:rsidRPr="007453EC" w:rsidRDefault="008421DB" w:rsidP="007453EC">
            <w:pPr>
              <w:pStyle w:val="22Kotak-Isi-Kanan"/>
            </w:pPr>
            <w:r w:rsidRPr="007453EC">
              <w:t>I</w:t>
            </w:r>
            <w:r w:rsidRPr="007453EC">
              <w:rPr>
                <w:rFonts w:hint="eastAsia"/>
              </w:rPr>
              <w:t>si kanan</w:t>
            </w:r>
          </w:p>
        </w:tc>
        <w:tc>
          <w:tcPr>
            <w:tcW w:w="2323" w:type="dxa"/>
          </w:tcPr>
          <w:p w14:paraId="17CE2400" w14:textId="77777777" w:rsidR="008421DB" w:rsidRPr="007453EC" w:rsidRDefault="008421DB" w:rsidP="007453EC">
            <w:pPr>
              <w:pStyle w:val="22Kotak-Isi-Kanan"/>
            </w:pPr>
            <w:r w:rsidRPr="007453EC">
              <w:t>I</w:t>
            </w:r>
            <w:r w:rsidRPr="007453EC">
              <w:rPr>
                <w:rFonts w:hint="eastAsia"/>
              </w:rPr>
              <w:t>si kanan</w:t>
            </w:r>
          </w:p>
        </w:tc>
        <w:tc>
          <w:tcPr>
            <w:tcW w:w="2323" w:type="dxa"/>
          </w:tcPr>
          <w:p w14:paraId="5A47DD94" w14:textId="77777777" w:rsidR="008421DB" w:rsidRPr="007453EC" w:rsidRDefault="008421DB" w:rsidP="007453EC">
            <w:pPr>
              <w:pStyle w:val="22Kotak-Isi-Kanan"/>
            </w:pPr>
            <w:r w:rsidRPr="007453EC">
              <w:t>I</w:t>
            </w:r>
            <w:r w:rsidRPr="007453EC">
              <w:rPr>
                <w:rFonts w:hint="eastAsia"/>
              </w:rPr>
              <w:t>si kanan</w:t>
            </w:r>
          </w:p>
        </w:tc>
      </w:tr>
      <w:tr w:rsidR="008421DB" w:rsidRPr="007454B1" w14:paraId="5B22A1CF" w14:textId="77777777" w:rsidTr="00D144DA">
        <w:tc>
          <w:tcPr>
            <w:tcW w:w="2322" w:type="dxa"/>
          </w:tcPr>
          <w:p w14:paraId="7F9F4368" w14:textId="77777777" w:rsidR="008421DB" w:rsidRPr="007453EC" w:rsidRDefault="008421DB" w:rsidP="007453EC">
            <w:pPr>
              <w:pStyle w:val="21Kotak-Isi-Kiri"/>
            </w:pPr>
            <w:r w:rsidRPr="007453EC">
              <w:t>T</w:t>
            </w:r>
            <w:r w:rsidRPr="007453EC">
              <w:rPr>
                <w:rFonts w:hint="eastAsia"/>
              </w:rPr>
              <w:t>ajuk kiri</w:t>
            </w:r>
          </w:p>
        </w:tc>
        <w:tc>
          <w:tcPr>
            <w:tcW w:w="2323" w:type="dxa"/>
          </w:tcPr>
          <w:p w14:paraId="1BE9DCCD"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75C86D3A"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25133239"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C7A7AC3" w14:textId="77777777" w:rsidR="008421DB" w:rsidRPr="007453EC" w:rsidRDefault="008421DB" w:rsidP="007453EC">
            <w:pPr>
              <w:pStyle w:val="22Kotak-Isi-Kanan"/>
            </w:pPr>
            <w:r w:rsidRPr="007453EC">
              <w:t>I</w:t>
            </w:r>
            <w:r w:rsidRPr="007453EC">
              <w:rPr>
                <w:rFonts w:hint="eastAsia"/>
              </w:rPr>
              <w:t>si kanan</w:t>
            </w:r>
          </w:p>
        </w:tc>
        <w:tc>
          <w:tcPr>
            <w:tcW w:w="2323" w:type="dxa"/>
          </w:tcPr>
          <w:p w14:paraId="31C484AD" w14:textId="77777777" w:rsidR="008421DB" w:rsidRPr="007453EC" w:rsidRDefault="008421DB" w:rsidP="007453EC">
            <w:pPr>
              <w:pStyle w:val="22Kotak-Isi-Kanan"/>
            </w:pPr>
            <w:r w:rsidRPr="007453EC">
              <w:t>I</w:t>
            </w:r>
            <w:r w:rsidRPr="007453EC">
              <w:rPr>
                <w:rFonts w:hint="eastAsia"/>
              </w:rPr>
              <w:t>si kanan</w:t>
            </w:r>
          </w:p>
        </w:tc>
      </w:tr>
      <w:tr w:rsidR="008421DB" w:rsidRPr="007454B1" w14:paraId="3B118B73" w14:textId="77777777" w:rsidTr="00D144DA">
        <w:tc>
          <w:tcPr>
            <w:tcW w:w="2322" w:type="dxa"/>
          </w:tcPr>
          <w:p w14:paraId="5AA66E8B" w14:textId="77777777" w:rsidR="008421DB" w:rsidRPr="007453EC" w:rsidRDefault="008421DB" w:rsidP="007453EC">
            <w:pPr>
              <w:pStyle w:val="21Kotak-Isi-Kiri"/>
            </w:pPr>
            <w:r w:rsidRPr="007453EC">
              <w:t>T</w:t>
            </w:r>
            <w:r w:rsidRPr="007453EC">
              <w:rPr>
                <w:rFonts w:hint="eastAsia"/>
              </w:rPr>
              <w:t>ajuk kiri</w:t>
            </w:r>
          </w:p>
        </w:tc>
        <w:tc>
          <w:tcPr>
            <w:tcW w:w="2323" w:type="dxa"/>
          </w:tcPr>
          <w:p w14:paraId="3DEBBD5D"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17CC5DB9"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14:paraId="163439E2"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C9D4500"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86D1027" w14:textId="77777777" w:rsidR="008421DB" w:rsidRPr="007453EC" w:rsidRDefault="008421DB" w:rsidP="007453EC">
            <w:pPr>
              <w:pStyle w:val="22Kotak-Isi-Kanan"/>
            </w:pPr>
            <w:r w:rsidRPr="007453EC">
              <w:t>I</w:t>
            </w:r>
            <w:r w:rsidRPr="007453EC">
              <w:rPr>
                <w:rFonts w:hint="eastAsia"/>
              </w:rPr>
              <w:t>si kanan</w:t>
            </w:r>
          </w:p>
        </w:tc>
      </w:tr>
    </w:tbl>
    <w:p w14:paraId="2B1F881B" w14:textId="77777777" w:rsidR="008421DB" w:rsidRPr="007454B1" w:rsidRDefault="008421DB" w:rsidP="0046536D">
      <w:pPr>
        <w:pStyle w:val="15cCaption-Source"/>
      </w:pPr>
      <w:r w:rsidRPr="007454B1">
        <w:t>Sumber: Gas Asli Malaysia 2009</w:t>
      </w:r>
    </w:p>
    <w:p w14:paraId="73B538AA" w14:textId="77777777" w:rsidR="008421DB" w:rsidRDefault="008421DB" w:rsidP="008421DB">
      <w:pPr>
        <w:pStyle w:val="11Normal02-PerengganKeduaonward"/>
        <w:spacing w:before="360" w:after="360"/>
        <w:rPr>
          <w:noProof/>
        </w:rPr>
      </w:pPr>
      <w:r>
        <w:rPr>
          <w:noProof/>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0A4BCF31" w14:textId="77777777" w:rsidR="008421DB" w:rsidRPr="007454B1" w:rsidRDefault="008421DB" w:rsidP="00D144DA">
      <w:pPr>
        <w:pStyle w:val="11Normal02-PerengganKeduaonward"/>
        <w:spacing w:before="360" w:after="360"/>
        <w:rPr>
          <w:noProof/>
        </w:rPr>
      </w:pPr>
      <w:r>
        <w:rPr>
          <w:noProof/>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195840FA" w14:textId="77777777" w:rsidR="008421DB" w:rsidRPr="007454B1" w:rsidRDefault="008421DB" w:rsidP="008421DB">
      <w:pPr>
        <w:sectPr w:rsidR="008421DB" w:rsidRPr="007454B1" w:rsidSect="008421DB">
          <w:headerReference w:type="first" r:id="rId30"/>
          <w:footerReference w:type="first" r:id="rId31"/>
          <w:footnotePr>
            <w:numRestart w:val="eachSect"/>
          </w:footnotePr>
          <w:pgSz w:w="16840" w:h="11900" w:orient="landscape" w:code="9"/>
          <w:pgMar w:top="2155" w:right="1701" w:bottom="1418" w:left="1418" w:header="851" w:footer="851" w:gutter="0"/>
          <w:cols w:space="708"/>
          <w:titlePg/>
          <w:docGrid w:linePitch="360"/>
        </w:sectPr>
      </w:pPr>
    </w:p>
    <w:p w14:paraId="69C176CF" w14:textId="77777777" w:rsidR="008421DB" w:rsidRPr="00BD24A6" w:rsidRDefault="008421DB" w:rsidP="00BD24A6">
      <w:pPr>
        <w:pStyle w:val="Heading1"/>
      </w:pPr>
      <w:r w:rsidRPr="00BD24A6">
        <w:lastRenderedPageBreak/>
        <w:t>Kaedah Kajian / Metodologi</w:t>
      </w:r>
    </w:p>
    <w:p w14:paraId="3DF7C1AF" w14:textId="77777777" w:rsidR="008421DB" w:rsidRPr="006F49FE" w:rsidRDefault="00C27C52" w:rsidP="006F49FE">
      <w:pPr>
        <w:pStyle w:val="09aLevel01"/>
      </w:pPr>
      <w:r w:rsidRPr="006F49FE">
        <w:br/>
      </w:r>
      <w:r w:rsidR="008421DB" w:rsidRPr="006F49FE">
        <w:br/>
      </w:r>
      <w:r w:rsidR="008421DB" w:rsidRPr="006F49FE">
        <w:br/>
      </w:r>
      <w:bookmarkStart w:id="94" w:name="_Toc506219792"/>
      <w:bookmarkStart w:id="95" w:name="_Toc65681533"/>
      <w:bookmarkStart w:id="96" w:name="_Toc65681732"/>
      <w:bookmarkStart w:id="97" w:name="_Toc65682007"/>
      <w:r w:rsidR="008421DB" w:rsidRPr="006F49FE">
        <w:t>Kaedah Kajian</w:t>
      </w:r>
      <w:bookmarkEnd w:id="94"/>
      <w:bookmarkEnd w:id="95"/>
      <w:bookmarkEnd w:id="96"/>
      <w:bookmarkEnd w:id="97"/>
    </w:p>
    <w:p w14:paraId="64CE3249" w14:textId="77777777" w:rsidR="008421DB" w:rsidRPr="006F49FE" w:rsidRDefault="006512D9" w:rsidP="00F40E16">
      <w:pPr>
        <w:pStyle w:val="09bLevel02"/>
      </w:pPr>
      <w:bookmarkStart w:id="98" w:name="_Toc506219793"/>
      <w:bookmarkStart w:id="99" w:name="_Toc65681534"/>
      <w:bookmarkStart w:id="100" w:name="_Toc65681733"/>
      <w:bookmarkStart w:id="101" w:name="_Toc65682008"/>
      <w:r w:rsidRPr="006F49FE">
        <w:t>Pengenalan</w:t>
      </w:r>
      <w:bookmarkEnd w:id="98"/>
      <w:bookmarkEnd w:id="99"/>
      <w:bookmarkEnd w:id="100"/>
      <w:bookmarkEnd w:id="101"/>
    </w:p>
    <w:p w14:paraId="556C00F2" w14:textId="77777777" w:rsidR="008421DB" w:rsidRPr="00B324B6" w:rsidRDefault="008421DB" w:rsidP="00F40E16">
      <w:pPr>
        <w:pStyle w:val="10Normal01-PerengganPertama"/>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14:paraId="2B6D295E" w14:textId="77777777" w:rsidR="008421DB"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t>.</w:t>
      </w:r>
    </w:p>
    <w:p w14:paraId="15D8D2BE" w14:textId="77777777" w:rsidR="008421DB" w:rsidRDefault="008421DB" w:rsidP="008421DB">
      <w:pPr>
        <w:pStyle w:val="11Normal02-PerengganKeduaonward"/>
        <w:spacing w:before="360" w:after="3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3A198376" w14:textId="77777777" w:rsidR="008421DB" w:rsidRPr="007454B1" w:rsidRDefault="008421DB" w:rsidP="006512D9">
      <w:pPr>
        <w:pStyle w:val="15aCaption-Table-Center"/>
      </w:pPr>
      <w:bookmarkStart w:id="102" w:name="_Toc504606534"/>
      <w:bookmarkStart w:id="103" w:name="_Toc65681683"/>
      <w:bookmarkStart w:id="104" w:name="_Toc67406164"/>
      <w:r w:rsidRPr="007454B1">
        <w:t xml:space="preserve">Jadual </w:t>
      </w:r>
      <w:r w:rsidRPr="007454B1">
        <w:fldChar w:fldCharType="begin"/>
      </w:r>
      <w:r w:rsidRPr="007454B1">
        <w:instrText xml:space="preserve"> STYLEREF 1 \s </w:instrText>
      </w:r>
      <w:r w:rsidRPr="007454B1">
        <w:fldChar w:fldCharType="separate"/>
      </w:r>
      <w:r w:rsidR="006A0AFC">
        <w:rPr>
          <w:noProof/>
        </w:rPr>
        <w:t>3</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6A0AFC">
        <w:rPr>
          <w:noProof/>
        </w:rPr>
        <w:t>1</w:t>
      </w:r>
      <w:r w:rsidRPr="007454B1">
        <w:fldChar w:fldCharType="end"/>
      </w:r>
      <w:r w:rsidRPr="007454B1">
        <w:tab/>
        <w:t xml:space="preserve">Contoh </w:t>
      </w:r>
      <w:r w:rsidRPr="006512D9">
        <w:t>nombor</w:t>
      </w:r>
      <w:r w:rsidRPr="007454B1">
        <w:t xml:space="preserve"> halaman bagi jadual melintang</w:t>
      </w:r>
      <w:bookmarkEnd w:id="102"/>
      <w:bookmarkEnd w:id="103"/>
      <w:bookmarkEnd w:id="104"/>
    </w:p>
    <w:tbl>
      <w:tblPr>
        <w:tblStyle w:val="01GayaUKM-Mazleha"/>
        <w:tblW w:w="0" w:type="auto"/>
        <w:tblLook w:val="04A0" w:firstRow="1" w:lastRow="0" w:firstColumn="1" w:lastColumn="0" w:noHBand="0" w:noVBand="1"/>
      </w:tblPr>
      <w:tblGrid>
        <w:gridCol w:w="1655"/>
        <w:gridCol w:w="1655"/>
        <w:gridCol w:w="1655"/>
        <w:gridCol w:w="1657"/>
        <w:gridCol w:w="1655"/>
        <w:gridCol w:w="8"/>
      </w:tblGrid>
      <w:tr w:rsidR="008421DB" w:rsidRPr="007454B1" w14:paraId="4CB615DF" w14:textId="77777777" w:rsidTr="00D144DA">
        <w:trPr>
          <w:gridAfter w:val="1"/>
          <w:cnfStyle w:val="100000000000" w:firstRow="1" w:lastRow="0" w:firstColumn="0" w:lastColumn="0" w:oddVBand="0" w:evenVBand="0" w:oddHBand="0" w:evenHBand="0" w:firstRowFirstColumn="0" w:firstRowLastColumn="0" w:lastRowFirstColumn="0" w:lastRowLastColumn="0"/>
          <w:wAfter w:w="8" w:type="dxa"/>
        </w:trPr>
        <w:tc>
          <w:tcPr>
            <w:tcW w:w="1655" w:type="dxa"/>
          </w:tcPr>
          <w:p w14:paraId="7FD527CB" w14:textId="77777777" w:rsidR="008421DB" w:rsidRPr="007453EC" w:rsidRDefault="008421DB" w:rsidP="007453EC">
            <w:pPr>
              <w:pStyle w:val="21Kotak-Isi-Kiri"/>
            </w:pPr>
            <w:r w:rsidRPr="007453EC">
              <w:t>T</w:t>
            </w:r>
            <w:r w:rsidRPr="007453EC">
              <w:rPr>
                <w:rFonts w:hint="eastAsia"/>
              </w:rPr>
              <w:t>ajuk center</w:t>
            </w:r>
          </w:p>
        </w:tc>
        <w:tc>
          <w:tcPr>
            <w:tcW w:w="1655" w:type="dxa"/>
          </w:tcPr>
          <w:p w14:paraId="2F64A676" w14:textId="77777777" w:rsidR="008421DB" w:rsidRPr="007453EC" w:rsidRDefault="008421DB" w:rsidP="007453EC">
            <w:pPr>
              <w:pStyle w:val="20Kotak-Isi-Center"/>
            </w:pPr>
            <w:r w:rsidRPr="007453EC">
              <w:t>T</w:t>
            </w:r>
            <w:r w:rsidRPr="007453EC">
              <w:rPr>
                <w:rFonts w:hint="eastAsia"/>
              </w:rPr>
              <w:t>ajuk center</w:t>
            </w:r>
          </w:p>
        </w:tc>
        <w:tc>
          <w:tcPr>
            <w:tcW w:w="1655" w:type="dxa"/>
          </w:tcPr>
          <w:p w14:paraId="4352BF54" w14:textId="77777777" w:rsidR="008421DB" w:rsidRPr="007453EC" w:rsidRDefault="008421DB" w:rsidP="007453EC">
            <w:pPr>
              <w:pStyle w:val="20Kotak-Isi-Center"/>
            </w:pPr>
            <w:r w:rsidRPr="007453EC">
              <w:t>T</w:t>
            </w:r>
            <w:r w:rsidRPr="007453EC">
              <w:rPr>
                <w:rFonts w:hint="eastAsia"/>
              </w:rPr>
              <w:t>ajuk kanan</w:t>
            </w:r>
          </w:p>
        </w:tc>
        <w:tc>
          <w:tcPr>
            <w:tcW w:w="1657" w:type="dxa"/>
          </w:tcPr>
          <w:p w14:paraId="5882D7C6" w14:textId="77777777" w:rsidR="008421DB" w:rsidRPr="007454B1" w:rsidRDefault="008421DB" w:rsidP="007453EC">
            <w:pPr>
              <w:pStyle w:val="22Kotak-Isi-Kanan"/>
            </w:pPr>
            <w:r w:rsidRPr="007454B1">
              <w:t>T</w:t>
            </w:r>
            <w:r w:rsidRPr="007454B1">
              <w:rPr>
                <w:rFonts w:hint="eastAsia"/>
              </w:rPr>
              <w:t>ajuk kanan</w:t>
            </w:r>
          </w:p>
        </w:tc>
        <w:tc>
          <w:tcPr>
            <w:tcW w:w="1655" w:type="dxa"/>
          </w:tcPr>
          <w:p w14:paraId="2E9CB41A" w14:textId="77777777" w:rsidR="008421DB" w:rsidRPr="007454B1" w:rsidRDefault="008421DB" w:rsidP="007453EC">
            <w:pPr>
              <w:pStyle w:val="22Kotak-Isi-Kanan"/>
            </w:pPr>
            <w:r w:rsidRPr="007454B1">
              <w:t>T</w:t>
            </w:r>
            <w:r w:rsidRPr="007454B1">
              <w:rPr>
                <w:rFonts w:hint="eastAsia"/>
              </w:rPr>
              <w:t>ajuk kanan</w:t>
            </w:r>
          </w:p>
        </w:tc>
      </w:tr>
      <w:tr w:rsidR="008421DB" w:rsidRPr="007454B1" w14:paraId="36E97D02" w14:textId="77777777" w:rsidTr="00D144DA">
        <w:trPr>
          <w:gridAfter w:val="1"/>
          <w:wAfter w:w="8" w:type="dxa"/>
        </w:trPr>
        <w:tc>
          <w:tcPr>
            <w:tcW w:w="1655" w:type="dxa"/>
          </w:tcPr>
          <w:p w14:paraId="0071F058" w14:textId="77777777" w:rsidR="008421DB" w:rsidRPr="007453EC" w:rsidRDefault="008421DB" w:rsidP="007453EC">
            <w:pPr>
              <w:pStyle w:val="21Kotak-Isi-Kiri"/>
            </w:pPr>
            <w:r w:rsidRPr="007453EC">
              <w:t>T</w:t>
            </w:r>
            <w:r w:rsidRPr="007453EC">
              <w:rPr>
                <w:rFonts w:hint="eastAsia"/>
              </w:rPr>
              <w:t>ajuk kiri</w:t>
            </w:r>
          </w:p>
        </w:tc>
        <w:tc>
          <w:tcPr>
            <w:tcW w:w="1655" w:type="dxa"/>
          </w:tcPr>
          <w:p w14:paraId="2E1E1BC3" w14:textId="77777777" w:rsidR="008421DB" w:rsidRPr="007453EC" w:rsidRDefault="008421DB" w:rsidP="007453EC">
            <w:pPr>
              <w:pStyle w:val="20Kotak-Isi-Center"/>
            </w:pPr>
            <w:r w:rsidRPr="007453EC">
              <w:t>I</w:t>
            </w:r>
            <w:r w:rsidRPr="007453EC">
              <w:rPr>
                <w:rFonts w:hint="eastAsia"/>
              </w:rPr>
              <w:t>si center</w:t>
            </w:r>
          </w:p>
        </w:tc>
        <w:tc>
          <w:tcPr>
            <w:tcW w:w="1655" w:type="dxa"/>
          </w:tcPr>
          <w:p w14:paraId="541BDFBB" w14:textId="77777777" w:rsidR="008421DB" w:rsidRPr="007453EC" w:rsidRDefault="008421DB" w:rsidP="007453EC">
            <w:pPr>
              <w:pStyle w:val="20Kotak-Isi-Center"/>
            </w:pPr>
            <w:r w:rsidRPr="007453EC">
              <w:t>I</w:t>
            </w:r>
            <w:r w:rsidRPr="007453EC">
              <w:rPr>
                <w:rFonts w:hint="eastAsia"/>
              </w:rPr>
              <w:t>si center</w:t>
            </w:r>
          </w:p>
        </w:tc>
        <w:tc>
          <w:tcPr>
            <w:tcW w:w="1657" w:type="dxa"/>
          </w:tcPr>
          <w:p w14:paraId="4C62F0BF" w14:textId="77777777" w:rsidR="008421DB" w:rsidRPr="007454B1" w:rsidRDefault="008421DB" w:rsidP="007453EC">
            <w:pPr>
              <w:pStyle w:val="22Kotak-Isi-Kanan"/>
            </w:pPr>
            <w:r w:rsidRPr="007454B1">
              <w:t>I</w:t>
            </w:r>
            <w:r w:rsidRPr="007454B1">
              <w:rPr>
                <w:rFonts w:hint="eastAsia"/>
              </w:rPr>
              <w:t>si kanan</w:t>
            </w:r>
          </w:p>
        </w:tc>
        <w:tc>
          <w:tcPr>
            <w:tcW w:w="1655" w:type="dxa"/>
          </w:tcPr>
          <w:p w14:paraId="0ABAAF73" w14:textId="77777777" w:rsidR="008421DB" w:rsidRPr="007454B1" w:rsidRDefault="008421DB" w:rsidP="007453EC">
            <w:pPr>
              <w:pStyle w:val="22Kotak-Isi-Kanan"/>
            </w:pPr>
            <w:r w:rsidRPr="007454B1">
              <w:t>I</w:t>
            </w:r>
            <w:r w:rsidRPr="007454B1">
              <w:rPr>
                <w:rFonts w:hint="eastAsia"/>
              </w:rPr>
              <w:t>si kanan</w:t>
            </w:r>
          </w:p>
        </w:tc>
      </w:tr>
      <w:tr w:rsidR="008421DB" w:rsidRPr="007454B1" w14:paraId="128E05C9" w14:textId="77777777" w:rsidTr="00D144DA">
        <w:trPr>
          <w:gridAfter w:val="1"/>
          <w:wAfter w:w="8" w:type="dxa"/>
        </w:trPr>
        <w:tc>
          <w:tcPr>
            <w:tcW w:w="1655" w:type="dxa"/>
          </w:tcPr>
          <w:p w14:paraId="366D9257" w14:textId="77777777" w:rsidR="008421DB" w:rsidRPr="007453EC" w:rsidRDefault="008421DB" w:rsidP="007453EC">
            <w:pPr>
              <w:pStyle w:val="21Kotak-Isi-Kiri"/>
            </w:pPr>
            <w:r w:rsidRPr="007453EC">
              <w:t>T</w:t>
            </w:r>
            <w:r w:rsidRPr="007453EC">
              <w:rPr>
                <w:rFonts w:hint="eastAsia"/>
              </w:rPr>
              <w:t>ajuk kiri</w:t>
            </w:r>
          </w:p>
        </w:tc>
        <w:tc>
          <w:tcPr>
            <w:tcW w:w="1655" w:type="dxa"/>
          </w:tcPr>
          <w:p w14:paraId="2493DA91" w14:textId="77777777" w:rsidR="008421DB" w:rsidRPr="007453EC" w:rsidRDefault="008421DB" w:rsidP="007453EC">
            <w:pPr>
              <w:pStyle w:val="20Kotak-Isi-Center"/>
            </w:pPr>
            <w:r w:rsidRPr="007453EC">
              <w:t>I</w:t>
            </w:r>
            <w:r w:rsidRPr="007453EC">
              <w:rPr>
                <w:rFonts w:hint="eastAsia"/>
              </w:rPr>
              <w:t>si center</w:t>
            </w:r>
          </w:p>
        </w:tc>
        <w:tc>
          <w:tcPr>
            <w:tcW w:w="1655" w:type="dxa"/>
          </w:tcPr>
          <w:p w14:paraId="5734A0AD" w14:textId="77777777" w:rsidR="008421DB" w:rsidRPr="007453EC" w:rsidRDefault="008421DB" w:rsidP="007453EC">
            <w:pPr>
              <w:pStyle w:val="20Kotak-Isi-Center"/>
            </w:pPr>
            <w:r w:rsidRPr="007453EC">
              <w:t>I</w:t>
            </w:r>
            <w:r w:rsidRPr="007453EC">
              <w:rPr>
                <w:rFonts w:hint="eastAsia"/>
              </w:rPr>
              <w:t>si center</w:t>
            </w:r>
          </w:p>
        </w:tc>
        <w:tc>
          <w:tcPr>
            <w:tcW w:w="1657" w:type="dxa"/>
          </w:tcPr>
          <w:p w14:paraId="1904E8F0" w14:textId="77777777" w:rsidR="008421DB" w:rsidRPr="007454B1" w:rsidRDefault="008421DB" w:rsidP="007453EC">
            <w:pPr>
              <w:pStyle w:val="22Kotak-Isi-Kanan"/>
            </w:pPr>
            <w:r w:rsidRPr="007454B1">
              <w:t>I</w:t>
            </w:r>
            <w:r w:rsidRPr="007454B1">
              <w:rPr>
                <w:rFonts w:hint="eastAsia"/>
              </w:rPr>
              <w:t>si kanan</w:t>
            </w:r>
          </w:p>
        </w:tc>
        <w:tc>
          <w:tcPr>
            <w:tcW w:w="1655" w:type="dxa"/>
          </w:tcPr>
          <w:p w14:paraId="6C68FBBA" w14:textId="77777777" w:rsidR="008421DB" w:rsidRPr="007454B1" w:rsidRDefault="008421DB" w:rsidP="007453EC">
            <w:pPr>
              <w:pStyle w:val="22Kotak-Isi-Kanan"/>
            </w:pPr>
            <w:r w:rsidRPr="007454B1">
              <w:t>I</w:t>
            </w:r>
            <w:r w:rsidRPr="007454B1">
              <w:rPr>
                <w:rFonts w:hint="eastAsia"/>
              </w:rPr>
              <w:t>si kanan</w:t>
            </w:r>
          </w:p>
        </w:tc>
      </w:tr>
      <w:tr w:rsidR="008421DB" w:rsidRPr="007454B1" w14:paraId="681C943F" w14:textId="77777777" w:rsidTr="00D144DA">
        <w:trPr>
          <w:gridAfter w:val="1"/>
          <w:wAfter w:w="8" w:type="dxa"/>
        </w:trPr>
        <w:tc>
          <w:tcPr>
            <w:tcW w:w="1655" w:type="dxa"/>
          </w:tcPr>
          <w:p w14:paraId="6D80A331" w14:textId="77777777" w:rsidR="008421DB" w:rsidRPr="007453EC" w:rsidRDefault="008421DB" w:rsidP="007453EC">
            <w:pPr>
              <w:pStyle w:val="21Kotak-Isi-Kiri"/>
            </w:pPr>
            <w:r w:rsidRPr="007453EC">
              <w:t>T</w:t>
            </w:r>
            <w:r w:rsidRPr="007453EC">
              <w:rPr>
                <w:rFonts w:hint="eastAsia"/>
              </w:rPr>
              <w:t>ajuk kiri</w:t>
            </w:r>
          </w:p>
        </w:tc>
        <w:tc>
          <w:tcPr>
            <w:tcW w:w="1655" w:type="dxa"/>
          </w:tcPr>
          <w:p w14:paraId="7B019153" w14:textId="77777777" w:rsidR="008421DB" w:rsidRPr="007453EC" w:rsidRDefault="008421DB" w:rsidP="007453EC">
            <w:pPr>
              <w:pStyle w:val="20Kotak-Isi-Center"/>
            </w:pPr>
            <w:r w:rsidRPr="007453EC">
              <w:t>I</w:t>
            </w:r>
            <w:r w:rsidRPr="007453EC">
              <w:rPr>
                <w:rFonts w:hint="eastAsia"/>
              </w:rPr>
              <w:t>si center</w:t>
            </w:r>
          </w:p>
        </w:tc>
        <w:tc>
          <w:tcPr>
            <w:tcW w:w="1655" w:type="dxa"/>
          </w:tcPr>
          <w:p w14:paraId="0631072E" w14:textId="77777777" w:rsidR="008421DB" w:rsidRPr="007453EC" w:rsidRDefault="008421DB" w:rsidP="007453EC">
            <w:pPr>
              <w:pStyle w:val="20Kotak-Isi-Center"/>
            </w:pPr>
            <w:r w:rsidRPr="007453EC">
              <w:t>I</w:t>
            </w:r>
            <w:r w:rsidRPr="007453EC">
              <w:rPr>
                <w:rFonts w:hint="eastAsia"/>
              </w:rPr>
              <w:t>si center</w:t>
            </w:r>
          </w:p>
        </w:tc>
        <w:tc>
          <w:tcPr>
            <w:tcW w:w="1657" w:type="dxa"/>
          </w:tcPr>
          <w:p w14:paraId="21ED2417" w14:textId="77777777" w:rsidR="008421DB" w:rsidRPr="007454B1" w:rsidRDefault="008421DB" w:rsidP="007453EC">
            <w:pPr>
              <w:pStyle w:val="22Kotak-Isi-Kanan"/>
            </w:pPr>
            <w:r w:rsidRPr="007454B1">
              <w:t>I</w:t>
            </w:r>
            <w:r w:rsidRPr="007454B1">
              <w:rPr>
                <w:rFonts w:hint="eastAsia"/>
              </w:rPr>
              <w:t>si kanan</w:t>
            </w:r>
          </w:p>
        </w:tc>
        <w:tc>
          <w:tcPr>
            <w:tcW w:w="1655" w:type="dxa"/>
          </w:tcPr>
          <w:p w14:paraId="218E388F" w14:textId="77777777" w:rsidR="008421DB" w:rsidRPr="007454B1" w:rsidRDefault="008421DB" w:rsidP="007453EC">
            <w:pPr>
              <w:pStyle w:val="22Kotak-Isi-Kanan"/>
            </w:pPr>
            <w:r w:rsidRPr="007454B1">
              <w:t>I</w:t>
            </w:r>
            <w:r w:rsidRPr="007454B1">
              <w:rPr>
                <w:rFonts w:hint="eastAsia"/>
              </w:rPr>
              <w:t>si kanan</w:t>
            </w:r>
          </w:p>
        </w:tc>
      </w:tr>
      <w:tr w:rsidR="008421DB" w:rsidRPr="007454B1" w14:paraId="09EC0B23" w14:textId="77777777" w:rsidTr="00D144DA">
        <w:trPr>
          <w:gridAfter w:val="1"/>
          <w:wAfter w:w="8" w:type="dxa"/>
        </w:trPr>
        <w:tc>
          <w:tcPr>
            <w:tcW w:w="1655" w:type="dxa"/>
          </w:tcPr>
          <w:p w14:paraId="2B702DF9" w14:textId="77777777" w:rsidR="008421DB" w:rsidRPr="007453EC" w:rsidRDefault="008421DB" w:rsidP="007453EC">
            <w:pPr>
              <w:pStyle w:val="21Kotak-Isi-Kiri"/>
            </w:pPr>
            <w:r w:rsidRPr="007453EC">
              <w:t>T</w:t>
            </w:r>
            <w:r w:rsidRPr="007453EC">
              <w:rPr>
                <w:rFonts w:hint="eastAsia"/>
              </w:rPr>
              <w:t>ajuk kiri</w:t>
            </w:r>
          </w:p>
        </w:tc>
        <w:tc>
          <w:tcPr>
            <w:tcW w:w="1655" w:type="dxa"/>
          </w:tcPr>
          <w:p w14:paraId="09A07151" w14:textId="77777777" w:rsidR="008421DB" w:rsidRPr="007453EC" w:rsidRDefault="008421DB" w:rsidP="007453EC">
            <w:pPr>
              <w:pStyle w:val="20Kotak-Isi-Center"/>
            </w:pPr>
            <w:r w:rsidRPr="007453EC">
              <w:t>I</w:t>
            </w:r>
            <w:r w:rsidRPr="007453EC">
              <w:rPr>
                <w:rFonts w:hint="eastAsia"/>
              </w:rPr>
              <w:t>si center</w:t>
            </w:r>
          </w:p>
        </w:tc>
        <w:tc>
          <w:tcPr>
            <w:tcW w:w="1655" w:type="dxa"/>
          </w:tcPr>
          <w:p w14:paraId="6B27EB51" w14:textId="77777777" w:rsidR="008421DB" w:rsidRPr="007453EC" w:rsidRDefault="008421DB" w:rsidP="007453EC">
            <w:pPr>
              <w:pStyle w:val="20Kotak-Isi-Center"/>
            </w:pPr>
            <w:r w:rsidRPr="007453EC">
              <w:t>I</w:t>
            </w:r>
            <w:r w:rsidRPr="007453EC">
              <w:rPr>
                <w:rFonts w:hint="eastAsia"/>
              </w:rPr>
              <w:t>si center</w:t>
            </w:r>
          </w:p>
        </w:tc>
        <w:tc>
          <w:tcPr>
            <w:tcW w:w="1657" w:type="dxa"/>
          </w:tcPr>
          <w:p w14:paraId="757B79C9" w14:textId="77777777" w:rsidR="008421DB" w:rsidRPr="007454B1" w:rsidRDefault="008421DB" w:rsidP="007453EC">
            <w:pPr>
              <w:pStyle w:val="22Kotak-Isi-Kanan"/>
            </w:pPr>
            <w:r w:rsidRPr="007454B1">
              <w:t>I</w:t>
            </w:r>
            <w:r w:rsidRPr="007454B1">
              <w:rPr>
                <w:rFonts w:hint="eastAsia"/>
              </w:rPr>
              <w:t>si kanan</w:t>
            </w:r>
          </w:p>
        </w:tc>
        <w:tc>
          <w:tcPr>
            <w:tcW w:w="1655" w:type="dxa"/>
          </w:tcPr>
          <w:p w14:paraId="1CFBFB7F" w14:textId="77777777" w:rsidR="008421DB" w:rsidRPr="007454B1" w:rsidRDefault="008421DB" w:rsidP="007453EC">
            <w:pPr>
              <w:pStyle w:val="22Kotak-Isi-Kanan"/>
            </w:pPr>
            <w:r w:rsidRPr="007454B1">
              <w:t>I</w:t>
            </w:r>
            <w:r w:rsidRPr="007454B1">
              <w:rPr>
                <w:rFonts w:hint="eastAsia"/>
              </w:rPr>
              <w:t>si kanan</w:t>
            </w:r>
          </w:p>
        </w:tc>
      </w:tr>
      <w:tr w:rsidR="008421DB" w:rsidRPr="007454B1" w14:paraId="7B3B449C" w14:textId="77777777" w:rsidTr="00D144DA">
        <w:trPr>
          <w:gridAfter w:val="1"/>
          <w:wAfter w:w="8" w:type="dxa"/>
        </w:trPr>
        <w:tc>
          <w:tcPr>
            <w:tcW w:w="1655" w:type="dxa"/>
          </w:tcPr>
          <w:p w14:paraId="3F73E294" w14:textId="77777777" w:rsidR="008421DB" w:rsidRPr="007453EC" w:rsidRDefault="008421DB" w:rsidP="007453EC">
            <w:pPr>
              <w:pStyle w:val="21Kotak-Isi-Kiri"/>
            </w:pPr>
            <w:r w:rsidRPr="007453EC">
              <w:t>T</w:t>
            </w:r>
            <w:r w:rsidRPr="007453EC">
              <w:rPr>
                <w:rFonts w:hint="eastAsia"/>
              </w:rPr>
              <w:t>ajuk kiri</w:t>
            </w:r>
          </w:p>
        </w:tc>
        <w:tc>
          <w:tcPr>
            <w:tcW w:w="1655" w:type="dxa"/>
          </w:tcPr>
          <w:p w14:paraId="5BC82FB1" w14:textId="77777777" w:rsidR="008421DB" w:rsidRPr="007453EC" w:rsidRDefault="008421DB" w:rsidP="007453EC">
            <w:pPr>
              <w:pStyle w:val="20Kotak-Isi-Center"/>
            </w:pPr>
            <w:r w:rsidRPr="007453EC">
              <w:t>I</w:t>
            </w:r>
            <w:r w:rsidRPr="007453EC">
              <w:rPr>
                <w:rFonts w:hint="eastAsia"/>
              </w:rPr>
              <w:t>si center</w:t>
            </w:r>
          </w:p>
        </w:tc>
        <w:tc>
          <w:tcPr>
            <w:tcW w:w="1655" w:type="dxa"/>
          </w:tcPr>
          <w:p w14:paraId="29DA70AB" w14:textId="77777777" w:rsidR="008421DB" w:rsidRPr="007453EC" w:rsidRDefault="008421DB" w:rsidP="007453EC">
            <w:pPr>
              <w:pStyle w:val="20Kotak-Isi-Center"/>
            </w:pPr>
            <w:r w:rsidRPr="007453EC">
              <w:t>I</w:t>
            </w:r>
            <w:r w:rsidRPr="007453EC">
              <w:rPr>
                <w:rFonts w:hint="eastAsia"/>
              </w:rPr>
              <w:t>si center</w:t>
            </w:r>
          </w:p>
        </w:tc>
        <w:tc>
          <w:tcPr>
            <w:tcW w:w="1657" w:type="dxa"/>
          </w:tcPr>
          <w:p w14:paraId="3C212205" w14:textId="77777777" w:rsidR="008421DB" w:rsidRPr="007454B1" w:rsidRDefault="008421DB" w:rsidP="007453EC">
            <w:pPr>
              <w:pStyle w:val="22Kotak-Isi-Kanan"/>
            </w:pPr>
            <w:r w:rsidRPr="007454B1">
              <w:t>I</w:t>
            </w:r>
            <w:r w:rsidRPr="007454B1">
              <w:rPr>
                <w:rFonts w:hint="eastAsia"/>
              </w:rPr>
              <w:t>si kanan</w:t>
            </w:r>
          </w:p>
        </w:tc>
        <w:tc>
          <w:tcPr>
            <w:tcW w:w="1655" w:type="dxa"/>
          </w:tcPr>
          <w:p w14:paraId="5E22E1BF" w14:textId="77777777" w:rsidR="008421DB" w:rsidRPr="007454B1" w:rsidRDefault="008421DB" w:rsidP="007453EC">
            <w:pPr>
              <w:pStyle w:val="22Kotak-Isi-Kanan"/>
            </w:pPr>
            <w:r w:rsidRPr="007454B1">
              <w:t>I</w:t>
            </w:r>
            <w:r w:rsidRPr="007454B1">
              <w:rPr>
                <w:rFonts w:hint="eastAsia"/>
              </w:rPr>
              <w:t>si kanan</w:t>
            </w:r>
          </w:p>
        </w:tc>
      </w:tr>
      <w:tr w:rsidR="008421DB" w:rsidRPr="007454B1" w14:paraId="119E404E" w14:textId="77777777" w:rsidTr="00D144DA">
        <w:trPr>
          <w:gridAfter w:val="1"/>
          <w:wAfter w:w="8" w:type="dxa"/>
        </w:trPr>
        <w:tc>
          <w:tcPr>
            <w:tcW w:w="1655" w:type="dxa"/>
            <w:tcBorders>
              <w:bottom w:val="nil"/>
            </w:tcBorders>
          </w:tcPr>
          <w:p w14:paraId="2BC407EA" w14:textId="77777777" w:rsidR="008421DB" w:rsidRPr="007453EC" w:rsidRDefault="008421DB" w:rsidP="007453EC">
            <w:pPr>
              <w:pStyle w:val="21Kotak-Isi-Kiri"/>
            </w:pPr>
            <w:r w:rsidRPr="007453EC">
              <w:t>T</w:t>
            </w:r>
            <w:r w:rsidRPr="007453EC">
              <w:rPr>
                <w:rFonts w:hint="eastAsia"/>
              </w:rPr>
              <w:t>ajuk kiri</w:t>
            </w:r>
          </w:p>
        </w:tc>
        <w:tc>
          <w:tcPr>
            <w:tcW w:w="1655" w:type="dxa"/>
            <w:tcBorders>
              <w:bottom w:val="nil"/>
            </w:tcBorders>
          </w:tcPr>
          <w:p w14:paraId="1A705D93" w14:textId="77777777" w:rsidR="008421DB" w:rsidRPr="007453EC" w:rsidRDefault="008421DB" w:rsidP="007453EC">
            <w:pPr>
              <w:pStyle w:val="20Kotak-Isi-Center"/>
            </w:pPr>
            <w:r w:rsidRPr="007453EC">
              <w:t>I</w:t>
            </w:r>
            <w:r w:rsidRPr="007453EC">
              <w:rPr>
                <w:rFonts w:hint="eastAsia"/>
              </w:rPr>
              <w:t>si center</w:t>
            </w:r>
          </w:p>
        </w:tc>
        <w:tc>
          <w:tcPr>
            <w:tcW w:w="1655" w:type="dxa"/>
            <w:tcBorders>
              <w:bottom w:val="nil"/>
            </w:tcBorders>
          </w:tcPr>
          <w:p w14:paraId="63C28167" w14:textId="77777777" w:rsidR="008421DB" w:rsidRPr="007453EC" w:rsidRDefault="008421DB" w:rsidP="007453EC">
            <w:pPr>
              <w:pStyle w:val="20Kotak-Isi-Center"/>
            </w:pPr>
            <w:r w:rsidRPr="007453EC">
              <w:t>I</w:t>
            </w:r>
            <w:r w:rsidRPr="007453EC">
              <w:rPr>
                <w:rFonts w:hint="eastAsia"/>
              </w:rPr>
              <w:t>si center</w:t>
            </w:r>
          </w:p>
        </w:tc>
        <w:tc>
          <w:tcPr>
            <w:tcW w:w="1657" w:type="dxa"/>
            <w:tcBorders>
              <w:bottom w:val="nil"/>
            </w:tcBorders>
          </w:tcPr>
          <w:p w14:paraId="37EB44AE" w14:textId="77777777" w:rsidR="008421DB" w:rsidRPr="007454B1" w:rsidRDefault="008421DB" w:rsidP="007453EC">
            <w:pPr>
              <w:pStyle w:val="22Kotak-Isi-Kanan"/>
            </w:pPr>
            <w:r w:rsidRPr="007454B1">
              <w:t>I</w:t>
            </w:r>
            <w:r w:rsidRPr="007454B1">
              <w:rPr>
                <w:rFonts w:hint="eastAsia"/>
              </w:rPr>
              <w:t>si kanan</w:t>
            </w:r>
          </w:p>
        </w:tc>
        <w:tc>
          <w:tcPr>
            <w:tcW w:w="1655" w:type="dxa"/>
            <w:tcBorders>
              <w:bottom w:val="nil"/>
            </w:tcBorders>
          </w:tcPr>
          <w:p w14:paraId="57B68F24" w14:textId="77777777" w:rsidR="008421DB" w:rsidRPr="007454B1" w:rsidRDefault="008421DB" w:rsidP="007453EC">
            <w:pPr>
              <w:pStyle w:val="22Kotak-Isi-Kanan"/>
            </w:pPr>
            <w:r w:rsidRPr="007454B1">
              <w:t>I</w:t>
            </w:r>
            <w:r w:rsidRPr="007454B1">
              <w:rPr>
                <w:rFonts w:hint="eastAsia"/>
              </w:rPr>
              <w:t>si kanan</w:t>
            </w:r>
          </w:p>
        </w:tc>
      </w:tr>
      <w:tr w:rsidR="008421DB" w:rsidRPr="007454B1" w14:paraId="0008A866" w14:textId="77777777" w:rsidTr="00D144DA">
        <w:trPr>
          <w:gridAfter w:val="1"/>
          <w:wAfter w:w="8" w:type="dxa"/>
        </w:trPr>
        <w:tc>
          <w:tcPr>
            <w:tcW w:w="8277" w:type="dxa"/>
            <w:gridSpan w:val="5"/>
            <w:tcBorders>
              <w:top w:val="nil"/>
              <w:bottom w:val="nil"/>
            </w:tcBorders>
          </w:tcPr>
          <w:p w14:paraId="7F15BD35" w14:textId="77777777" w:rsidR="008421DB" w:rsidRPr="007454B1" w:rsidRDefault="008421DB" w:rsidP="008421DB">
            <w:pPr>
              <w:pStyle w:val="27aKotak-bersambung"/>
            </w:pPr>
            <w:proofErr w:type="spellStart"/>
            <w:r>
              <w:t>bersambung</w:t>
            </w:r>
            <w:proofErr w:type="spellEnd"/>
            <w:r>
              <w:t>…</w:t>
            </w:r>
          </w:p>
        </w:tc>
      </w:tr>
      <w:tr w:rsidR="008421DB" w:rsidRPr="007454B1" w14:paraId="5C150345" w14:textId="77777777" w:rsidTr="00D144DA">
        <w:trPr>
          <w:gridAfter w:val="1"/>
          <w:wAfter w:w="8" w:type="dxa"/>
        </w:trPr>
        <w:tc>
          <w:tcPr>
            <w:tcW w:w="8277" w:type="dxa"/>
            <w:gridSpan w:val="5"/>
            <w:tcBorders>
              <w:top w:val="nil"/>
              <w:bottom w:val="nil"/>
            </w:tcBorders>
          </w:tcPr>
          <w:p w14:paraId="6730F432" w14:textId="77777777" w:rsidR="008421DB" w:rsidRPr="007454B1" w:rsidRDefault="008421DB" w:rsidP="008421DB">
            <w:pPr>
              <w:pStyle w:val="27bKotak-sambungan"/>
            </w:pPr>
            <w:r>
              <w:t>…sambungan</w:t>
            </w:r>
          </w:p>
        </w:tc>
      </w:tr>
      <w:tr w:rsidR="008421DB" w:rsidRPr="007454B1" w14:paraId="78FF1E0E" w14:textId="77777777" w:rsidTr="00D144DA">
        <w:tc>
          <w:tcPr>
            <w:tcW w:w="1655" w:type="dxa"/>
          </w:tcPr>
          <w:p w14:paraId="2D2B6521" w14:textId="77777777" w:rsidR="008421DB" w:rsidRPr="007454B1" w:rsidRDefault="008421DB" w:rsidP="008421DB">
            <w:pPr>
              <w:pStyle w:val="21Kotak-Isi-Kiri"/>
            </w:pPr>
            <w:r w:rsidRPr="007454B1">
              <w:t>T</w:t>
            </w:r>
            <w:r w:rsidRPr="007454B1">
              <w:rPr>
                <w:rFonts w:hint="eastAsia"/>
              </w:rPr>
              <w:t>ajuk kiri</w:t>
            </w:r>
          </w:p>
        </w:tc>
        <w:tc>
          <w:tcPr>
            <w:tcW w:w="1655" w:type="dxa"/>
          </w:tcPr>
          <w:p w14:paraId="74D36E83" w14:textId="77777777" w:rsidR="008421DB" w:rsidRPr="007454B1" w:rsidRDefault="008421DB" w:rsidP="008421DB">
            <w:pPr>
              <w:pStyle w:val="20Kotak-Isi-Center"/>
            </w:pPr>
            <w:r w:rsidRPr="007454B1">
              <w:t>I</w:t>
            </w:r>
            <w:r w:rsidRPr="007454B1">
              <w:rPr>
                <w:rFonts w:hint="eastAsia"/>
              </w:rPr>
              <w:t>si center</w:t>
            </w:r>
          </w:p>
        </w:tc>
        <w:tc>
          <w:tcPr>
            <w:tcW w:w="1655" w:type="dxa"/>
          </w:tcPr>
          <w:p w14:paraId="6E439B63" w14:textId="77777777" w:rsidR="008421DB" w:rsidRPr="007454B1" w:rsidRDefault="008421DB" w:rsidP="008421DB">
            <w:pPr>
              <w:pStyle w:val="20Kotak-Isi-Center"/>
            </w:pPr>
            <w:r w:rsidRPr="007454B1">
              <w:t>I</w:t>
            </w:r>
            <w:r w:rsidRPr="007454B1">
              <w:rPr>
                <w:rFonts w:hint="eastAsia"/>
              </w:rPr>
              <w:t>si center</w:t>
            </w:r>
          </w:p>
        </w:tc>
        <w:tc>
          <w:tcPr>
            <w:tcW w:w="1657" w:type="dxa"/>
          </w:tcPr>
          <w:p w14:paraId="32AD1249"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34A354F6" w14:textId="77777777" w:rsidR="008421DB" w:rsidRPr="007454B1" w:rsidRDefault="008421DB" w:rsidP="008421DB">
            <w:pPr>
              <w:pStyle w:val="22Kotak-Isi-Kanan"/>
            </w:pPr>
            <w:r w:rsidRPr="007454B1">
              <w:t>I</w:t>
            </w:r>
            <w:r w:rsidRPr="007454B1">
              <w:rPr>
                <w:rFonts w:hint="eastAsia"/>
              </w:rPr>
              <w:t>si kanan</w:t>
            </w:r>
          </w:p>
        </w:tc>
      </w:tr>
      <w:tr w:rsidR="008421DB" w:rsidRPr="007454B1" w14:paraId="5EC90BFC" w14:textId="77777777" w:rsidTr="00D144DA">
        <w:tc>
          <w:tcPr>
            <w:tcW w:w="1655" w:type="dxa"/>
          </w:tcPr>
          <w:p w14:paraId="6E31043B" w14:textId="77777777" w:rsidR="008421DB" w:rsidRPr="007454B1" w:rsidRDefault="008421DB" w:rsidP="008421DB">
            <w:pPr>
              <w:pStyle w:val="21Kotak-Isi-Kiri"/>
            </w:pPr>
            <w:r w:rsidRPr="007454B1">
              <w:lastRenderedPageBreak/>
              <w:t>T</w:t>
            </w:r>
            <w:r w:rsidRPr="007454B1">
              <w:rPr>
                <w:rFonts w:hint="eastAsia"/>
              </w:rPr>
              <w:t>ajuk kiri</w:t>
            </w:r>
          </w:p>
        </w:tc>
        <w:tc>
          <w:tcPr>
            <w:tcW w:w="1655" w:type="dxa"/>
          </w:tcPr>
          <w:p w14:paraId="697C4318" w14:textId="77777777" w:rsidR="008421DB" w:rsidRPr="007454B1" w:rsidRDefault="008421DB" w:rsidP="008421DB">
            <w:pPr>
              <w:pStyle w:val="20Kotak-Isi-Center"/>
            </w:pPr>
            <w:r w:rsidRPr="007454B1">
              <w:t>I</w:t>
            </w:r>
            <w:r w:rsidRPr="007454B1">
              <w:rPr>
                <w:rFonts w:hint="eastAsia"/>
              </w:rPr>
              <w:t>si center</w:t>
            </w:r>
          </w:p>
        </w:tc>
        <w:tc>
          <w:tcPr>
            <w:tcW w:w="1655" w:type="dxa"/>
          </w:tcPr>
          <w:p w14:paraId="5F26CCB4" w14:textId="77777777" w:rsidR="008421DB" w:rsidRPr="007454B1" w:rsidRDefault="008421DB" w:rsidP="008421DB">
            <w:pPr>
              <w:pStyle w:val="20Kotak-Isi-Center"/>
            </w:pPr>
            <w:r w:rsidRPr="007454B1">
              <w:t>I</w:t>
            </w:r>
            <w:r w:rsidRPr="007454B1">
              <w:rPr>
                <w:rFonts w:hint="eastAsia"/>
              </w:rPr>
              <w:t>si center</w:t>
            </w:r>
          </w:p>
        </w:tc>
        <w:tc>
          <w:tcPr>
            <w:tcW w:w="1657" w:type="dxa"/>
          </w:tcPr>
          <w:p w14:paraId="6E87FF30"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7255C08E" w14:textId="77777777" w:rsidR="008421DB" w:rsidRPr="007454B1" w:rsidRDefault="008421DB" w:rsidP="008421DB">
            <w:pPr>
              <w:pStyle w:val="22Kotak-Isi-Kanan"/>
            </w:pPr>
            <w:r w:rsidRPr="007454B1">
              <w:t>I</w:t>
            </w:r>
            <w:r w:rsidRPr="007454B1">
              <w:rPr>
                <w:rFonts w:hint="eastAsia"/>
              </w:rPr>
              <w:t>si kanan</w:t>
            </w:r>
          </w:p>
        </w:tc>
      </w:tr>
      <w:tr w:rsidR="008421DB" w:rsidRPr="007454B1" w14:paraId="7CAB3686" w14:textId="77777777" w:rsidTr="00D144DA">
        <w:tc>
          <w:tcPr>
            <w:tcW w:w="1655" w:type="dxa"/>
          </w:tcPr>
          <w:p w14:paraId="61DD9AE3" w14:textId="77777777" w:rsidR="008421DB" w:rsidRPr="007454B1" w:rsidRDefault="008421DB" w:rsidP="008421DB">
            <w:pPr>
              <w:pStyle w:val="21Kotak-Isi-Kiri"/>
            </w:pPr>
            <w:r w:rsidRPr="007454B1">
              <w:t>T</w:t>
            </w:r>
            <w:r w:rsidRPr="007454B1">
              <w:rPr>
                <w:rFonts w:hint="eastAsia"/>
              </w:rPr>
              <w:t>ajuk kiri</w:t>
            </w:r>
          </w:p>
        </w:tc>
        <w:tc>
          <w:tcPr>
            <w:tcW w:w="1655" w:type="dxa"/>
          </w:tcPr>
          <w:p w14:paraId="0D8BD63A" w14:textId="77777777" w:rsidR="008421DB" w:rsidRPr="007454B1" w:rsidRDefault="008421DB" w:rsidP="008421DB">
            <w:pPr>
              <w:pStyle w:val="20Kotak-Isi-Center"/>
            </w:pPr>
            <w:r w:rsidRPr="007454B1">
              <w:t>I</w:t>
            </w:r>
            <w:r w:rsidRPr="007454B1">
              <w:rPr>
                <w:rFonts w:hint="eastAsia"/>
              </w:rPr>
              <w:t>si center</w:t>
            </w:r>
          </w:p>
        </w:tc>
        <w:tc>
          <w:tcPr>
            <w:tcW w:w="1655" w:type="dxa"/>
          </w:tcPr>
          <w:p w14:paraId="48A627CA" w14:textId="77777777" w:rsidR="008421DB" w:rsidRPr="007454B1" w:rsidRDefault="008421DB" w:rsidP="008421DB">
            <w:pPr>
              <w:pStyle w:val="20Kotak-Isi-Center"/>
            </w:pPr>
            <w:r w:rsidRPr="007454B1">
              <w:t>I</w:t>
            </w:r>
            <w:r w:rsidRPr="007454B1">
              <w:rPr>
                <w:rFonts w:hint="eastAsia"/>
              </w:rPr>
              <w:t>si center</w:t>
            </w:r>
          </w:p>
        </w:tc>
        <w:tc>
          <w:tcPr>
            <w:tcW w:w="1657" w:type="dxa"/>
          </w:tcPr>
          <w:p w14:paraId="29515D7B"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317BFD25" w14:textId="77777777" w:rsidR="008421DB" w:rsidRPr="007454B1" w:rsidRDefault="008421DB" w:rsidP="008421DB">
            <w:pPr>
              <w:pStyle w:val="22Kotak-Isi-Kanan"/>
            </w:pPr>
            <w:r w:rsidRPr="007454B1">
              <w:t>I</w:t>
            </w:r>
            <w:r w:rsidRPr="007454B1">
              <w:rPr>
                <w:rFonts w:hint="eastAsia"/>
              </w:rPr>
              <w:t>si kanan</w:t>
            </w:r>
          </w:p>
        </w:tc>
      </w:tr>
      <w:tr w:rsidR="008421DB" w:rsidRPr="007454B1" w14:paraId="317F13AF" w14:textId="77777777" w:rsidTr="00D144DA">
        <w:tc>
          <w:tcPr>
            <w:tcW w:w="1655" w:type="dxa"/>
          </w:tcPr>
          <w:p w14:paraId="4F57BAD3" w14:textId="77777777" w:rsidR="008421DB" w:rsidRPr="007454B1" w:rsidRDefault="008421DB" w:rsidP="008421DB">
            <w:pPr>
              <w:pStyle w:val="21Kotak-Isi-Kiri"/>
            </w:pPr>
            <w:r w:rsidRPr="007454B1">
              <w:t>T</w:t>
            </w:r>
            <w:r w:rsidRPr="007454B1">
              <w:rPr>
                <w:rFonts w:hint="eastAsia"/>
              </w:rPr>
              <w:t>ajuk kiri</w:t>
            </w:r>
          </w:p>
        </w:tc>
        <w:tc>
          <w:tcPr>
            <w:tcW w:w="1655" w:type="dxa"/>
          </w:tcPr>
          <w:p w14:paraId="73A70C23" w14:textId="77777777" w:rsidR="008421DB" w:rsidRPr="007454B1" w:rsidRDefault="008421DB" w:rsidP="008421DB">
            <w:pPr>
              <w:pStyle w:val="20Kotak-Isi-Center"/>
            </w:pPr>
            <w:r w:rsidRPr="007454B1">
              <w:t>I</w:t>
            </w:r>
            <w:r w:rsidRPr="007454B1">
              <w:rPr>
                <w:rFonts w:hint="eastAsia"/>
              </w:rPr>
              <w:t>si center</w:t>
            </w:r>
          </w:p>
        </w:tc>
        <w:tc>
          <w:tcPr>
            <w:tcW w:w="1655" w:type="dxa"/>
          </w:tcPr>
          <w:p w14:paraId="6A899299" w14:textId="77777777" w:rsidR="008421DB" w:rsidRPr="007454B1" w:rsidRDefault="008421DB" w:rsidP="008421DB">
            <w:pPr>
              <w:pStyle w:val="20Kotak-Isi-Center"/>
            </w:pPr>
            <w:r w:rsidRPr="007454B1">
              <w:t>I</w:t>
            </w:r>
            <w:r w:rsidRPr="007454B1">
              <w:rPr>
                <w:rFonts w:hint="eastAsia"/>
              </w:rPr>
              <w:t>si center</w:t>
            </w:r>
          </w:p>
        </w:tc>
        <w:tc>
          <w:tcPr>
            <w:tcW w:w="1657" w:type="dxa"/>
          </w:tcPr>
          <w:p w14:paraId="3AC9E966"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6F0BC485" w14:textId="77777777" w:rsidR="008421DB" w:rsidRPr="007454B1" w:rsidRDefault="008421DB" w:rsidP="008421DB">
            <w:pPr>
              <w:pStyle w:val="22Kotak-Isi-Kanan"/>
            </w:pPr>
            <w:r w:rsidRPr="007454B1">
              <w:t>I</w:t>
            </w:r>
            <w:r w:rsidRPr="007454B1">
              <w:rPr>
                <w:rFonts w:hint="eastAsia"/>
              </w:rPr>
              <w:t>si kanan</w:t>
            </w:r>
          </w:p>
        </w:tc>
      </w:tr>
      <w:tr w:rsidR="008421DB" w:rsidRPr="007454B1" w14:paraId="4EBC1B8F" w14:textId="77777777" w:rsidTr="00D144DA">
        <w:tc>
          <w:tcPr>
            <w:tcW w:w="1655" w:type="dxa"/>
          </w:tcPr>
          <w:p w14:paraId="7322F3AB" w14:textId="77777777" w:rsidR="008421DB" w:rsidRPr="007454B1" w:rsidRDefault="008421DB" w:rsidP="008421DB">
            <w:pPr>
              <w:pStyle w:val="21Kotak-Isi-Kiri"/>
            </w:pPr>
            <w:r w:rsidRPr="007454B1">
              <w:t>T</w:t>
            </w:r>
            <w:r w:rsidRPr="007454B1">
              <w:rPr>
                <w:rFonts w:hint="eastAsia"/>
              </w:rPr>
              <w:t>ajuk kiri</w:t>
            </w:r>
          </w:p>
        </w:tc>
        <w:tc>
          <w:tcPr>
            <w:tcW w:w="1655" w:type="dxa"/>
          </w:tcPr>
          <w:p w14:paraId="1EEAD1D2" w14:textId="77777777" w:rsidR="008421DB" w:rsidRPr="007454B1" w:rsidRDefault="008421DB" w:rsidP="008421DB">
            <w:pPr>
              <w:pStyle w:val="20Kotak-Isi-Center"/>
            </w:pPr>
            <w:r w:rsidRPr="007454B1">
              <w:t>I</w:t>
            </w:r>
            <w:r w:rsidRPr="007454B1">
              <w:rPr>
                <w:rFonts w:hint="eastAsia"/>
              </w:rPr>
              <w:t>si center</w:t>
            </w:r>
          </w:p>
        </w:tc>
        <w:tc>
          <w:tcPr>
            <w:tcW w:w="1655" w:type="dxa"/>
          </w:tcPr>
          <w:p w14:paraId="318031F1" w14:textId="77777777" w:rsidR="008421DB" w:rsidRPr="007454B1" w:rsidRDefault="008421DB" w:rsidP="008421DB">
            <w:pPr>
              <w:pStyle w:val="20Kotak-Isi-Center"/>
            </w:pPr>
            <w:r w:rsidRPr="007454B1">
              <w:t>I</w:t>
            </w:r>
            <w:r w:rsidRPr="007454B1">
              <w:rPr>
                <w:rFonts w:hint="eastAsia"/>
              </w:rPr>
              <w:t>si center</w:t>
            </w:r>
          </w:p>
        </w:tc>
        <w:tc>
          <w:tcPr>
            <w:tcW w:w="1657" w:type="dxa"/>
          </w:tcPr>
          <w:p w14:paraId="1E08BD6D"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5057AE07" w14:textId="77777777" w:rsidR="008421DB" w:rsidRPr="007454B1" w:rsidRDefault="008421DB" w:rsidP="008421DB">
            <w:pPr>
              <w:pStyle w:val="22Kotak-Isi-Kanan"/>
            </w:pPr>
            <w:r w:rsidRPr="007454B1">
              <w:t>I</w:t>
            </w:r>
            <w:r w:rsidRPr="007454B1">
              <w:rPr>
                <w:rFonts w:hint="eastAsia"/>
              </w:rPr>
              <w:t>si kanan</w:t>
            </w:r>
          </w:p>
        </w:tc>
      </w:tr>
      <w:tr w:rsidR="008421DB" w:rsidRPr="007454B1" w14:paraId="40472C1E" w14:textId="77777777" w:rsidTr="00D144DA">
        <w:tc>
          <w:tcPr>
            <w:tcW w:w="1655" w:type="dxa"/>
          </w:tcPr>
          <w:p w14:paraId="217A0EB3" w14:textId="77777777" w:rsidR="008421DB" w:rsidRPr="007454B1" w:rsidRDefault="008421DB" w:rsidP="008421DB">
            <w:pPr>
              <w:pStyle w:val="21Kotak-Isi-Kiri"/>
            </w:pPr>
            <w:r w:rsidRPr="007454B1">
              <w:t>T</w:t>
            </w:r>
            <w:r w:rsidRPr="007454B1">
              <w:rPr>
                <w:rFonts w:hint="eastAsia"/>
              </w:rPr>
              <w:t>ajuk kiri</w:t>
            </w:r>
          </w:p>
        </w:tc>
        <w:tc>
          <w:tcPr>
            <w:tcW w:w="1655" w:type="dxa"/>
          </w:tcPr>
          <w:p w14:paraId="6292A305" w14:textId="77777777" w:rsidR="008421DB" w:rsidRPr="007454B1" w:rsidRDefault="008421DB" w:rsidP="008421DB">
            <w:pPr>
              <w:pStyle w:val="20Kotak-Isi-Center"/>
            </w:pPr>
            <w:r w:rsidRPr="007454B1">
              <w:t>I</w:t>
            </w:r>
            <w:r w:rsidRPr="007454B1">
              <w:rPr>
                <w:rFonts w:hint="eastAsia"/>
              </w:rPr>
              <w:t>si center</w:t>
            </w:r>
          </w:p>
        </w:tc>
        <w:tc>
          <w:tcPr>
            <w:tcW w:w="1655" w:type="dxa"/>
          </w:tcPr>
          <w:p w14:paraId="2E84E749" w14:textId="77777777" w:rsidR="008421DB" w:rsidRPr="007454B1" w:rsidRDefault="008421DB" w:rsidP="008421DB">
            <w:pPr>
              <w:pStyle w:val="20Kotak-Isi-Center"/>
            </w:pPr>
            <w:r w:rsidRPr="007454B1">
              <w:t>I</w:t>
            </w:r>
            <w:r w:rsidRPr="007454B1">
              <w:rPr>
                <w:rFonts w:hint="eastAsia"/>
              </w:rPr>
              <w:t>si center</w:t>
            </w:r>
          </w:p>
        </w:tc>
        <w:tc>
          <w:tcPr>
            <w:tcW w:w="1657" w:type="dxa"/>
          </w:tcPr>
          <w:p w14:paraId="3BA9A7A6"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769153C2" w14:textId="77777777" w:rsidR="008421DB" w:rsidRPr="007454B1" w:rsidRDefault="008421DB" w:rsidP="008421DB">
            <w:pPr>
              <w:pStyle w:val="22Kotak-Isi-Kanan"/>
            </w:pPr>
            <w:r w:rsidRPr="007454B1">
              <w:t>I</w:t>
            </w:r>
            <w:r w:rsidRPr="007454B1">
              <w:rPr>
                <w:rFonts w:hint="eastAsia"/>
              </w:rPr>
              <w:t>si kanan</w:t>
            </w:r>
          </w:p>
        </w:tc>
      </w:tr>
    </w:tbl>
    <w:p w14:paraId="05745172" w14:textId="77777777" w:rsidR="008421DB" w:rsidRPr="007454B1" w:rsidRDefault="008421DB" w:rsidP="006512D9">
      <w:pPr>
        <w:pStyle w:val="15cCaption-Source"/>
      </w:pPr>
      <w:r w:rsidRPr="007454B1">
        <w:t>Sumber: Gas Asli Malaysia 2009</w:t>
      </w:r>
    </w:p>
    <w:p w14:paraId="5A652E05" w14:textId="77777777" w:rsidR="008421DB" w:rsidRPr="007454B1"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7454B1">
        <w:rPr>
          <w:sz w:val="20"/>
          <w:szCs w:val="32"/>
          <w:vertAlign w:val="superscript"/>
        </w:rPr>
        <w:footnoteReference w:id="7"/>
      </w:r>
      <w:r w:rsidRPr="007454B1">
        <w:t xml:space="preserve">. </w:t>
      </w:r>
    </w:p>
    <w:p w14:paraId="76A36B13" w14:textId="77777777" w:rsidR="008421DB" w:rsidRDefault="008421DB" w:rsidP="008421DB">
      <w:pPr>
        <w:pStyle w:val="11Normal02-PerengganKeduaonward"/>
        <w:spacing w:before="360" w:after="360"/>
      </w:pPr>
    </w:p>
    <w:p w14:paraId="764FC25E" w14:textId="77777777" w:rsidR="008421DB" w:rsidRDefault="008421DB" w:rsidP="008421DB">
      <w:pPr>
        <w:pStyle w:val="11Normal02-PerengganKeduaonward"/>
        <w:spacing w:before="360" w:after="360"/>
        <w:rPr>
          <w:lang w:eastAsia="ko-KR"/>
        </w:rPr>
      </w:pPr>
    </w:p>
    <w:p w14:paraId="6CE083C3" w14:textId="77777777" w:rsidR="008421DB" w:rsidRPr="007454B1" w:rsidRDefault="008421DB" w:rsidP="008421DB">
      <w:pPr>
        <w:pStyle w:val="11Normal02-PerengganKeduaonward"/>
        <w:spacing w:before="360" w:after="360"/>
      </w:pPr>
    </w:p>
    <w:p w14:paraId="7C2BB42A" w14:textId="77777777" w:rsidR="008421DB" w:rsidRPr="007454B1" w:rsidRDefault="008421DB" w:rsidP="008421DB">
      <w:pPr>
        <w:pStyle w:val="11Normal02-PerengganKeduaonward"/>
        <w:spacing w:before="360" w:after="360"/>
        <w:sectPr w:rsidR="008421DB" w:rsidRPr="007454B1" w:rsidSect="008421DB">
          <w:headerReference w:type="default" r:id="rId32"/>
          <w:footerReference w:type="default" r:id="rId33"/>
          <w:headerReference w:type="first" r:id="rId34"/>
          <w:footerReference w:type="first" r:id="rId35"/>
          <w:footnotePr>
            <w:numRestart w:val="eachSect"/>
          </w:footnotePr>
          <w:pgSz w:w="11900" w:h="16840" w:code="9"/>
          <w:pgMar w:top="1701" w:right="1418" w:bottom="1418" w:left="2155" w:header="851" w:footer="851" w:gutter="0"/>
          <w:cols w:space="708"/>
          <w:titlePg/>
          <w:docGrid w:linePitch="360"/>
        </w:sectPr>
      </w:pPr>
    </w:p>
    <w:p w14:paraId="33ABB7DA" w14:textId="77777777" w:rsidR="008421DB" w:rsidRPr="00BD24A6" w:rsidRDefault="008421DB" w:rsidP="00BD24A6">
      <w:pPr>
        <w:pStyle w:val="Heading1"/>
      </w:pPr>
    </w:p>
    <w:p w14:paraId="5DB90521" w14:textId="77777777" w:rsidR="008421DB" w:rsidRPr="006F49FE" w:rsidRDefault="00C27C52" w:rsidP="006F49FE">
      <w:pPr>
        <w:pStyle w:val="09aLevel01"/>
      </w:pPr>
      <w:r w:rsidRPr="006F49FE">
        <w:br/>
      </w:r>
      <w:r w:rsidR="008421DB" w:rsidRPr="006F49FE">
        <w:br/>
      </w:r>
      <w:r w:rsidR="008421DB" w:rsidRPr="006F49FE">
        <w:br/>
      </w:r>
      <w:bookmarkStart w:id="105" w:name="_Toc506219794"/>
      <w:bookmarkStart w:id="106" w:name="_Toc65681535"/>
      <w:bookmarkStart w:id="107" w:name="_Toc65681734"/>
      <w:bookmarkStart w:id="108" w:name="_Toc65682009"/>
      <w:r w:rsidR="008421DB" w:rsidRPr="006F49FE">
        <w:t>Contoh bagi tajuk yang melebihi 2 baris: Analisa Kajian Analisa Kajian Analisa Kajian</w:t>
      </w:r>
      <w:bookmarkEnd w:id="105"/>
      <w:bookmarkEnd w:id="106"/>
      <w:bookmarkEnd w:id="107"/>
      <w:bookmarkEnd w:id="108"/>
      <w:r w:rsidR="008421DB" w:rsidRPr="006F49FE">
        <w:t xml:space="preserve"> </w:t>
      </w:r>
    </w:p>
    <w:p w14:paraId="1E06A226" w14:textId="77777777" w:rsidR="008421DB" w:rsidRPr="006F49FE" w:rsidRDefault="006512D9" w:rsidP="00F40E16">
      <w:pPr>
        <w:pStyle w:val="09bLevel02"/>
      </w:pPr>
      <w:bookmarkStart w:id="109" w:name="_Toc506219795"/>
      <w:bookmarkStart w:id="110" w:name="_Toc65681536"/>
      <w:bookmarkStart w:id="111" w:name="_Toc65681735"/>
      <w:bookmarkStart w:id="112" w:name="_Toc65682010"/>
      <w:r w:rsidRPr="006F49FE">
        <w:t>Pengenalan</w:t>
      </w:r>
      <w:bookmarkEnd w:id="109"/>
      <w:bookmarkEnd w:id="110"/>
      <w:bookmarkEnd w:id="111"/>
      <w:bookmarkEnd w:id="112"/>
    </w:p>
    <w:p w14:paraId="7F875980" w14:textId="77777777" w:rsidR="008421DB" w:rsidRPr="00B324B6" w:rsidRDefault="008421DB" w:rsidP="00F40E16">
      <w:pPr>
        <w:pStyle w:val="10Normal01-PerengganPertama"/>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14:paraId="06819191" w14:textId="77777777" w:rsidR="008421DB" w:rsidRPr="007454B1"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1A50C1">
        <w:t>.</w:t>
      </w:r>
    </w:p>
    <w:p w14:paraId="33BA2A23" w14:textId="77777777" w:rsidR="008421DB" w:rsidRPr="007454B1" w:rsidRDefault="008421DB" w:rsidP="008421DB">
      <w:pPr>
        <w:pStyle w:val="11Normal02-PerengganKeduaonward"/>
        <w:spacing w:before="360" w:after="360"/>
        <w:rPr>
          <w:rFonts w:eastAsiaTheme="minorEastAsia"/>
          <w:lang w:eastAsia="ko-KR"/>
        </w:rPr>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p>
    <w:p w14:paraId="07EF5EFA" w14:textId="77777777" w:rsidR="008421DB" w:rsidRPr="007454B1" w:rsidRDefault="008421DB" w:rsidP="008421DB"/>
    <w:p w14:paraId="051B63A2" w14:textId="77777777" w:rsidR="008421DB" w:rsidRPr="007454B1" w:rsidRDefault="008421DB" w:rsidP="008421DB">
      <w:pPr>
        <w:sectPr w:rsidR="008421DB" w:rsidRPr="007454B1" w:rsidSect="008421DB">
          <w:headerReference w:type="first" r:id="rId36"/>
          <w:footerReference w:type="first" r:id="rId37"/>
          <w:footnotePr>
            <w:numRestart w:val="eachSect"/>
          </w:footnotePr>
          <w:pgSz w:w="11900" w:h="16840" w:code="9"/>
          <w:pgMar w:top="1701" w:right="1418" w:bottom="1418" w:left="2155" w:header="851" w:footer="851" w:gutter="0"/>
          <w:cols w:space="708"/>
          <w:titlePg/>
          <w:docGrid w:linePitch="360"/>
        </w:sectPr>
      </w:pPr>
    </w:p>
    <w:p w14:paraId="06C9E3EB" w14:textId="77777777" w:rsidR="008421DB" w:rsidRPr="00BD24A6" w:rsidRDefault="008421DB" w:rsidP="00BD24A6">
      <w:pPr>
        <w:pStyle w:val="Heading1"/>
      </w:pPr>
      <w:r w:rsidRPr="00BD24A6">
        <w:lastRenderedPageBreak/>
        <w:t>Dapatan Kajian</w:t>
      </w:r>
    </w:p>
    <w:p w14:paraId="0A396C57" w14:textId="77777777" w:rsidR="008421DB" w:rsidRPr="006F49FE" w:rsidRDefault="00C27C52" w:rsidP="006F49FE">
      <w:pPr>
        <w:pStyle w:val="09aLevel01"/>
      </w:pPr>
      <w:r w:rsidRPr="006F49FE">
        <w:br/>
      </w:r>
      <w:r w:rsidR="008421DB" w:rsidRPr="006F49FE">
        <w:br/>
      </w:r>
      <w:r w:rsidR="008421DB" w:rsidRPr="006F49FE">
        <w:br/>
      </w:r>
      <w:r w:rsidR="008421DB" w:rsidRPr="006F49FE">
        <w:br/>
      </w:r>
      <w:bookmarkStart w:id="113" w:name="_Toc506219796"/>
      <w:bookmarkStart w:id="114" w:name="_Toc65681537"/>
      <w:bookmarkStart w:id="115" w:name="_Toc65681736"/>
      <w:bookmarkStart w:id="116" w:name="_Toc65682011"/>
      <w:r w:rsidR="008421DB" w:rsidRPr="006F49FE">
        <w:t>Dapatan Kajian</w:t>
      </w:r>
      <w:bookmarkEnd w:id="113"/>
      <w:bookmarkEnd w:id="114"/>
      <w:bookmarkEnd w:id="115"/>
      <w:bookmarkEnd w:id="116"/>
    </w:p>
    <w:p w14:paraId="57FE0166" w14:textId="77777777" w:rsidR="008421DB" w:rsidRPr="006F49FE" w:rsidRDefault="006512D9" w:rsidP="00F40E16">
      <w:pPr>
        <w:pStyle w:val="09bLevel02"/>
      </w:pPr>
      <w:bookmarkStart w:id="117" w:name="_Toc506219797"/>
      <w:bookmarkStart w:id="118" w:name="_Toc65681538"/>
      <w:bookmarkStart w:id="119" w:name="_Toc65681737"/>
      <w:bookmarkStart w:id="120" w:name="_Toc65682012"/>
      <w:r w:rsidRPr="006F49FE">
        <w:t>Pengenalan</w:t>
      </w:r>
      <w:bookmarkEnd w:id="117"/>
      <w:bookmarkEnd w:id="118"/>
      <w:bookmarkEnd w:id="119"/>
      <w:bookmarkEnd w:id="120"/>
    </w:p>
    <w:p w14:paraId="46887DF2" w14:textId="77777777" w:rsidR="008421DB" w:rsidRPr="00B324B6" w:rsidRDefault="008421DB" w:rsidP="00F40E16">
      <w:pPr>
        <w:pStyle w:val="10Normal01-PerengganPertama"/>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14:paraId="7D548939" w14:textId="77777777" w:rsidR="008421DB" w:rsidRPr="007454B1" w:rsidRDefault="008421DB" w:rsidP="008421DB">
      <w:pPr>
        <w:pStyle w:val="11Normal02-PerengganKeduaonward"/>
        <w:spacing w:before="360" w:after="360"/>
      </w:pPr>
      <w:r w:rsidRPr="007454B1">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14:paraId="2F214785" w14:textId="77777777" w:rsidR="008421DB" w:rsidRPr="007454B1" w:rsidRDefault="008421DB" w:rsidP="008421DB">
      <w:pPr>
        <w:pStyle w:val="11Normal02-PerengganKeduaonward"/>
        <w:spacing w:before="360" w:after="360"/>
        <w:rPr>
          <w:rFonts w:eastAsiaTheme="minorEastAsia"/>
          <w:lang w:eastAsia="ko-KR"/>
        </w:rPr>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p>
    <w:p w14:paraId="2AC17DE1" w14:textId="77777777" w:rsidR="008421DB" w:rsidRPr="007454B1" w:rsidRDefault="008421DB" w:rsidP="008421DB"/>
    <w:p w14:paraId="5C06DBEE" w14:textId="77777777" w:rsidR="008421DB" w:rsidRPr="007454B1" w:rsidRDefault="008421DB" w:rsidP="008421DB"/>
    <w:p w14:paraId="0E302656" w14:textId="77777777" w:rsidR="008421DB" w:rsidRPr="007454B1" w:rsidRDefault="008421DB" w:rsidP="008421DB">
      <w:pPr>
        <w:sectPr w:rsidR="008421DB" w:rsidRPr="007454B1" w:rsidSect="008421DB">
          <w:headerReference w:type="first" r:id="rId38"/>
          <w:footerReference w:type="first" r:id="rId39"/>
          <w:footnotePr>
            <w:numRestart w:val="eachSect"/>
          </w:footnotePr>
          <w:pgSz w:w="11900" w:h="16840" w:code="9"/>
          <w:pgMar w:top="1701" w:right="1418" w:bottom="1418" w:left="2155" w:header="851" w:footer="850" w:gutter="0"/>
          <w:cols w:space="708"/>
          <w:titlePg/>
          <w:docGrid w:linePitch="360"/>
        </w:sectPr>
      </w:pPr>
    </w:p>
    <w:p w14:paraId="683B61CB" w14:textId="77777777" w:rsidR="008421DB" w:rsidRPr="00BD24A6" w:rsidRDefault="008421DB" w:rsidP="00BD24A6">
      <w:pPr>
        <w:pStyle w:val="Heading1"/>
      </w:pPr>
      <w:r w:rsidRPr="00BD24A6">
        <w:lastRenderedPageBreak/>
        <w:t>Perbincangan</w:t>
      </w:r>
    </w:p>
    <w:p w14:paraId="49239D8F" w14:textId="77777777" w:rsidR="008421DB" w:rsidRPr="006F49FE" w:rsidRDefault="00C27C52" w:rsidP="006F49FE">
      <w:pPr>
        <w:pStyle w:val="09aLevel01"/>
      </w:pPr>
      <w:r w:rsidRPr="006F49FE">
        <w:br/>
      </w:r>
      <w:r w:rsidR="008421DB" w:rsidRPr="006F49FE">
        <w:br/>
      </w:r>
      <w:r w:rsidR="008421DB" w:rsidRPr="006F49FE">
        <w:br/>
      </w:r>
      <w:bookmarkStart w:id="121" w:name="_Toc506219798"/>
      <w:bookmarkStart w:id="122" w:name="_Toc65681539"/>
      <w:bookmarkStart w:id="123" w:name="_Toc65681738"/>
      <w:bookmarkStart w:id="124" w:name="_Toc65682013"/>
      <w:r w:rsidR="008421DB" w:rsidRPr="006F49FE">
        <w:rPr>
          <w:rFonts w:hint="eastAsia"/>
        </w:rPr>
        <w:t>Rumusan dan Cadangan</w:t>
      </w:r>
      <w:bookmarkEnd w:id="121"/>
      <w:bookmarkEnd w:id="122"/>
      <w:bookmarkEnd w:id="123"/>
      <w:bookmarkEnd w:id="124"/>
    </w:p>
    <w:p w14:paraId="7660579B" w14:textId="77777777" w:rsidR="008421DB" w:rsidRPr="006F49FE" w:rsidRDefault="006512D9" w:rsidP="00F40E16">
      <w:pPr>
        <w:pStyle w:val="09bLevel02"/>
      </w:pPr>
      <w:bookmarkStart w:id="125" w:name="_Toc506219799"/>
      <w:bookmarkStart w:id="126" w:name="_Toc65681540"/>
      <w:bookmarkStart w:id="127" w:name="_Toc65681739"/>
      <w:bookmarkStart w:id="128" w:name="_Toc65682014"/>
      <w:r w:rsidRPr="006F49FE">
        <w:t>Pengenalan</w:t>
      </w:r>
      <w:bookmarkEnd w:id="125"/>
      <w:bookmarkEnd w:id="126"/>
      <w:bookmarkEnd w:id="127"/>
      <w:bookmarkEnd w:id="128"/>
    </w:p>
    <w:p w14:paraId="690DBB49" w14:textId="77777777" w:rsidR="008421DB" w:rsidRPr="00B324B6" w:rsidRDefault="008421DB" w:rsidP="00F40E16">
      <w:pPr>
        <w:pStyle w:val="10Normal01-PerengganPertama"/>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14:paraId="4ED6C19A" w14:textId="77777777" w:rsidR="008421DB" w:rsidRPr="007454B1" w:rsidRDefault="008421DB" w:rsidP="008421DB">
      <w:pPr>
        <w:pStyle w:val="11Normal02-PerengganKeduaonward"/>
        <w:spacing w:before="360" w:after="360"/>
      </w:pPr>
      <w:r w:rsidRPr="007454B1">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14:paraId="1FCE01DF" w14:textId="77777777" w:rsidR="008421DB"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p>
    <w:p w14:paraId="3D2A8215" w14:textId="77777777" w:rsidR="007F2B6D" w:rsidRPr="00BB403E" w:rsidRDefault="007F2B6D" w:rsidP="00BB403E">
      <w:pPr>
        <w:pStyle w:val="11Normal02-PerengganKeduaonward"/>
        <w:spacing w:before="360" w:after="360"/>
      </w:pPr>
    </w:p>
    <w:p w14:paraId="22CD30B4" w14:textId="77777777" w:rsidR="00BB403E" w:rsidRPr="00BB403E" w:rsidRDefault="00BB403E" w:rsidP="00BB403E">
      <w:pPr>
        <w:pStyle w:val="11Normal02-PerengganKeduaonward"/>
        <w:spacing w:before="360" w:after="360"/>
      </w:pPr>
    </w:p>
    <w:p w14:paraId="34D23166" w14:textId="77777777" w:rsidR="00BB403E" w:rsidRPr="00BB403E" w:rsidRDefault="00BB403E" w:rsidP="00BB403E">
      <w:pPr>
        <w:pStyle w:val="11Normal02-PerengganKeduaonward"/>
        <w:spacing w:before="360" w:after="360"/>
        <w:sectPr w:rsidR="00BB403E" w:rsidRPr="00BB403E" w:rsidSect="00452FB3">
          <w:headerReference w:type="default" r:id="rId40"/>
          <w:footerReference w:type="default" r:id="rId41"/>
          <w:headerReference w:type="first" r:id="rId42"/>
          <w:footerReference w:type="first" r:id="rId43"/>
          <w:footnotePr>
            <w:numRestart w:val="eachSect"/>
          </w:footnotePr>
          <w:pgSz w:w="11900" w:h="16840" w:code="9"/>
          <w:pgMar w:top="1701" w:right="1418" w:bottom="1418" w:left="2155" w:header="851" w:footer="851" w:gutter="0"/>
          <w:pgNumType w:fmt="lowerRoman"/>
          <w:cols w:space="708"/>
          <w:docGrid w:linePitch="360"/>
        </w:sectPr>
      </w:pPr>
    </w:p>
    <w:p w14:paraId="7EBDDEE2" w14:textId="77777777" w:rsidR="008421DB" w:rsidRPr="00BD24A6" w:rsidRDefault="008421DB" w:rsidP="00BD24A6">
      <w:pPr>
        <w:pStyle w:val="Heading1"/>
      </w:pPr>
      <w:r w:rsidRPr="00BD24A6">
        <w:rPr>
          <w:rFonts w:hint="eastAsia"/>
        </w:rPr>
        <w:lastRenderedPageBreak/>
        <w:t>Inline citation and bibliografi</w:t>
      </w:r>
    </w:p>
    <w:p w14:paraId="551C7338" w14:textId="77777777" w:rsidR="008421DB" w:rsidRPr="006F49FE" w:rsidRDefault="00C27C52" w:rsidP="006F49FE">
      <w:pPr>
        <w:pStyle w:val="09aLevel01"/>
      </w:pPr>
      <w:r w:rsidRPr="006F49FE">
        <w:br/>
      </w:r>
      <w:r w:rsidR="008421DB" w:rsidRPr="006F49FE">
        <w:rPr>
          <w:rFonts w:hint="eastAsia"/>
        </w:rPr>
        <w:br/>
      </w:r>
      <w:r w:rsidR="008421DB" w:rsidRPr="006F49FE">
        <w:rPr>
          <w:rFonts w:hint="eastAsia"/>
        </w:rPr>
        <w:br/>
      </w:r>
      <w:bookmarkStart w:id="129" w:name="_Toc506219800"/>
      <w:bookmarkStart w:id="130" w:name="_Toc65681541"/>
      <w:bookmarkStart w:id="131" w:name="_Toc65681740"/>
      <w:bookmarkStart w:id="132" w:name="_Toc65682015"/>
      <w:r w:rsidR="008421DB" w:rsidRPr="006F49FE">
        <w:rPr>
          <w:rFonts w:hint="eastAsia"/>
        </w:rPr>
        <w:t>Rujukan dalam Teks [Panduan Penulisan gaya UKM</w:t>
      </w:r>
      <w:r w:rsidR="008421DB" w:rsidRPr="006F49FE">
        <w:t xml:space="preserve"> 2015</w:t>
      </w:r>
      <w:r w:rsidR="008421DB" w:rsidRPr="006F49FE">
        <w:rPr>
          <w:rFonts w:hint="eastAsia"/>
        </w:rPr>
        <w:t>]</w:t>
      </w:r>
      <w:bookmarkEnd w:id="129"/>
      <w:bookmarkEnd w:id="130"/>
      <w:bookmarkEnd w:id="131"/>
      <w:bookmarkEnd w:id="132"/>
    </w:p>
    <w:p w14:paraId="3F7D1392" w14:textId="77777777" w:rsidR="008421DB" w:rsidRPr="006F49FE" w:rsidRDefault="006512D9" w:rsidP="00F40E16">
      <w:pPr>
        <w:pStyle w:val="09bLevel02"/>
      </w:pPr>
      <w:bookmarkStart w:id="133" w:name="_Toc506219801"/>
      <w:bookmarkStart w:id="134" w:name="_Toc65681542"/>
      <w:bookmarkStart w:id="135" w:name="_Toc65681741"/>
      <w:bookmarkStart w:id="136" w:name="_Toc65682016"/>
      <w:r w:rsidRPr="006F49FE">
        <w:t>Cara Menulis Rujukan yang Lengkap untuk Buku</w:t>
      </w:r>
      <w:bookmarkEnd w:id="133"/>
      <w:bookmarkEnd w:id="134"/>
      <w:bookmarkEnd w:id="135"/>
      <w:bookmarkEnd w:id="136"/>
    </w:p>
    <w:p w14:paraId="3C6494EB" w14:textId="77777777" w:rsidR="006512D9" w:rsidRPr="006512D9" w:rsidRDefault="006512D9" w:rsidP="00F40E16">
      <w:pPr>
        <w:pStyle w:val="10Normal01-PerengganPertama"/>
      </w:pPr>
      <w:r>
        <w:t>Untuk maklumat lengkap mengenai penulisan rujukan dalam teks, mohon rujuk Panduan Penulisan Gaya UKM 2015.</w:t>
      </w:r>
    </w:p>
    <w:p w14:paraId="79B1BCC8" w14:textId="77777777" w:rsidR="008421DB" w:rsidRPr="006F49FE" w:rsidRDefault="008421DB" w:rsidP="00F40E16">
      <w:pPr>
        <w:pStyle w:val="09cLevel03"/>
      </w:pPr>
      <w:bookmarkStart w:id="137" w:name="_Toc506219802"/>
      <w:bookmarkStart w:id="138" w:name="_Toc65681543"/>
      <w:bookmarkStart w:id="139" w:name="_Toc65681742"/>
      <w:bookmarkStart w:id="140" w:name="_Toc65682017"/>
      <w:r w:rsidRPr="006F49FE">
        <w:t xml:space="preserve">Pengarang </w:t>
      </w:r>
      <w:r w:rsidR="006512D9" w:rsidRPr="006F49FE">
        <w:t>Tunggal (Termasuk Nama Samaran</w:t>
      </w:r>
      <w:r w:rsidRPr="006F49FE">
        <w:t>)</w:t>
      </w:r>
      <w:bookmarkEnd w:id="137"/>
      <w:bookmarkEnd w:id="138"/>
      <w:bookmarkEnd w:id="139"/>
      <w:bookmarkEnd w:id="140"/>
    </w:p>
    <w:p w14:paraId="32A43473" w14:textId="77777777" w:rsidR="008421DB" w:rsidRDefault="008421DB" w:rsidP="00357D67">
      <w:pPr>
        <w:pStyle w:val="24bRujukan-Teks"/>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607CF9EA" w14:textId="77777777" w:rsidR="006512D9" w:rsidRPr="006512D9" w:rsidRDefault="006512D9" w:rsidP="006512D9">
      <w:pPr>
        <w:pStyle w:val="24bRujukan-Teks"/>
        <w:rPr>
          <w:lang w:val="en-MY"/>
        </w:rPr>
      </w:pPr>
      <w:r w:rsidRPr="006512D9">
        <w:rPr>
          <w:lang w:val="en-MY"/>
        </w:rPr>
        <w:t xml:space="preserve">Arena Wati. </w:t>
      </w:r>
      <w:r w:rsidRPr="006512D9">
        <w:t>1991</w:t>
      </w:r>
      <w:r w:rsidRPr="006512D9">
        <w:rPr>
          <w:lang w:val="en-MY"/>
        </w:rPr>
        <w:t xml:space="preserve">. </w:t>
      </w:r>
      <w:r w:rsidRPr="006512D9">
        <w:rPr>
          <w:rFonts w:ascii="Times" w:hAnsi="Times"/>
          <w:i/>
          <w:iCs/>
          <w:lang w:val="en-MY"/>
        </w:rPr>
        <w:t xml:space="preserve">Memoir Arena Wati: Enda </w:t>
      </w:r>
      <w:proofErr w:type="spellStart"/>
      <w:r w:rsidRPr="006512D9">
        <w:rPr>
          <w:rFonts w:ascii="Times" w:hAnsi="Times"/>
          <w:i/>
          <w:iCs/>
          <w:lang w:val="en-MY"/>
        </w:rPr>
        <w:t>Gulingku</w:t>
      </w:r>
      <w:proofErr w:type="spellEnd"/>
      <w:r w:rsidRPr="006512D9">
        <w:rPr>
          <w:rFonts w:ascii="Times" w:hAnsi="Times"/>
          <w:i/>
          <w:iCs/>
          <w:lang w:val="en-MY"/>
        </w:rPr>
        <w:t xml:space="preserve">. </w:t>
      </w:r>
      <w:r w:rsidRPr="006512D9">
        <w:rPr>
          <w:lang w:val="en-MY"/>
        </w:rPr>
        <w:t xml:space="preserve">Bangi: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358C738E" w14:textId="77777777" w:rsidR="008421DB" w:rsidRDefault="008421DB" w:rsidP="00357D67">
      <w:pPr>
        <w:pStyle w:val="24bRujukan-Teks"/>
      </w:pPr>
      <w:r w:rsidRPr="007454B1">
        <w:fldChar w:fldCharType="begin" w:fldLock="1"/>
      </w:r>
      <w:r w:rsidRPr="007454B1">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7454B1">
        <w:fldChar w:fldCharType="separate"/>
      </w:r>
      <w:r w:rsidRPr="007454B1">
        <w:t>(Brown 1988)</w:t>
      </w:r>
      <w:r w:rsidRPr="007454B1">
        <w:fldChar w:fldCharType="end"/>
      </w:r>
    </w:p>
    <w:p w14:paraId="6839D77D" w14:textId="77777777" w:rsidR="006512D9" w:rsidRPr="006512D9" w:rsidRDefault="006512D9" w:rsidP="006512D9">
      <w:pPr>
        <w:pStyle w:val="24bRujukan-Teks"/>
        <w:rPr>
          <w:lang w:val="en-MY"/>
        </w:rPr>
      </w:pPr>
      <w:r w:rsidRPr="006512D9">
        <w:rPr>
          <w:lang w:val="en-MY"/>
        </w:rPr>
        <w:t xml:space="preserve">Brown, R. 1988. </w:t>
      </w:r>
      <w:r w:rsidRPr="006512D9">
        <w:rPr>
          <w:i/>
          <w:iCs/>
          <w:lang w:val="en-MY"/>
        </w:rPr>
        <w:t xml:space="preserve">Topology: A Geometric Account of General Topology, </w:t>
      </w:r>
      <w:proofErr w:type="spellStart"/>
      <w:r w:rsidRPr="006512D9">
        <w:rPr>
          <w:i/>
          <w:iCs/>
          <w:lang w:val="en-MY"/>
        </w:rPr>
        <w:t>Homotopy</w:t>
      </w:r>
      <w:proofErr w:type="spellEnd"/>
      <w:r w:rsidRPr="006512D9">
        <w:rPr>
          <w:i/>
          <w:iCs/>
          <w:lang w:val="en-MY"/>
        </w:rPr>
        <w:t xml:space="preserve"> Types and The Fundamental Groupoid</w:t>
      </w:r>
      <w:r w:rsidRPr="006512D9">
        <w:rPr>
          <w:lang w:val="en-MY"/>
        </w:rPr>
        <w:t xml:space="preserve">. Chichester: Ellis Horwood Limited. </w:t>
      </w:r>
    </w:p>
    <w:p w14:paraId="0E0CCC80" w14:textId="77777777" w:rsidR="008421DB" w:rsidRDefault="008421DB" w:rsidP="00357D67">
      <w:pPr>
        <w:pStyle w:val="24bRujukan-Teks"/>
      </w:pPr>
      <w:r w:rsidRPr="007454B1">
        <w:fldChar w:fldCharType="begin" w:fldLock="1"/>
      </w:r>
      <w:r w:rsidRPr="007454B1">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7454B1">
        <w:fldChar w:fldCharType="separate"/>
      </w:r>
      <w:r w:rsidRPr="007454B1">
        <w:t>(Ibn Hazm 1983)</w:t>
      </w:r>
      <w:r w:rsidRPr="007454B1">
        <w:fldChar w:fldCharType="end"/>
      </w:r>
    </w:p>
    <w:p w14:paraId="1C0E082B" w14:textId="77777777" w:rsidR="006512D9" w:rsidRPr="006512D9" w:rsidRDefault="006512D9" w:rsidP="006512D9">
      <w:pPr>
        <w:pStyle w:val="24bRujukan-Teks"/>
        <w:rPr>
          <w:lang w:val="en-MY"/>
        </w:rPr>
      </w:pPr>
      <w:r w:rsidRPr="006512D9">
        <w:rPr>
          <w:lang w:val="en-MY"/>
        </w:rPr>
        <w:t xml:space="preserve">Ibn Hazm,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proofErr w:type="spellStart"/>
      <w:r w:rsidRPr="006512D9">
        <w:rPr>
          <w:rFonts w:ascii="Times" w:hAnsi="Times"/>
          <w:i/>
          <w:iCs/>
          <w:lang w:val="en-MY"/>
        </w:rPr>
        <w:t>Jamharat</w:t>
      </w:r>
      <w:proofErr w:type="spellEnd"/>
      <w:r w:rsidRPr="006512D9">
        <w:rPr>
          <w:rFonts w:ascii="Times" w:hAnsi="Times"/>
          <w:i/>
          <w:iCs/>
          <w:lang w:val="en-MY"/>
        </w:rPr>
        <w:t xml:space="preserve"> Ansab al-</w:t>
      </w:r>
      <w:r w:rsidRPr="006512D9">
        <w:rPr>
          <w:rFonts w:ascii="Times" w:hAnsi="Times"/>
          <w:i/>
          <w:iCs/>
          <w:position w:val="4"/>
          <w:lang w:val="en-MY"/>
        </w:rPr>
        <w:t>c</w:t>
      </w:r>
      <w:proofErr w:type="spellStart"/>
      <w:r w:rsidRPr="006512D9">
        <w:rPr>
          <w:rFonts w:ascii="Times" w:hAnsi="Times"/>
          <w:i/>
          <w:iCs/>
          <w:lang w:val="en-MY"/>
        </w:rPr>
        <w:t>arab</w:t>
      </w:r>
      <w:proofErr w:type="spellEnd"/>
      <w:r w:rsidRPr="006512D9">
        <w:rPr>
          <w:lang w:val="en-MY"/>
        </w:rPr>
        <w:t>. Beirut: Dar al-</w:t>
      </w:r>
      <w:proofErr w:type="spellStart"/>
      <w:r w:rsidRPr="006512D9">
        <w:rPr>
          <w:lang w:val="en-MY"/>
        </w:rPr>
        <w:t>Kutub</w:t>
      </w:r>
      <w:proofErr w:type="spellEnd"/>
      <w:r w:rsidRPr="006512D9">
        <w:rPr>
          <w:lang w:val="en-MY"/>
        </w:rPr>
        <w:t xml:space="preserve"> al-</w:t>
      </w:r>
      <w:r w:rsidRPr="006512D9">
        <w:rPr>
          <w:position w:val="4"/>
          <w:lang w:val="en-MY"/>
        </w:rPr>
        <w:t>c</w:t>
      </w:r>
      <w:proofErr w:type="spellStart"/>
      <w:r w:rsidRPr="006512D9">
        <w:rPr>
          <w:lang w:val="en-MY"/>
        </w:rPr>
        <w:t>Ilmiyyah</w:t>
      </w:r>
      <w:proofErr w:type="spellEnd"/>
      <w:r w:rsidRPr="006512D9">
        <w:rPr>
          <w:lang w:val="en-MY"/>
        </w:rPr>
        <w:t xml:space="preserve">. </w:t>
      </w:r>
    </w:p>
    <w:p w14:paraId="615C1FE7" w14:textId="77777777" w:rsidR="008421DB" w:rsidRDefault="008421DB" w:rsidP="00357D6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7454B1">
        <w:rPr>
          <w:lang w:eastAsia="ko-KR"/>
        </w:rPr>
        <w:fldChar w:fldCharType="separate"/>
      </w:r>
      <w:r w:rsidRPr="007454B1">
        <w:rPr>
          <w:lang w:eastAsia="ko-KR"/>
        </w:rPr>
        <w:t>(Miller 1989)</w:t>
      </w:r>
      <w:r w:rsidRPr="007454B1">
        <w:rPr>
          <w:lang w:eastAsia="ko-KR"/>
        </w:rPr>
        <w:fldChar w:fldCharType="end"/>
      </w:r>
    </w:p>
    <w:p w14:paraId="2640C94C" w14:textId="77777777" w:rsidR="006512D9" w:rsidRPr="006512D9" w:rsidRDefault="006512D9" w:rsidP="006512D9">
      <w:pPr>
        <w:pStyle w:val="24bRujukan-Teks"/>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w:t>
      </w:r>
      <w:proofErr w:type="spellStart"/>
      <w:r w:rsidRPr="006512D9">
        <w:rPr>
          <w:lang w:val="en-MY"/>
        </w:rPr>
        <w:t>Javonich</w:t>
      </w:r>
      <w:proofErr w:type="spellEnd"/>
      <w:r w:rsidRPr="006512D9">
        <w:rPr>
          <w:lang w:val="en-MY"/>
        </w:rPr>
        <w:t xml:space="preserve"> Publishers. </w:t>
      </w:r>
    </w:p>
    <w:p w14:paraId="1E771D10" w14:textId="77777777" w:rsidR="008421DB" w:rsidRDefault="008421DB" w:rsidP="00357D6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7454B1">
        <w:rPr>
          <w:lang w:eastAsia="ko-KR"/>
        </w:rPr>
        <w:fldChar w:fldCharType="separate"/>
      </w:r>
      <w:r w:rsidRPr="007454B1">
        <w:rPr>
          <w:lang w:eastAsia="ko-KR"/>
        </w:rPr>
        <w:t>(Nik Anuar Nik Mahmud 2000)</w:t>
      </w:r>
      <w:r w:rsidRPr="007454B1">
        <w:rPr>
          <w:lang w:eastAsia="ko-KR"/>
        </w:rPr>
        <w:fldChar w:fldCharType="end"/>
      </w:r>
      <w:r w:rsidR="00357D67">
        <w:rPr>
          <w:lang w:eastAsia="ko-KR"/>
        </w:rPr>
        <w:t xml:space="preserve"> </w:t>
      </w:r>
      <w:proofErr w:type="spellStart"/>
      <w:r w:rsidR="00357D67">
        <w:rPr>
          <w:lang w:eastAsia="ko-KR"/>
        </w:rPr>
        <w:t>atau</w:t>
      </w:r>
      <w:proofErr w:type="spellEnd"/>
      <w:r w:rsidR="00357D67">
        <w:rPr>
          <w:lang w:eastAsia="ko-KR"/>
        </w:rPr>
        <w:t xml:space="preserve"> (Nik Anuar 2000)</w:t>
      </w:r>
    </w:p>
    <w:p w14:paraId="5AA2A7FB" w14:textId="77777777" w:rsidR="006512D9" w:rsidRPr="006512D9" w:rsidRDefault="006512D9" w:rsidP="006512D9">
      <w:pPr>
        <w:pStyle w:val="24bRujukan-Teks"/>
        <w:rPr>
          <w:lang w:val="en-MY"/>
        </w:rPr>
      </w:pPr>
      <w:r w:rsidRPr="006512D9">
        <w:rPr>
          <w:lang w:val="en-MY"/>
        </w:rPr>
        <w:t xml:space="preserve">Nik Anuar Nik Mahmud. 2000. </w:t>
      </w:r>
      <w:proofErr w:type="spellStart"/>
      <w:r w:rsidRPr="006512D9">
        <w:rPr>
          <w:rFonts w:ascii="Times" w:hAnsi="Times"/>
          <w:i/>
          <w:iCs/>
          <w:lang w:val="en-MY"/>
        </w:rPr>
        <w:t>Konfrontasi</w:t>
      </w:r>
      <w:proofErr w:type="spellEnd"/>
      <w:r w:rsidRPr="006512D9">
        <w:rPr>
          <w:rFonts w:ascii="Times" w:hAnsi="Times"/>
          <w:i/>
          <w:iCs/>
          <w:lang w:val="en-MY"/>
        </w:rPr>
        <w:t xml:space="preserve"> Malaysia Indonesia</w:t>
      </w:r>
      <w:r w:rsidRPr="006512D9">
        <w:rPr>
          <w:lang w:val="en-MY"/>
        </w:rPr>
        <w:t xml:space="preserve">. Bangi: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2D1338BA" w14:textId="77777777" w:rsidR="008421DB" w:rsidRPr="006F49FE" w:rsidRDefault="008421DB" w:rsidP="00F40E16">
      <w:pPr>
        <w:pStyle w:val="09cLevel03"/>
      </w:pPr>
      <w:bookmarkStart w:id="141" w:name="_Toc506219803"/>
      <w:bookmarkStart w:id="142" w:name="_Toc65681544"/>
      <w:bookmarkStart w:id="143" w:name="_Toc65681743"/>
      <w:bookmarkStart w:id="144" w:name="_Toc65682018"/>
      <w:r w:rsidRPr="006F49FE">
        <w:t xml:space="preserve">Pengarang </w:t>
      </w:r>
      <w:r w:rsidR="00F741C2" w:rsidRPr="006F49FE">
        <w:t>Bersama</w:t>
      </w:r>
      <w:bookmarkEnd w:id="141"/>
      <w:bookmarkEnd w:id="142"/>
      <w:bookmarkEnd w:id="143"/>
      <w:bookmarkEnd w:id="144"/>
    </w:p>
    <w:p w14:paraId="55740AAA" w14:textId="77777777" w:rsidR="008421DB" w:rsidRPr="00357D67" w:rsidRDefault="008421DB" w:rsidP="00357D67">
      <w:pPr>
        <w:pStyle w:val="24bRujukan-Teks"/>
      </w:pPr>
      <w:r w:rsidRPr="007454B1">
        <w:fldChar w:fldCharType="begin" w:fldLock="1"/>
      </w:r>
      <w:r w:rsidRPr="007454B1">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7454B1">
        <w:fldChar w:fldCharType="separate"/>
      </w:r>
      <w:r w:rsidRPr="007454B1">
        <w:t>(Abdul Samad Hadi et al. 2006)</w:t>
      </w:r>
      <w:r w:rsidRPr="007454B1">
        <w:fldChar w:fldCharType="end"/>
      </w:r>
      <w:r w:rsidR="00357D67">
        <w:t xml:space="preserve"> </w:t>
      </w:r>
      <w:proofErr w:type="spellStart"/>
      <w:r w:rsidR="00357D67">
        <w:t>atau</w:t>
      </w:r>
      <w:proofErr w:type="spellEnd"/>
      <w:r w:rsidR="00357D67">
        <w:t xml:space="preserve"> (Abdul Samad et al. 2006)</w:t>
      </w:r>
    </w:p>
    <w:p w14:paraId="5FCA0674" w14:textId="77777777" w:rsidR="00F741C2" w:rsidRPr="00F741C2" w:rsidRDefault="00F741C2" w:rsidP="00F741C2">
      <w:pPr>
        <w:pStyle w:val="24bRujukan-Teks"/>
        <w:rPr>
          <w:lang w:val="en-MY"/>
        </w:rPr>
      </w:pPr>
      <w:r w:rsidRPr="00F741C2">
        <w:rPr>
          <w:lang w:val="en-MY"/>
        </w:rPr>
        <w:lastRenderedPageBreak/>
        <w:t xml:space="preserve">Abdul Samad Hadi, </w:t>
      </w:r>
      <w:proofErr w:type="spellStart"/>
      <w:r w:rsidRPr="00F741C2">
        <w:rPr>
          <w:lang w:val="en-MY"/>
        </w:rPr>
        <w:t>Shaharudin</w:t>
      </w:r>
      <w:proofErr w:type="spellEnd"/>
      <w:r w:rsidRPr="00F741C2">
        <w:rPr>
          <w:lang w:val="en-MY"/>
        </w:rPr>
        <w:t xml:space="preserve"> </w:t>
      </w:r>
      <w:proofErr w:type="spellStart"/>
      <w:r w:rsidRPr="00F741C2">
        <w:rPr>
          <w:lang w:val="en-MY"/>
        </w:rPr>
        <w:t>Idrus</w:t>
      </w:r>
      <w:proofErr w:type="spellEnd"/>
      <w:r w:rsidRPr="00F741C2">
        <w:rPr>
          <w:lang w:val="en-MY"/>
        </w:rPr>
        <w:t xml:space="preserve">, Ahmad Fariz Mohamed &amp; Abdul Hadi Harman Shah. 2006. </w:t>
      </w:r>
      <w:proofErr w:type="spellStart"/>
      <w:r w:rsidRPr="00F741C2">
        <w:rPr>
          <w:rFonts w:ascii="Times" w:hAnsi="Times"/>
          <w:i/>
          <w:iCs/>
          <w:lang w:val="en-MY"/>
        </w:rPr>
        <w:t>Perubahan</w:t>
      </w:r>
      <w:proofErr w:type="spellEnd"/>
      <w:r w:rsidRPr="00F741C2">
        <w:rPr>
          <w:rFonts w:ascii="Times" w:hAnsi="Times"/>
          <w:i/>
          <w:iCs/>
          <w:lang w:val="en-MY"/>
        </w:rPr>
        <w:t xml:space="preserve"> </w:t>
      </w:r>
      <w:proofErr w:type="spellStart"/>
      <w:r w:rsidRPr="00F741C2">
        <w:rPr>
          <w:rFonts w:ascii="Times" w:hAnsi="Times"/>
          <w:i/>
          <w:iCs/>
          <w:lang w:val="en-MY"/>
        </w:rPr>
        <w:t>Persekitaran</w:t>
      </w:r>
      <w:proofErr w:type="spellEnd"/>
      <w:r w:rsidRPr="00F741C2">
        <w:rPr>
          <w:rFonts w:ascii="Times" w:hAnsi="Times"/>
          <w:i/>
          <w:iCs/>
          <w:lang w:val="en-MY"/>
        </w:rPr>
        <w:t xml:space="preserve"> dan </w:t>
      </w:r>
      <w:proofErr w:type="spellStart"/>
      <w:r w:rsidRPr="00F741C2">
        <w:rPr>
          <w:rFonts w:ascii="Times" w:hAnsi="Times"/>
          <w:i/>
          <w:iCs/>
          <w:lang w:val="en-MY"/>
        </w:rPr>
        <w:t>Kemudahterancaman</w:t>
      </w:r>
      <w:proofErr w:type="spellEnd"/>
      <w:r w:rsidRPr="00F741C2">
        <w:rPr>
          <w:rFonts w:ascii="Times" w:hAnsi="Times"/>
          <w:i/>
          <w:iCs/>
          <w:lang w:val="en-MY"/>
        </w:rPr>
        <w:t xml:space="preserve"> </w:t>
      </w:r>
      <w:proofErr w:type="spellStart"/>
      <w:r w:rsidRPr="00F741C2">
        <w:rPr>
          <w:rFonts w:ascii="Times" w:hAnsi="Times"/>
          <w:i/>
          <w:iCs/>
          <w:lang w:val="en-MY"/>
        </w:rPr>
        <w:t>Lembangan</w:t>
      </w:r>
      <w:proofErr w:type="spellEnd"/>
      <w:r w:rsidRPr="00F741C2">
        <w:rPr>
          <w:rFonts w:ascii="Times" w:hAnsi="Times"/>
          <w:i/>
          <w:iCs/>
          <w:lang w:val="en-MY"/>
        </w:rPr>
        <w:t xml:space="preserve"> Langat. </w:t>
      </w:r>
      <w:r w:rsidRPr="00F741C2">
        <w:rPr>
          <w:lang w:val="en-MY"/>
        </w:rPr>
        <w:t xml:space="preserve">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64668327" w14:textId="77777777" w:rsidR="008421DB" w:rsidRDefault="008421DB" w:rsidP="00357D67">
      <w:pPr>
        <w:pStyle w:val="24bRujukan-Teks"/>
      </w:pPr>
      <w:r w:rsidRPr="007454B1">
        <w:fldChar w:fldCharType="begin" w:fldLock="1"/>
      </w:r>
      <w:r w:rsidRPr="007454B1">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7454B1">
        <w:fldChar w:fldCharType="separate"/>
      </w:r>
      <w:r w:rsidRPr="007454B1">
        <w:t xml:space="preserve">(Ahmad Kamal Ariffin &amp; </w:t>
      </w:r>
      <w:proofErr w:type="spellStart"/>
      <w:r w:rsidRPr="007454B1">
        <w:t>Shahrir</w:t>
      </w:r>
      <w:proofErr w:type="spellEnd"/>
      <w:r w:rsidRPr="007454B1">
        <w:t xml:space="preserve"> Abdullah 2000)</w:t>
      </w:r>
      <w:r w:rsidRPr="007454B1">
        <w:fldChar w:fldCharType="end"/>
      </w:r>
      <w:r w:rsidR="00F741C2">
        <w:t xml:space="preserve"> </w:t>
      </w:r>
      <w:proofErr w:type="spellStart"/>
      <w:r w:rsidR="00F741C2">
        <w:t>atau</w:t>
      </w:r>
      <w:proofErr w:type="spellEnd"/>
      <w:r w:rsidR="00F741C2">
        <w:t xml:space="preserve"> (Ahmad Kamal &amp; </w:t>
      </w:r>
      <w:proofErr w:type="spellStart"/>
      <w:r w:rsidR="00F741C2">
        <w:t>Shahrir</w:t>
      </w:r>
      <w:proofErr w:type="spellEnd"/>
      <w:r w:rsidR="00F741C2">
        <w:t xml:space="preserve"> 2000)</w:t>
      </w:r>
    </w:p>
    <w:p w14:paraId="4BC26867" w14:textId="77777777" w:rsidR="00F741C2" w:rsidRPr="00F741C2" w:rsidRDefault="00F741C2" w:rsidP="00F741C2">
      <w:pPr>
        <w:pStyle w:val="24bRujukan-Teks"/>
        <w:rPr>
          <w:lang w:val="en-MY"/>
        </w:rPr>
      </w:pPr>
      <w:r w:rsidRPr="00F741C2">
        <w:rPr>
          <w:lang w:val="en-MY"/>
        </w:rPr>
        <w:t xml:space="preserve">Ahmad Kamal Ariffin &amp; </w:t>
      </w:r>
      <w:proofErr w:type="spellStart"/>
      <w:r w:rsidRPr="00F741C2">
        <w:rPr>
          <w:lang w:val="en-MY"/>
        </w:rPr>
        <w:t>Shahrir</w:t>
      </w:r>
      <w:proofErr w:type="spellEnd"/>
      <w:r w:rsidRPr="00F741C2">
        <w:rPr>
          <w:lang w:val="en-MY"/>
        </w:rPr>
        <w:t xml:space="preserve"> Abdullah. 2000. </w:t>
      </w:r>
      <w:proofErr w:type="spellStart"/>
      <w:r w:rsidRPr="00F741C2">
        <w:rPr>
          <w:rFonts w:ascii="Times" w:hAnsi="Times"/>
          <w:i/>
          <w:iCs/>
          <w:lang w:val="en-MY"/>
        </w:rPr>
        <w:t>Pengiraan</w:t>
      </w:r>
      <w:proofErr w:type="spellEnd"/>
      <w:r w:rsidRPr="00F741C2">
        <w:rPr>
          <w:rFonts w:ascii="Times" w:hAnsi="Times"/>
          <w:i/>
          <w:iCs/>
          <w:lang w:val="en-MY"/>
        </w:rPr>
        <w:t xml:space="preserve"> </w:t>
      </w:r>
      <w:proofErr w:type="spellStart"/>
      <w:r w:rsidRPr="00F741C2">
        <w:rPr>
          <w:rFonts w:ascii="Times" w:hAnsi="Times"/>
          <w:i/>
          <w:iCs/>
          <w:lang w:val="en-MY"/>
        </w:rPr>
        <w:t>Berangka</w:t>
      </w:r>
      <w:proofErr w:type="spellEnd"/>
      <w:r w:rsidRPr="00F741C2">
        <w:rPr>
          <w:rFonts w:ascii="Times" w:hAnsi="Times"/>
          <w:i/>
          <w:iCs/>
          <w:lang w:val="en-MY"/>
        </w:rPr>
        <w:t xml:space="preserve"> </w:t>
      </w:r>
      <w:proofErr w:type="spellStart"/>
      <w:r w:rsidRPr="00F741C2">
        <w:rPr>
          <w:rFonts w:ascii="Times" w:hAnsi="Times"/>
          <w:i/>
          <w:iCs/>
          <w:lang w:val="en-MY"/>
        </w:rPr>
        <w:t>Kejuruteraan</w:t>
      </w:r>
      <w:proofErr w:type="spellEnd"/>
      <w:r w:rsidRPr="00F741C2">
        <w:rPr>
          <w:lang w:val="en-MY"/>
        </w:rPr>
        <w:t xml:space="preserve">.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7C2C0D35" w14:textId="77777777" w:rsidR="008421DB" w:rsidRDefault="008421DB" w:rsidP="008421DB">
      <w:r w:rsidRPr="007454B1">
        <w:fldChar w:fldCharType="begin" w:fldLock="1"/>
      </w:r>
      <w:r w:rsidRPr="007454B1">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7454B1">
        <w:fldChar w:fldCharType="separate"/>
      </w:r>
      <w:r w:rsidRPr="007454B1">
        <w:t>(Corcoran &amp; Fischer 1987)</w:t>
      </w:r>
      <w:r w:rsidRPr="007454B1">
        <w:fldChar w:fldCharType="end"/>
      </w:r>
    </w:p>
    <w:p w14:paraId="4103A9A2" w14:textId="77777777" w:rsidR="00F741C2" w:rsidRPr="00F741C2" w:rsidRDefault="00F741C2" w:rsidP="00F741C2">
      <w:pPr>
        <w:pStyle w:val="24bRujukan-Teks"/>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14:paraId="448F7D99" w14:textId="77777777" w:rsidR="008421DB" w:rsidRDefault="008421DB" w:rsidP="00357D67">
      <w:pPr>
        <w:pStyle w:val="24bRujukan-Teks"/>
      </w:pPr>
      <w:r w:rsidRPr="007454B1">
        <w:fldChar w:fldCharType="begin" w:fldLock="1"/>
      </w:r>
      <w:r w:rsidRPr="007454B1">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7454B1">
        <w:fldChar w:fldCharType="separate"/>
      </w:r>
      <w:r w:rsidRPr="007454B1">
        <w:t>(Smith et al. 1982)</w:t>
      </w:r>
      <w:r w:rsidRPr="007454B1">
        <w:fldChar w:fldCharType="end"/>
      </w:r>
    </w:p>
    <w:p w14:paraId="4FD236F0" w14:textId="77777777" w:rsidR="00F741C2" w:rsidRPr="00F741C2" w:rsidRDefault="00F741C2" w:rsidP="00F741C2">
      <w:pPr>
        <w:pStyle w:val="24bRujukan-Teks"/>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14:paraId="4E9285A8" w14:textId="77777777" w:rsidR="008421DB" w:rsidRPr="006F49FE" w:rsidRDefault="008421DB" w:rsidP="00F40E16">
      <w:pPr>
        <w:pStyle w:val="09cLevel03"/>
      </w:pPr>
      <w:bookmarkStart w:id="145" w:name="_Toc428346093"/>
      <w:bookmarkStart w:id="146" w:name="_Toc506219804"/>
      <w:bookmarkStart w:id="147" w:name="_Toc65681545"/>
      <w:bookmarkStart w:id="148" w:name="_Toc65681744"/>
      <w:bookmarkStart w:id="149" w:name="_Toc65682019"/>
      <w:r w:rsidRPr="006F49FE">
        <w:t xml:space="preserve">Edisi </w:t>
      </w:r>
      <w:r w:rsidR="00F741C2" w:rsidRPr="006F49FE">
        <w:t xml:space="preserve">Baru </w:t>
      </w:r>
      <w:r w:rsidRPr="006F49FE">
        <w:t xml:space="preserve">dan </w:t>
      </w:r>
      <w:r w:rsidR="00F741C2" w:rsidRPr="006F49FE">
        <w:t xml:space="preserve">Cetak Ulang </w:t>
      </w:r>
      <w:r w:rsidRPr="006F49FE">
        <w:t>[Ed. = Edisi]</w:t>
      </w:r>
      <w:bookmarkEnd w:id="145"/>
      <w:bookmarkEnd w:id="146"/>
      <w:bookmarkEnd w:id="147"/>
      <w:bookmarkEnd w:id="148"/>
      <w:bookmarkEnd w:id="149"/>
    </w:p>
    <w:p w14:paraId="661E4A28"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7454B1">
        <w:fldChar w:fldCharType="separate"/>
      </w:r>
      <w:r w:rsidRPr="007454B1">
        <w:t>(Buckley 1965)</w:t>
      </w:r>
      <w:r w:rsidRPr="007454B1">
        <w:fldChar w:fldCharType="end"/>
      </w:r>
    </w:p>
    <w:p w14:paraId="330FCF5A" w14:textId="77777777" w:rsidR="00F741C2" w:rsidRPr="00F741C2" w:rsidRDefault="00F741C2" w:rsidP="00F741C2">
      <w:pPr>
        <w:pStyle w:val="24bRujukan-Teks"/>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w:t>
      </w:r>
      <w:proofErr w:type="spellStart"/>
      <w:r w:rsidRPr="00F741C2">
        <w:rPr>
          <w:lang w:val="en-MY"/>
        </w:rPr>
        <w:t>Ulang</w:t>
      </w:r>
      <w:proofErr w:type="spellEnd"/>
      <w:r w:rsidRPr="00F741C2">
        <w:rPr>
          <w:lang w:val="en-MY"/>
        </w:rPr>
        <w:t xml:space="preserve"> </w:t>
      </w:r>
      <w:proofErr w:type="spellStart"/>
      <w:r w:rsidRPr="00F741C2">
        <w:rPr>
          <w:lang w:val="en-MY"/>
        </w:rPr>
        <w:t>cetak</w:t>
      </w:r>
      <w:proofErr w:type="spellEnd"/>
      <w:r w:rsidRPr="00F741C2">
        <w:rPr>
          <w:lang w:val="en-MY"/>
        </w:rPr>
        <w:t xml:space="preserve">. Kuala Lumpur: University of Malaya Press. </w:t>
      </w:r>
    </w:p>
    <w:p w14:paraId="00927BFA"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7454B1">
        <w:fldChar w:fldCharType="separate"/>
      </w:r>
      <w:r w:rsidRPr="007454B1">
        <w:t>(Cohen 1977)</w:t>
      </w:r>
      <w:r w:rsidRPr="007454B1">
        <w:fldChar w:fldCharType="end"/>
      </w:r>
    </w:p>
    <w:p w14:paraId="0EAAD5DA" w14:textId="77777777" w:rsidR="00F741C2" w:rsidRPr="00F741C2" w:rsidRDefault="00F741C2" w:rsidP="00F741C2">
      <w:pPr>
        <w:pStyle w:val="24bRujukan-Teks"/>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w:t>
      </w:r>
      <w:proofErr w:type="spellStart"/>
      <w:r w:rsidRPr="00F741C2">
        <w:rPr>
          <w:lang w:val="en-MY"/>
        </w:rPr>
        <w:t>Edisi</w:t>
      </w:r>
      <w:proofErr w:type="spellEnd"/>
      <w:r w:rsidRPr="00F741C2">
        <w:rPr>
          <w:lang w:val="en-MY"/>
        </w:rPr>
        <w:t xml:space="preserve"> </w:t>
      </w:r>
      <w:proofErr w:type="spellStart"/>
      <w:r w:rsidRPr="00F741C2">
        <w:rPr>
          <w:lang w:val="en-MY"/>
        </w:rPr>
        <w:t>semak</w:t>
      </w:r>
      <w:proofErr w:type="spellEnd"/>
      <w:r w:rsidRPr="00F741C2">
        <w:rPr>
          <w:lang w:val="en-MY"/>
        </w:rPr>
        <w:t xml:space="preserve">. New York: Academic Press. </w:t>
      </w:r>
    </w:p>
    <w:p w14:paraId="4ADAD03B"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7454B1">
        <w:fldChar w:fldCharType="separate"/>
      </w:r>
      <w:r w:rsidRPr="007454B1">
        <w:t>(Shaharir Mohamad Zain 1990)</w:t>
      </w:r>
      <w:r w:rsidRPr="007454B1">
        <w:fldChar w:fldCharType="end"/>
      </w:r>
      <w:r w:rsidR="00F741C2">
        <w:t xml:space="preserve"> </w:t>
      </w:r>
      <w:proofErr w:type="spellStart"/>
      <w:r w:rsidR="00F741C2">
        <w:t>atau</w:t>
      </w:r>
      <w:proofErr w:type="spellEnd"/>
      <w:r w:rsidR="00F741C2">
        <w:t xml:space="preserve"> (</w:t>
      </w:r>
      <w:proofErr w:type="spellStart"/>
      <w:r w:rsidR="00F741C2">
        <w:t>Shahrir</w:t>
      </w:r>
      <w:proofErr w:type="spellEnd"/>
      <w:r w:rsidR="00F741C2">
        <w:t xml:space="preserve"> 1990)</w:t>
      </w:r>
    </w:p>
    <w:p w14:paraId="47734A14" w14:textId="77777777" w:rsidR="00F741C2" w:rsidRPr="00F741C2" w:rsidRDefault="00F741C2" w:rsidP="00F741C2">
      <w:pPr>
        <w:pStyle w:val="24bRujukan-Teks"/>
        <w:rPr>
          <w:lang w:val="en-MY"/>
        </w:rPr>
      </w:pPr>
      <w:proofErr w:type="spellStart"/>
      <w:r w:rsidRPr="00F741C2">
        <w:rPr>
          <w:lang w:val="en-MY"/>
        </w:rPr>
        <w:t>Shaharir</w:t>
      </w:r>
      <w:proofErr w:type="spellEnd"/>
      <w:r w:rsidRPr="00F741C2">
        <w:rPr>
          <w:lang w:val="en-MY"/>
        </w:rPr>
        <w:t xml:space="preserve"> Mohamad Zain. 1990. </w:t>
      </w:r>
      <w:proofErr w:type="spellStart"/>
      <w:r w:rsidRPr="00F741C2">
        <w:rPr>
          <w:rFonts w:ascii="Times" w:hAnsi="Times"/>
          <w:i/>
          <w:iCs/>
          <w:lang w:val="en-MY"/>
        </w:rPr>
        <w:t>Beberapa</w:t>
      </w:r>
      <w:proofErr w:type="spellEnd"/>
      <w:r w:rsidRPr="00F741C2">
        <w:rPr>
          <w:rFonts w:ascii="Times" w:hAnsi="Times"/>
          <w:i/>
          <w:iCs/>
          <w:lang w:val="en-MY"/>
        </w:rPr>
        <w:t xml:space="preserve"> </w:t>
      </w:r>
      <w:proofErr w:type="spellStart"/>
      <w:r w:rsidRPr="00F741C2">
        <w:rPr>
          <w:rFonts w:ascii="Times" w:hAnsi="Times"/>
          <w:i/>
          <w:iCs/>
          <w:lang w:val="en-MY"/>
        </w:rPr>
        <w:t>Masalah</w:t>
      </w:r>
      <w:proofErr w:type="spellEnd"/>
      <w:r w:rsidRPr="00F741C2">
        <w:rPr>
          <w:rFonts w:ascii="Times" w:hAnsi="Times"/>
          <w:i/>
          <w:iCs/>
          <w:lang w:val="en-MY"/>
        </w:rPr>
        <w:t xml:space="preserve"> </w:t>
      </w:r>
      <w:proofErr w:type="spellStart"/>
      <w:r w:rsidRPr="00F741C2">
        <w:rPr>
          <w:rFonts w:ascii="Times" w:hAnsi="Times"/>
          <w:i/>
          <w:iCs/>
          <w:lang w:val="en-MY"/>
        </w:rPr>
        <w:t>Permulaan</w:t>
      </w:r>
      <w:proofErr w:type="spellEnd"/>
      <w:r w:rsidRPr="00F741C2">
        <w:rPr>
          <w:rFonts w:ascii="Times" w:hAnsi="Times"/>
          <w:i/>
          <w:iCs/>
          <w:lang w:val="en-MY"/>
        </w:rPr>
        <w:t xml:space="preserve"> </w:t>
      </w:r>
      <w:proofErr w:type="spellStart"/>
      <w:r w:rsidRPr="00F741C2">
        <w:rPr>
          <w:rFonts w:ascii="Times" w:hAnsi="Times"/>
          <w:i/>
          <w:iCs/>
          <w:lang w:val="en-MY"/>
        </w:rPr>
        <w:t>dalam</w:t>
      </w:r>
      <w:proofErr w:type="spellEnd"/>
      <w:r w:rsidRPr="00F741C2">
        <w:rPr>
          <w:rFonts w:ascii="Times" w:hAnsi="Times"/>
          <w:i/>
          <w:iCs/>
          <w:lang w:val="en-MY"/>
        </w:rPr>
        <w:t xml:space="preserve"> Sains Hayat dan </w:t>
      </w:r>
      <w:proofErr w:type="spellStart"/>
      <w:r w:rsidRPr="00F741C2">
        <w:rPr>
          <w:rFonts w:ascii="Times" w:hAnsi="Times"/>
          <w:i/>
          <w:iCs/>
          <w:lang w:val="en-MY"/>
        </w:rPr>
        <w:t>Perubatan</w:t>
      </w:r>
      <w:proofErr w:type="spellEnd"/>
      <w:r w:rsidRPr="00F741C2">
        <w:rPr>
          <w:lang w:val="en-MY"/>
        </w:rPr>
        <w:t xml:space="preserve">. </w:t>
      </w:r>
      <w:proofErr w:type="spellStart"/>
      <w:r w:rsidRPr="00F741C2">
        <w:rPr>
          <w:lang w:val="en-MY"/>
        </w:rPr>
        <w:t>Edisi</w:t>
      </w:r>
      <w:proofErr w:type="spellEnd"/>
      <w:r w:rsidRPr="00F741C2">
        <w:rPr>
          <w:lang w:val="en-MY"/>
        </w:rPr>
        <w:t xml:space="preserve"> ke-2.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2CEDACF2" w14:textId="77777777" w:rsidR="008421DB" w:rsidRPr="006F49FE" w:rsidRDefault="008421DB" w:rsidP="00F40E16">
      <w:pPr>
        <w:pStyle w:val="09cLevel03"/>
      </w:pPr>
      <w:bookmarkStart w:id="150" w:name="_Toc428346094"/>
      <w:bookmarkStart w:id="151" w:name="_Toc506219805"/>
      <w:bookmarkStart w:id="152" w:name="_Toc65681546"/>
      <w:bookmarkStart w:id="153" w:name="_Toc65681745"/>
      <w:bookmarkStart w:id="154" w:name="_Toc65682020"/>
      <w:r w:rsidRPr="006F49FE">
        <w:t xml:space="preserve">Karya yang </w:t>
      </w:r>
      <w:r w:rsidR="00F741C2" w:rsidRPr="006F49FE">
        <w:t>Dikenali Menurut Judul</w:t>
      </w:r>
      <w:bookmarkEnd w:id="150"/>
      <w:bookmarkEnd w:id="151"/>
      <w:bookmarkEnd w:id="152"/>
      <w:bookmarkEnd w:id="153"/>
      <w:bookmarkEnd w:id="154"/>
    </w:p>
    <w:p w14:paraId="351084ED" w14:textId="77777777" w:rsidR="008421DB" w:rsidRDefault="008421DB" w:rsidP="00184527">
      <w:pPr>
        <w:pStyle w:val="24bRujukan-Teks"/>
      </w:pPr>
      <w:r w:rsidRPr="007454B1">
        <w:fldChar w:fldCharType="begin" w:fldLock="1"/>
      </w:r>
      <w:r w:rsidRPr="007454B1">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7454B1">
        <w:fldChar w:fldCharType="separate"/>
      </w:r>
      <w:r w:rsidRPr="007454B1">
        <w:rPr>
          <w:i/>
        </w:rPr>
        <w:t>Al-Quran</w:t>
      </w:r>
      <w:r w:rsidRPr="007454B1">
        <w:fldChar w:fldCharType="end"/>
      </w:r>
    </w:p>
    <w:p w14:paraId="55C836BD" w14:textId="77777777" w:rsidR="00F741C2" w:rsidRPr="007454B1" w:rsidRDefault="00F741C2" w:rsidP="00184527">
      <w:pPr>
        <w:pStyle w:val="24bRujukan-Teks"/>
      </w:pPr>
      <w:r w:rsidRPr="007454B1">
        <w:fldChar w:fldCharType="begin" w:fldLock="1"/>
      </w:r>
      <w:r w:rsidRPr="007454B1">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7454B1">
        <w:fldChar w:fldCharType="separate"/>
      </w:r>
      <w:r w:rsidRPr="007454B1">
        <w:t>(</w:t>
      </w:r>
      <w:r w:rsidRPr="007454B1">
        <w:rPr>
          <w:i/>
        </w:rPr>
        <w:t>Cumulative Bibliography of Asian Studies</w:t>
      </w:r>
      <w:r w:rsidRPr="007454B1">
        <w:t xml:space="preserve"> 1972)</w:t>
      </w:r>
      <w:r w:rsidRPr="007454B1">
        <w:fldChar w:fldCharType="end"/>
      </w:r>
    </w:p>
    <w:p w14:paraId="7CE8C4CD" w14:textId="77777777" w:rsidR="008421DB" w:rsidRPr="007454B1" w:rsidRDefault="008421DB" w:rsidP="008421DB">
      <w:pPr>
        <w:rPr>
          <w:rFonts w:eastAsiaTheme="minorEastAsia"/>
          <w:lang w:eastAsia="ko-KR"/>
        </w:rPr>
      </w:pPr>
      <w:r w:rsidRPr="00AB5A2B">
        <w:rPr>
          <w:i/>
          <w:iCs/>
        </w:rPr>
        <w:t>Cumulative Bibliography of Asian Studies, 1941</w:t>
      </w:r>
      <w:r w:rsidR="00AB5A2B" w:rsidRPr="00AB5A2B">
        <w:rPr>
          <w:i/>
          <w:iCs/>
        </w:rPr>
        <w:t>–</w:t>
      </w:r>
      <w:r w:rsidRPr="00AB5A2B">
        <w:rPr>
          <w:i/>
          <w:iCs/>
        </w:rPr>
        <w:t>1945</w:t>
      </w:r>
      <w:r w:rsidRPr="007454B1">
        <w:t>: Subject Bibliography.  1972. Jil.4. Boston: G.K. Hall.</w:t>
      </w:r>
    </w:p>
    <w:p w14:paraId="08D2EC01" w14:textId="77777777" w:rsidR="008421DB" w:rsidRPr="007454B1" w:rsidRDefault="008421DB" w:rsidP="00184527">
      <w:pPr>
        <w:pStyle w:val="24bRujukan-Teks"/>
      </w:pPr>
      <w:r w:rsidRPr="007454B1">
        <w:fldChar w:fldCharType="begin" w:fldLock="1"/>
      </w:r>
      <w:r w:rsidRPr="007454B1">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7454B1">
        <w:fldChar w:fldCharType="separate"/>
      </w:r>
      <w:r w:rsidRPr="007454B1">
        <w:t>(“The Encyclopedia of Islam” 1960)</w:t>
      </w:r>
      <w:r w:rsidRPr="007454B1">
        <w:fldChar w:fldCharType="end"/>
      </w:r>
    </w:p>
    <w:p w14:paraId="1EB49BD6" w14:textId="77777777" w:rsidR="008421DB" w:rsidRPr="007454B1" w:rsidRDefault="008421DB" w:rsidP="008421DB">
      <w:pPr>
        <w:rPr>
          <w:lang w:val="de-DE"/>
        </w:rPr>
      </w:pPr>
      <w:r w:rsidRPr="007454B1">
        <w:rPr>
          <w:i/>
        </w:rPr>
        <w:t>The Encyclopaedia of Islam</w:t>
      </w:r>
      <w:r w:rsidRPr="007454B1">
        <w:t>. 1960. Edisi ke</w:t>
      </w:r>
      <w:r w:rsidRPr="007454B1">
        <w:noBreakHyphen/>
        <w:t xml:space="preserve">2. </w:t>
      </w:r>
      <w:r w:rsidRPr="007454B1">
        <w:rPr>
          <w:lang w:val="de-DE"/>
        </w:rPr>
        <w:t xml:space="preserve">Leiden: E.J. </w:t>
      </w:r>
      <w:r w:rsidRPr="007454B1">
        <w:rPr>
          <w:i/>
          <w:lang w:val="de-DE"/>
        </w:rPr>
        <w:tab/>
      </w:r>
      <w:r w:rsidRPr="007454B1">
        <w:rPr>
          <w:lang w:val="de-DE"/>
        </w:rPr>
        <w:t>Brill.</w:t>
      </w:r>
    </w:p>
    <w:p w14:paraId="11CB206F" w14:textId="77777777" w:rsidR="008421DB" w:rsidRPr="007454B1" w:rsidRDefault="008421DB" w:rsidP="008421DB">
      <w:r w:rsidRPr="007454B1">
        <w:rPr>
          <w:i/>
        </w:rPr>
        <w:t>Kamus Dewan</w:t>
      </w:r>
      <w:r w:rsidRPr="007454B1">
        <w:t>.  1991.  Edisi baru. Kuala Lumpur: Dewan Bahasa dan Pustaka.</w:t>
      </w:r>
    </w:p>
    <w:p w14:paraId="38A804F0" w14:textId="77777777" w:rsidR="008421DB" w:rsidRPr="007454B1" w:rsidRDefault="008421DB" w:rsidP="008421DB">
      <w:r w:rsidRPr="00F741C2">
        <w:rPr>
          <w:i/>
          <w:iCs/>
        </w:rPr>
        <w:lastRenderedPageBreak/>
        <w:t>Oxford Regional Economic Atlas: The Middle East and North Africa</w:t>
      </w:r>
      <w:r w:rsidRPr="007454B1">
        <w:t>. 1960.  London: Oxford University Press.</w:t>
      </w:r>
    </w:p>
    <w:p w14:paraId="20D23106" w14:textId="77777777" w:rsidR="008421DB" w:rsidRPr="006F49FE" w:rsidRDefault="008421DB" w:rsidP="00F40E16">
      <w:pPr>
        <w:pStyle w:val="09cLevel03"/>
      </w:pPr>
      <w:bookmarkStart w:id="155" w:name="_Toc428346095"/>
      <w:bookmarkStart w:id="156" w:name="_Toc506219806"/>
      <w:bookmarkStart w:id="157" w:name="_Toc65681547"/>
      <w:bookmarkStart w:id="158" w:name="_Toc65681746"/>
      <w:bookmarkStart w:id="159" w:name="_Toc65682021"/>
      <w:r w:rsidRPr="006F49FE">
        <w:t xml:space="preserve">Rujukan </w:t>
      </w:r>
      <w:r w:rsidR="00F741C2" w:rsidRPr="006F49FE">
        <w:t xml:space="preserve">Kepada </w:t>
      </w:r>
      <w:r w:rsidRPr="006F49FE">
        <w:t xml:space="preserve">al-Hadith </w:t>
      </w:r>
      <w:r w:rsidRPr="006F49FE">
        <w:rPr>
          <w:rFonts w:hint="eastAsia"/>
        </w:rPr>
        <w:t>d</w:t>
      </w:r>
      <w:r w:rsidRPr="006F49FE">
        <w:t xml:space="preserve">itulis </w:t>
      </w:r>
      <w:r w:rsidR="00F741C2" w:rsidRPr="006F49FE">
        <w:t xml:space="preserve">Menurut Pengumpul </w:t>
      </w:r>
      <w:r w:rsidRPr="006F49FE">
        <w:rPr>
          <w:rFonts w:hint="eastAsia"/>
        </w:rPr>
        <w:t>Al-</w:t>
      </w:r>
      <w:r w:rsidRPr="006F49FE">
        <w:t>Hadith</w:t>
      </w:r>
      <w:bookmarkEnd w:id="155"/>
      <w:bookmarkEnd w:id="156"/>
      <w:bookmarkEnd w:id="157"/>
      <w:bookmarkEnd w:id="158"/>
      <w:bookmarkEnd w:id="159"/>
    </w:p>
    <w:p w14:paraId="3AAF71BF" w14:textId="77777777" w:rsidR="008421DB" w:rsidRDefault="008421DB" w:rsidP="00184527">
      <w:pPr>
        <w:pStyle w:val="24bRujukan-Teks"/>
      </w:pPr>
      <w:r w:rsidRPr="007454B1">
        <w:fldChar w:fldCharType="begin" w:fldLock="1"/>
      </w:r>
      <w:r w:rsidRPr="007454B1">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7454B1">
        <w:fldChar w:fldCharType="separate"/>
      </w:r>
      <w:r w:rsidRPr="007454B1">
        <w:t>(“al-Tabrani Sulayman ibn Ahmad” 1894)</w:t>
      </w:r>
      <w:r w:rsidRPr="007454B1">
        <w:fldChar w:fldCharType="end"/>
      </w:r>
    </w:p>
    <w:p w14:paraId="77AB798F" w14:textId="77777777" w:rsidR="00F741C2" w:rsidRPr="00F741C2" w:rsidRDefault="00F741C2" w:rsidP="00F741C2">
      <w:pPr>
        <w:pStyle w:val="24bRujukan-Teks"/>
        <w:rPr>
          <w:lang w:val="en-MY"/>
        </w:rPr>
      </w:pPr>
      <w:r w:rsidRPr="00F741C2">
        <w:rPr>
          <w:lang w:val="en-MY"/>
        </w:rPr>
        <w:t>al-</w:t>
      </w:r>
      <w:proofErr w:type="spellStart"/>
      <w:r w:rsidRPr="00F741C2">
        <w:rPr>
          <w:lang w:val="en-MY"/>
        </w:rPr>
        <w:t>Tabrani</w:t>
      </w:r>
      <w:proofErr w:type="spellEnd"/>
      <w:r w:rsidRPr="00F741C2">
        <w:rPr>
          <w:lang w:val="en-MY"/>
        </w:rPr>
        <w:t xml:space="preserve">, Sulayman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al-Saghir</w:t>
      </w:r>
      <w:r w:rsidRPr="00F741C2">
        <w:rPr>
          <w:lang w:val="en-MY"/>
        </w:rPr>
        <w:t>. Delhi: al-</w:t>
      </w:r>
      <w:proofErr w:type="spellStart"/>
      <w:r w:rsidRPr="00F741C2">
        <w:rPr>
          <w:lang w:val="en-MY"/>
        </w:rPr>
        <w:t>Matba</w:t>
      </w:r>
      <w:proofErr w:type="spellEnd"/>
      <w:r w:rsidRPr="00F741C2">
        <w:rPr>
          <w:position w:val="16"/>
          <w:sz w:val="16"/>
          <w:szCs w:val="16"/>
          <w:lang w:val="en-MY"/>
        </w:rPr>
        <w:t>c</w:t>
      </w:r>
      <w:r w:rsidRPr="00F741C2">
        <w:rPr>
          <w:lang w:val="en-MY"/>
        </w:rPr>
        <w:t xml:space="preserve">ah al-Ansari. </w:t>
      </w:r>
    </w:p>
    <w:p w14:paraId="0863669A" w14:textId="77777777" w:rsidR="008421DB" w:rsidRPr="006F49FE" w:rsidRDefault="006512D9" w:rsidP="00F40E16">
      <w:pPr>
        <w:pStyle w:val="09cLevel03"/>
      </w:pPr>
      <w:bookmarkStart w:id="160" w:name="_Toc428346096"/>
      <w:bookmarkStart w:id="161" w:name="_Toc506219807"/>
      <w:bookmarkStart w:id="162" w:name="_Toc65681548"/>
      <w:bookmarkStart w:id="163" w:name="_Toc65681747"/>
      <w:bookmarkStart w:id="164" w:name="_Toc65682022"/>
      <w:r w:rsidRPr="006F49FE">
        <w:t>Karya Susunan [pnys. = penyusun]</w:t>
      </w:r>
      <w:bookmarkEnd w:id="160"/>
      <w:bookmarkEnd w:id="161"/>
      <w:bookmarkEnd w:id="162"/>
      <w:bookmarkEnd w:id="163"/>
      <w:bookmarkEnd w:id="164"/>
    </w:p>
    <w:p w14:paraId="6863DAF7" w14:textId="77777777" w:rsidR="008421DB" w:rsidRPr="007454B1" w:rsidRDefault="008421DB" w:rsidP="00184527">
      <w:pPr>
        <w:pStyle w:val="24bRujukan-Teks"/>
      </w:pPr>
      <w:r w:rsidRPr="007454B1">
        <w:fldChar w:fldCharType="begin" w:fldLock="1"/>
      </w:r>
      <w:r w:rsidRPr="007454B1">
        <w:instrText>ADDIN CSL_CITATION { "citationItems" : [ { "id" : "ITEM-1", "itemData" : { "author" : [ { "dropping-particle" : "", "family" : "Farid M. Onn", "given" : "", "non-dropping-particle" : "", "parse-names" : false, "suffix" : "" } ], "id" : "ITEM-1", "issued" : { "date-parts" : [ [ "1982" ] ] }, "publisher" : "Universiti Kebangsaan Malaysia", "publisher-place" : "Kumpulan Kertas Kerja 2. Bangi", "title" : "Dinamisme dalam Pengajaran, Penyelidikan dan Pentadbiran Universiti", "type" : "book" }, "uris" : [ "http://www.mendeley.com/documents/?uuid=6d8c7f80-fd65-45b0-830f-cf238eddccfa" ] } ], "mendeley" : { "formattedCitation" : "(Farid M. Onn 1982)", "plainTextFormattedCitation" : "(Farid M. Onn 1982)", "previouslyFormattedCitation" : "(Farid M. Onn 1982)" }, "properties" : { "noteIndex" : 0 }, "schema" : "https://github.com/citation-style-language/schema/raw/master/csl-citation.json" }</w:instrText>
      </w:r>
      <w:r w:rsidRPr="007454B1">
        <w:fldChar w:fldCharType="separate"/>
      </w:r>
      <w:r w:rsidRPr="007454B1">
        <w:t>(Farid M. Onn 1982)</w:t>
      </w:r>
      <w:r w:rsidRPr="007454B1">
        <w:fldChar w:fldCharType="end"/>
      </w:r>
      <w:r w:rsidR="00F741C2">
        <w:t xml:space="preserve"> </w:t>
      </w:r>
      <w:proofErr w:type="spellStart"/>
      <w:r w:rsidR="00F741C2">
        <w:t>atau</w:t>
      </w:r>
      <w:proofErr w:type="spellEnd"/>
      <w:r w:rsidR="00F741C2">
        <w:t xml:space="preserve"> (Farid 1982)</w:t>
      </w:r>
    </w:p>
    <w:p w14:paraId="59D41856" w14:textId="77777777" w:rsidR="008421DB" w:rsidRPr="007454B1" w:rsidRDefault="008421DB" w:rsidP="008421DB">
      <w:r w:rsidRPr="007454B1">
        <w:rPr>
          <w:lang w:val="it-IT"/>
        </w:rPr>
        <w:t xml:space="preserve">Farid M. Onn (pnys.). </w:t>
      </w:r>
      <w:r w:rsidRPr="007454B1">
        <w:t xml:space="preserve">1982. </w:t>
      </w:r>
      <w:r w:rsidRPr="007454B1">
        <w:rPr>
          <w:i/>
        </w:rPr>
        <w:t>Dinamisme dalam Pengajaran, Penyelidikan dan Pentadbiran Universiti</w:t>
      </w:r>
      <w:r w:rsidRPr="007454B1">
        <w:t xml:space="preserve">. </w:t>
      </w:r>
      <w:r w:rsidRPr="007454B1">
        <w:rPr>
          <w:lang w:val="de-DE"/>
        </w:rPr>
        <w:t xml:space="preserve">Kumpulan Kertas Kerja 2.  </w:t>
      </w:r>
      <w:r w:rsidRPr="007454B1">
        <w:t>Bangi: Penerbit Universiti Kebangsaan Malaysia.</w:t>
      </w:r>
    </w:p>
    <w:p w14:paraId="38B67695" w14:textId="77777777" w:rsidR="008421DB" w:rsidRPr="007454B1" w:rsidRDefault="008421DB" w:rsidP="008421DB">
      <w:pPr>
        <w:rPr>
          <w:lang w:val="de-DE"/>
        </w:rPr>
      </w:pPr>
      <w:r w:rsidRPr="007454B1">
        <w:t xml:space="preserve">Hamzah Hamdani (pnys.). 1980. </w:t>
      </w:r>
      <w:r w:rsidRPr="007454B1">
        <w:rPr>
          <w:i/>
        </w:rPr>
        <w:t xml:space="preserve">Esei Sastera Baharuddin </w:t>
      </w:r>
      <w:r w:rsidRPr="007454B1">
        <w:rPr>
          <w:i/>
          <w:lang w:val="de-DE"/>
        </w:rPr>
        <w:t>Zainal</w:t>
      </w:r>
      <w:r w:rsidRPr="007454B1">
        <w:rPr>
          <w:lang w:val="de-DE"/>
        </w:rPr>
        <w:t>. Kuala Lumpur: Dewan Bahasa dan Pustaka.</w:t>
      </w:r>
    </w:p>
    <w:p w14:paraId="4AEFF5B7"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7454B1">
        <w:fldChar w:fldCharType="separate"/>
      </w:r>
      <w:r w:rsidRPr="007454B1">
        <w:t>(Muhamad Hasan Tok Kerani Mohd Arshad 1968)</w:t>
      </w:r>
      <w:r w:rsidRPr="007454B1">
        <w:fldChar w:fldCharType="end"/>
      </w:r>
      <w:r w:rsidR="00F741C2">
        <w:t xml:space="preserve"> </w:t>
      </w:r>
      <w:proofErr w:type="spellStart"/>
      <w:r w:rsidR="00F741C2">
        <w:t>atau</w:t>
      </w:r>
      <w:proofErr w:type="spellEnd"/>
      <w:r w:rsidR="00F741C2">
        <w:t xml:space="preserve"> (Muhamad Hassan 1968)</w:t>
      </w:r>
    </w:p>
    <w:p w14:paraId="72B2412C" w14:textId="77777777" w:rsidR="00F741C2" w:rsidRPr="00F741C2" w:rsidRDefault="00F741C2" w:rsidP="00F741C2">
      <w:pPr>
        <w:pStyle w:val="24bRujukan-Teks"/>
        <w:rPr>
          <w:lang w:val="en-MY"/>
        </w:rPr>
      </w:pPr>
      <w:r w:rsidRPr="00F741C2">
        <w:rPr>
          <w:lang w:val="en-MY"/>
        </w:rPr>
        <w:t xml:space="preserve">Muhamad Hasan Tok Kerani Mohd Arshad. 1968. </w:t>
      </w:r>
      <w:r w:rsidRPr="00F741C2">
        <w:rPr>
          <w:rFonts w:ascii="Times" w:hAnsi="Times"/>
          <w:i/>
          <w:iCs/>
          <w:lang w:val="en-MY"/>
        </w:rPr>
        <w:t>Al-</w:t>
      </w:r>
      <w:proofErr w:type="spellStart"/>
      <w:r w:rsidRPr="00F741C2">
        <w:rPr>
          <w:rFonts w:ascii="Times" w:hAnsi="Times"/>
          <w:i/>
          <w:iCs/>
          <w:lang w:val="en-MY"/>
        </w:rPr>
        <w:t>tarikh</w:t>
      </w:r>
      <w:proofErr w:type="spellEnd"/>
      <w:r w:rsidRPr="00F741C2">
        <w:rPr>
          <w:rFonts w:ascii="Times" w:hAnsi="Times"/>
          <w:i/>
          <w:iCs/>
          <w:lang w:val="en-MY"/>
        </w:rPr>
        <w:t xml:space="preserve"> </w:t>
      </w:r>
      <w:proofErr w:type="spellStart"/>
      <w:r w:rsidRPr="00F741C2">
        <w:rPr>
          <w:rFonts w:ascii="Times" w:hAnsi="Times"/>
          <w:i/>
          <w:iCs/>
          <w:lang w:val="en-MY"/>
        </w:rPr>
        <w:t>Salasilah</w:t>
      </w:r>
      <w:proofErr w:type="spellEnd"/>
      <w:r w:rsidRPr="00F741C2">
        <w:rPr>
          <w:rFonts w:ascii="Times" w:hAnsi="Times"/>
          <w:i/>
          <w:iCs/>
          <w:lang w:val="en-MY"/>
        </w:rPr>
        <w:t xml:space="preserve"> Negeri Kedah</w:t>
      </w:r>
      <w:r w:rsidRPr="00F741C2">
        <w:rPr>
          <w:lang w:val="en-MY"/>
        </w:rPr>
        <w:t xml:space="preserve">. </w:t>
      </w:r>
      <w:proofErr w:type="spellStart"/>
      <w:r w:rsidRPr="00F741C2">
        <w:rPr>
          <w:lang w:val="en-MY"/>
        </w:rPr>
        <w:t>Susunan</w:t>
      </w:r>
      <w:proofErr w:type="spellEnd"/>
      <w:r w:rsidRPr="00F741C2">
        <w:rPr>
          <w:lang w:val="en-MY"/>
        </w:rPr>
        <w:t xml:space="preserve"> </w:t>
      </w:r>
      <w:proofErr w:type="spellStart"/>
      <w:r w:rsidRPr="00F741C2">
        <w:rPr>
          <w:lang w:val="en-MY"/>
        </w:rPr>
        <w:t>semula</w:t>
      </w:r>
      <w:proofErr w:type="spellEnd"/>
      <w:r w:rsidRPr="00F741C2">
        <w:rPr>
          <w:lang w:val="en-MY"/>
        </w:rPr>
        <w:t xml:space="preserve"> Mohd Zahid Shah. Kuala Lumpur: Dewan Bahasa dan Pustaka. </w:t>
      </w:r>
    </w:p>
    <w:p w14:paraId="3B7B3111" w14:textId="77777777" w:rsidR="008421DB" w:rsidRPr="006F49FE" w:rsidRDefault="008421DB" w:rsidP="00F40E16">
      <w:pPr>
        <w:pStyle w:val="09cLevel03"/>
      </w:pPr>
      <w:bookmarkStart w:id="165" w:name="_Toc428346097"/>
      <w:bookmarkStart w:id="166" w:name="_Toc506219808"/>
      <w:bookmarkStart w:id="167" w:name="_Toc65681549"/>
      <w:bookmarkStart w:id="168" w:name="_Toc65681748"/>
      <w:bookmarkStart w:id="169" w:name="_Toc65682023"/>
      <w:r w:rsidRPr="006F49FE">
        <w:t>Karya Suntingan [</w:t>
      </w:r>
      <w:r w:rsidR="006512D9" w:rsidRPr="006F49FE">
        <w:t>pnyt. = penyunting</w:t>
      </w:r>
      <w:r w:rsidRPr="006F49FE">
        <w:t>]</w:t>
      </w:r>
      <w:bookmarkEnd w:id="165"/>
      <w:bookmarkEnd w:id="166"/>
      <w:bookmarkEnd w:id="167"/>
      <w:bookmarkEnd w:id="168"/>
      <w:bookmarkEnd w:id="169"/>
    </w:p>
    <w:p w14:paraId="00162B3A" w14:textId="77777777" w:rsidR="008421DB" w:rsidRPr="007454B1" w:rsidRDefault="008421DB" w:rsidP="00184527">
      <w:pPr>
        <w:pStyle w:val="24bRujukan-Teks"/>
      </w:pPr>
      <w:r w:rsidRPr="007454B1">
        <w:fldChar w:fldCharType="begin" w:fldLock="1"/>
      </w:r>
      <w:r w:rsidRPr="007454B1">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7454B1">
        <w:fldChar w:fldCharType="separate"/>
      </w:r>
      <w:r w:rsidRPr="007454B1">
        <w:t>(Jamaluddin Md Jahi 2000)</w:t>
      </w:r>
      <w:r w:rsidRPr="007454B1">
        <w:fldChar w:fldCharType="end"/>
      </w:r>
      <w:r w:rsidR="00F741C2">
        <w:t xml:space="preserve"> </w:t>
      </w:r>
      <w:proofErr w:type="spellStart"/>
      <w:r w:rsidR="00F741C2">
        <w:rPr>
          <w:lang w:eastAsia="ko-KR"/>
        </w:rPr>
        <w:t>atau</w:t>
      </w:r>
      <w:proofErr w:type="spellEnd"/>
      <w:r w:rsidR="00F741C2">
        <w:rPr>
          <w:lang w:eastAsia="ko-KR"/>
        </w:rPr>
        <w:t xml:space="preserve"> (Jamaluddin 2000)</w:t>
      </w:r>
    </w:p>
    <w:p w14:paraId="6D84FF93" w14:textId="77777777" w:rsidR="008421DB" w:rsidRPr="007454B1" w:rsidRDefault="008421DB" w:rsidP="008421DB">
      <w:r w:rsidRPr="007454B1">
        <w:t xml:space="preserve">Jamaluddin Md. Jahi (pnyt.).  2000.  </w:t>
      </w:r>
      <w:r w:rsidRPr="007454B1">
        <w:rPr>
          <w:i/>
          <w:iCs/>
        </w:rPr>
        <w:t>Pengurusan Persekitaran di Malaysia: Isu dan Cabaran.</w:t>
      </w:r>
      <w:r w:rsidRPr="007454B1">
        <w:t xml:space="preserve">  Bangi, Pusat Pengajian Siswazah, Universiti Kebangsaan Malaysia.</w:t>
      </w:r>
    </w:p>
    <w:p w14:paraId="224D8A64"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7454B1">
        <w:rPr>
          <w:lang w:eastAsia="ko-KR"/>
        </w:rPr>
        <w:fldChar w:fldCharType="separate"/>
      </w:r>
      <w:r w:rsidRPr="007454B1">
        <w:rPr>
          <w:lang w:eastAsia="ko-KR"/>
        </w:rPr>
        <w:t>(Jamaluddin Md. Jahi et al. 2001)</w:t>
      </w:r>
      <w:r w:rsidRPr="007454B1">
        <w:rPr>
          <w:lang w:eastAsia="ko-KR"/>
        </w:rPr>
        <w:fldChar w:fldCharType="end"/>
      </w:r>
      <w:r w:rsidR="00F741C2">
        <w:rPr>
          <w:lang w:eastAsia="ko-KR"/>
        </w:rPr>
        <w:t xml:space="preserve"> </w:t>
      </w:r>
      <w:proofErr w:type="spellStart"/>
      <w:r w:rsidR="00F741C2">
        <w:rPr>
          <w:lang w:eastAsia="ko-KR"/>
        </w:rPr>
        <w:t>atau</w:t>
      </w:r>
      <w:proofErr w:type="spellEnd"/>
      <w:r w:rsidR="00F741C2">
        <w:rPr>
          <w:lang w:eastAsia="ko-KR"/>
        </w:rPr>
        <w:t xml:space="preserve"> (Jamaluddin et al. 2001)</w:t>
      </w:r>
    </w:p>
    <w:p w14:paraId="13C2D34E" w14:textId="77777777" w:rsidR="00F741C2" w:rsidRPr="00F741C2" w:rsidRDefault="00F741C2" w:rsidP="00F741C2">
      <w:pPr>
        <w:pStyle w:val="24bRujukan-Teks"/>
        <w:rPr>
          <w:lang w:val="en-MY"/>
        </w:rPr>
      </w:pPr>
      <w:r w:rsidRPr="00F741C2">
        <w:rPr>
          <w:lang w:val="en-MY"/>
        </w:rPr>
        <w:t xml:space="preserve">Jamaluddin Md. Jahi, Kamaruzzaman </w:t>
      </w:r>
      <w:proofErr w:type="spellStart"/>
      <w:r w:rsidRPr="00F741C2">
        <w:rPr>
          <w:lang w:val="en-MY"/>
        </w:rPr>
        <w:t>Sopian</w:t>
      </w:r>
      <w:proofErr w:type="spellEnd"/>
      <w:r w:rsidRPr="00F741C2">
        <w:rPr>
          <w:lang w:val="en-MY"/>
        </w:rPr>
        <w:t>, Mohd Jailani Mohd Nor &amp; Abdul Hadi Harman Shah (</w:t>
      </w:r>
      <w:proofErr w:type="spellStart"/>
      <w:r w:rsidRPr="00F741C2">
        <w:rPr>
          <w:lang w:val="en-MY"/>
        </w:rPr>
        <w:t>pnyt</w:t>
      </w:r>
      <w:proofErr w:type="spellEnd"/>
      <w:r w:rsidRPr="00F741C2">
        <w:rPr>
          <w:lang w:val="en-MY"/>
        </w:rPr>
        <w:t xml:space="preserve">.). 2001. </w:t>
      </w:r>
      <w:r w:rsidRPr="00F741C2">
        <w:rPr>
          <w:rFonts w:ascii="Times" w:hAnsi="Times"/>
          <w:i/>
          <w:iCs/>
          <w:lang w:val="en-MY"/>
        </w:rPr>
        <w:t xml:space="preserve">Environmental Management 2000. </w:t>
      </w:r>
      <w:r w:rsidRPr="00F741C2">
        <w:rPr>
          <w:lang w:val="en-MY"/>
        </w:rPr>
        <w:t xml:space="preserve">Bangi: Centre for Graduate Studies,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34311AEC" w14:textId="77777777" w:rsidR="008421DB" w:rsidRPr="006F49FE" w:rsidRDefault="008421DB" w:rsidP="00F40E16">
      <w:pPr>
        <w:pStyle w:val="09cLevel03"/>
      </w:pPr>
      <w:bookmarkStart w:id="170" w:name="_Toc428346098"/>
      <w:bookmarkStart w:id="171" w:name="_Toc506219809"/>
      <w:bookmarkStart w:id="172" w:name="_Toc65681550"/>
      <w:bookmarkStart w:id="173" w:name="_Toc65681749"/>
      <w:bookmarkStart w:id="174" w:name="_Toc65682024"/>
      <w:r w:rsidRPr="006F49FE">
        <w:t>Selenggaraan [</w:t>
      </w:r>
      <w:r w:rsidR="006512D9" w:rsidRPr="006F49FE">
        <w:t>pngr. = penyelenggara</w:t>
      </w:r>
      <w:r w:rsidRPr="006F49FE">
        <w:t>]</w:t>
      </w:r>
      <w:bookmarkEnd w:id="170"/>
      <w:bookmarkEnd w:id="171"/>
      <w:bookmarkEnd w:id="172"/>
      <w:bookmarkEnd w:id="173"/>
      <w:bookmarkEnd w:id="174"/>
    </w:p>
    <w:p w14:paraId="5AE2A36E" w14:textId="77777777" w:rsidR="008421DB" w:rsidRPr="007454B1" w:rsidRDefault="008421DB" w:rsidP="008421DB">
      <w:r w:rsidRPr="007454B1">
        <w:t xml:space="preserve">Othman Ismail (pngr.).  1990.  </w:t>
      </w:r>
      <w:r w:rsidRPr="007454B1">
        <w:rPr>
          <w:i/>
        </w:rPr>
        <w:t>Peristilahan dan Penulisan Sains</w:t>
      </w:r>
      <w:r w:rsidRPr="007454B1">
        <w:t>.  Kuala Lumpur: Dewan Bahasa dan Pustaka.</w:t>
      </w:r>
    </w:p>
    <w:p w14:paraId="43A488AE" w14:textId="77777777" w:rsidR="008421DB" w:rsidRPr="007454B1" w:rsidRDefault="008421DB" w:rsidP="008421DB">
      <w:pPr>
        <w:rPr>
          <w:i/>
        </w:rPr>
      </w:pPr>
      <w:r w:rsidRPr="007454B1">
        <w:t xml:space="preserve">Sharifah Barlian Aidid (pngr.).  1990.  </w:t>
      </w:r>
      <w:r w:rsidRPr="007454B1">
        <w:rPr>
          <w:i/>
        </w:rPr>
        <w:t>Siri Bacaan Pelajar Utusan: Epidemik</w:t>
      </w:r>
      <w:r w:rsidRPr="007454B1">
        <w:t>. Kuala Lumpur: Utusan Publication &amp; Distribution Sdn. Bhd.</w:t>
      </w:r>
    </w:p>
    <w:p w14:paraId="1A1C4D43" w14:textId="77777777" w:rsidR="008421DB" w:rsidRPr="007454B1" w:rsidRDefault="008421DB" w:rsidP="008421DB">
      <w:r w:rsidRPr="007454B1">
        <w:t xml:space="preserve">Sulaiman Masri &amp; Zainal Abidin Bakar (pngr.).  1989. </w:t>
      </w:r>
      <w:r w:rsidRPr="007454B1">
        <w:rPr>
          <w:i/>
        </w:rPr>
        <w:t>Kertas Kerja Seminar Penggunaan Istilah Sains</w:t>
      </w:r>
      <w:r w:rsidRPr="007454B1">
        <w:t>. Kuala Lumpur: Dewan Bahasa dan Pustaka.</w:t>
      </w:r>
    </w:p>
    <w:p w14:paraId="4ACCB2D8" w14:textId="77777777" w:rsidR="008421DB" w:rsidRPr="006F49FE" w:rsidRDefault="008421DB" w:rsidP="00F40E16">
      <w:pPr>
        <w:pStyle w:val="09cLevel03"/>
      </w:pPr>
      <w:bookmarkStart w:id="175" w:name="_Toc428346099"/>
      <w:bookmarkStart w:id="176" w:name="_Toc506219810"/>
      <w:bookmarkStart w:id="177" w:name="_Toc65681551"/>
      <w:bookmarkStart w:id="178" w:name="_Toc65681750"/>
      <w:bookmarkStart w:id="179" w:name="_Toc65682025"/>
      <w:r w:rsidRPr="006F49FE">
        <w:lastRenderedPageBreak/>
        <w:t xml:space="preserve">Berbilang </w:t>
      </w:r>
      <w:r w:rsidR="00F741C2" w:rsidRPr="006F49FE">
        <w:t xml:space="preserve">Jilid </w:t>
      </w:r>
      <w:r w:rsidRPr="006F49FE">
        <w:t>[</w:t>
      </w:r>
      <w:r w:rsidR="006512D9" w:rsidRPr="006F49FE">
        <w:t>jil. = jilid yang dirujuk</w:t>
      </w:r>
      <w:r w:rsidRPr="006F49FE">
        <w:t>]</w:t>
      </w:r>
      <w:bookmarkEnd w:id="175"/>
      <w:bookmarkEnd w:id="176"/>
      <w:bookmarkEnd w:id="177"/>
      <w:bookmarkEnd w:id="178"/>
      <w:bookmarkEnd w:id="179"/>
    </w:p>
    <w:p w14:paraId="29F5E874"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7454B1">
        <w:fldChar w:fldCharType="separate"/>
      </w:r>
      <w:r w:rsidRPr="007454B1">
        <w:t>(Abu Osman Md. Tap 1987)</w:t>
      </w:r>
      <w:r w:rsidRPr="007454B1">
        <w:fldChar w:fldCharType="end"/>
      </w:r>
    </w:p>
    <w:p w14:paraId="59E377C4" w14:textId="77777777" w:rsidR="006512D9" w:rsidRPr="006512D9" w:rsidRDefault="006512D9" w:rsidP="006512D9">
      <w:pPr>
        <w:pStyle w:val="24bRujukan-Teks"/>
        <w:rPr>
          <w:lang w:val="en-MY"/>
        </w:rPr>
      </w:pPr>
      <w:r w:rsidRPr="006512D9">
        <w:rPr>
          <w:lang w:val="en-MY"/>
        </w:rPr>
        <w:t xml:space="preserve">Abu Osman Md. Tap. 1987.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Jil. 1. Kuala Lumpur: Dewan Bahasa dan Pustaka. </w:t>
      </w:r>
    </w:p>
    <w:p w14:paraId="06767AF0"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7454B1">
        <w:rPr>
          <w:lang w:eastAsia="ko-KR"/>
        </w:rPr>
        <w:fldChar w:fldCharType="separate"/>
      </w:r>
      <w:r w:rsidRPr="007454B1">
        <w:rPr>
          <w:lang w:eastAsia="ko-KR"/>
        </w:rPr>
        <w:t>(Abu Osman Md. Tap 1988)</w:t>
      </w:r>
      <w:r w:rsidRPr="007454B1">
        <w:rPr>
          <w:lang w:eastAsia="ko-KR"/>
        </w:rPr>
        <w:fldChar w:fldCharType="end"/>
      </w:r>
    </w:p>
    <w:p w14:paraId="0A570FC6" w14:textId="77777777" w:rsidR="006512D9" w:rsidRPr="006512D9" w:rsidRDefault="006512D9" w:rsidP="006512D9">
      <w:pPr>
        <w:pStyle w:val="24bRujukan-Teks"/>
        <w:rPr>
          <w:lang w:val="en-MY"/>
        </w:rPr>
      </w:pPr>
      <w:r w:rsidRPr="006512D9">
        <w:rPr>
          <w:lang w:val="en-MY"/>
        </w:rPr>
        <w:t xml:space="preserve">Abu Osman Md. Tap. 1988.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Jil. 2 &amp; 3. Kuala Lumpur: Dewan Bahasa dan Pustaka. </w:t>
      </w:r>
    </w:p>
    <w:p w14:paraId="4904D674" w14:textId="77777777" w:rsidR="008421DB" w:rsidRPr="006F49FE" w:rsidRDefault="008421DB" w:rsidP="00F40E16">
      <w:pPr>
        <w:pStyle w:val="09cLevel03"/>
      </w:pPr>
      <w:bookmarkStart w:id="180" w:name="_Toc428346100"/>
      <w:bookmarkStart w:id="181" w:name="_Toc506219811"/>
      <w:bookmarkStart w:id="182" w:name="_Toc65681552"/>
      <w:bookmarkStart w:id="183" w:name="_Toc65681751"/>
      <w:bookmarkStart w:id="184" w:name="_Toc65682026"/>
      <w:r w:rsidRPr="006F49FE">
        <w:t>Terjemahan [</w:t>
      </w:r>
      <w:r w:rsidR="006512D9" w:rsidRPr="006F49FE">
        <w:t>terj. = terjemahan</w:t>
      </w:r>
      <w:r w:rsidRPr="006F49FE">
        <w:t>]</w:t>
      </w:r>
      <w:bookmarkEnd w:id="180"/>
      <w:bookmarkEnd w:id="181"/>
      <w:bookmarkEnd w:id="182"/>
      <w:bookmarkEnd w:id="183"/>
      <w:bookmarkEnd w:id="184"/>
    </w:p>
    <w:p w14:paraId="59A3EA78"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7454B1">
        <w:fldChar w:fldCharType="separate"/>
      </w:r>
      <w:r w:rsidRPr="007454B1">
        <w:t>(Battle &amp; Shannon 1978)</w:t>
      </w:r>
      <w:r w:rsidRPr="007454B1">
        <w:fldChar w:fldCharType="end"/>
      </w:r>
    </w:p>
    <w:p w14:paraId="0066DEA1" w14:textId="77777777" w:rsidR="006512D9" w:rsidRPr="006512D9" w:rsidRDefault="006512D9" w:rsidP="006512D9">
      <w:pPr>
        <w:pStyle w:val="24bRujukan-Teks"/>
        <w:rPr>
          <w:lang w:val="en-MY"/>
        </w:rPr>
      </w:pPr>
      <w:r w:rsidRPr="006512D9">
        <w:rPr>
          <w:lang w:val="en-MY"/>
        </w:rPr>
        <w:t xml:space="preserve">Battle, J.A. &amp; Shannon, R.L. 1978. </w:t>
      </w:r>
      <w:proofErr w:type="spellStart"/>
      <w:r w:rsidRPr="006512D9">
        <w:rPr>
          <w:rFonts w:ascii="Times" w:hAnsi="Times"/>
          <w:i/>
          <w:iCs/>
          <w:lang w:val="en-MY"/>
        </w:rPr>
        <w:t>Gagasan</w:t>
      </w:r>
      <w:proofErr w:type="spellEnd"/>
      <w:r w:rsidRPr="006512D9">
        <w:rPr>
          <w:rFonts w:ascii="Times" w:hAnsi="Times"/>
          <w:i/>
          <w:iCs/>
          <w:lang w:val="en-MY"/>
        </w:rPr>
        <w:t xml:space="preserve"> </w:t>
      </w:r>
      <w:proofErr w:type="spellStart"/>
      <w:r w:rsidRPr="006512D9">
        <w:rPr>
          <w:rFonts w:ascii="Times" w:hAnsi="Times"/>
          <w:i/>
          <w:iCs/>
          <w:lang w:val="en-MY"/>
        </w:rPr>
        <w:t>Baru</w:t>
      </w:r>
      <w:proofErr w:type="spellEnd"/>
      <w:r w:rsidRPr="006512D9">
        <w:rPr>
          <w:rFonts w:ascii="Times" w:hAnsi="Times"/>
          <w:i/>
          <w:iCs/>
          <w:lang w:val="en-MY"/>
        </w:rPr>
        <w:t xml:space="preserve"> </w:t>
      </w:r>
      <w:proofErr w:type="spellStart"/>
      <w:r w:rsidRPr="006512D9">
        <w:rPr>
          <w:rFonts w:ascii="Times" w:hAnsi="Times"/>
          <w:i/>
          <w:iCs/>
          <w:lang w:val="en-MY"/>
        </w:rPr>
        <w:t>Ilmu</w:t>
      </w:r>
      <w:proofErr w:type="spellEnd"/>
      <w:r w:rsidRPr="006512D9">
        <w:rPr>
          <w:rFonts w:ascii="Times" w:hAnsi="Times"/>
          <w:i/>
          <w:iCs/>
          <w:lang w:val="en-MY"/>
        </w:rPr>
        <w:t xml:space="preserve"> Pendidikan</w:t>
      </w:r>
      <w:r w:rsidRPr="006512D9">
        <w:rPr>
          <w:lang w:val="en-MY"/>
        </w:rPr>
        <w:t xml:space="preserve">. Terj. Jakarta: </w:t>
      </w:r>
      <w:proofErr w:type="spellStart"/>
      <w:r w:rsidRPr="006512D9">
        <w:rPr>
          <w:lang w:val="en-MY"/>
        </w:rPr>
        <w:t>Penerbit</w:t>
      </w:r>
      <w:proofErr w:type="spellEnd"/>
      <w:r w:rsidRPr="006512D9">
        <w:rPr>
          <w:lang w:val="en-MY"/>
        </w:rPr>
        <w:t xml:space="preserve"> Mutiara. </w:t>
      </w:r>
    </w:p>
    <w:p w14:paraId="05778296"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7454B1">
        <w:fldChar w:fldCharType="separate"/>
      </w:r>
      <w:r w:rsidRPr="007454B1">
        <w:t>(Fraleigh 1988)</w:t>
      </w:r>
      <w:r w:rsidRPr="007454B1">
        <w:fldChar w:fldCharType="end"/>
      </w:r>
    </w:p>
    <w:p w14:paraId="54D95B88" w14:textId="77777777" w:rsidR="006512D9" w:rsidRPr="006512D9" w:rsidRDefault="006512D9" w:rsidP="006512D9">
      <w:pPr>
        <w:pStyle w:val="24bRujukan-Teks"/>
        <w:rPr>
          <w:lang w:val="en-MY"/>
        </w:rPr>
      </w:pPr>
      <w:r w:rsidRPr="006512D9">
        <w:rPr>
          <w:lang w:val="en-MY"/>
        </w:rPr>
        <w:t xml:space="preserve">Fraleigh, J.B. 1988. </w:t>
      </w:r>
      <w:proofErr w:type="spellStart"/>
      <w:r w:rsidRPr="006512D9">
        <w:rPr>
          <w:rFonts w:ascii="Times" w:hAnsi="Times"/>
          <w:i/>
          <w:iCs/>
          <w:lang w:val="en-MY"/>
        </w:rPr>
        <w:t>Kursus</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rFonts w:ascii="Times" w:hAnsi="Times"/>
          <w:i/>
          <w:iCs/>
          <w:lang w:val="en-MY"/>
        </w:rPr>
        <w:t xml:space="preserve"> </w:t>
      </w:r>
      <w:proofErr w:type="spellStart"/>
      <w:r w:rsidRPr="006512D9">
        <w:rPr>
          <w:rFonts w:ascii="Times" w:hAnsi="Times"/>
          <w:i/>
          <w:iCs/>
          <w:lang w:val="en-MY"/>
        </w:rPr>
        <w:t>Aljabar</w:t>
      </w:r>
      <w:proofErr w:type="spellEnd"/>
      <w:r w:rsidRPr="006512D9">
        <w:rPr>
          <w:rFonts w:ascii="Times" w:hAnsi="Times"/>
          <w:i/>
          <w:iCs/>
          <w:lang w:val="en-MY"/>
        </w:rPr>
        <w:t xml:space="preserve"> Niskala. </w:t>
      </w:r>
      <w:r w:rsidRPr="006512D9">
        <w:rPr>
          <w:lang w:val="en-MY"/>
        </w:rPr>
        <w:t xml:space="preserve">Terj. Abu Osman Md. Tap &amp; Abdul Razak Salleh. Kuala Lumpur: Dewan Bahasa dan Pustaka. </w:t>
      </w:r>
    </w:p>
    <w:p w14:paraId="31994A9B" w14:textId="77777777" w:rsidR="008421DB" w:rsidRPr="006F49FE" w:rsidRDefault="008421DB" w:rsidP="00F40E16">
      <w:pPr>
        <w:pStyle w:val="09cLevel03"/>
      </w:pPr>
      <w:bookmarkStart w:id="185" w:name="_Toc428346101"/>
      <w:bookmarkStart w:id="186" w:name="_Toc506219812"/>
      <w:bookmarkStart w:id="187" w:name="_Toc65681553"/>
      <w:bookmarkStart w:id="188" w:name="_Toc65681752"/>
      <w:bookmarkStart w:id="189" w:name="_Toc65682027"/>
      <w:r w:rsidRPr="006F49FE">
        <w:t>Nama Samaran</w:t>
      </w:r>
      <w:bookmarkEnd w:id="185"/>
      <w:bookmarkEnd w:id="186"/>
      <w:bookmarkEnd w:id="187"/>
      <w:bookmarkEnd w:id="188"/>
      <w:bookmarkEnd w:id="189"/>
    </w:p>
    <w:p w14:paraId="60CFF9F8"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25B57AE2" w14:textId="77777777" w:rsidR="00F741C2" w:rsidRPr="00F741C2" w:rsidRDefault="00F741C2" w:rsidP="00F741C2">
      <w:pPr>
        <w:pStyle w:val="24bRujukan-Teks"/>
        <w:rPr>
          <w:lang w:val="en-MY"/>
        </w:rPr>
      </w:pPr>
      <w:r w:rsidRPr="00F741C2">
        <w:rPr>
          <w:lang w:val="en-MY"/>
        </w:rPr>
        <w:t xml:space="preserve">Arena Wati. 1991. </w:t>
      </w:r>
      <w:r w:rsidRPr="00F741C2">
        <w:rPr>
          <w:rFonts w:ascii="Times" w:hAnsi="Times"/>
          <w:i/>
          <w:iCs/>
          <w:lang w:val="en-MY"/>
        </w:rPr>
        <w:t xml:space="preserve">Memoir Arena Wati: Enda </w:t>
      </w:r>
      <w:proofErr w:type="spellStart"/>
      <w:r w:rsidRPr="00F741C2">
        <w:rPr>
          <w:rFonts w:ascii="Times" w:hAnsi="Times"/>
          <w:i/>
          <w:iCs/>
          <w:lang w:val="en-MY"/>
        </w:rPr>
        <w:t>Gulingku</w:t>
      </w:r>
      <w:proofErr w:type="spellEnd"/>
      <w:r w:rsidRPr="00F741C2">
        <w:rPr>
          <w:lang w:val="en-MY"/>
        </w:rPr>
        <w:t xml:space="preserve">. Bangi: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3E37F722"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7454B1">
        <w:fldChar w:fldCharType="separate"/>
      </w:r>
      <w:r w:rsidRPr="007454B1">
        <w:t>(Keris Mas 1979)</w:t>
      </w:r>
      <w:r w:rsidRPr="007454B1">
        <w:fldChar w:fldCharType="end"/>
      </w:r>
    </w:p>
    <w:p w14:paraId="0410B4B0" w14:textId="77777777" w:rsidR="00F741C2" w:rsidRPr="00F741C2" w:rsidRDefault="00F741C2" w:rsidP="00F741C2">
      <w:pPr>
        <w:pStyle w:val="24bRujukan-Teks"/>
      </w:pPr>
      <w:r w:rsidRPr="00F741C2">
        <w:rPr>
          <w:lang w:val="en-MY"/>
        </w:rPr>
        <w:t xml:space="preserve">Keris Mas. 1979. </w:t>
      </w:r>
      <w:proofErr w:type="spellStart"/>
      <w:r w:rsidRPr="00F741C2">
        <w:rPr>
          <w:rFonts w:ascii="Times" w:hAnsi="Times"/>
          <w:i/>
          <w:iCs/>
          <w:lang w:val="en-MY"/>
        </w:rPr>
        <w:t>Tiga</w:t>
      </w:r>
      <w:proofErr w:type="spellEnd"/>
      <w:r w:rsidRPr="00F741C2">
        <w:rPr>
          <w:rFonts w:ascii="Times" w:hAnsi="Times"/>
          <w:i/>
          <w:iCs/>
          <w:lang w:val="en-MY"/>
        </w:rPr>
        <w:t xml:space="preserve"> </w:t>
      </w:r>
      <w:proofErr w:type="spellStart"/>
      <w:r w:rsidRPr="00F741C2">
        <w:rPr>
          <w:rFonts w:ascii="Times" w:hAnsi="Times"/>
          <w:i/>
          <w:iCs/>
          <w:lang w:val="en-MY"/>
        </w:rPr>
        <w:t>Puluh</w:t>
      </w:r>
      <w:proofErr w:type="spellEnd"/>
      <w:r w:rsidRPr="00F741C2">
        <w:rPr>
          <w:rFonts w:ascii="Times" w:hAnsi="Times"/>
          <w:i/>
          <w:iCs/>
          <w:lang w:val="en-MY"/>
        </w:rPr>
        <w:t xml:space="preserve"> </w:t>
      </w:r>
      <w:proofErr w:type="spellStart"/>
      <w:r w:rsidRPr="00F741C2">
        <w:rPr>
          <w:rFonts w:ascii="Times" w:hAnsi="Times"/>
          <w:i/>
          <w:iCs/>
          <w:lang w:val="en-MY"/>
        </w:rPr>
        <w:t>Tahun</w:t>
      </w:r>
      <w:proofErr w:type="spellEnd"/>
      <w:r w:rsidRPr="00F741C2">
        <w:rPr>
          <w:rFonts w:ascii="Times" w:hAnsi="Times"/>
          <w:i/>
          <w:iCs/>
          <w:lang w:val="en-MY"/>
        </w:rPr>
        <w:t xml:space="preserve"> </w:t>
      </w:r>
      <w:proofErr w:type="spellStart"/>
      <w:r w:rsidRPr="00F741C2">
        <w:rPr>
          <w:rFonts w:ascii="Times" w:hAnsi="Times"/>
          <w:i/>
          <w:iCs/>
          <w:lang w:val="en-MY"/>
        </w:rPr>
        <w:t>Sekitar</w:t>
      </w:r>
      <w:proofErr w:type="spellEnd"/>
      <w:r w:rsidRPr="00F741C2">
        <w:rPr>
          <w:rFonts w:ascii="Times" w:hAnsi="Times"/>
          <w:i/>
          <w:iCs/>
          <w:lang w:val="en-MY"/>
        </w:rPr>
        <w:t xml:space="preserve"> </w:t>
      </w:r>
      <w:proofErr w:type="spellStart"/>
      <w:r w:rsidRPr="00F741C2">
        <w:rPr>
          <w:rFonts w:ascii="Times" w:hAnsi="Times"/>
          <w:i/>
          <w:iCs/>
          <w:lang w:val="en-MY"/>
        </w:rPr>
        <w:t>Sastera</w:t>
      </w:r>
      <w:proofErr w:type="spellEnd"/>
      <w:r w:rsidRPr="00F741C2">
        <w:rPr>
          <w:lang w:val="en-MY"/>
        </w:rPr>
        <w:t>. Kuala Lumpur: Dewan Bahasa dan Pustaka</w:t>
      </w:r>
      <w:r>
        <w:rPr>
          <w:lang w:val="en-MY"/>
        </w:rPr>
        <w:t xml:space="preserve">. </w:t>
      </w:r>
    </w:p>
    <w:p w14:paraId="0FF0758B" w14:textId="77777777" w:rsidR="008421DB" w:rsidRPr="006F49FE" w:rsidRDefault="008421DB" w:rsidP="00F40E16">
      <w:pPr>
        <w:pStyle w:val="09cLevel03"/>
      </w:pPr>
      <w:bookmarkStart w:id="190" w:name="_Toc428346102"/>
      <w:bookmarkStart w:id="191" w:name="_Toc506219813"/>
      <w:bookmarkStart w:id="192" w:name="_Toc65681554"/>
      <w:bookmarkStart w:id="193" w:name="_Toc65681753"/>
      <w:bookmarkStart w:id="194" w:name="_Toc65682028"/>
      <w:r w:rsidRPr="006F49FE">
        <w:t>Monograf</w:t>
      </w:r>
      <w:bookmarkEnd w:id="190"/>
      <w:bookmarkEnd w:id="191"/>
      <w:bookmarkEnd w:id="192"/>
      <w:bookmarkEnd w:id="193"/>
      <w:bookmarkEnd w:id="194"/>
    </w:p>
    <w:p w14:paraId="16DA126A"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7454B1">
        <w:fldChar w:fldCharType="separate"/>
      </w:r>
      <w:r w:rsidRPr="007454B1">
        <w:t>(Harriet Wong et al. 1990)</w:t>
      </w:r>
      <w:r w:rsidRPr="007454B1">
        <w:fldChar w:fldCharType="end"/>
      </w:r>
    </w:p>
    <w:p w14:paraId="470139D5" w14:textId="77777777" w:rsidR="00203071" w:rsidRPr="00203071" w:rsidRDefault="00203071" w:rsidP="00203071">
      <w:pPr>
        <w:pStyle w:val="24bRujukan-Teks"/>
        <w:rPr>
          <w:lang w:val="en-MY"/>
        </w:rPr>
      </w:pPr>
      <w:r w:rsidRPr="00203071">
        <w:rPr>
          <w:lang w:val="en-MY"/>
        </w:rPr>
        <w:t xml:space="preserve">Harriet Wong, </w:t>
      </w:r>
      <w:proofErr w:type="spellStart"/>
      <w:r w:rsidRPr="00203071">
        <w:rPr>
          <w:lang w:val="en-MY"/>
        </w:rPr>
        <w:t>Hazita</w:t>
      </w:r>
      <w:proofErr w:type="spellEnd"/>
      <w:r w:rsidRPr="00203071">
        <w:rPr>
          <w:lang w:val="en-MY"/>
        </w:rPr>
        <w:t xml:space="preserve">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w:t>
      </w:r>
      <w:proofErr w:type="spellStart"/>
      <w:r w:rsidRPr="00203071">
        <w:rPr>
          <w:lang w:val="en-MY"/>
        </w:rPr>
        <w:t>Monograf</w:t>
      </w:r>
      <w:proofErr w:type="spellEnd"/>
      <w:r w:rsidRPr="00203071">
        <w:rPr>
          <w:lang w:val="en-MY"/>
        </w:rPr>
        <w:t xml:space="preserve"> 3, Pusat Bahasa, UKM. Bangi: </w:t>
      </w:r>
      <w:proofErr w:type="spellStart"/>
      <w:r w:rsidRPr="00203071">
        <w:rPr>
          <w:lang w:val="en-MY"/>
        </w:rPr>
        <w:t>Penerbit</w:t>
      </w:r>
      <w:proofErr w:type="spellEnd"/>
      <w:r w:rsidRPr="00203071">
        <w:rPr>
          <w:lang w:val="en-MY"/>
        </w:rPr>
        <w:t xml:space="preserve"> </w:t>
      </w:r>
      <w:proofErr w:type="spellStart"/>
      <w:r w:rsidRPr="00203071">
        <w:rPr>
          <w:lang w:val="en-MY"/>
        </w:rPr>
        <w:t>Universiti</w:t>
      </w:r>
      <w:proofErr w:type="spellEnd"/>
      <w:r w:rsidRPr="00203071">
        <w:rPr>
          <w:lang w:val="en-MY"/>
        </w:rPr>
        <w:t xml:space="preserve"> </w:t>
      </w:r>
      <w:proofErr w:type="spellStart"/>
      <w:r w:rsidRPr="00203071">
        <w:rPr>
          <w:lang w:val="en-MY"/>
        </w:rPr>
        <w:t>Kebangsaan</w:t>
      </w:r>
      <w:proofErr w:type="spellEnd"/>
      <w:r w:rsidRPr="00203071">
        <w:rPr>
          <w:lang w:val="en-MY"/>
        </w:rPr>
        <w:t xml:space="preserve"> Malaysia. </w:t>
      </w:r>
    </w:p>
    <w:p w14:paraId="15148B9B"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7454B1">
        <w:fldChar w:fldCharType="separate"/>
      </w:r>
      <w:r w:rsidRPr="007454B1">
        <w:t>(Smail 1964)</w:t>
      </w:r>
      <w:r w:rsidRPr="007454B1">
        <w:fldChar w:fldCharType="end"/>
      </w:r>
    </w:p>
    <w:p w14:paraId="503C6A03" w14:textId="77777777" w:rsidR="00561327" w:rsidRPr="00561327" w:rsidRDefault="00561327" w:rsidP="00561327">
      <w:pPr>
        <w:pStyle w:val="24bRujukan-Teks"/>
        <w:rPr>
          <w:lang w:val="en-MY"/>
        </w:rPr>
      </w:pPr>
      <w:r w:rsidRPr="00561327">
        <w:rPr>
          <w:lang w:val="en-MY"/>
        </w:rPr>
        <w:t xml:space="preserve">Smail,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14:paraId="38BBD17A" w14:textId="77777777" w:rsidR="008421DB" w:rsidRPr="006F49FE" w:rsidRDefault="008421DB" w:rsidP="00F40E16">
      <w:pPr>
        <w:pStyle w:val="09cLevel03"/>
      </w:pPr>
      <w:bookmarkStart w:id="195" w:name="_Toc428346103"/>
      <w:bookmarkStart w:id="196" w:name="_Toc506219814"/>
      <w:bookmarkStart w:id="197" w:name="_Toc65681555"/>
      <w:bookmarkStart w:id="198" w:name="_Toc65681754"/>
      <w:bookmarkStart w:id="199" w:name="_Toc65682029"/>
      <w:r w:rsidRPr="006F49FE">
        <w:lastRenderedPageBreak/>
        <w:t>Bab dalam Buku [Dlm. = Dalam]</w:t>
      </w:r>
      <w:bookmarkEnd w:id="195"/>
      <w:bookmarkEnd w:id="196"/>
      <w:bookmarkEnd w:id="197"/>
      <w:bookmarkEnd w:id="198"/>
      <w:bookmarkEnd w:id="199"/>
    </w:p>
    <w:p w14:paraId="18600DBD"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7454B1">
        <w:fldChar w:fldCharType="separate"/>
      </w:r>
      <w:r w:rsidRPr="007454B1">
        <w:t>(Abdul Latiff Mohamad 2000)</w:t>
      </w:r>
      <w:r w:rsidRPr="007454B1">
        <w:fldChar w:fldCharType="end"/>
      </w:r>
      <w:r w:rsidR="00E50087">
        <w:t xml:space="preserve"> </w:t>
      </w:r>
      <w:proofErr w:type="spellStart"/>
      <w:r w:rsidR="00E50087">
        <w:t>atau</w:t>
      </w:r>
      <w:proofErr w:type="spellEnd"/>
      <w:r w:rsidR="00E50087">
        <w:t xml:space="preserve"> (Abdul Latiff 2000)</w:t>
      </w:r>
    </w:p>
    <w:p w14:paraId="37FBCC06" w14:textId="77777777" w:rsidR="00E50087" w:rsidRPr="00E50087" w:rsidRDefault="00E50087" w:rsidP="00E50087">
      <w:pPr>
        <w:pStyle w:val="24bRujukan-Teks"/>
        <w:rPr>
          <w:lang w:val="en-MY"/>
        </w:rPr>
      </w:pPr>
      <w:r w:rsidRPr="00E50087">
        <w:rPr>
          <w:lang w:val="en-MY"/>
        </w:rPr>
        <w:t xml:space="preserve">Abdul Latiff Mohamad. 2000. Kesan </w:t>
      </w:r>
      <w:proofErr w:type="spellStart"/>
      <w:r w:rsidRPr="00E50087">
        <w:rPr>
          <w:lang w:val="en-MY"/>
        </w:rPr>
        <w:t>pembangunan</w:t>
      </w:r>
      <w:proofErr w:type="spellEnd"/>
      <w:r w:rsidRPr="00E50087">
        <w:rPr>
          <w:lang w:val="en-MY"/>
        </w:rPr>
        <w:t xml:space="preserve"> </w:t>
      </w:r>
      <w:proofErr w:type="spellStart"/>
      <w:r w:rsidRPr="00E50087">
        <w:rPr>
          <w:lang w:val="en-MY"/>
        </w:rPr>
        <w:t>sosio-ekonomi</w:t>
      </w:r>
      <w:proofErr w:type="spellEnd"/>
      <w:r w:rsidRPr="00E50087">
        <w:rPr>
          <w:lang w:val="en-MY"/>
        </w:rPr>
        <w:t xml:space="preserve"> </w:t>
      </w:r>
      <w:proofErr w:type="spellStart"/>
      <w:r w:rsidRPr="00E50087">
        <w:rPr>
          <w:lang w:val="en-MY"/>
        </w:rPr>
        <w:t>ke</w:t>
      </w:r>
      <w:proofErr w:type="spellEnd"/>
      <w:r w:rsidRPr="00E50087">
        <w:rPr>
          <w:lang w:val="en-MY"/>
        </w:rPr>
        <w:t xml:space="preserve"> </w:t>
      </w:r>
      <w:proofErr w:type="spellStart"/>
      <w:r w:rsidRPr="00E50087">
        <w:rPr>
          <w:lang w:val="en-MY"/>
        </w:rPr>
        <w:t>atas</w:t>
      </w:r>
      <w:proofErr w:type="spellEnd"/>
      <w:r w:rsidRPr="00E50087">
        <w:rPr>
          <w:lang w:val="en-MY"/>
        </w:rPr>
        <w:t xml:space="preserve"> </w:t>
      </w:r>
      <w:proofErr w:type="spellStart"/>
      <w:r w:rsidRPr="00E50087">
        <w:rPr>
          <w:lang w:val="en-MY"/>
        </w:rPr>
        <w:t>kepelbagaian</w:t>
      </w:r>
      <w:proofErr w:type="spellEnd"/>
      <w:r w:rsidRPr="00E50087">
        <w:rPr>
          <w:lang w:val="en-MY"/>
        </w:rPr>
        <w:t xml:space="preserve"> </w:t>
      </w:r>
      <w:proofErr w:type="spellStart"/>
      <w:r w:rsidRPr="00E50087">
        <w:rPr>
          <w:lang w:val="en-MY"/>
        </w:rPr>
        <w:t>biologi</w:t>
      </w:r>
      <w:proofErr w:type="spellEnd"/>
      <w:r w:rsidRPr="00E50087">
        <w:rPr>
          <w:lang w:val="en-MY"/>
        </w:rPr>
        <w:t xml:space="preserve"> </w:t>
      </w:r>
      <w:proofErr w:type="spellStart"/>
      <w:r w:rsidRPr="00E50087">
        <w:rPr>
          <w:lang w:val="en-MY"/>
        </w:rPr>
        <w:t>khususnya</w:t>
      </w:r>
      <w:proofErr w:type="spellEnd"/>
      <w:r w:rsidRPr="00E50087">
        <w:rPr>
          <w:lang w:val="en-MY"/>
        </w:rPr>
        <w:t xml:space="preserve"> </w:t>
      </w:r>
      <w:proofErr w:type="spellStart"/>
      <w:r w:rsidRPr="00E50087">
        <w:rPr>
          <w:lang w:val="en-MY"/>
        </w:rPr>
        <w:t>spesies</w:t>
      </w:r>
      <w:proofErr w:type="spellEnd"/>
      <w:r w:rsidRPr="00E50087">
        <w:rPr>
          <w:lang w:val="en-MY"/>
        </w:rPr>
        <w:t xml:space="preserve"> </w:t>
      </w:r>
      <w:proofErr w:type="spellStart"/>
      <w:r w:rsidRPr="00E50087">
        <w:rPr>
          <w:lang w:val="en-MY"/>
        </w:rPr>
        <w:t>tumbuhan</w:t>
      </w:r>
      <w:proofErr w:type="spellEnd"/>
      <w:r w:rsidRPr="00E50087">
        <w:rPr>
          <w:lang w:val="en-MY"/>
        </w:rPr>
        <w:t xml:space="preserve"> </w:t>
      </w:r>
      <w:proofErr w:type="spellStart"/>
      <w:r w:rsidRPr="00E50087">
        <w:rPr>
          <w:lang w:val="en-MY"/>
        </w:rPr>
        <w:t>endemik</w:t>
      </w:r>
      <w:proofErr w:type="spellEnd"/>
      <w:r w:rsidRPr="00E50087">
        <w:rPr>
          <w:lang w:val="en-MY"/>
        </w:rPr>
        <w:t xml:space="preserve"> di Malaysia. </w:t>
      </w:r>
      <w:proofErr w:type="spellStart"/>
      <w:r w:rsidRPr="00E50087">
        <w:rPr>
          <w:lang w:val="en-MY"/>
        </w:rPr>
        <w:t>Dlm</w:t>
      </w:r>
      <w:proofErr w:type="spellEnd"/>
      <w:r w:rsidRPr="00E50087">
        <w:rPr>
          <w:lang w:val="en-MY"/>
        </w:rPr>
        <w:t>. Jamaluddin Md. Jahi (</w:t>
      </w:r>
      <w:proofErr w:type="spellStart"/>
      <w:r w:rsidRPr="00E50087">
        <w:rPr>
          <w:lang w:val="en-MY"/>
        </w:rPr>
        <w:t>pnyt</w:t>
      </w:r>
      <w:proofErr w:type="spellEnd"/>
      <w:r w:rsidRPr="00E50087">
        <w:rPr>
          <w:lang w:val="en-MY"/>
        </w:rPr>
        <w:t xml:space="preserve">.). </w:t>
      </w:r>
      <w:proofErr w:type="spellStart"/>
      <w:r w:rsidRPr="00E50087">
        <w:rPr>
          <w:rFonts w:ascii="Times" w:hAnsi="Times"/>
          <w:i/>
          <w:iCs/>
          <w:lang w:val="en-MY"/>
        </w:rPr>
        <w:t>Pengurusan</w:t>
      </w:r>
      <w:proofErr w:type="spellEnd"/>
      <w:r w:rsidRPr="00E50087">
        <w:rPr>
          <w:rFonts w:ascii="Times" w:hAnsi="Times"/>
          <w:i/>
          <w:iCs/>
          <w:lang w:val="en-MY"/>
        </w:rPr>
        <w:t xml:space="preserve"> </w:t>
      </w:r>
      <w:proofErr w:type="spellStart"/>
      <w:r w:rsidRPr="00E50087">
        <w:rPr>
          <w:rFonts w:ascii="Times" w:hAnsi="Times"/>
          <w:i/>
          <w:iCs/>
          <w:lang w:val="en-MY"/>
        </w:rPr>
        <w:t>Persekitaran</w:t>
      </w:r>
      <w:proofErr w:type="spellEnd"/>
      <w:r w:rsidRPr="00E50087">
        <w:rPr>
          <w:rFonts w:ascii="Times" w:hAnsi="Times"/>
          <w:i/>
          <w:iCs/>
          <w:lang w:val="en-MY"/>
        </w:rPr>
        <w:t xml:space="preserve"> di Malaysia: </w:t>
      </w:r>
      <w:proofErr w:type="spellStart"/>
      <w:r w:rsidRPr="00E50087">
        <w:rPr>
          <w:rFonts w:ascii="Times" w:hAnsi="Times"/>
          <w:i/>
          <w:iCs/>
          <w:lang w:val="en-MY"/>
        </w:rPr>
        <w:t>Isu</w:t>
      </w:r>
      <w:proofErr w:type="spellEnd"/>
      <w:r w:rsidRPr="00E50087">
        <w:rPr>
          <w:rFonts w:ascii="Times" w:hAnsi="Times"/>
          <w:i/>
          <w:iCs/>
          <w:lang w:val="en-MY"/>
        </w:rPr>
        <w:t xml:space="preserve"> dan </w:t>
      </w:r>
      <w:proofErr w:type="spellStart"/>
      <w:r w:rsidRPr="00E50087">
        <w:rPr>
          <w:rFonts w:ascii="Times" w:hAnsi="Times"/>
          <w:i/>
          <w:iCs/>
          <w:lang w:val="en-MY"/>
        </w:rPr>
        <w:t>Cabaran</w:t>
      </w:r>
      <w:proofErr w:type="spellEnd"/>
      <w:r w:rsidRPr="00E50087">
        <w:rPr>
          <w:lang w:val="en-MY"/>
        </w:rPr>
        <w:t xml:space="preserve">, </w:t>
      </w:r>
      <w:proofErr w:type="spellStart"/>
      <w:r w:rsidRPr="00E50087">
        <w:rPr>
          <w:lang w:val="en-MY"/>
        </w:rPr>
        <w:t>hlm</w:t>
      </w:r>
      <w:proofErr w:type="spellEnd"/>
      <w:r w:rsidRPr="00E50087">
        <w:rPr>
          <w:lang w:val="en-MY"/>
        </w:rPr>
        <w:t>. 72</w:t>
      </w:r>
      <w:r w:rsidR="00AB5A2B" w:rsidRPr="007454B1">
        <w:t>–</w:t>
      </w:r>
      <w:r w:rsidRPr="00E50087">
        <w:rPr>
          <w:lang w:val="en-MY"/>
        </w:rPr>
        <w:t xml:space="preserve">103. Bangi: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51CEDD24"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7454B1">
        <w:fldChar w:fldCharType="separate"/>
      </w:r>
      <w:r w:rsidRPr="007454B1">
        <w:t>(Fleishman 1973)</w:t>
      </w:r>
      <w:r w:rsidRPr="007454B1">
        <w:fldChar w:fldCharType="end"/>
      </w:r>
    </w:p>
    <w:p w14:paraId="08069B8D" w14:textId="77777777" w:rsidR="00E50087" w:rsidRPr="00E50087" w:rsidRDefault="00E50087" w:rsidP="00E50087">
      <w:pPr>
        <w:pStyle w:val="24bRujukan-Teks"/>
        <w:rPr>
          <w:lang w:val="en-MY"/>
        </w:rPr>
      </w:pPr>
      <w:r w:rsidRPr="00E50087">
        <w:rPr>
          <w:lang w:val="en-MY"/>
        </w:rPr>
        <w:t xml:space="preserve">Fleishman, I.A. 1973. Twenty years of consideration and structure. </w:t>
      </w:r>
      <w:proofErr w:type="spellStart"/>
      <w:r w:rsidRPr="00E50087">
        <w:rPr>
          <w:lang w:val="en-MY"/>
        </w:rPr>
        <w:t>Dlm</w:t>
      </w:r>
      <w:proofErr w:type="spellEnd"/>
      <w:r w:rsidRPr="00E50087">
        <w:rPr>
          <w:lang w:val="en-MY"/>
        </w:rPr>
        <w:t>. Fleishman, I.A. &amp; Hunt. J.G. (</w:t>
      </w:r>
      <w:proofErr w:type="spellStart"/>
      <w:r w:rsidRPr="00E50087">
        <w:rPr>
          <w:lang w:val="en-MY"/>
        </w:rPr>
        <w:t>pnyt</w:t>
      </w:r>
      <w:proofErr w:type="spellEnd"/>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proofErr w:type="spellStart"/>
      <w:r w:rsidRPr="00E50087">
        <w:rPr>
          <w:lang w:val="en-MY"/>
        </w:rPr>
        <w:t>hlm</w:t>
      </w:r>
      <w:proofErr w:type="spellEnd"/>
      <w:r w:rsidRPr="00E50087">
        <w:rPr>
          <w:lang w:val="en-MY"/>
        </w:rPr>
        <w:t>. 1</w:t>
      </w:r>
      <w:r w:rsidR="00AB5A2B" w:rsidRPr="007454B1">
        <w:t>–</w:t>
      </w:r>
      <w:r w:rsidRPr="00E50087">
        <w:rPr>
          <w:lang w:val="en-MY"/>
        </w:rPr>
        <w:t xml:space="preserve">37. Carbondale: Southern Illinois University Press. </w:t>
      </w:r>
    </w:p>
    <w:p w14:paraId="008A322A" w14:textId="77777777" w:rsidR="008421DB" w:rsidRDefault="008421DB" w:rsidP="00184527">
      <w:pPr>
        <w:pStyle w:val="24bRujukan-Teks"/>
      </w:pPr>
      <w:r w:rsidRPr="007454B1">
        <w:fldChar w:fldCharType="begin" w:fldLock="1"/>
      </w:r>
      <w:r w:rsidRPr="007454B1">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7454B1">
        <w:fldChar w:fldCharType="separate"/>
      </w:r>
      <w:r w:rsidRPr="007454B1">
        <w:t xml:space="preserve">(Shamsuddin </w:t>
      </w:r>
      <w:proofErr w:type="spellStart"/>
      <w:r w:rsidRPr="007454B1">
        <w:t>Suhor</w:t>
      </w:r>
      <w:proofErr w:type="spellEnd"/>
      <w:r w:rsidRPr="007454B1">
        <w:t xml:space="preserve"> 2004)</w:t>
      </w:r>
      <w:r w:rsidRPr="007454B1">
        <w:fldChar w:fldCharType="end"/>
      </w:r>
      <w:r w:rsidR="00E50087">
        <w:t xml:space="preserve"> </w:t>
      </w:r>
      <w:proofErr w:type="spellStart"/>
      <w:r w:rsidR="00E50087">
        <w:t>atau</w:t>
      </w:r>
      <w:proofErr w:type="spellEnd"/>
      <w:r w:rsidR="00E50087">
        <w:t xml:space="preserve"> (Shamsuddin 2004)</w:t>
      </w:r>
    </w:p>
    <w:p w14:paraId="50B322BD" w14:textId="77777777" w:rsidR="00E50087" w:rsidRPr="00E50087" w:rsidRDefault="00E50087" w:rsidP="00E50087">
      <w:pPr>
        <w:pStyle w:val="24bRujukan-Teks"/>
        <w:rPr>
          <w:lang w:val="en-MY"/>
        </w:rPr>
      </w:pPr>
      <w:r w:rsidRPr="00E50087">
        <w:rPr>
          <w:lang w:val="en-MY"/>
        </w:rPr>
        <w:t xml:space="preserve">Shamsuddin </w:t>
      </w:r>
      <w:proofErr w:type="spellStart"/>
      <w:r w:rsidRPr="00E50087">
        <w:rPr>
          <w:lang w:val="en-MY"/>
        </w:rPr>
        <w:t>Suhor</w:t>
      </w:r>
      <w:proofErr w:type="spellEnd"/>
      <w:r w:rsidRPr="00E50087">
        <w:rPr>
          <w:lang w:val="en-MY"/>
        </w:rPr>
        <w:t xml:space="preserve">. 2004. Celik </w:t>
      </w:r>
      <w:proofErr w:type="spellStart"/>
      <w:r w:rsidRPr="00E50087">
        <w:rPr>
          <w:lang w:val="en-MY"/>
        </w:rPr>
        <w:t>alam</w:t>
      </w:r>
      <w:proofErr w:type="spellEnd"/>
      <w:r w:rsidRPr="00E50087">
        <w:rPr>
          <w:lang w:val="en-MY"/>
        </w:rPr>
        <w:t xml:space="preserve"> </w:t>
      </w:r>
      <w:proofErr w:type="spellStart"/>
      <w:r w:rsidRPr="00E50087">
        <w:rPr>
          <w:lang w:val="en-MY"/>
        </w:rPr>
        <w:t>sekitar</w:t>
      </w:r>
      <w:proofErr w:type="spellEnd"/>
      <w:r w:rsidRPr="00E50087">
        <w:rPr>
          <w:lang w:val="en-MY"/>
        </w:rPr>
        <w:t xml:space="preserve">: </w:t>
      </w:r>
      <w:proofErr w:type="spellStart"/>
      <w:r w:rsidRPr="00E50087">
        <w:rPr>
          <w:lang w:val="en-MY"/>
        </w:rPr>
        <w:t>Pengurusan</w:t>
      </w:r>
      <w:proofErr w:type="spellEnd"/>
      <w:r w:rsidRPr="00E50087">
        <w:rPr>
          <w:lang w:val="en-MY"/>
        </w:rPr>
        <w:t xml:space="preserve"> di </w:t>
      </w:r>
      <w:proofErr w:type="spellStart"/>
      <w:r w:rsidRPr="00E50087">
        <w:rPr>
          <w:lang w:val="en-MY"/>
        </w:rPr>
        <w:t>peringkat</w:t>
      </w:r>
      <w:proofErr w:type="spellEnd"/>
      <w:r w:rsidRPr="00E50087">
        <w:rPr>
          <w:lang w:val="en-MY"/>
        </w:rPr>
        <w:t xml:space="preserve"> </w:t>
      </w:r>
      <w:proofErr w:type="spellStart"/>
      <w:r w:rsidRPr="00E50087">
        <w:rPr>
          <w:lang w:val="en-MY"/>
        </w:rPr>
        <w:t>isi</w:t>
      </w:r>
      <w:proofErr w:type="spellEnd"/>
      <w:r w:rsidRPr="00E50087">
        <w:rPr>
          <w:lang w:val="en-MY"/>
        </w:rPr>
        <w:t xml:space="preserve"> </w:t>
      </w:r>
      <w:proofErr w:type="spellStart"/>
      <w:r w:rsidRPr="00E50087">
        <w:rPr>
          <w:lang w:val="en-MY"/>
        </w:rPr>
        <w:t>rumah</w:t>
      </w:r>
      <w:proofErr w:type="spellEnd"/>
      <w:r w:rsidRPr="00E50087">
        <w:rPr>
          <w:lang w:val="en-MY"/>
        </w:rPr>
        <w:t xml:space="preserve">. </w:t>
      </w:r>
      <w:proofErr w:type="spellStart"/>
      <w:r w:rsidRPr="00E50087">
        <w:rPr>
          <w:lang w:val="en-MY"/>
        </w:rPr>
        <w:t>Dlm</w:t>
      </w:r>
      <w:proofErr w:type="spellEnd"/>
      <w:r w:rsidRPr="00E50087">
        <w:rPr>
          <w:lang w:val="en-MY"/>
        </w:rPr>
        <w:t>. Jamaluddin Md. Jahi, Mohd Jailani Mohd Nor, Kadir Arifin &amp; Azahan Awang (</w:t>
      </w:r>
      <w:proofErr w:type="spellStart"/>
      <w:r w:rsidRPr="00E50087">
        <w:rPr>
          <w:lang w:val="en-MY"/>
        </w:rPr>
        <w:t>pnyt</w:t>
      </w:r>
      <w:proofErr w:type="spellEnd"/>
      <w:r w:rsidRPr="00E50087">
        <w:rPr>
          <w:lang w:val="en-MY"/>
        </w:rPr>
        <w:t xml:space="preserve">.). </w:t>
      </w:r>
      <w:proofErr w:type="spellStart"/>
      <w:r w:rsidRPr="00E50087">
        <w:rPr>
          <w:rFonts w:ascii="Times" w:hAnsi="Times"/>
          <w:i/>
          <w:iCs/>
          <w:lang w:val="en-MY"/>
        </w:rPr>
        <w:t>Alam</w:t>
      </w:r>
      <w:proofErr w:type="spellEnd"/>
      <w:r w:rsidRPr="00E50087">
        <w:rPr>
          <w:rFonts w:ascii="Times" w:hAnsi="Times"/>
          <w:i/>
          <w:iCs/>
          <w:lang w:val="en-MY"/>
        </w:rPr>
        <w:t xml:space="preserve"> </w:t>
      </w:r>
      <w:proofErr w:type="spellStart"/>
      <w:r w:rsidRPr="00E50087">
        <w:rPr>
          <w:rFonts w:ascii="Times" w:hAnsi="Times"/>
          <w:i/>
          <w:iCs/>
          <w:lang w:val="en-MY"/>
        </w:rPr>
        <w:t>Sekitar</w:t>
      </w:r>
      <w:proofErr w:type="spellEnd"/>
      <w:r w:rsidRPr="00E50087">
        <w:rPr>
          <w:rFonts w:ascii="Times" w:hAnsi="Times"/>
          <w:i/>
          <w:iCs/>
          <w:lang w:val="en-MY"/>
        </w:rPr>
        <w:t xml:space="preserve"> dan </w:t>
      </w:r>
      <w:proofErr w:type="spellStart"/>
      <w:r w:rsidRPr="00E50087">
        <w:rPr>
          <w:rFonts w:ascii="Times" w:hAnsi="Times"/>
          <w:i/>
          <w:iCs/>
          <w:lang w:val="en-MY"/>
        </w:rPr>
        <w:t>Kesejahteraan</w:t>
      </w:r>
      <w:proofErr w:type="spellEnd"/>
      <w:r w:rsidRPr="00E50087">
        <w:rPr>
          <w:rFonts w:ascii="Times" w:hAnsi="Times"/>
          <w:i/>
          <w:iCs/>
          <w:lang w:val="en-MY"/>
        </w:rPr>
        <w:t xml:space="preserve"> Masyarakat Malaysia, </w:t>
      </w:r>
      <w:proofErr w:type="spellStart"/>
      <w:r w:rsidRPr="00E50087">
        <w:rPr>
          <w:lang w:val="en-MY"/>
        </w:rPr>
        <w:t>hlm</w:t>
      </w:r>
      <w:proofErr w:type="spellEnd"/>
      <w:r w:rsidRPr="00E50087">
        <w:rPr>
          <w:lang w:val="en-MY"/>
        </w:rPr>
        <w:t>. 196</w:t>
      </w:r>
      <w:r w:rsidR="00AB5A2B" w:rsidRPr="007454B1">
        <w:t>–</w:t>
      </w:r>
      <w:r w:rsidRPr="00E50087">
        <w:rPr>
          <w:lang w:val="en-MY"/>
        </w:rPr>
        <w:t xml:space="preserve">211. Bangi: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03489052"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7454B1">
        <w:rPr>
          <w:lang w:eastAsia="ko-KR"/>
        </w:rPr>
        <w:fldChar w:fldCharType="separate"/>
      </w:r>
      <w:r w:rsidRPr="007454B1">
        <w:rPr>
          <w:lang w:eastAsia="ko-KR"/>
        </w:rPr>
        <w:t>(Zainal Abidin Abdul Wahid 1964)</w:t>
      </w:r>
      <w:r w:rsidRPr="007454B1">
        <w:rPr>
          <w:lang w:eastAsia="ko-KR"/>
        </w:rPr>
        <w:fldChar w:fldCharType="end"/>
      </w:r>
      <w:r w:rsidR="00E50087">
        <w:rPr>
          <w:lang w:eastAsia="ko-KR"/>
        </w:rPr>
        <w:t xml:space="preserve"> </w:t>
      </w:r>
      <w:proofErr w:type="spellStart"/>
      <w:r w:rsidR="00E50087">
        <w:rPr>
          <w:lang w:eastAsia="ko-KR"/>
        </w:rPr>
        <w:t>atau</w:t>
      </w:r>
      <w:proofErr w:type="spellEnd"/>
      <w:r w:rsidR="00E50087">
        <w:rPr>
          <w:lang w:eastAsia="ko-KR"/>
        </w:rPr>
        <w:t xml:space="preserve"> (Zainal Abidin 1964)</w:t>
      </w:r>
    </w:p>
    <w:p w14:paraId="11D548B3" w14:textId="77777777" w:rsidR="00E50087" w:rsidRPr="00E50087" w:rsidRDefault="00E50087" w:rsidP="00E50087">
      <w:pPr>
        <w:pStyle w:val="24bRujukan-Teks"/>
        <w:rPr>
          <w:lang w:val="en-MY"/>
        </w:rPr>
      </w:pPr>
      <w:r w:rsidRPr="00E50087">
        <w:rPr>
          <w:lang w:val="en-MY"/>
        </w:rPr>
        <w:t xml:space="preserve">Zainal Abidin Abdul Wahid. 1964. Malaysia, South-East Asia and world politics. </w:t>
      </w:r>
      <w:proofErr w:type="spellStart"/>
      <w:r w:rsidRPr="00E50087">
        <w:rPr>
          <w:lang w:val="en-MY"/>
        </w:rPr>
        <w:t>Dlm</w:t>
      </w:r>
      <w:proofErr w:type="spellEnd"/>
      <w:r w:rsidRPr="00E50087">
        <w:rPr>
          <w:lang w:val="en-MY"/>
        </w:rPr>
        <w:t xml:space="preserve">. Wang </w:t>
      </w:r>
      <w:proofErr w:type="spellStart"/>
      <w:r w:rsidRPr="00E50087">
        <w:rPr>
          <w:lang w:val="en-MY"/>
        </w:rPr>
        <w:t>Gungwu</w:t>
      </w:r>
      <w:proofErr w:type="spellEnd"/>
      <w:r w:rsidRPr="00E50087">
        <w:rPr>
          <w:lang w:val="en-MY"/>
        </w:rPr>
        <w:t xml:space="preserve"> (</w:t>
      </w:r>
      <w:proofErr w:type="spellStart"/>
      <w:r w:rsidRPr="00E50087">
        <w:rPr>
          <w:lang w:val="en-MY"/>
        </w:rPr>
        <w:t>pnyt</w:t>
      </w:r>
      <w:proofErr w:type="spellEnd"/>
      <w:r w:rsidRPr="00E50087">
        <w:rPr>
          <w:lang w:val="en-MY"/>
        </w:rPr>
        <w:t xml:space="preserve">.). </w:t>
      </w:r>
      <w:r w:rsidRPr="00E50087">
        <w:rPr>
          <w:rFonts w:ascii="Times" w:hAnsi="Times"/>
          <w:i/>
          <w:iCs/>
          <w:lang w:val="en-MY"/>
        </w:rPr>
        <w:t>Malaysia: A Survey</w:t>
      </w:r>
      <w:r w:rsidRPr="00E50087">
        <w:rPr>
          <w:lang w:val="en-MY"/>
        </w:rPr>
        <w:t xml:space="preserve">, </w:t>
      </w:r>
      <w:proofErr w:type="spellStart"/>
      <w:r w:rsidRPr="00E50087">
        <w:rPr>
          <w:lang w:val="en-MY"/>
        </w:rPr>
        <w:t>hlm</w:t>
      </w:r>
      <w:proofErr w:type="spellEnd"/>
      <w:r w:rsidRPr="00E50087">
        <w:rPr>
          <w:lang w:val="en-MY"/>
        </w:rPr>
        <w:t>. 356</w:t>
      </w:r>
      <w:r w:rsidR="00AB5A2B" w:rsidRPr="007454B1">
        <w:t>–</w:t>
      </w:r>
      <w:r w:rsidRPr="00E50087">
        <w:rPr>
          <w:lang w:val="en-MY"/>
        </w:rPr>
        <w:t xml:space="preserve">374. New York: Frederick A. Praeger. </w:t>
      </w:r>
    </w:p>
    <w:p w14:paraId="3E52A344" w14:textId="77777777" w:rsidR="008421DB" w:rsidRPr="006F49FE" w:rsidRDefault="008421DB" w:rsidP="00F40E16">
      <w:pPr>
        <w:pStyle w:val="09cLevel03"/>
      </w:pPr>
      <w:bookmarkStart w:id="200" w:name="_Toc428346104"/>
      <w:bookmarkStart w:id="201" w:name="_Toc506219815"/>
      <w:bookmarkStart w:id="202" w:name="_Toc65681556"/>
      <w:bookmarkStart w:id="203" w:name="_Toc65681755"/>
      <w:bookmarkStart w:id="204" w:name="_Toc65682030"/>
      <w:r w:rsidRPr="006F49FE">
        <w:t>Karya Tanpa Tarikh (t.th.)</w:t>
      </w:r>
      <w:r w:rsidRPr="006F49FE">
        <w:rPr>
          <w:rFonts w:hint="eastAsia"/>
        </w:rPr>
        <w:t xml:space="preserve"> </w:t>
      </w:r>
      <w:r w:rsidRPr="006F49FE">
        <w:t>/</w:t>
      </w:r>
      <w:r w:rsidRPr="006F49FE">
        <w:rPr>
          <w:rFonts w:hint="eastAsia"/>
        </w:rPr>
        <w:t xml:space="preserve"> </w:t>
      </w:r>
      <w:r w:rsidR="00E50087" w:rsidRPr="006F49FE">
        <w:t xml:space="preserve">Tanpa Tempat </w:t>
      </w:r>
      <w:r w:rsidRPr="006F49FE">
        <w:t>(t.tp.) /</w:t>
      </w:r>
      <w:r w:rsidRPr="006F49FE">
        <w:rPr>
          <w:rFonts w:hint="eastAsia"/>
        </w:rPr>
        <w:t xml:space="preserve"> </w:t>
      </w:r>
      <w:r w:rsidR="00E50087" w:rsidRPr="006F49FE">
        <w:t xml:space="preserve">Tanpa Penerbit </w:t>
      </w:r>
      <w:r w:rsidRPr="006F49FE">
        <w:t>(t.pt.)</w:t>
      </w:r>
      <w:bookmarkEnd w:id="200"/>
      <w:bookmarkEnd w:id="201"/>
      <w:bookmarkEnd w:id="202"/>
      <w:bookmarkEnd w:id="203"/>
      <w:bookmarkEnd w:id="204"/>
      <w:r w:rsidRPr="006F49FE">
        <w:t xml:space="preserve"> </w:t>
      </w:r>
    </w:p>
    <w:p w14:paraId="034E46F1" w14:textId="77777777" w:rsidR="008421DB" w:rsidRPr="007454B1" w:rsidRDefault="008421DB" w:rsidP="008421DB">
      <w:pPr>
        <w:rPr>
          <w:lang w:val="it-IT"/>
        </w:rPr>
      </w:pPr>
      <w:r w:rsidRPr="007454B1">
        <w:t xml:space="preserve">al-Fakhiri, Muhammad ibn </w:t>
      </w:r>
      <w:r w:rsidRPr="007454B1">
        <w:rPr>
          <w:vertAlign w:val="superscript"/>
        </w:rPr>
        <w:t>c</w:t>
      </w:r>
      <w:r w:rsidRPr="007454B1">
        <w:t xml:space="preserve">Umar. t.th.  </w:t>
      </w:r>
      <w:r w:rsidRPr="007454B1">
        <w:rPr>
          <w:i/>
          <w:iCs/>
        </w:rPr>
        <w:t>al-Akhbar al najdiyah.</w:t>
      </w:r>
      <w:r w:rsidRPr="007454B1">
        <w:t xml:space="preserve">  </w:t>
      </w:r>
      <w:r w:rsidRPr="007454B1">
        <w:rPr>
          <w:vertAlign w:val="superscript"/>
        </w:rPr>
        <w:t>c</w:t>
      </w:r>
      <w:r w:rsidRPr="007454B1">
        <w:t xml:space="preserve">Abd Allah ibn Yusuf al-Shibl (pnyt.).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14:paraId="6D0439DB" w14:textId="77777777" w:rsidR="008421DB" w:rsidRPr="007454B1" w:rsidRDefault="008421DB" w:rsidP="008421DB">
      <w:r w:rsidRPr="007454B1">
        <w:rPr>
          <w:lang w:val="it-IT"/>
        </w:rPr>
        <w:t>Ibn Qayyim al-Jawziyyah, Abu ‘Abd Allah Muhammad ibn Bakr al-Zar</w:t>
      </w:r>
      <w:r w:rsidRPr="007454B1">
        <w:rPr>
          <w:vertAlign w:val="superscript"/>
          <w:lang w:val="it-IT"/>
        </w:rPr>
        <w:t>c</w:t>
      </w:r>
      <w:r w:rsidRPr="007454B1">
        <w:rPr>
          <w:lang w:val="it-IT"/>
        </w:rPr>
        <w:t xml:space="preserve">i al-Dimishqi. t.th.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rsidR="00E50087">
        <w:t>Jil.</w:t>
      </w:r>
      <w:r w:rsidRPr="007454B1">
        <w:t xml:space="preserve"> 4. Muhammad Muhyi al-Din </w:t>
      </w:r>
      <w:r w:rsidRPr="007454B1">
        <w:rPr>
          <w:i/>
          <w:iCs/>
          <w:vertAlign w:val="superscript"/>
        </w:rPr>
        <w:t>c</w:t>
      </w:r>
      <w:r w:rsidRPr="007454B1">
        <w:t>Abd al-Hamid (pnyt.).  Mesr: t.pt.</w:t>
      </w:r>
    </w:p>
    <w:p w14:paraId="562C6A24" w14:textId="77777777" w:rsidR="008421DB" w:rsidRPr="007454B1" w:rsidRDefault="008421DB" w:rsidP="008421DB">
      <w:pPr>
        <w:rPr>
          <w:b/>
        </w:rPr>
      </w:pPr>
      <w:r w:rsidRPr="007454B1">
        <w:t>al-Syafi</w:t>
      </w:r>
      <w:r w:rsidRPr="007454B1">
        <w:rPr>
          <w:i/>
          <w:iCs/>
          <w:vertAlign w:val="superscript"/>
        </w:rPr>
        <w:t>c</w:t>
      </w:r>
      <w:r w:rsidRPr="007454B1">
        <w:t xml:space="preserve">i, Muhammad ibn Idris. </w:t>
      </w:r>
      <w:r w:rsidR="00E50087">
        <w:t>t.th</w:t>
      </w:r>
      <w:r w:rsidRPr="007454B1">
        <w:t xml:space="preserve">.. </w:t>
      </w:r>
      <w:r w:rsidRPr="007454B1">
        <w:rPr>
          <w:i/>
          <w:iCs/>
        </w:rPr>
        <w:t>Al-Umm</w:t>
      </w:r>
      <w:r w:rsidRPr="007454B1">
        <w:t>.</w:t>
      </w:r>
      <w:r w:rsidR="00E50087">
        <w:t xml:space="preserve"> Jil. </w:t>
      </w:r>
      <w:r w:rsidRPr="007454B1">
        <w:t>7</w:t>
      </w:r>
      <w:r w:rsidR="00C30E32">
        <w:t>.</w:t>
      </w:r>
      <w:r w:rsidRPr="007454B1">
        <w:t xml:space="preserve">  </w:t>
      </w:r>
      <w:r w:rsidR="00E50087">
        <w:t>t.tp</w:t>
      </w:r>
      <w:r w:rsidRPr="007454B1">
        <w:t>.:</w:t>
      </w:r>
      <w:r w:rsidR="00C30E32">
        <w:t xml:space="preserve"> </w:t>
      </w:r>
      <w:r w:rsidR="00E50087">
        <w:t>t.pt</w:t>
      </w:r>
      <w:r w:rsidRPr="007454B1">
        <w:t>.</w:t>
      </w:r>
    </w:p>
    <w:p w14:paraId="00F0C0EC" w14:textId="77777777" w:rsidR="008421DB" w:rsidRPr="007454B1" w:rsidRDefault="008421DB" w:rsidP="008421DB">
      <w:r w:rsidRPr="007454B1">
        <w:t>al-Tabari, Abu Ja</w:t>
      </w:r>
      <w:r w:rsidRPr="007454B1">
        <w:rPr>
          <w:i/>
          <w:iCs/>
          <w:vertAlign w:val="superscript"/>
        </w:rPr>
        <w:t>c</w:t>
      </w:r>
      <w:r w:rsidRPr="007454B1">
        <w:t xml:space="preserve">far Muhammad ibn Jarir.  </w:t>
      </w:r>
      <w:r w:rsidR="00E50087">
        <w:t>t.th</w:t>
      </w:r>
      <w:r w:rsidRPr="007454B1">
        <w:t xml:space="preserve">.  </w:t>
      </w:r>
      <w:r w:rsidRPr="007454B1">
        <w:rPr>
          <w:i/>
          <w:iCs/>
        </w:rPr>
        <w:t>Ikhtilaf al-fuqaha’</w:t>
      </w:r>
      <w:r w:rsidRPr="007454B1">
        <w:t>.  Bayrut: Dar al Kutub al-</w:t>
      </w:r>
      <w:r w:rsidRPr="007454B1">
        <w:rPr>
          <w:i/>
          <w:iCs/>
          <w:vertAlign w:val="superscript"/>
        </w:rPr>
        <w:t>c</w:t>
      </w:r>
      <w:r w:rsidRPr="007454B1">
        <w:t>Illmiyyah.</w:t>
      </w:r>
    </w:p>
    <w:p w14:paraId="2F25C90B" w14:textId="77777777" w:rsidR="008421DB" w:rsidRPr="006F49FE" w:rsidRDefault="00E50087" w:rsidP="00F40E16">
      <w:pPr>
        <w:pStyle w:val="09bLevel02"/>
      </w:pPr>
      <w:bookmarkStart w:id="205" w:name="_Toc428346105"/>
      <w:bookmarkStart w:id="206" w:name="_Toc506219816"/>
      <w:bookmarkStart w:id="207" w:name="_Toc65681557"/>
      <w:bookmarkStart w:id="208" w:name="_Toc65681756"/>
      <w:bookmarkStart w:id="209" w:name="_Toc65682031"/>
      <w:r w:rsidRPr="006F49FE">
        <w:lastRenderedPageBreak/>
        <w:t>Dokumen Awam</w:t>
      </w:r>
      <w:bookmarkEnd w:id="205"/>
      <w:bookmarkEnd w:id="206"/>
      <w:bookmarkEnd w:id="207"/>
      <w:bookmarkEnd w:id="208"/>
      <w:bookmarkEnd w:id="209"/>
    </w:p>
    <w:p w14:paraId="579E8463" w14:textId="77777777" w:rsidR="008421DB" w:rsidRPr="006F49FE" w:rsidRDefault="008421DB" w:rsidP="00F40E16">
      <w:pPr>
        <w:pStyle w:val="09cLevel03"/>
      </w:pPr>
      <w:bookmarkStart w:id="210" w:name="_Toc506219817"/>
      <w:bookmarkStart w:id="211" w:name="_Toc65681558"/>
      <w:bookmarkStart w:id="212" w:name="_Toc65681757"/>
      <w:bookmarkStart w:id="213" w:name="_Toc65682032"/>
      <w:r w:rsidRPr="006F49FE">
        <w:t xml:space="preserve">Dokumen </w:t>
      </w:r>
      <w:r w:rsidR="00E50087" w:rsidRPr="006F49FE">
        <w:t xml:space="preserve">Awam </w:t>
      </w:r>
      <w:r w:rsidRPr="006F49FE">
        <w:t xml:space="preserve">yang </w:t>
      </w:r>
      <w:r w:rsidR="00E50087" w:rsidRPr="006F49FE">
        <w:t>Diterbitkan</w:t>
      </w:r>
      <w:bookmarkEnd w:id="210"/>
      <w:bookmarkEnd w:id="211"/>
      <w:bookmarkEnd w:id="212"/>
      <w:bookmarkEnd w:id="213"/>
    </w:p>
    <w:p w14:paraId="7749A3B0" w14:textId="77777777" w:rsidR="008421DB" w:rsidRPr="00B324B6" w:rsidRDefault="008421DB" w:rsidP="00C44F11">
      <w:pPr>
        <w:pStyle w:val="09dLevel04"/>
        <w:spacing w:before="400"/>
      </w:pPr>
      <w:r w:rsidRPr="00B324B6">
        <w:t xml:space="preserve">Parlimen dan </w:t>
      </w:r>
      <w:r w:rsidRPr="00F40E16">
        <w:t>Dewan</w:t>
      </w:r>
      <w:r w:rsidRPr="00B324B6">
        <w:t xml:space="preserve"> Undangan Negeri</w:t>
      </w:r>
    </w:p>
    <w:p w14:paraId="5F1997AA" w14:textId="77777777" w:rsidR="008421DB" w:rsidRPr="00F40E16" w:rsidRDefault="008421DB" w:rsidP="00C44F11">
      <w:pPr>
        <w:pStyle w:val="09eLevel05"/>
        <w:spacing w:before="400"/>
      </w:pPr>
      <w:r w:rsidRPr="00F40E16">
        <w:t xml:space="preserve">Akta Parlimen </w:t>
      </w:r>
    </w:p>
    <w:p w14:paraId="73DC30FE"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1990a)</w:t>
      </w:r>
      <w:r w:rsidRPr="007454B1">
        <w:rPr>
          <w:lang w:val="fi-FI" w:eastAsia="ko-KR"/>
        </w:rPr>
        <w:fldChar w:fldCharType="end"/>
      </w:r>
    </w:p>
    <w:p w14:paraId="6150711D" w14:textId="77777777" w:rsidR="00357D67" w:rsidRPr="00357D67" w:rsidRDefault="00357D67" w:rsidP="00357D67">
      <w:pPr>
        <w:pStyle w:val="24bRujukan-Teks"/>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14:paraId="661054A7"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1974)</w:t>
      </w:r>
      <w:r w:rsidRPr="007454B1">
        <w:rPr>
          <w:lang w:val="fi-FI" w:eastAsia="ko-KR"/>
        </w:rPr>
        <w:fldChar w:fldCharType="end"/>
      </w:r>
    </w:p>
    <w:p w14:paraId="1B8C72D2" w14:textId="77777777" w:rsidR="00357D67" w:rsidRPr="00357D67" w:rsidRDefault="00357D67" w:rsidP="00357D67">
      <w:pPr>
        <w:pStyle w:val="24bRujukan-Teks"/>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14:paraId="761DA832" w14:textId="77777777" w:rsidR="008421DB" w:rsidRPr="00B66EDD" w:rsidRDefault="008421DB" w:rsidP="00F40E16">
      <w:pPr>
        <w:pStyle w:val="09eLevel05"/>
      </w:pPr>
      <w:r w:rsidRPr="00B66EDD">
        <w:t xml:space="preserve">Enakmen Dewan Undangan Negeri </w:t>
      </w:r>
    </w:p>
    <w:p w14:paraId="6ACA720F"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7454B1">
        <w:rPr>
          <w:lang w:eastAsia="ko-KR"/>
        </w:rPr>
        <w:fldChar w:fldCharType="separate"/>
      </w:r>
      <w:r w:rsidRPr="007454B1">
        <w:rPr>
          <w:lang w:eastAsia="ko-KR"/>
        </w:rPr>
        <w:t>(Dewan Undangan Negeri Pahang 1987)</w:t>
      </w:r>
      <w:r w:rsidRPr="007454B1">
        <w:rPr>
          <w:lang w:eastAsia="ko-KR"/>
        </w:rPr>
        <w:fldChar w:fldCharType="end"/>
      </w:r>
    </w:p>
    <w:p w14:paraId="738698DD" w14:textId="77777777" w:rsidR="00357D67" w:rsidRPr="00357D67" w:rsidRDefault="00357D67" w:rsidP="00357D67">
      <w:pPr>
        <w:pStyle w:val="24bRujukan-Teks"/>
        <w:rPr>
          <w:lang w:val="en-MY"/>
        </w:rPr>
      </w:pPr>
      <w:r w:rsidRPr="00357D67">
        <w:rPr>
          <w:lang w:val="en-MY"/>
        </w:rPr>
        <w:t xml:space="preserve">Dewan </w:t>
      </w:r>
      <w:proofErr w:type="spellStart"/>
      <w:r w:rsidRPr="00357D67">
        <w:rPr>
          <w:lang w:val="en-MY"/>
        </w:rPr>
        <w:t>Undangan</w:t>
      </w:r>
      <w:proofErr w:type="spellEnd"/>
      <w:r w:rsidRPr="00357D67">
        <w:rPr>
          <w:lang w:val="en-MY"/>
        </w:rPr>
        <w:t xml:space="preserve"> Negeri Pahang. 1987. </w:t>
      </w:r>
      <w:proofErr w:type="spellStart"/>
      <w:r w:rsidRPr="00C30E32">
        <w:rPr>
          <w:i/>
          <w:iCs/>
          <w:lang w:val="en-MY"/>
        </w:rPr>
        <w:t>Enakmen</w:t>
      </w:r>
      <w:proofErr w:type="spellEnd"/>
      <w:r w:rsidRPr="00C30E32">
        <w:rPr>
          <w:i/>
          <w:iCs/>
          <w:lang w:val="en-MY"/>
        </w:rPr>
        <w:t xml:space="preserve"> </w:t>
      </w:r>
      <w:proofErr w:type="spellStart"/>
      <w:r w:rsidRPr="00C30E32">
        <w:rPr>
          <w:i/>
          <w:iCs/>
          <w:lang w:val="en-MY"/>
        </w:rPr>
        <w:t>Pentadbiran</w:t>
      </w:r>
      <w:proofErr w:type="spellEnd"/>
      <w:r w:rsidRPr="00C30E32">
        <w:rPr>
          <w:i/>
          <w:iCs/>
          <w:lang w:val="en-MY"/>
        </w:rPr>
        <w:t xml:space="preserve"> </w:t>
      </w:r>
      <w:proofErr w:type="spellStart"/>
      <w:r w:rsidRPr="00C30E32">
        <w:rPr>
          <w:i/>
          <w:iCs/>
          <w:lang w:val="en-MY"/>
        </w:rPr>
        <w:t>Ugama</w:t>
      </w:r>
      <w:proofErr w:type="spellEnd"/>
      <w:r w:rsidRPr="00C30E32">
        <w:rPr>
          <w:i/>
          <w:iCs/>
          <w:lang w:val="en-MY"/>
        </w:rPr>
        <w:t xml:space="preserve"> Islam dan Adat </w:t>
      </w:r>
      <w:proofErr w:type="spellStart"/>
      <w:r w:rsidRPr="00C30E32">
        <w:rPr>
          <w:i/>
          <w:iCs/>
          <w:lang w:val="en-MY"/>
        </w:rPr>
        <w:t>Melayu</w:t>
      </w:r>
      <w:proofErr w:type="spellEnd"/>
      <w:r w:rsidRPr="00C30E32">
        <w:rPr>
          <w:i/>
          <w:iCs/>
          <w:lang w:val="en-MY"/>
        </w:rPr>
        <w:t xml:space="preserve"> Pahang No. 8/82 (Pindaan 1987).</w:t>
      </w:r>
      <w:r w:rsidRPr="00357D67">
        <w:rPr>
          <w:lang w:val="en-MY"/>
        </w:rPr>
        <w:t xml:space="preserve"> </w:t>
      </w:r>
    </w:p>
    <w:p w14:paraId="0DA35A63" w14:textId="77777777" w:rsidR="008421DB" w:rsidRPr="00B66EDD" w:rsidRDefault="008421DB" w:rsidP="00F40E16">
      <w:pPr>
        <w:pStyle w:val="09eLevel05"/>
      </w:pPr>
      <w:r w:rsidRPr="00B66EDD">
        <w:t>Perbahasan di Parlimen (Penyata atau Hansard)</w:t>
      </w:r>
    </w:p>
    <w:p w14:paraId="4ECF446E"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7454B1">
        <w:rPr>
          <w:lang w:eastAsia="ko-KR"/>
        </w:rPr>
        <w:fldChar w:fldCharType="separate"/>
      </w:r>
      <w:r w:rsidRPr="007454B1">
        <w:rPr>
          <w:lang w:eastAsia="ko-KR"/>
        </w:rPr>
        <w:t>(Dewan Rakyat Malaysia 1984)</w:t>
      </w:r>
      <w:r w:rsidRPr="007454B1">
        <w:rPr>
          <w:lang w:eastAsia="ko-KR"/>
        </w:rPr>
        <w:fldChar w:fldCharType="end"/>
      </w:r>
    </w:p>
    <w:p w14:paraId="00812035" w14:textId="77777777" w:rsidR="00357D67" w:rsidRPr="00357D67" w:rsidRDefault="00357D67" w:rsidP="00357D67">
      <w:pPr>
        <w:pStyle w:val="24bRujukan-Teks"/>
        <w:rPr>
          <w:lang w:val="en-MY"/>
        </w:rPr>
      </w:pPr>
      <w:r w:rsidRPr="00357D67">
        <w:rPr>
          <w:lang w:val="en-MY"/>
        </w:rPr>
        <w:t xml:space="preserve">Dewan Rakyat Malaysia. 1984. </w:t>
      </w:r>
      <w:proofErr w:type="spellStart"/>
      <w:r w:rsidRPr="00357D67">
        <w:rPr>
          <w:lang w:val="en-MY"/>
        </w:rPr>
        <w:t>Perbahasan</w:t>
      </w:r>
      <w:proofErr w:type="spellEnd"/>
      <w:r w:rsidRPr="00357D67">
        <w:rPr>
          <w:lang w:val="en-MY"/>
        </w:rPr>
        <w:t xml:space="preserve"> Rang </w:t>
      </w:r>
      <w:proofErr w:type="spellStart"/>
      <w:r w:rsidRPr="00357D67">
        <w:rPr>
          <w:lang w:val="en-MY"/>
        </w:rPr>
        <w:t>Undang-Undang</w:t>
      </w:r>
      <w:proofErr w:type="spellEnd"/>
      <w:r w:rsidRPr="00357D67">
        <w:rPr>
          <w:lang w:val="en-MY"/>
        </w:rPr>
        <w:t xml:space="preserve"> </w:t>
      </w:r>
      <w:proofErr w:type="spellStart"/>
      <w:r w:rsidRPr="00357D67">
        <w:rPr>
          <w:lang w:val="en-MY"/>
        </w:rPr>
        <w:t>Mesin</w:t>
      </w:r>
      <w:proofErr w:type="spellEnd"/>
      <w:r w:rsidRPr="00357D67">
        <w:rPr>
          <w:lang w:val="en-MY"/>
        </w:rPr>
        <w:t xml:space="preserve"> </w:t>
      </w:r>
      <w:proofErr w:type="spellStart"/>
      <w:r w:rsidRPr="00357D67">
        <w:rPr>
          <w:lang w:val="en-MY"/>
        </w:rPr>
        <w:t>Cetak</w:t>
      </w:r>
      <w:proofErr w:type="spellEnd"/>
      <w:r w:rsidRPr="00357D67">
        <w:rPr>
          <w:lang w:val="en-MY"/>
        </w:rPr>
        <w:t xml:space="preserve"> dan </w:t>
      </w:r>
      <w:proofErr w:type="spellStart"/>
      <w:r w:rsidRPr="00357D67">
        <w:rPr>
          <w:lang w:val="en-MY"/>
        </w:rPr>
        <w:t>Penerbitan</w:t>
      </w:r>
      <w:proofErr w:type="spellEnd"/>
      <w:r w:rsidRPr="00357D67">
        <w:rPr>
          <w:lang w:val="en-MY"/>
        </w:rPr>
        <w:t xml:space="preserve">. </w:t>
      </w:r>
      <w:proofErr w:type="spellStart"/>
      <w:r w:rsidRPr="00357D67">
        <w:rPr>
          <w:rFonts w:ascii="Times" w:hAnsi="Times"/>
          <w:i/>
          <w:iCs/>
          <w:lang w:val="en-MY"/>
        </w:rPr>
        <w:t>Penyata</w:t>
      </w:r>
      <w:proofErr w:type="spellEnd"/>
      <w:r w:rsidRPr="00357D67">
        <w:rPr>
          <w:rFonts w:ascii="Times" w:hAnsi="Times"/>
          <w:i/>
          <w:iCs/>
          <w:lang w:val="en-MY"/>
        </w:rPr>
        <w:t xml:space="preserve"> Rasmi Dewan Rakyat</w:t>
      </w:r>
      <w:r w:rsidRPr="00357D67">
        <w:rPr>
          <w:lang w:val="en-MY"/>
        </w:rPr>
        <w:t xml:space="preserve"> 2(12): 1792</w:t>
      </w:r>
      <w:r w:rsidR="00AB5A2B" w:rsidRPr="007454B1">
        <w:t>–</w:t>
      </w:r>
      <w:r w:rsidRPr="00357D67">
        <w:rPr>
          <w:lang w:val="en-MY"/>
        </w:rPr>
        <w:t>1850</w:t>
      </w:r>
      <w:r w:rsidR="00C30E32">
        <w:rPr>
          <w:lang w:val="en-MY"/>
        </w:rPr>
        <w:t>.</w:t>
      </w:r>
      <w:r w:rsidRPr="00357D67">
        <w:rPr>
          <w:lang w:val="en-MY"/>
        </w:rPr>
        <w:t xml:space="preserve"> </w:t>
      </w:r>
      <w:proofErr w:type="spellStart"/>
      <w:r w:rsidRPr="00357D67">
        <w:rPr>
          <w:lang w:val="en-MY"/>
        </w:rPr>
        <w:t>Parlimen</w:t>
      </w:r>
      <w:proofErr w:type="spellEnd"/>
      <w:r w:rsidRPr="00357D67">
        <w:rPr>
          <w:lang w:val="en-MY"/>
        </w:rPr>
        <w:t xml:space="preserve"> </w:t>
      </w:r>
      <w:proofErr w:type="spellStart"/>
      <w:r w:rsidRPr="00357D67">
        <w:rPr>
          <w:lang w:val="en-MY"/>
        </w:rPr>
        <w:t>Keenam</w:t>
      </w:r>
      <w:proofErr w:type="spellEnd"/>
      <w:r w:rsidRPr="00357D67">
        <w:rPr>
          <w:lang w:val="en-MY"/>
        </w:rPr>
        <w:t xml:space="preserve"> </w:t>
      </w:r>
      <w:proofErr w:type="spellStart"/>
      <w:r w:rsidRPr="00357D67">
        <w:rPr>
          <w:lang w:val="en-MY"/>
        </w:rPr>
        <w:t>Penggal</w:t>
      </w:r>
      <w:proofErr w:type="spellEnd"/>
      <w:r w:rsidRPr="00357D67">
        <w:rPr>
          <w:lang w:val="en-MY"/>
        </w:rPr>
        <w:t xml:space="preserve"> </w:t>
      </w:r>
      <w:proofErr w:type="spellStart"/>
      <w:r w:rsidRPr="00357D67">
        <w:rPr>
          <w:lang w:val="en-MY"/>
        </w:rPr>
        <w:t>Kedua</w:t>
      </w:r>
      <w:proofErr w:type="spellEnd"/>
      <w:r w:rsidRPr="00357D67">
        <w:rPr>
          <w:lang w:val="en-MY"/>
        </w:rPr>
        <w:t xml:space="preserve">. </w:t>
      </w:r>
    </w:p>
    <w:p w14:paraId="74BD4879" w14:textId="77777777" w:rsidR="008421DB" w:rsidRPr="00B66EDD" w:rsidRDefault="008421DB" w:rsidP="00F40E16">
      <w:pPr>
        <w:pStyle w:val="09eLevel05"/>
      </w:pPr>
      <w:r w:rsidRPr="00B66EDD">
        <w:t>Laporan dan Dokumen (Kertas Perintah)</w:t>
      </w:r>
    </w:p>
    <w:p w14:paraId="1C924525"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1986)</w:t>
      </w:r>
      <w:r w:rsidRPr="007454B1">
        <w:rPr>
          <w:lang w:val="fi-FI" w:eastAsia="ko-KR"/>
        </w:rPr>
        <w:fldChar w:fldCharType="end"/>
      </w:r>
    </w:p>
    <w:p w14:paraId="32734CC5" w14:textId="77777777" w:rsidR="00357D67" w:rsidRPr="00357D67" w:rsidRDefault="00357D67" w:rsidP="00357D67">
      <w:pPr>
        <w:pStyle w:val="24bRujukan-Teks"/>
        <w:rPr>
          <w:lang w:val="en-MY"/>
        </w:rPr>
      </w:pPr>
      <w:r w:rsidRPr="00357D67">
        <w:rPr>
          <w:lang w:val="en-MY"/>
        </w:rPr>
        <w:t xml:space="preserve">Dewan Rakyat Malaysia. 1986. </w:t>
      </w:r>
      <w:proofErr w:type="spellStart"/>
      <w:r w:rsidRPr="00357D67">
        <w:rPr>
          <w:rFonts w:ascii="Times" w:hAnsi="Times"/>
          <w:i/>
          <w:iCs/>
          <w:lang w:val="en-MY"/>
        </w:rPr>
        <w:t>Peristiwa</w:t>
      </w:r>
      <w:proofErr w:type="spellEnd"/>
      <w:r w:rsidRPr="00357D67">
        <w:rPr>
          <w:rFonts w:ascii="Times" w:hAnsi="Times"/>
          <w:i/>
          <w:iCs/>
          <w:lang w:val="en-MY"/>
        </w:rPr>
        <w:t xml:space="preserve"> </w:t>
      </w:r>
      <w:proofErr w:type="spellStart"/>
      <w:r w:rsidRPr="00357D67">
        <w:rPr>
          <w:rFonts w:ascii="Times" w:hAnsi="Times"/>
          <w:i/>
          <w:iCs/>
          <w:lang w:val="en-MY"/>
        </w:rPr>
        <w:t>Memali</w:t>
      </w:r>
      <w:proofErr w:type="spellEnd"/>
      <w:r w:rsidRPr="00357D67">
        <w:rPr>
          <w:lang w:val="en-MY"/>
        </w:rPr>
        <w:t xml:space="preserve">. </w:t>
      </w:r>
      <w:proofErr w:type="spellStart"/>
      <w:r w:rsidRPr="00357D67">
        <w:rPr>
          <w:lang w:val="en-MY"/>
        </w:rPr>
        <w:t>Kertas</w:t>
      </w:r>
      <w:proofErr w:type="spellEnd"/>
      <w:r w:rsidRPr="00357D67">
        <w:rPr>
          <w:lang w:val="en-MY"/>
        </w:rPr>
        <w:t xml:space="preserve"> </w:t>
      </w:r>
      <w:proofErr w:type="spellStart"/>
      <w:r w:rsidRPr="00357D67">
        <w:rPr>
          <w:lang w:val="en-MY"/>
        </w:rPr>
        <w:t>Perintah</w:t>
      </w:r>
      <w:proofErr w:type="spellEnd"/>
      <w:r w:rsidRPr="00357D67">
        <w:rPr>
          <w:lang w:val="en-MY"/>
        </w:rPr>
        <w:t xml:space="preserve"> 21, </w:t>
      </w:r>
      <w:proofErr w:type="spellStart"/>
      <w:r w:rsidRPr="00357D67">
        <w:rPr>
          <w:lang w:val="en-MY"/>
        </w:rPr>
        <w:t>tahun</w:t>
      </w:r>
      <w:proofErr w:type="spellEnd"/>
      <w:r w:rsidRPr="00357D67">
        <w:rPr>
          <w:lang w:val="en-MY"/>
        </w:rPr>
        <w:t xml:space="preserve"> 1986. </w:t>
      </w:r>
    </w:p>
    <w:p w14:paraId="0C55017A" w14:textId="77777777" w:rsidR="008421DB" w:rsidRDefault="008421DB" w:rsidP="00357D6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1988)</w:t>
      </w:r>
      <w:r w:rsidRPr="007454B1">
        <w:rPr>
          <w:lang w:val="fi-FI" w:eastAsia="ko-KR"/>
        </w:rPr>
        <w:fldChar w:fldCharType="end"/>
      </w:r>
    </w:p>
    <w:p w14:paraId="34266BFB" w14:textId="77777777" w:rsidR="00184527" w:rsidRPr="007454B1" w:rsidRDefault="00184527" w:rsidP="00357D67">
      <w:pPr>
        <w:pStyle w:val="24bRujukan-Teks"/>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Kertas Perintah 14, tahun 1988.</w:t>
      </w:r>
    </w:p>
    <w:p w14:paraId="41093AAD" w14:textId="77777777" w:rsidR="008421DB" w:rsidRPr="00B324B6" w:rsidRDefault="008421DB" w:rsidP="00F40E16">
      <w:pPr>
        <w:pStyle w:val="09dLevel04"/>
      </w:pPr>
      <w:r w:rsidRPr="00B324B6">
        <w:t>Penerbitan kerajaan (Persekutuan, Negeri)</w:t>
      </w:r>
    </w:p>
    <w:p w14:paraId="1A1CC50F" w14:textId="77777777" w:rsidR="008421DB" w:rsidRPr="007454B1" w:rsidRDefault="008421DB" w:rsidP="00F40E16">
      <w:pPr>
        <w:pStyle w:val="09eLevel05"/>
        <w:rPr>
          <w:rFonts w:eastAsiaTheme="minorEastAsia"/>
          <w:lang w:eastAsia="ko-KR"/>
        </w:rPr>
      </w:pPr>
      <w:r w:rsidRPr="007454B1">
        <w:t>Warta Kerajaan Persekutuan</w:t>
      </w:r>
    </w:p>
    <w:p w14:paraId="5CC08B7E"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1926)</w:t>
      </w:r>
      <w:r w:rsidRPr="007454B1">
        <w:rPr>
          <w:lang w:val="fi-FI" w:eastAsia="ko-KR"/>
        </w:rPr>
        <w:fldChar w:fldCharType="end"/>
      </w:r>
    </w:p>
    <w:p w14:paraId="61B43FB5" w14:textId="77777777" w:rsidR="004451AE" w:rsidRPr="004451AE" w:rsidRDefault="004451AE" w:rsidP="004451AE">
      <w:pPr>
        <w:pStyle w:val="24bRujukan-Teks"/>
      </w:pPr>
      <w:r w:rsidRPr="004451AE">
        <w:rPr>
          <w:lang w:val="fi-FI" w:eastAsia="ko-KR"/>
        </w:rPr>
        <w:lastRenderedPageBreak/>
        <w:t xml:space="preserve">Federated Malay </w:t>
      </w:r>
      <w:r w:rsidRPr="004451AE">
        <w:t xml:space="preserve">States.  1926. </w:t>
      </w:r>
      <w:r w:rsidRPr="004451AE">
        <w:rPr>
          <w:i/>
          <w:iCs/>
        </w:rPr>
        <w:t>Government Gazette</w:t>
      </w:r>
      <w:r w:rsidRPr="004451AE">
        <w:t xml:space="preserve"> 18(12): Notification No. 3178.</w:t>
      </w:r>
    </w:p>
    <w:p w14:paraId="5AFCE1E9"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1939)</w:t>
      </w:r>
      <w:r w:rsidRPr="007454B1">
        <w:rPr>
          <w:lang w:val="fi-FI" w:eastAsia="ko-KR"/>
        </w:rPr>
        <w:fldChar w:fldCharType="end"/>
      </w:r>
    </w:p>
    <w:p w14:paraId="32739BB6" w14:textId="77777777" w:rsidR="004451AE" w:rsidRPr="004451AE" w:rsidRDefault="004451AE" w:rsidP="004451AE">
      <w:pPr>
        <w:pStyle w:val="24bRujukan-Teks"/>
      </w:pPr>
      <w:r w:rsidRPr="004451AE">
        <w:t xml:space="preserve">Federated Malay States.  1939. Sedition Enactment 1939 (Enactment No. 13 of 1939). </w:t>
      </w:r>
      <w:r w:rsidRPr="004451AE">
        <w:rPr>
          <w:i/>
          <w:iCs/>
        </w:rPr>
        <w:t>Government Gazette</w:t>
      </w:r>
      <w:r w:rsidRPr="004451AE">
        <w:t xml:space="preserve"> 31(23).</w:t>
      </w:r>
    </w:p>
    <w:p w14:paraId="18295675"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1981)</w:t>
      </w:r>
      <w:r w:rsidRPr="007454B1">
        <w:rPr>
          <w:lang w:val="fi-FI" w:eastAsia="ko-KR"/>
        </w:rPr>
        <w:fldChar w:fldCharType="end"/>
      </w:r>
    </w:p>
    <w:p w14:paraId="04E688F8" w14:textId="77777777" w:rsidR="004451AE" w:rsidRPr="004451AE" w:rsidRDefault="004451AE" w:rsidP="004451AE">
      <w:pPr>
        <w:pStyle w:val="24bRujukan-Teks"/>
      </w:pPr>
      <w:r w:rsidRPr="004451AE">
        <w:t xml:space="preserve">Malaysia. 1981. </w:t>
      </w:r>
      <w:proofErr w:type="spellStart"/>
      <w:r w:rsidRPr="004451AE">
        <w:t>Akta</w:t>
      </w:r>
      <w:proofErr w:type="spellEnd"/>
      <w:r w:rsidRPr="004451AE">
        <w:t xml:space="preserve"> Tanah (Kawasan </w:t>
      </w:r>
      <w:proofErr w:type="spellStart"/>
      <w:r w:rsidRPr="004451AE">
        <w:t>Penempatan</w:t>
      </w:r>
      <w:proofErr w:type="spellEnd"/>
      <w:r w:rsidRPr="004451AE">
        <w:t xml:space="preserve"> </w:t>
      </w:r>
      <w:proofErr w:type="spellStart"/>
      <w:r w:rsidRPr="004451AE">
        <w:t>berkelompok</w:t>
      </w:r>
      <w:proofErr w:type="spellEnd"/>
      <w:r w:rsidRPr="004451AE">
        <w:t xml:space="preserve">) (Pindaan) 1981. </w:t>
      </w:r>
      <w:r w:rsidRPr="004451AE">
        <w:rPr>
          <w:i/>
          <w:iCs/>
        </w:rPr>
        <w:t>Warta Kerajaan</w:t>
      </w:r>
      <w:r w:rsidRPr="004451AE">
        <w:t xml:space="preserve"> 25 (8 </w:t>
      </w:r>
      <w:proofErr w:type="spellStart"/>
      <w:r w:rsidRPr="004451AE">
        <w:t>Tambahan</w:t>
      </w:r>
      <w:proofErr w:type="spellEnd"/>
      <w:r w:rsidRPr="004451AE">
        <w:t xml:space="preserve"> 1). </w:t>
      </w:r>
    </w:p>
    <w:p w14:paraId="1B2149FE" w14:textId="7777777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1990b)</w:t>
      </w:r>
      <w:r w:rsidRPr="007454B1">
        <w:rPr>
          <w:lang w:val="fi-FI" w:eastAsia="ko-KR"/>
        </w:rPr>
        <w:fldChar w:fldCharType="end"/>
      </w:r>
    </w:p>
    <w:p w14:paraId="67205C14" w14:textId="77777777" w:rsidR="004451AE" w:rsidRPr="007454B1" w:rsidRDefault="004451AE" w:rsidP="00184527">
      <w:pPr>
        <w:pStyle w:val="24bRujukan-Teks"/>
        <w:rPr>
          <w:lang w:val="fi-FI" w:eastAsia="ko-KR"/>
        </w:rPr>
      </w:pPr>
      <w:r w:rsidRPr="004451AE">
        <w:t>Malaysia. 1990</w:t>
      </w:r>
      <w:r>
        <w:t>b</w:t>
      </w:r>
      <w:r w:rsidRPr="004451AE">
        <w:t xml:space="preserve">. </w:t>
      </w:r>
      <w:proofErr w:type="spellStart"/>
      <w:r w:rsidRPr="004451AE">
        <w:t>Akta</w:t>
      </w:r>
      <w:proofErr w:type="spellEnd"/>
      <w:r w:rsidRPr="004451AE">
        <w:t xml:space="preserve"> </w:t>
      </w:r>
      <w:proofErr w:type="spellStart"/>
      <w:r w:rsidRPr="004451AE">
        <w:t>Kehakiman</w:t>
      </w:r>
      <w:proofErr w:type="spellEnd"/>
      <w:r w:rsidRPr="004451AE">
        <w:rPr>
          <w:lang w:val="fi-FI" w:eastAsia="ko-KR"/>
        </w:rPr>
        <w:t xml:space="preserve"> 1964 (Akta 91). </w:t>
      </w:r>
      <w:r w:rsidRPr="004451AE">
        <w:rPr>
          <w:i/>
          <w:iCs/>
          <w:lang w:val="fi-FI" w:eastAsia="ko-KR"/>
        </w:rPr>
        <w:t>Warta Kerajaan</w:t>
      </w:r>
      <w:r w:rsidRPr="004451AE">
        <w:rPr>
          <w:lang w:val="fi-FI" w:eastAsia="ko-KR"/>
        </w:rPr>
        <w:t xml:space="preserve"> 34(26): Nombor Makluman 10926.</w:t>
      </w:r>
    </w:p>
    <w:p w14:paraId="5F795E0E" w14:textId="77777777" w:rsidR="008421DB" w:rsidRPr="007454B1" w:rsidRDefault="008421DB" w:rsidP="00F40E16">
      <w:pPr>
        <w:pStyle w:val="09eLevel05"/>
        <w:rPr>
          <w:lang w:val="de-DE"/>
        </w:rPr>
      </w:pPr>
      <w:r w:rsidRPr="007454B1">
        <w:rPr>
          <w:lang w:val="de-DE"/>
        </w:rPr>
        <w:t>Warta Kerajaan Negeri</w:t>
      </w:r>
    </w:p>
    <w:p w14:paraId="4E1A236A"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7454B1">
        <w:rPr>
          <w:lang w:eastAsia="ko-KR"/>
        </w:rPr>
        <w:fldChar w:fldCharType="separate"/>
      </w:r>
      <w:r w:rsidRPr="007454B1">
        <w:rPr>
          <w:lang w:eastAsia="ko-KR"/>
        </w:rPr>
        <w:t>(Johor 1990)</w:t>
      </w:r>
      <w:r w:rsidRPr="007454B1">
        <w:rPr>
          <w:lang w:eastAsia="ko-KR"/>
        </w:rPr>
        <w:fldChar w:fldCharType="end"/>
      </w:r>
    </w:p>
    <w:p w14:paraId="5BCD7BAA" w14:textId="77777777" w:rsidR="004451AE" w:rsidRPr="004451AE" w:rsidRDefault="004451AE" w:rsidP="004451AE">
      <w:pPr>
        <w:pStyle w:val="24bRujukan-Teks"/>
      </w:pPr>
      <w:r w:rsidRPr="004451AE">
        <w:rPr>
          <w:lang w:eastAsia="ko-KR"/>
        </w:rPr>
        <w:t xml:space="preserve">Johor. 1990. </w:t>
      </w:r>
      <w:proofErr w:type="spellStart"/>
      <w:r w:rsidRPr="004451AE">
        <w:rPr>
          <w:lang w:eastAsia="ko-KR"/>
        </w:rPr>
        <w:t>Akta</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1976: </w:t>
      </w:r>
      <w:proofErr w:type="spellStart"/>
      <w:r w:rsidRPr="004451AE">
        <w:rPr>
          <w:lang w:eastAsia="ko-KR"/>
        </w:rPr>
        <w:t>Peraturan</w:t>
      </w:r>
      <w:proofErr w:type="spellEnd"/>
      <w:r w:rsidRPr="004451AE">
        <w:rPr>
          <w:lang w:eastAsia="ko-KR"/>
        </w:rPr>
        <w:t xml:space="preserve"> </w:t>
      </w:r>
      <w:proofErr w:type="spellStart"/>
      <w:r w:rsidRPr="004451AE">
        <w:rPr>
          <w:lang w:eastAsia="ko-KR"/>
        </w:rPr>
        <w:t>peraturan</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(Lembaga </w:t>
      </w:r>
      <w:proofErr w:type="spellStart"/>
      <w:r w:rsidRPr="004451AE">
        <w:rPr>
          <w:lang w:eastAsia="ko-KR"/>
        </w:rPr>
        <w:t>Pelesenan</w:t>
      </w:r>
      <w:proofErr w:type="spellEnd"/>
      <w:r w:rsidRPr="004451AE">
        <w:rPr>
          <w:lang w:eastAsia="ko-KR"/>
        </w:rPr>
        <w:t xml:space="preserve">) 1977.  </w:t>
      </w:r>
      <w:r w:rsidRPr="004451AE">
        <w:rPr>
          <w:i/>
          <w:iCs/>
          <w:lang w:eastAsia="ko-KR"/>
        </w:rPr>
        <w:t>Warta Kerajaan Negeri Johor</w:t>
      </w:r>
      <w:r w:rsidRPr="004451AE">
        <w:rPr>
          <w:lang w:eastAsia="ko-KR"/>
        </w:rPr>
        <w:t xml:space="preserve"> 34(1).</w:t>
      </w:r>
    </w:p>
    <w:p w14:paraId="750E00A5" w14:textId="77777777" w:rsidR="008421DB" w:rsidRPr="007454B1" w:rsidRDefault="008421DB" w:rsidP="00F40E16">
      <w:pPr>
        <w:pStyle w:val="09eLevel05"/>
      </w:pPr>
      <w:r w:rsidRPr="007454B1">
        <w:t xml:space="preserve">Laporan </w:t>
      </w:r>
      <w:r w:rsidRPr="007454B1">
        <w:rPr>
          <w:lang w:val="de-DE"/>
        </w:rPr>
        <w:t>Kerajaan</w:t>
      </w:r>
      <w:r w:rsidRPr="007454B1">
        <w:t xml:space="preserve"> Persekutuan</w:t>
      </w:r>
    </w:p>
    <w:p w14:paraId="353BBC9E"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7454B1">
        <w:rPr>
          <w:lang w:eastAsia="ko-KR"/>
        </w:rPr>
        <w:fldChar w:fldCharType="separate"/>
      </w:r>
      <w:r w:rsidRPr="007454B1">
        <w:rPr>
          <w:lang w:eastAsia="ko-KR"/>
        </w:rPr>
        <w:t>(Kementerian Pendidikan Malaysia 1990)</w:t>
      </w:r>
      <w:r w:rsidRPr="007454B1">
        <w:rPr>
          <w:lang w:eastAsia="ko-KR"/>
        </w:rPr>
        <w:fldChar w:fldCharType="end"/>
      </w:r>
    </w:p>
    <w:p w14:paraId="4FBFCAD8" w14:textId="77777777" w:rsidR="004451AE" w:rsidRPr="004451AE" w:rsidRDefault="004451AE" w:rsidP="004451AE">
      <w:pPr>
        <w:pStyle w:val="24bRujukan-Teks"/>
      </w:pPr>
      <w:r w:rsidRPr="004451AE">
        <w:t xml:space="preserve">Kementerian Pendidikan Malaysia. 1990. </w:t>
      </w:r>
      <w:proofErr w:type="spellStart"/>
      <w:r w:rsidRPr="00184BD6">
        <w:rPr>
          <w:i/>
          <w:iCs/>
        </w:rPr>
        <w:t>Huraian</w:t>
      </w:r>
      <w:proofErr w:type="spellEnd"/>
      <w:r w:rsidRPr="00184BD6">
        <w:rPr>
          <w:i/>
          <w:iCs/>
        </w:rPr>
        <w:t xml:space="preserve"> </w:t>
      </w:r>
      <w:proofErr w:type="spellStart"/>
      <w:r w:rsidRPr="00184BD6">
        <w:rPr>
          <w:i/>
          <w:iCs/>
        </w:rPr>
        <w:t>Sukatan</w:t>
      </w:r>
      <w:proofErr w:type="spellEnd"/>
      <w:r w:rsidRPr="00184BD6">
        <w:rPr>
          <w:i/>
          <w:iCs/>
        </w:rPr>
        <w:t xml:space="preserve"> Pelajaran </w:t>
      </w:r>
      <w:proofErr w:type="spellStart"/>
      <w:r w:rsidRPr="00184BD6">
        <w:rPr>
          <w:i/>
          <w:iCs/>
        </w:rPr>
        <w:t>Tingkatan</w:t>
      </w:r>
      <w:proofErr w:type="spellEnd"/>
      <w:r w:rsidRPr="00184BD6">
        <w:rPr>
          <w:i/>
          <w:iCs/>
        </w:rPr>
        <w:t xml:space="preserve"> III: Pendidikan Islam</w:t>
      </w:r>
      <w:r w:rsidRPr="004451AE">
        <w:t>.</w:t>
      </w:r>
    </w:p>
    <w:p w14:paraId="0BD5AB52"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7454B1">
        <w:rPr>
          <w:lang w:eastAsia="ko-KR"/>
        </w:rPr>
        <w:fldChar w:fldCharType="separate"/>
      </w:r>
      <w:r w:rsidRPr="007454B1">
        <w:rPr>
          <w:lang w:eastAsia="ko-KR"/>
        </w:rPr>
        <w:t>(Malaysia 2006)</w:t>
      </w:r>
      <w:r w:rsidRPr="007454B1">
        <w:rPr>
          <w:lang w:eastAsia="ko-KR"/>
        </w:rPr>
        <w:fldChar w:fldCharType="end"/>
      </w:r>
    </w:p>
    <w:p w14:paraId="1F1A1D04" w14:textId="77777777" w:rsidR="004451AE" w:rsidRPr="004451AE" w:rsidRDefault="004451AE" w:rsidP="004451AE">
      <w:pPr>
        <w:pStyle w:val="24bRujukan-Teks"/>
      </w:pPr>
      <w:r w:rsidRPr="004451AE">
        <w:t xml:space="preserve">Malaysia.  2006.  </w:t>
      </w:r>
      <w:proofErr w:type="spellStart"/>
      <w:r w:rsidRPr="00184BD6">
        <w:rPr>
          <w:i/>
          <w:iCs/>
        </w:rPr>
        <w:t>Rancangan</w:t>
      </w:r>
      <w:proofErr w:type="spellEnd"/>
      <w:r w:rsidRPr="00184BD6">
        <w:rPr>
          <w:i/>
          <w:iCs/>
        </w:rPr>
        <w:t xml:space="preserve"> Malaysia </w:t>
      </w:r>
      <w:proofErr w:type="spellStart"/>
      <w:r w:rsidRPr="00184BD6">
        <w:rPr>
          <w:i/>
          <w:iCs/>
        </w:rPr>
        <w:t>Kesembilan</w:t>
      </w:r>
      <w:proofErr w:type="spellEnd"/>
      <w:r w:rsidRPr="00184BD6">
        <w:rPr>
          <w:i/>
          <w:iCs/>
        </w:rPr>
        <w:t xml:space="preserve"> 2006</w:t>
      </w:r>
      <w:r w:rsidR="00184BD6">
        <w:rPr>
          <w:i/>
          <w:iCs/>
        </w:rPr>
        <w:t>-</w:t>
      </w:r>
      <w:r w:rsidRPr="00184BD6">
        <w:rPr>
          <w:i/>
          <w:iCs/>
        </w:rPr>
        <w:t>2010</w:t>
      </w:r>
      <w:r w:rsidRPr="004451AE">
        <w:t>.</w:t>
      </w:r>
    </w:p>
    <w:p w14:paraId="47D7ED15" w14:textId="7777777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7454B1">
        <w:rPr>
          <w:lang w:eastAsia="ko-KR"/>
        </w:rPr>
        <w:fldChar w:fldCharType="separate"/>
      </w:r>
      <w:r w:rsidRPr="007454B1">
        <w:rPr>
          <w:lang w:eastAsia="ko-KR"/>
        </w:rPr>
        <w:t>(Ministry of Finance Malaysia 2001)</w:t>
      </w:r>
      <w:r w:rsidRPr="007454B1">
        <w:rPr>
          <w:lang w:eastAsia="ko-KR"/>
        </w:rPr>
        <w:fldChar w:fldCharType="end"/>
      </w:r>
    </w:p>
    <w:p w14:paraId="41AF152C" w14:textId="77777777" w:rsidR="004451AE" w:rsidRPr="007454B1" w:rsidRDefault="004451AE" w:rsidP="004451AE">
      <w:pPr>
        <w:pStyle w:val="24bRujukan-Teks"/>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14:paraId="74CC0AF4" w14:textId="77777777" w:rsidR="008421DB" w:rsidRPr="00B324B6" w:rsidRDefault="008421DB" w:rsidP="00F40E16">
      <w:pPr>
        <w:pStyle w:val="09eLevel05"/>
      </w:pPr>
      <w:r w:rsidRPr="00B324B6">
        <w:t>Laporan jawatankuasa</w:t>
      </w:r>
    </w:p>
    <w:p w14:paraId="52CD27E7" w14:textId="77777777"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1987)</w:t>
      </w:r>
      <w:r w:rsidRPr="007454B1">
        <w:rPr>
          <w:lang w:eastAsia="ko-KR"/>
        </w:rPr>
        <w:fldChar w:fldCharType="end"/>
      </w:r>
    </w:p>
    <w:p w14:paraId="2380AD19" w14:textId="77777777" w:rsidR="004451AE" w:rsidRPr="00F553E4" w:rsidRDefault="004451AE" w:rsidP="004451AE">
      <w:pPr>
        <w:pStyle w:val="24bRujukan-Teks"/>
        <w:rPr>
          <w:i/>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1987. </w:t>
      </w:r>
      <w:proofErr w:type="spellStart"/>
      <w:r>
        <w:rPr>
          <w:i/>
        </w:rPr>
        <w:t>Pedoman</w:t>
      </w:r>
      <w:proofErr w:type="spellEnd"/>
      <w:r>
        <w:rPr>
          <w:i/>
        </w:rPr>
        <w:t xml:space="preserve"> Umum </w:t>
      </w:r>
      <w:proofErr w:type="spellStart"/>
      <w:r>
        <w:rPr>
          <w:i/>
        </w:rPr>
        <w:t>Ejaan</w:t>
      </w:r>
      <w:proofErr w:type="spellEnd"/>
      <w:r>
        <w:rPr>
          <w:i/>
        </w:rPr>
        <w:t xml:space="preserve"> Baha</w:t>
      </w:r>
      <w:r>
        <w:rPr>
          <w:rFonts w:eastAsiaTheme="minorEastAsia" w:hint="eastAsia"/>
          <w:i/>
          <w:lang w:eastAsia="ko-KR"/>
        </w:rPr>
        <w:t xml:space="preserve">sa </w:t>
      </w:r>
      <w:r w:rsidRPr="00F553E4">
        <w:rPr>
          <w:i/>
        </w:rPr>
        <w:t>Malaysia</w:t>
      </w:r>
      <w:r>
        <w:t xml:space="preserve">.  </w:t>
      </w:r>
      <w:proofErr w:type="spellStart"/>
      <w:r>
        <w:t>Edisi</w:t>
      </w:r>
      <w:proofErr w:type="spellEnd"/>
      <w:r>
        <w:t xml:space="preserve"> ke-</w:t>
      </w:r>
      <w:r w:rsidRPr="00F553E4">
        <w:t>2. Kuala Lumpur: Dewan Bahasa dan Pustaka.</w:t>
      </w:r>
    </w:p>
    <w:p w14:paraId="1A7D6C4E" w14:textId="77777777"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1991)</w:t>
      </w:r>
      <w:r w:rsidRPr="007454B1">
        <w:rPr>
          <w:lang w:eastAsia="ko-KR"/>
        </w:rPr>
        <w:fldChar w:fldCharType="end"/>
      </w:r>
    </w:p>
    <w:p w14:paraId="58B0A61B" w14:textId="77777777" w:rsidR="004451AE" w:rsidRPr="007454B1" w:rsidRDefault="004451AE" w:rsidP="004451AE">
      <w:pPr>
        <w:pStyle w:val="24bRujukan-Teks"/>
        <w:rPr>
          <w:lang w:eastAsia="ko-KR"/>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1991. </w:t>
      </w:r>
      <w:proofErr w:type="spellStart"/>
      <w:r w:rsidRPr="00F553E4">
        <w:rPr>
          <w:i/>
        </w:rPr>
        <w:t>Pedoman</w:t>
      </w:r>
      <w:proofErr w:type="spellEnd"/>
      <w:r w:rsidRPr="00F553E4">
        <w:rPr>
          <w:i/>
        </w:rPr>
        <w:t xml:space="preserve"> Umum </w:t>
      </w:r>
      <w:proofErr w:type="spellStart"/>
      <w:r w:rsidRPr="00F553E4">
        <w:rPr>
          <w:i/>
        </w:rPr>
        <w:t>Pembentukan</w:t>
      </w:r>
      <w:proofErr w:type="spellEnd"/>
      <w:r w:rsidRPr="00F553E4">
        <w:rPr>
          <w:i/>
        </w:rPr>
        <w:t xml:space="preserve"> Istilah Bahasa Malaysia</w:t>
      </w:r>
      <w:r w:rsidRPr="00F553E4">
        <w:t xml:space="preserve">.  Kuala Lumpur: Dewan </w:t>
      </w:r>
      <w:r w:rsidRPr="004451AE">
        <w:t>Bahasa</w:t>
      </w:r>
      <w:r w:rsidRPr="00F553E4">
        <w:t xml:space="preserve"> dan Pustaka.</w:t>
      </w:r>
    </w:p>
    <w:p w14:paraId="0BE13560" w14:textId="77777777" w:rsidR="008421DB" w:rsidRPr="00B324B6" w:rsidRDefault="008421DB" w:rsidP="00F40E16">
      <w:pPr>
        <w:pStyle w:val="09dLevel04"/>
      </w:pPr>
      <w:r w:rsidRPr="00B324B6">
        <w:lastRenderedPageBreak/>
        <w:t>Dokumen awam yang tidak diterbitkan</w:t>
      </w:r>
    </w:p>
    <w:p w14:paraId="59C95600" w14:textId="77777777"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7454B1">
        <w:rPr>
          <w:lang w:eastAsia="ko-KR"/>
        </w:rPr>
        <w:fldChar w:fldCharType="separate"/>
      </w:r>
      <w:r w:rsidRPr="007454B1">
        <w:rPr>
          <w:lang w:eastAsia="ko-KR"/>
        </w:rPr>
        <w:t>(Board’s Collection 1827)</w:t>
      </w:r>
      <w:r w:rsidRPr="007454B1">
        <w:rPr>
          <w:lang w:eastAsia="ko-KR"/>
        </w:rPr>
        <w:fldChar w:fldCharType="end"/>
      </w:r>
    </w:p>
    <w:p w14:paraId="1BF52BB3" w14:textId="77777777" w:rsidR="004451AE" w:rsidRPr="004451AE" w:rsidRDefault="004451AE" w:rsidP="004451AE">
      <w:pPr>
        <w:pStyle w:val="24bRujukan-Teks"/>
        <w:rPr>
          <w:lang w:eastAsia="ko-KR"/>
        </w:rPr>
      </w:pPr>
      <w:r w:rsidRPr="00F553E4">
        <w:t>Board's Collection. IOR F/4/1069 (29204) 1828,</w:t>
      </w:r>
      <w:r>
        <w:t xml:space="preserve"> </w:t>
      </w:r>
      <w:r w:rsidRPr="00F553E4">
        <w:t xml:space="preserve">1829. </w:t>
      </w:r>
      <w:r w:rsidR="00184BD6">
        <w:t xml:space="preserve"> </w:t>
      </w:r>
      <w:r w:rsidRPr="00F553E4">
        <w:t xml:space="preserve">1827. Surat Norman McIntyre </w:t>
      </w:r>
      <w:proofErr w:type="spellStart"/>
      <w:r w:rsidRPr="00F553E4">
        <w:t>kepada</w:t>
      </w:r>
      <w:proofErr w:type="spellEnd"/>
      <w:r w:rsidRPr="00F553E4">
        <w:t xml:space="preserve"> </w:t>
      </w:r>
      <w:r w:rsidRPr="00482F2F">
        <w:t xml:space="preserve">Secretary to the Government, Prince of Wales Island, Singapore and Malacca, 9 </w:t>
      </w:r>
      <w:proofErr w:type="spellStart"/>
      <w:r w:rsidRPr="00482F2F">
        <w:t>Ogos</w:t>
      </w:r>
      <w:proofErr w:type="spellEnd"/>
      <w:r w:rsidRPr="00482F2F">
        <w:t xml:space="preserve"> 1827.</w:t>
      </w:r>
    </w:p>
    <w:p w14:paraId="279A2282" w14:textId="77777777" w:rsidR="008421DB" w:rsidRPr="007454B1" w:rsidRDefault="008421DB" w:rsidP="008421DB">
      <w:r w:rsidRPr="007454B1">
        <w:t>CO 273/657/50601.  1939. Surat Governor Straits Settlements Sir T.S.W. Thomas  kepada Secretary of State for the Colonies Malcolm MacDonald, 24 Januari 1939</w:t>
      </w:r>
      <w:r w:rsidR="004451AE">
        <w:t xml:space="preserve">. </w:t>
      </w:r>
    </w:p>
    <w:p w14:paraId="5F2A9CB5" w14:textId="77777777"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1806)</w:t>
      </w:r>
      <w:r w:rsidRPr="007454B1">
        <w:rPr>
          <w:lang w:eastAsia="ko-KR"/>
        </w:rPr>
        <w:fldChar w:fldCharType="end"/>
      </w:r>
    </w:p>
    <w:p w14:paraId="00CAB089" w14:textId="77777777" w:rsidR="004451AE" w:rsidRPr="00482F2F" w:rsidRDefault="004451AE" w:rsidP="004451AE">
      <w:pPr>
        <w:pStyle w:val="24bRujukan-Teks"/>
      </w:pPr>
      <w:r>
        <w:t xml:space="preserve">Straits Settlements Records. </w:t>
      </w:r>
      <w:r w:rsidRPr="00482F2F">
        <w:t>IOR G</w:t>
      </w:r>
      <w:r>
        <w:t xml:space="preserve">/34/13.  1806. Surat A.B. Bone </w:t>
      </w:r>
      <w:proofErr w:type="spellStart"/>
      <w:r>
        <w:t>kepada</w:t>
      </w:r>
      <w:proofErr w:type="spellEnd"/>
      <w:r>
        <w:t xml:space="preserve"> </w:t>
      </w:r>
      <w:r w:rsidRPr="00482F2F">
        <w:t>H.R. Pearson, Secretary to the Government, Prince of Wales Island, 29 Januari 1806.</w:t>
      </w:r>
    </w:p>
    <w:p w14:paraId="7AE33701" w14:textId="77777777"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1826)</w:t>
      </w:r>
      <w:r w:rsidRPr="007454B1">
        <w:rPr>
          <w:lang w:eastAsia="ko-KR"/>
        </w:rPr>
        <w:fldChar w:fldCharType="end"/>
      </w:r>
    </w:p>
    <w:p w14:paraId="79C22D41" w14:textId="77777777" w:rsidR="004451AE" w:rsidRPr="004451AE" w:rsidRDefault="004451AE" w:rsidP="004451AE">
      <w:pPr>
        <w:pStyle w:val="24bRujukan-Teks"/>
        <w:rPr>
          <w:lang w:eastAsia="ko-KR"/>
        </w:rPr>
      </w:pPr>
      <w:r w:rsidRPr="00482F2F">
        <w:t>Straits Settlements Records. NL13 A32</w:t>
      </w:r>
      <w:r>
        <w:t xml:space="preserve">.  1826. </w:t>
      </w:r>
      <w:r w:rsidRPr="00482F2F">
        <w:t>Surat S.G. Bonham,</w:t>
      </w:r>
      <w:r>
        <w:t xml:space="preserve"> Acting Resident of Singapore, </w:t>
      </w:r>
      <w:proofErr w:type="spellStart"/>
      <w:r w:rsidRPr="00482F2F">
        <w:t>kepada</w:t>
      </w:r>
      <w:proofErr w:type="spellEnd"/>
      <w:r w:rsidRPr="00482F2F">
        <w:t xml:space="preserve"> John Anderson, Secretary to the Government, Prince of Wales Island, Singapore</w:t>
      </w:r>
      <w:r w:rsidRPr="00F553E4">
        <w:t xml:space="preserve"> and Malacca, 23 </w:t>
      </w:r>
      <w:proofErr w:type="spellStart"/>
      <w:r w:rsidRPr="00F553E4">
        <w:t>Disember</w:t>
      </w:r>
      <w:proofErr w:type="spellEnd"/>
      <w:r w:rsidRPr="00F553E4">
        <w:t xml:space="preserve"> 1826.</w:t>
      </w:r>
    </w:p>
    <w:p w14:paraId="294F00CA" w14:textId="77777777" w:rsidR="008421DB" w:rsidRPr="00B324B6" w:rsidRDefault="008421DB" w:rsidP="00F40E16">
      <w:pPr>
        <w:pStyle w:val="09dLevel04"/>
      </w:pPr>
      <w:bookmarkStart w:id="214" w:name="_Toc506219818"/>
      <w:r w:rsidRPr="00B324B6">
        <w:t>Dokumen pertubuhan antarabangsa</w:t>
      </w:r>
      <w:bookmarkEnd w:id="214"/>
    </w:p>
    <w:p w14:paraId="56DE07B1" w14:textId="77777777" w:rsidR="008421DB" w:rsidRPr="00B324B6" w:rsidRDefault="008421DB" w:rsidP="00F40E16">
      <w:pPr>
        <w:pStyle w:val="09eLevel05"/>
      </w:pPr>
      <w:r w:rsidRPr="00B324B6">
        <w:t>Bangsa</w:t>
      </w:r>
      <w:r w:rsidRPr="00B324B6">
        <w:rPr>
          <w:rFonts w:hint="eastAsia"/>
        </w:rPr>
        <w:t>-</w:t>
      </w:r>
      <w:r w:rsidRPr="00B324B6">
        <w:t>Bangsa Bersatu</w:t>
      </w:r>
    </w:p>
    <w:p w14:paraId="1EDA07FD" w14:textId="77777777"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7454B1">
        <w:rPr>
          <w:lang w:eastAsia="ko-KR"/>
        </w:rPr>
        <w:fldChar w:fldCharType="separate"/>
      </w:r>
      <w:r w:rsidRPr="007454B1">
        <w:rPr>
          <w:lang w:eastAsia="ko-KR"/>
        </w:rPr>
        <w:t>(United Nations 1974)</w:t>
      </w:r>
      <w:r w:rsidRPr="007454B1">
        <w:rPr>
          <w:lang w:eastAsia="ko-KR"/>
        </w:rPr>
        <w:fldChar w:fldCharType="end"/>
      </w:r>
    </w:p>
    <w:p w14:paraId="2D7143F6" w14:textId="77777777" w:rsidR="004451AE" w:rsidRPr="007454B1" w:rsidRDefault="004451AE" w:rsidP="004451AE">
      <w:pPr>
        <w:pStyle w:val="24bRujukan-Teks"/>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14:paraId="6D49000B" w14:textId="77777777" w:rsidR="008421DB" w:rsidRPr="007454B1"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7454B1">
        <w:rPr>
          <w:lang w:eastAsia="ko-KR"/>
        </w:rPr>
        <w:fldChar w:fldCharType="separate"/>
      </w:r>
      <w:r w:rsidRPr="007454B1">
        <w:rPr>
          <w:lang w:eastAsia="ko-KR"/>
        </w:rPr>
        <w:t>(United Nations 1986)</w:t>
      </w:r>
      <w:r w:rsidRPr="007454B1">
        <w:rPr>
          <w:lang w:eastAsia="ko-KR"/>
        </w:rPr>
        <w:fldChar w:fldCharType="end"/>
      </w:r>
    </w:p>
    <w:p w14:paraId="2493915F" w14:textId="77777777" w:rsidR="008421DB" w:rsidRPr="007454B1" w:rsidRDefault="004451AE" w:rsidP="004451AE">
      <w:pPr>
        <w:pStyle w:val="24bRujukan-Teks"/>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14:paraId="4C3CA83A" w14:textId="77777777" w:rsidR="008421DB" w:rsidRPr="00B324B6" w:rsidRDefault="008421DB" w:rsidP="00F40E16">
      <w:pPr>
        <w:pStyle w:val="09eLevel05"/>
      </w:pPr>
      <w:r w:rsidRPr="00B324B6">
        <w:t>UNESCO</w:t>
      </w:r>
    </w:p>
    <w:p w14:paraId="4E0E942F" w14:textId="77777777" w:rsidR="008421DB" w:rsidRDefault="008421DB" w:rsidP="004451AE">
      <w:pPr>
        <w:pStyle w:val="24bRujukan-Teks"/>
      </w:pPr>
      <w:r w:rsidRPr="007454B1">
        <w:fldChar w:fldCharType="begin" w:fldLock="1"/>
      </w:r>
      <w:r w:rsidRPr="007454B1">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7454B1">
        <w:fldChar w:fldCharType="separate"/>
      </w:r>
      <w:r w:rsidRPr="007454B1">
        <w:t>(UNESCO 1960)</w:t>
      </w:r>
      <w:r w:rsidRPr="007454B1">
        <w:fldChar w:fldCharType="end"/>
      </w:r>
    </w:p>
    <w:p w14:paraId="2057A41F" w14:textId="77777777" w:rsidR="004451AE" w:rsidRPr="004451AE" w:rsidRDefault="004451AE" w:rsidP="004451AE">
      <w:pPr>
        <w:pStyle w:val="24bRujukan-Teks"/>
      </w:pPr>
      <w:r w:rsidRPr="00F553E4">
        <w:t xml:space="preserve">UNESCO. 1960.  </w:t>
      </w:r>
      <w:r w:rsidRPr="00184BD6">
        <w:rPr>
          <w:i/>
          <w:iCs/>
        </w:rPr>
        <w:t>Director</w:t>
      </w:r>
      <w:r w:rsidRPr="00184BD6">
        <w:rPr>
          <w:i/>
          <w:iCs/>
        </w:rPr>
        <w:noBreakHyphen/>
        <w:t>General of UNESCO Report</w:t>
      </w:r>
      <w:r w:rsidRPr="00F553E4">
        <w:t>. Paris: UNESCO.</w:t>
      </w:r>
    </w:p>
    <w:p w14:paraId="5D3FF2F4" w14:textId="77777777" w:rsidR="008421DB" w:rsidRPr="00B324B6" w:rsidRDefault="008421DB" w:rsidP="00F40E16">
      <w:pPr>
        <w:pStyle w:val="09eLevel05"/>
      </w:pPr>
      <w:r w:rsidRPr="00B324B6">
        <w:t>IAEA</w:t>
      </w:r>
    </w:p>
    <w:p w14:paraId="79587598" w14:textId="77777777"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7454B1">
        <w:rPr>
          <w:lang w:eastAsia="ko-KR"/>
        </w:rPr>
        <w:fldChar w:fldCharType="separate"/>
      </w:r>
      <w:r w:rsidRPr="007454B1">
        <w:rPr>
          <w:lang w:eastAsia="ko-KR"/>
        </w:rPr>
        <w:t>(IAEA 1995)</w:t>
      </w:r>
      <w:r w:rsidRPr="007454B1">
        <w:rPr>
          <w:lang w:eastAsia="ko-KR"/>
        </w:rPr>
        <w:fldChar w:fldCharType="end"/>
      </w:r>
    </w:p>
    <w:p w14:paraId="51A44B31" w14:textId="77777777" w:rsidR="004451AE" w:rsidRPr="00F553E4" w:rsidRDefault="004451AE" w:rsidP="004451AE">
      <w:pPr>
        <w:pStyle w:val="24bRujukan-Teks"/>
      </w:pPr>
      <w:r w:rsidRPr="00F553E4">
        <w:lastRenderedPageBreak/>
        <w:t xml:space="preserve">IAEA. 1995. </w:t>
      </w:r>
      <w:r w:rsidRPr="00184BD6">
        <w:rPr>
          <w:i/>
          <w:iCs/>
        </w:rPr>
        <w:t>Coordinated Research Programme on Assessment of Environmental Exposure to Mercury in Selected Human Populations</w:t>
      </w:r>
      <w:r w:rsidRPr="00F553E4">
        <w:t>. Vienna: International Atomic Energy Agency.</w:t>
      </w:r>
    </w:p>
    <w:p w14:paraId="26E5841F" w14:textId="77777777" w:rsidR="008421DB" w:rsidRPr="00B324B6" w:rsidRDefault="008421DB" w:rsidP="00F40E16">
      <w:pPr>
        <w:pStyle w:val="09eLevel05"/>
      </w:pPr>
      <w:r w:rsidRPr="00B324B6">
        <w:t>WHO</w:t>
      </w:r>
    </w:p>
    <w:p w14:paraId="4E0A73A0" w14:textId="77777777"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7454B1">
        <w:rPr>
          <w:lang w:eastAsia="ko-KR"/>
        </w:rPr>
        <w:fldChar w:fldCharType="separate"/>
      </w:r>
      <w:r w:rsidRPr="007454B1">
        <w:rPr>
          <w:lang w:eastAsia="ko-KR"/>
        </w:rPr>
        <w:t>(WHO 1991)</w:t>
      </w:r>
      <w:r w:rsidRPr="007454B1">
        <w:rPr>
          <w:lang w:eastAsia="ko-KR"/>
        </w:rPr>
        <w:fldChar w:fldCharType="end"/>
      </w:r>
    </w:p>
    <w:p w14:paraId="02029D37" w14:textId="77777777" w:rsidR="004451AE" w:rsidRPr="004451AE" w:rsidRDefault="004451AE" w:rsidP="004451AE">
      <w:pPr>
        <w:pStyle w:val="24bRujukan-Teks"/>
        <w:rPr>
          <w:lang w:eastAsia="ko-KR"/>
        </w:rPr>
      </w:pPr>
      <w:r w:rsidRPr="00F553E4">
        <w:t xml:space="preserve">WHO. 1991. </w:t>
      </w:r>
      <w:r w:rsidRPr="00184BD6">
        <w:rPr>
          <w:i/>
          <w:iCs/>
        </w:rPr>
        <w:t>Guidelines for the Assessment of Herbal Medicines</w:t>
      </w:r>
      <w:r w:rsidRPr="00F553E4">
        <w:t>. Geneva: World Health Organization.</w:t>
      </w:r>
    </w:p>
    <w:p w14:paraId="39560386" w14:textId="77777777" w:rsidR="008421DB" w:rsidRPr="006F49FE" w:rsidRDefault="00184527" w:rsidP="00F40E16">
      <w:pPr>
        <w:pStyle w:val="09bLevel02"/>
      </w:pPr>
      <w:bookmarkStart w:id="215" w:name="_Toc428346106"/>
      <w:bookmarkStart w:id="216" w:name="_Toc506219819"/>
      <w:bookmarkStart w:id="217" w:name="_Toc65681559"/>
      <w:bookmarkStart w:id="218" w:name="_Toc65681758"/>
      <w:bookmarkStart w:id="219" w:name="_Toc65682033"/>
      <w:r w:rsidRPr="006F49FE">
        <w:t>Makalah dalam Jurnal</w:t>
      </w:r>
      <w:bookmarkEnd w:id="215"/>
      <w:bookmarkEnd w:id="216"/>
      <w:bookmarkEnd w:id="217"/>
      <w:bookmarkEnd w:id="218"/>
      <w:bookmarkEnd w:id="219"/>
    </w:p>
    <w:p w14:paraId="33D1FC88" w14:textId="77777777" w:rsidR="008421DB" w:rsidRPr="006F49FE" w:rsidRDefault="008421DB" w:rsidP="00F40E16">
      <w:pPr>
        <w:pStyle w:val="09cLevel03"/>
      </w:pPr>
      <w:bookmarkStart w:id="220" w:name="_Toc428346107"/>
      <w:bookmarkStart w:id="221" w:name="_Toc506219820"/>
      <w:bookmarkStart w:id="222" w:name="_Toc65681560"/>
      <w:bookmarkStart w:id="223" w:name="_Toc65681759"/>
      <w:bookmarkStart w:id="224" w:name="_Toc65682034"/>
      <w:r w:rsidRPr="006F49FE">
        <w:t xml:space="preserve">Pengarang </w:t>
      </w:r>
      <w:r w:rsidRPr="006F49FE">
        <w:rPr>
          <w:rFonts w:hint="eastAsia"/>
        </w:rPr>
        <w:t>T</w:t>
      </w:r>
      <w:r w:rsidRPr="006F49FE">
        <w:t>unggal</w:t>
      </w:r>
      <w:bookmarkEnd w:id="220"/>
      <w:bookmarkEnd w:id="221"/>
      <w:bookmarkEnd w:id="222"/>
      <w:bookmarkEnd w:id="223"/>
      <w:bookmarkEnd w:id="224"/>
    </w:p>
    <w:p w14:paraId="19D1B783"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7454B1">
        <w:fldChar w:fldCharType="separate"/>
      </w:r>
      <w:r w:rsidRPr="007454B1">
        <w:t>(</w:t>
      </w:r>
      <w:proofErr w:type="spellStart"/>
      <w:r w:rsidRPr="007454B1">
        <w:t>Andanastuti</w:t>
      </w:r>
      <w:proofErr w:type="spellEnd"/>
      <w:r w:rsidRPr="007454B1">
        <w:t xml:space="preserve"> </w:t>
      </w:r>
      <w:proofErr w:type="spellStart"/>
      <w:r w:rsidRPr="007454B1">
        <w:t>Muchtar</w:t>
      </w:r>
      <w:proofErr w:type="spellEnd"/>
      <w:r w:rsidRPr="007454B1">
        <w:t xml:space="preserve"> 2000)</w:t>
      </w:r>
      <w:r w:rsidRPr="007454B1">
        <w:fldChar w:fldCharType="end"/>
      </w:r>
      <w:r w:rsidR="004451AE">
        <w:t xml:space="preserve"> </w:t>
      </w:r>
      <w:proofErr w:type="spellStart"/>
      <w:r w:rsidR="004451AE">
        <w:t>atau</w:t>
      </w:r>
      <w:proofErr w:type="spellEnd"/>
      <w:r w:rsidR="004451AE">
        <w:t xml:space="preserve"> (</w:t>
      </w:r>
      <w:proofErr w:type="spellStart"/>
      <w:r w:rsidR="004451AE" w:rsidRPr="004451AE">
        <w:t>Andanastuti</w:t>
      </w:r>
      <w:proofErr w:type="spellEnd"/>
      <w:r w:rsidR="004451AE">
        <w:t xml:space="preserve"> 2000)</w:t>
      </w:r>
    </w:p>
    <w:p w14:paraId="1D79E8B8" w14:textId="77777777" w:rsidR="004451AE" w:rsidRPr="00F553E4" w:rsidRDefault="004451AE" w:rsidP="004451AE">
      <w:pPr>
        <w:pStyle w:val="24bRujukan-Teks"/>
      </w:pPr>
      <w:proofErr w:type="spellStart"/>
      <w:r w:rsidRPr="00F553E4">
        <w:t>Andanastuti</w:t>
      </w:r>
      <w:proofErr w:type="spellEnd"/>
      <w:r w:rsidRPr="00F553E4">
        <w:t xml:space="preserve"> </w:t>
      </w:r>
      <w:proofErr w:type="spellStart"/>
      <w:r w:rsidRPr="00F553E4">
        <w:t>Muchtar</w:t>
      </w:r>
      <w:proofErr w:type="spellEnd"/>
      <w:r w:rsidRPr="00F553E4">
        <w:t xml:space="preserve">. 2000. </w:t>
      </w:r>
      <w:proofErr w:type="spellStart"/>
      <w:r w:rsidRPr="00F553E4">
        <w:t>Gabungan</w:t>
      </w:r>
      <w:proofErr w:type="spellEnd"/>
      <w:r w:rsidRPr="00F553E4">
        <w:t xml:space="preserve"> </w:t>
      </w:r>
      <w:proofErr w:type="spellStart"/>
      <w:r w:rsidRPr="00F553E4">
        <w:t>pelekukan</w:t>
      </w:r>
      <w:proofErr w:type="spellEnd"/>
      <w:r w:rsidRPr="00F553E4">
        <w:t xml:space="preserve"> dan </w:t>
      </w:r>
      <w:proofErr w:type="spellStart"/>
      <w:r w:rsidRPr="00F553E4">
        <w:t>pelenturan</w:t>
      </w:r>
      <w:proofErr w:type="spellEnd"/>
      <w:r w:rsidRPr="00F553E4">
        <w:t xml:space="preserve"> </w:t>
      </w:r>
      <w:proofErr w:type="spellStart"/>
      <w:r w:rsidRPr="00F553E4">
        <w:t>dalam</w:t>
      </w:r>
      <w:proofErr w:type="spellEnd"/>
      <w:r w:rsidRPr="00F553E4">
        <w:t xml:space="preserve"> </w:t>
      </w:r>
      <w:proofErr w:type="spellStart"/>
      <w:r w:rsidRPr="00F553E4">
        <w:t>penjanaan</w:t>
      </w:r>
      <w:proofErr w:type="spellEnd"/>
      <w:r w:rsidRPr="00F553E4">
        <w:t xml:space="preserve"> </w:t>
      </w:r>
      <w:proofErr w:type="spellStart"/>
      <w:r w:rsidRPr="00F553E4">
        <w:t>nilai</w:t>
      </w:r>
      <w:proofErr w:type="spellEnd"/>
      <w:r w:rsidRPr="00F553E4">
        <w:t xml:space="preserve"> </w:t>
      </w:r>
      <w:proofErr w:type="spellStart"/>
      <w:r w:rsidRPr="00F553E4">
        <w:t>keliatan</w:t>
      </w:r>
      <w:proofErr w:type="spellEnd"/>
      <w:r w:rsidRPr="00F553E4">
        <w:t xml:space="preserve"> </w:t>
      </w:r>
      <w:proofErr w:type="spellStart"/>
      <w:r w:rsidRPr="00F553E4">
        <w:t>patah</w:t>
      </w:r>
      <w:proofErr w:type="spellEnd"/>
      <w:r w:rsidRPr="00F553E4">
        <w:t xml:space="preserve"> </w:t>
      </w:r>
      <w:proofErr w:type="spellStart"/>
      <w:r w:rsidRPr="00F553E4">
        <w:t>seramik</w:t>
      </w:r>
      <w:proofErr w:type="spellEnd"/>
      <w:r w:rsidRPr="00F553E4">
        <w:t xml:space="preserve"> alumina. </w:t>
      </w:r>
      <w:r w:rsidRPr="00F553E4">
        <w:rPr>
          <w:i/>
          <w:iCs/>
        </w:rPr>
        <w:t xml:space="preserve">Journal Institute of Materials Malaysia </w:t>
      </w:r>
      <w:r w:rsidRPr="00F553E4">
        <w:t>1(2): 51</w:t>
      </w:r>
      <w:r w:rsidR="00CE3BB6" w:rsidRPr="007454B1">
        <w:t>–</w:t>
      </w:r>
      <w:r w:rsidRPr="00F553E4">
        <w:t>66.</w:t>
      </w:r>
    </w:p>
    <w:p w14:paraId="68E1A34C"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7454B1">
        <w:fldChar w:fldCharType="separate"/>
      </w:r>
      <w:r w:rsidRPr="007454B1">
        <w:t>(Samad 2004)</w:t>
      </w:r>
      <w:r w:rsidRPr="007454B1">
        <w:fldChar w:fldCharType="end"/>
      </w:r>
    </w:p>
    <w:p w14:paraId="33428D40" w14:textId="77777777" w:rsidR="004451AE" w:rsidRPr="004451AE" w:rsidRDefault="004451AE" w:rsidP="004451AE">
      <w:pPr>
        <w:pStyle w:val="24bRujukan-Teks"/>
      </w:pPr>
      <w:r w:rsidRPr="00F553E4">
        <w:t>Samad, S.A.</w:t>
      </w:r>
      <w:r>
        <w:t xml:space="preserve"> </w:t>
      </w:r>
      <w:r w:rsidRPr="00F553E4">
        <w:t xml:space="preserve"> 2004. Digital domain design of cascaded wave digital filters with </w:t>
      </w:r>
      <w:proofErr w:type="spellStart"/>
      <w:r w:rsidRPr="00F553E4">
        <w:t>tunable</w:t>
      </w:r>
      <w:proofErr w:type="spellEnd"/>
      <w:r w:rsidRPr="00F553E4">
        <w:t xml:space="preserve"> parameters. </w:t>
      </w:r>
      <w:r w:rsidRPr="00F553E4">
        <w:rPr>
          <w:i/>
          <w:iCs/>
        </w:rPr>
        <w:t>Iranian Journal of Electrical and Computer Engineering</w:t>
      </w:r>
      <w:r w:rsidRPr="00F553E4">
        <w:t xml:space="preserve"> 3(2): 1</w:t>
      </w:r>
      <w:r w:rsidR="00AB5A2B" w:rsidRPr="007454B1">
        <w:t>–</w:t>
      </w:r>
      <w:r w:rsidRPr="00F553E4">
        <w:t>5.</w:t>
      </w:r>
    </w:p>
    <w:p w14:paraId="1B31A6A5" w14:textId="77777777" w:rsidR="008421DB" w:rsidRPr="006F49FE" w:rsidRDefault="008421DB" w:rsidP="00F40E16">
      <w:pPr>
        <w:pStyle w:val="09cLevel03"/>
      </w:pPr>
      <w:bookmarkStart w:id="225" w:name="_Toc428346108"/>
      <w:bookmarkStart w:id="226" w:name="_Toc506219821"/>
      <w:bookmarkStart w:id="227" w:name="_Toc65681561"/>
      <w:bookmarkStart w:id="228" w:name="_Toc65681760"/>
      <w:bookmarkStart w:id="229" w:name="_Toc65682035"/>
      <w:r w:rsidRPr="006F49FE">
        <w:t xml:space="preserve">Pengarang </w:t>
      </w:r>
      <w:r w:rsidRPr="006F49FE">
        <w:rPr>
          <w:rFonts w:hint="eastAsia"/>
        </w:rPr>
        <w:t>B</w:t>
      </w:r>
      <w:r w:rsidRPr="006F49FE">
        <w:t>ersama</w:t>
      </w:r>
      <w:bookmarkEnd w:id="225"/>
      <w:bookmarkEnd w:id="226"/>
      <w:bookmarkEnd w:id="227"/>
      <w:bookmarkEnd w:id="228"/>
      <w:bookmarkEnd w:id="229"/>
    </w:p>
    <w:p w14:paraId="5AD2CBFA"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7454B1">
        <w:fldChar w:fldCharType="separate"/>
      </w:r>
      <w:r w:rsidRPr="007454B1">
        <w:t>(Andanastuti Muchtar et al. 2002)</w:t>
      </w:r>
      <w:r w:rsidRPr="007454B1">
        <w:fldChar w:fldCharType="end"/>
      </w:r>
      <w:r w:rsidR="004451AE">
        <w:t xml:space="preserve"> </w:t>
      </w:r>
      <w:proofErr w:type="spellStart"/>
      <w:r w:rsidR="004451AE">
        <w:t>atau</w:t>
      </w:r>
      <w:proofErr w:type="spellEnd"/>
      <w:r w:rsidR="004451AE">
        <w:t xml:space="preserve"> (</w:t>
      </w:r>
      <w:proofErr w:type="spellStart"/>
      <w:r w:rsidR="004451AE" w:rsidRPr="004451AE">
        <w:t>Andanastuti</w:t>
      </w:r>
      <w:proofErr w:type="spellEnd"/>
      <w:r w:rsidR="004451AE">
        <w:t xml:space="preserve"> 2002)</w:t>
      </w:r>
    </w:p>
    <w:p w14:paraId="63E80CF6" w14:textId="77777777" w:rsidR="004451AE" w:rsidRPr="00F553E4" w:rsidRDefault="004451AE" w:rsidP="004451AE">
      <w:pPr>
        <w:pStyle w:val="24bRujukan-Teks"/>
      </w:pPr>
      <w:proofErr w:type="spellStart"/>
      <w:r w:rsidRPr="00F553E4">
        <w:t>Andanastuti</w:t>
      </w:r>
      <w:proofErr w:type="spellEnd"/>
      <w:r w:rsidRPr="00F553E4">
        <w:t xml:space="preserve"> </w:t>
      </w:r>
      <w:proofErr w:type="spellStart"/>
      <w:r w:rsidRPr="00F553E4">
        <w:t>Muchtar</w:t>
      </w:r>
      <w:proofErr w:type="spellEnd"/>
      <w:r w:rsidRPr="00F553E4">
        <w:t xml:space="preserve">, Lim, L.C. &amp; Lee., K.H. 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00AB5A2B" w:rsidRPr="007454B1">
        <w:t>–</w:t>
      </w:r>
      <w:r w:rsidRPr="00F553E4">
        <w:t>243.</w:t>
      </w:r>
    </w:p>
    <w:p w14:paraId="58461CB9"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"Hamzah, N.", "given" : "", "non-dropping-particle" : "", "parse-names" : false, "suffix" : "" }, { "dropping-particle" : "", "family" : "Mohamed", "given" : "A", "non-dropping-particle" : "", "parse-names" : false, "suffix" : "" }, { "dropping-particle" : "", "family" : "Hussain", "given" : "A.", "non-dropping-particle" : "", "parse-names" : false, "suffix" : "" } ], "container-title" : "Journal of Electric Power System Research", "id" : "ITEM-1", "issued" : { "date-parts" : [ [ "2004" ] ] }, "page" : "113-123", "title" : "A new approach to locate the voltage sag source using real current component", "type" : "article-journal", "volume" : "72" }, "uris" : [ "http://www.mendeley.com/documents/?uuid=d4849e9b-90b1-4762-9899-51eca485297b" ] } ], "mendeley" : { "formattedCitation" : "(Hamzah, N. Mohamed &amp; Hussain 2004)", "manualFormatting" : "(Hamzah et al. 2004)", "plainTextFormattedCitation" : "(Hamzah, N. Mohamed &amp; Hussain 2004)", "previouslyFormattedCitation" : "(Hamzah, N. Mohamed &amp; Hussain 2004)" }, "properties" : { "noteIndex" : 0 }, "schema" : "https://github.com/citation-style-language/schema/raw/master/csl-citation.json" }</w:instrText>
      </w:r>
      <w:r w:rsidRPr="007454B1">
        <w:fldChar w:fldCharType="separate"/>
      </w:r>
      <w:r w:rsidRPr="007454B1">
        <w:t>(Hamzah et al. 2004)</w:t>
      </w:r>
      <w:r w:rsidRPr="007454B1">
        <w:fldChar w:fldCharType="end"/>
      </w:r>
    </w:p>
    <w:p w14:paraId="14C8B981" w14:textId="77777777" w:rsidR="004451AE" w:rsidRPr="00F553E4" w:rsidRDefault="004451AE" w:rsidP="004451AE">
      <w:pPr>
        <w:pStyle w:val="24bRujukan-Teks"/>
      </w:pPr>
      <w:r w:rsidRPr="00F553E4">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00AB5A2B" w:rsidRPr="007454B1">
        <w:t>–</w:t>
      </w:r>
      <w:r w:rsidRPr="00F553E4">
        <w:t xml:space="preserve">123. </w:t>
      </w:r>
    </w:p>
    <w:p w14:paraId="73814A99"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7454B1">
        <w:fldChar w:fldCharType="separate"/>
      </w:r>
      <w:r w:rsidRPr="007454B1">
        <w:t>(Kadir Arifin et al. 2005)</w:t>
      </w:r>
      <w:r w:rsidRPr="007454B1">
        <w:fldChar w:fldCharType="end"/>
      </w:r>
      <w:r w:rsidR="00CE3BB6">
        <w:t xml:space="preserve"> </w:t>
      </w:r>
      <w:proofErr w:type="spellStart"/>
      <w:r w:rsidR="00CE3BB6">
        <w:t>atau</w:t>
      </w:r>
      <w:proofErr w:type="spellEnd"/>
      <w:r w:rsidR="00CE3BB6">
        <w:t xml:space="preserve"> (Kadir et al. 2005)</w:t>
      </w:r>
    </w:p>
    <w:p w14:paraId="4217CD63" w14:textId="77777777" w:rsidR="004451AE" w:rsidRPr="00F553E4" w:rsidRDefault="004451AE" w:rsidP="004451AE">
      <w:pPr>
        <w:pStyle w:val="24bRujukan-Teks"/>
      </w:pPr>
      <w:r w:rsidRPr="00F553E4">
        <w:t>Kadir Arifin, Jamaluddin Md. Jahi, Ismail Bahari, Abd Rahim Md. N</w:t>
      </w:r>
      <w:r>
        <w:t xml:space="preserve">or &amp; Abu Bakar Che Man.  2005. </w:t>
      </w:r>
      <w:r w:rsidRPr="00F553E4">
        <w:t xml:space="preserve">Sistem </w:t>
      </w:r>
      <w:proofErr w:type="spellStart"/>
      <w:r w:rsidRPr="00F553E4">
        <w:t>pengurus</w:t>
      </w:r>
      <w:r>
        <w:t>an</w:t>
      </w:r>
      <w:proofErr w:type="spellEnd"/>
      <w:r>
        <w:t xml:space="preserve"> </w:t>
      </w:r>
      <w:proofErr w:type="spellStart"/>
      <w:r>
        <w:t>bersepadu</w:t>
      </w:r>
      <w:proofErr w:type="spellEnd"/>
      <w:r>
        <w:t xml:space="preserve">: </w:t>
      </w:r>
      <w:proofErr w:type="spellStart"/>
      <w:r>
        <w:t>satu</w:t>
      </w:r>
      <w:proofErr w:type="spellEnd"/>
      <w:r>
        <w:t xml:space="preserve"> </w:t>
      </w:r>
      <w:proofErr w:type="spellStart"/>
      <w:r>
        <w:t>pengenalan</w:t>
      </w:r>
      <w:proofErr w:type="spellEnd"/>
      <w:r>
        <w:t xml:space="preserve">. </w:t>
      </w:r>
      <w:r w:rsidRPr="00F553E4">
        <w:rPr>
          <w:i/>
          <w:iCs/>
        </w:rPr>
        <w:t>Malaysian Journal of Environmental Management</w:t>
      </w:r>
      <w:r w:rsidRPr="00F553E4">
        <w:t xml:space="preserve"> 6: 3</w:t>
      </w:r>
      <w:r w:rsidR="00AB5A2B" w:rsidRPr="007454B1">
        <w:t>–</w:t>
      </w:r>
      <w:r w:rsidRPr="00F553E4">
        <w:t>22.</w:t>
      </w:r>
    </w:p>
    <w:p w14:paraId="262F27E8"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7454B1">
        <w:fldChar w:fldCharType="separate"/>
      </w:r>
      <w:r w:rsidRPr="007454B1">
        <w:t>(Law Chung Lim et al. 2003)</w:t>
      </w:r>
      <w:r w:rsidRPr="007454B1">
        <w:fldChar w:fldCharType="end"/>
      </w:r>
      <w:r w:rsidR="00532250">
        <w:t xml:space="preserve"> </w:t>
      </w:r>
      <w:proofErr w:type="spellStart"/>
      <w:r w:rsidR="00532250">
        <w:t>atau</w:t>
      </w:r>
      <w:proofErr w:type="spellEnd"/>
      <w:r w:rsidR="00532250">
        <w:t xml:space="preserve"> (Lim et al. 2003)</w:t>
      </w:r>
    </w:p>
    <w:p w14:paraId="7A1ABA0E" w14:textId="77777777" w:rsidR="00532250" w:rsidRPr="00F553E4" w:rsidRDefault="00532250" w:rsidP="00532250">
      <w:pPr>
        <w:pStyle w:val="24bRujukan-Teks"/>
      </w:pPr>
      <w:r w:rsidRPr="00F553E4">
        <w:t xml:space="preserve">Law Chung Lim, Siti </w:t>
      </w:r>
      <w:proofErr w:type="spellStart"/>
      <w:r w:rsidRPr="00F553E4">
        <w:t>Masrinda</w:t>
      </w:r>
      <w:proofErr w:type="spellEnd"/>
      <w:r w:rsidRPr="00F553E4">
        <w:t xml:space="preserve"> </w:t>
      </w:r>
      <w:proofErr w:type="spellStart"/>
      <w:r w:rsidRPr="00F553E4">
        <w:t>Tasirin</w:t>
      </w:r>
      <w:proofErr w:type="spellEnd"/>
      <w:r w:rsidRPr="00F553E4">
        <w:t xml:space="preserve"> &amp; Wan Ramli Wan Daud. 2003. A new drying model based on drying periods. </w:t>
      </w:r>
      <w:r w:rsidRPr="00F553E4">
        <w:rPr>
          <w:i/>
          <w:iCs/>
        </w:rPr>
        <w:t>Drying Technology</w:t>
      </w:r>
      <w:r w:rsidRPr="00F553E4">
        <w:t xml:space="preserve"> 21(9): 1703</w:t>
      </w:r>
      <w:r w:rsidR="00AB5A2B" w:rsidRPr="007454B1">
        <w:t>–</w:t>
      </w:r>
      <w:r w:rsidRPr="00F553E4">
        <w:t>1722.</w:t>
      </w:r>
    </w:p>
    <w:p w14:paraId="6E60B5ED" w14:textId="77777777" w:rsidR="008421DB" w:rsidRDefault="008421DB" w:rsidP="00532250">
      <w:pPr>
        <w:pStyle w:val="24bRujukan-Teks"/>
      </w:pPr>
      <w:r w:rsidRPr="007454B1">
        <w:lastRenderedPageBreak/>
        <w:fldChar w:fldCharType="begin" w:fldLock="1"/>
      </w:r>
      <w:r w:rsidRPr="007454B1">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7454B1">
        <w:fldChar w:fldCharType="separate"/>
      </w:r>
      <w:r w:rsidRPr="007454B1">
        <w:t>(Marcos Marcelo &amp; Lia 2000)</w:t>
      </w:r>
      <w:r w:rsidRPr="007454B1">
        <w:fldChar w:fldCharType="end"/>
      </w:r>
    </w:p>
    <w:p w14:paraId="0F303545" w14:textId="77777777" w:rsidR="00532250" w:rsidRPr="00F553E4" w:rsidRDefault="00532250" w:rsidP="00532250">
      <w:pPr>
        <w:pStyle w:val="24bRujukan-Teks"/>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00AB5A2B" w:rsidRPr="007454B1">
        <w:t>–</w:t>
      </w:r>
      <w:r w:rsidRPr="00F553E4">
        <w:t>147.</w:t>
      </w:r>
    </w:p>
    <w:p w14:paraId="47784865"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7454B1">
        <w:rPr>
          <w:lang w:eastAsia="ko-KR"/>
        </w:rPr>
        <w:fldChar w:fldCharType="separate"/>
      </w:r>
      <w:r w:rsidRPr="007454B1">
        <w:rPr>
          <w:lang w:eastAsia="ko-KR"/>
        </w:rPr>
        <w:t>(Mohamed et al. 2015)</w:t>
      </w:r>
      <w:r w:rsidRPr="007454B1">
        <w:rPr>
          <w:lang w:eastAsia="ko-KR"/>
        </w:rPr>
        <w:fldChar w:fldCharType="end"/>
      </w:r>
    </w:p>
    <w:p w14:paraId="6C7E2A99" w14:textId="77777777" w:rsidR="00CE3BB6" w:rsidRPr="007454B1" w:rsidRDefault="00CE3BB6" w:rsidP="00CE3BB6">
      <w:pPr>
        <w:pStyle w:val="24bRujukan-Teks"/>
      </w:pPr>
      <w:r w:rsidRPr="007454B1">
        <w:t xml:space="preserve">Mohamed, F., Hassan, A., Yahaya, R., Rahman, I., Maskin, M., Praktom, P. &amp; Charlie, F. 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14:paraId="3F351C9A" w14:textId="77777777" w:rsidR="008421DB" w:rsidRPr="006F49FE" w:rsidRDefault="008421DB" w:rsidP="00F40E16">
      <w:pPr>
        <w:pStyle w:val="09cLevel03"/>
      </w:pPr>
      <w:bookmarkStart w:id="230" w:name="_Toc428346109"/>
      <w:bookmarkStart w:id="231" w:name="_Toc506219822"/>
      <w:bookmarkStart w:id="232" w:name="_Toc65681562"/>
      <w:bookmarkStart w:id="233" w:name="_Toc65681761"/>
      <w:bookmarkStart w:id="234" w:name="_Toc65682036"/>
      <w:r w:rsidRPr="006F49FE">
        <w:t xml:space="preserve">Judul </w:t>
      </w:r>
      <w:r w:rsidRPr="006F49FE">
        <w:rPr>
          <w:rFonts w:hint="eastAsia"/>
        </w:rPr>
        <w:t>J</w:t>
      </w:r>
      <w:r w:rsidRPr="006F49FE">
        <w:t xml:space="preserve">urnal yang </w:t>
      </w:r>
      <w:r w:rsidRPr="006F49FE">
        <w:rPr>
          <w:rFonts w:hint="eastAsia"/>
        </w:rPr>
        <w:t>D</w:t>
      </w:r>
      <w:r w:rsidRPr="006F49FE">
        <w:t>iringkaskan</w:t>
      </w:r>
      <w:bookmarkEnd w:id="230"/>
      <w:bookmarkEnd w:id="231"/>
      <w:bookmarkEnd w:id="232"/>
      <w:bookmarkEnd w:id="233"/>
      <w:bookmarkEnd w:id="234"/>
    </w:p>
    <w:p w14:paraId="739724DF"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7454B1">
        <w:fldChar w:fldCharType="separate"/>
      </w:r>
      <w:r w:rsidRPr="007454B1">
        <w:t>(Brown &amp; Higgins 1978)</w:t>
      </w:r>
      <w:r w:rsidRPr="007454B1">
        <w:fldChar w:fldCharType="end"/>
      </w:r>
    </w:p>
    <w:p w14:paraId="086E728E" w14:textId="77777777" w:rsidR="00532250" w:rsidRPr="00F553E4" w:rsidRDefault="00532250" w:rsidP="00532250">
      <w:pPr>
        <w:pStyle w:val="24bRujukan-Teks"/>
      </w:pPr>
      <w:r w:rsidRPr="00F553E4">
        <w:t xml:space="preserve">Brown, R. &amp; Higgins, P.J. 1978.  On the connection between the second relative </w:t>
      </w:r>
      <w:proofErr w:type="spellStart"/>
      <w:r w:rsidRPr="00F553E4">
        <w:t>homotopy</w:t>
      </w:r>
      <w:proofErr w:type="spellEnd"/>
      <w:r w:rsidRPr="00F553E4">
        <w:t xml:space="preserve"> </w:t>
      </w:r>
      <w:r>
        <w:t xml:space="preserve">groups of some related spaces. </w:t>
      </w:r>
      <w:r w:rsidRPr="00F553E4">
        <w:rPr>
          <w:i/>
        </w:rPr>
        <w:t>Proc. London Math. Soc.</w:t>
      </w:r>
      <w:r>
        <w:t xml:space="preserve"> </w:t>
      </w:r>
      <w:r w:rsidRPr="00F553E4">
        <w:rPr>
          <w:bCs/>
        </w:rPr>
        <w:t>36</w:t>
      </w:r>
      <w:r>
        <w:t>(3): 193</w:t>
      </w:r>
      <w:r w:rsidR="00AB5A2B" w:rsidRPr="007454B1">
        <w:t>–</w:t>
      </w:r>
      <w:r w:rsidRPr="00F553E4">
        <w:t>212.</w:t>
      </w:r>
    </w:p>
    <w:p w14:paraId="102D68A9" w14:textId="77777777" w:rsidR="008421DB" w:rsidRPr="006F49FE" w:rsidRDefault="00184527" w:rsidP="00F40E16">
      <w:pPr>
        <w:pStyle w:val="09bLevel02"/>
      </w:pPr>
      <w:bookmarkStart w:id="235" w:name="_Toc428346110"/>
      <w:bookmarkStart w:id="236" w:name="_Toc506219823"/>
      <w:bookmarkStart w:id="237" w:name="_Toc65681563"/>
      <w:bookmarkStart w:id="238" w:name="_Toc65681762"/>
      <w:bookmarkStart w:id="239" w:name="_Toc65682037"/>
      <w:r w:rsidRPr="006F49FE">
        <w:t>Makalah Dalam Prosiding</w:t>
      </w:r>
      <w:bookmarkEnd w:id="235"/>
      <w:bookmarkEnd w:id="236"/>
      <w:bookmarkEnd w:id="237"/>
      <w:bookmarkEnd w:id="238"/>
      <w:bookmarkEnd w:id="239"/>
    </w:p>
    <w:p w14:paraId="3914E247"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7454B1">
        <w:fldChar w:fldCharType="separate"/>
      </w:r>
      <w:r w:rsidRPr="007454B1">
        <w:t>(Kadir Arifin et al. 2003)</w:t>
      </w:r>
      <w:r w:rsidRPr="007454B1">
        <w:fldChar w:fldCharType="end"/>
      </w:r>
      <w:r w:rsidR="009C754B">
        <w:t xml:space="preserve"> </w:t>
      </w:r>
      <w:proofErr w:type="spellStart"/>
      <w:r w:rsidR="009C754B">
        <w:t>atau</w:t>
      </w:r>
      <w:proofErr w:type="spellEnd"/>
      <w:r w:rsidR="009C754B">
        <w:t xml:space="preserve"> (Kadir et al. 2003)</w:t>
      </w:r>
    </w:p>
    <w:p w14:paraId="7139912F" w14:textId="77777777" w:rsidR="00532250" w:rsidRPr="00F553E4" w:rsidRDefault="00532250" w:rsidP="00532250">
      <w:pPr>
        <w:pStyle w:val="24bRujukan-Teks"/>
      </w:pPr>
      <w:r w:rsidRPr="00F553E4">
        <w:t>Kadir Arifin, Jamaluddin Md. Jahi, Abu Bakar Che Man, Ism</w:t>
      </w:r>
      <w:r>
        <w:t xml:space="preserve">ail Bahari &amp; Abd Rahim Md Nor. </w:t>
      </w:r>
      <w:r w:rsidRPr="00F553E4">
        <w:t>2003.</w:t>
      </w:r>
      <w:r w:rsidRPr="00F553E4">
        <w:rPr>
          <w:i/>
          <w:iCs/>
        </w:rPr>
        <w:t xml:space="preserve"> </w:t>
      </w:r>
      <w:proofErr w:type="spellStart"/>
      <w:r w:rsidRPr="00F553E4">
        <w:t>Perlaksanaan</w:t>
      </w:r>
      <w:proofErr w:type="spellEnd"/>
      <w:r w:rsidRPr="00F553E4">
        <w:t xml:space="preserve">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di Malaysia: </w:t>
      </w:r>
      <w:proofErr w:type="spellStart"/>
      <w:r w:rsidRPr="00F553E4">
        <w:t>isu</w:t>
      </w:r>
      <w:proofErr w:type="spellEnd"/>
      <w:r w:rsidRPr="00F553E4">
        <w:t xml:space="preserve"> dan </w:t>
      </w:r>
      <w:proofErr w:type="spellStart"/>
      <w:r w:rsidRPr="00F553E4">
        <w:t>cabaran</w:t>
      </w:r>
      <w:proofErr w:type="spellEnd"/>
      <w:r w:rsidRPr="00F553E4">
        <w:t xml:space="preserve">. </w:t>
      </w:r>
      <w:proofErr w:type="spellStart"/>
      <w:r w:rsidRPr="00F553E4">
        <w:rPr>
          <w:i/>
          <w:iCs/>
        </w:rPr>
        <w:t>Prosiding</w:t>
      </w:r>
      <w:proofErr w:type="spellEnd"/>
      <w:r w:rsidRPr="00F553E4">
        <w:rPr>
          <w:i/>
          <w:iCs/>
        </w:rPr>
        <w:t xml:space="preserve"> </w:t>
      </w:r>
      <w:proofErr w:type="spellStart"/>
      <w:r w:rsidRPr="00F553E4">
        <w:rPr>
          <w:i/>
          <w:iCs/>
        </w:rPr>
        <w:t>Pengurusan</w:t>
      </w:r>
      <w:proofErr w:type="spellEnd"/>
      <w:r w:rsidRPr="00F553E4">
        <w:rPr>
          <w:i/>
          <w:iCs/>
        </w:rPr>
        <w:t xml:space="preserve"> </w:t>
      </w:r>
      <w:proofErr w:type="spellStart"/>
      <w:r w:rsidRPr="00F553E4">
        <w:rPr>
          <w:i/>
          <w:iCs/>
        </w:rPr>
        <w:t>Persekitaran</w:t>
      </w:r>
      <w:proofErr w:type="spellEnd"/>
      <w:r w:rsidRPr="00F553E4">
        <w:rPr>
          <w:i/>
          <w:iCs/>
        </w:rPr>
        <w:t xml:space="preserve"> 2003</w:t>
      </w:r>
      <w:r w:rsidRPr="00F553E4">
        <w:t xml:space="preserve">, </w:t>
      </w:r>
      <w:proofErr w:type="spellStart"/>
      <w:r w:rsidRPr="00F553E4">
        <w:t>hlm</w:t>
      </w:r>
      <w:proofErr w:type="spellEnd"/>
      <w:r w:rsidRPr="00F553E4">
        <w:t>. 107</w:t>
      </w:r>
      <w:r w:rsidR="00AB5A2B" w:rsidRPr="007454B1">
        <w:t>–</w:t>
      </w:r>
      <w:r w:rsidRPr="00F553E4">
        <w:t>115.</w:t>
      </w:r>
    </w:p>
    <w:p w14:paraId="4883BEA5"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7454B1">
        <w:fldChar w:fldCharType="separate"/>
      </w:r>
      <w:r w:rsidRPr="007454B1">
        <w:t>(Rahmat et al. 2002)</w:t>
      </w:r>
      <w:r w:rsidRPr="007454B1">
        <w:fldChar w:fldCharType="end"/>
      </w:r>
    </w:p>
    <w:p w14:paraId="0135A27A" w14:textId="77777777" w:rsidR="00532250" w:rsidRPr="007454B1" w:rsidRDefault="00532250" w:rsidP="00532250">
      <w:pPr>
        <w:pStyle w:val="24bRujukan-Teks"/>
      </w:pPr>
      <w:r w:rsidRPr="00F553E4">
        <w:t>Rahmat, R.A., Jumari, K., Hassan, A. &amp; Basri, H. 2002. Intelligent traffic control</w:t>
      </w:r>
      <w:r>
        <w:t xml:space="preserve"> with image processing sensor. </w:t>
      </w:r>
      <w:proofErr w:type="spellStart"/>
      <w:r>
        <w:rPr>
          <w:i/>
          <w:iCs/>
        </w:rPr>
        <w:t>Prosiding</w:t>
      </w:r>
      <w:proofErr w:type="spellEnd"/>
      <w:r w:rsidRPr="00F553E4">
        <w:rPr>
          <w:i/>
          <w:iCs/>
        </w:rPr>
        <w:t xml:space="preserve"> 2nd World Engineering Congress</w:t>
      </w:r>
      <w:r>
        <w:t xml:space="preserve">, </w:t>
      </w:r>
      <w:proofErr w:type="spellStart"/>
      <w:r>
        <w:t>hlm</w:t>
      </w:r>
      <w:proofErr w:type="spellEnd"/>
      <w:r>
        <w:t>. 339</w:t>
      </w:r>
      <w:r w:rsidR="00AB5A2B" w:rsidRPr="007454B1">
        <w:t>–</w:t>
      </w:r>
      <w:r w:rsidRPr="00F553E4">
        <w:t>344.</w:t>
      </w:r>
    </w:p>
    <w:p w14:paraId="01A6D055" w14:textId="77777777" w:rsidR="008421DB" w:rsidRPr="006F49FE" w:rsidRDefault="00184527" w:rsidP="00F40E16">
      <w:pPr>
        <w:pStyle w:val="09bLevel02"/>
      </w:pPr>
      <w:bookmarkStart w:id="240" w:name="_Toc428346111"/>
      <w:bookmarkStart w:id="241" w:name="_Toc506219824"/>
      <w:bookmarkStart w:id="242" w:name="_Toc65681564"/>
      <w:bookmarkStart w:id="243" w:name="_Toc65681763"/>
      <w:bookmarkStart w:id="244" w:name="_Toc65682038"/>
      <w:r w:rsidRPr="006F49FE">
        <w:t>Makalah Dalam Majalah / Bulletin</w:t>
      </w:r>
      <w:bookmarkEnd w:id="240"/>
      <w:bookmarkEnd w:id="241"/>
      <w:bookmarkEnd w:id="242"/>
      <w:bookmarkEnd w:id="243"/>
      <w:bookmarkEnd w:id="244"/>
    </w:p>
    <w:p w14:paraId="7792EE38"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7454B1">
        <w:fldChar w:fldCharType="separate"/>
      </w:r>
      <w:r w:rsidRPr="007454B1">
        <w:t>(Ismail Hamid 1990)</w:t>
      </w:r>
      <w:r w:rsidRPr="007454B1">
        <w:fldChar w:fldCharType="end"/>
      </w:r>
      <w:r w:rsidR="00532250">
        <w:t xml:space="preserve"> </w:t>
      </w:r>
      <w:proofErr w:type="spellStart"/>
      <w:r w:rsidR="00532250">
        <w:t>atau</w:t>
      </w:r>
      <w:proofErr w:type="spellEnd"/>
      <w:r w:rsidR="00532250">
        <w:t xml:space="preserve"> (Ismail 1990)</w:t>
      </w:r>
    </w:p>
    <w:p w14:paraId="5AC9DF86" w14:textId="77777777" w:rsidR="00532250" w:rsidRPr="00F553E4" w:rsidRDefault="00532250" w:rsidP="00532250">
      <w:pPr>
        <w:pStyle w:val="24bRujukan-Teks"/>
      </w:pPr>
      <w:r w:rsidRPr="00F553E4">
        <w:t xml:space="preserve">Ismail Hamid.  </w:t>
      </w:r>
      <w:r>
        <w:t xml:space="preserve">1990. </w:t>
      </w:r>
      <w:proofErr w:type="spellStart"/>
      <w:r>
        <w:t>Sastera</w:t>
      </w:r>
      <w:proofErr w:type="spellEnd"/>
      <w:r>
        <w:t xml:space="preserve"> kitab. </w:t>
      </w:r>
      <w:r w:rsidRPr="00F553E4">
        <w:rPr>
          <w:i/>
        </w:rPr>
        <w:t xml:space="preserve">Dewan </w:t>
      </w:r>
      <w:proofErr w:type="spellStart"/>
      <w:r w:rsidRPr="00F553E4">
        <w:rPr>
          <w:i/>
        </w:rPr>
        <w:t>Sastera</w:t>
      </w:r>
      <w:proofErr w:type="spellEnd"/>
      <w:r w:rsidRPr="00F553E4">
        <w:t xml:space="preserve"> Mei: 79</w:t>
      </w:r>
      <w:r w:rsidR="00AB5A2B" w:rsidRPr="007454B1">
        <w:t>–</w:t>
      </w:r>
      <w:r w:rsidRPr="00F553E4">
        <w:t>83.</w:t>
      </w:r>
    </w:p>
    <w:p w14:paraId="0D910F0B" w14:textId="77777777" w:rsidR="008421DB" w:rsidRDefault="008421DB" w:rsidP="00532250">
      <w:pPr>
        <w:pStyle w:val="24bRujukan-Teks"/>
        <w:rPr>
          <w:rFonts w:eastAsiaTheme="minorEastAsia"/>
          <w:lang w:eastAsia="ko-KR"/>
        </w:rPr>
      </w:pPr>
      <w:r w:rsidRPr="007454B1">
        <w:rPr>
          <w:rFonts w:eastAsiaTheme="minorEastAsia"/>
          <w:lang w:eastAsia="ko-KR"/>
        </w:rPr>
        <w:fldChar w:fldCharType="begin" w:fldLock="1"/>
      </w:r>
      <w:r w:rsidRPr="007454B1">
        <w:rPr>
          <w:rFonts w:eastAsiaTheme="minorEastAsia"/>
          <w:lang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7454B1">
        <w:rPr>
          <w:rFonts w:eastAsiaTheme="minorEastAsia"/>
          <w:lang w:eastAsia="ko-KR"/>
        </w:rPr>
        <w:fldChar w:fldCharType="separate"/>
      </w:r>
      <w:r w:rsidRPr="007454B1">
        <w:rPr>
          <w:rFonts w:eastAsiaTheme="minorEastAsia"/>
          <w:lang w:eastAsia="ko-KR"/>
        </w:rPr>
        <w:t>(</w:t>
      </w:r>
      <w:proofErr w:type="spellStart"/>
      <w:r w:rsidRPr="007454B1">
        <w:rPr>
          <w:rFonts w:eastAsiaTheme="minorEastAsia"/>
          <w:lang w:eastAsia="ko-KR"/>
        </w:rPr>
        <w:t>Laupa</w:t>
      </w:r>
      <w:proofErr w:type="spellEnd"/>
      <w:r w:rsidRPr="007454B1">
        <w:rPr>
          <w:rFonts w:eastAsiaTheme="minorEastAsia"/>
          <w:lang w:eastAsia="ko-KR"/>
        </w:rPr>
        <w:t xml:space="preserve"> Junus 2006)</w:t>
      </w:r>
      <w:r w:rsidRPr="007454B1">
        <w:rPr>
          <w:rFonts w:eastAsiaTheme="minorEastAsia"/>
          <w:lang w:eastAsia="ko-KR"/>
        </w:rPr>
        <w:fldChar w:fldCharType="end"/>
      </w:r>
      <w:r w:rsidR="00532250">
        <w:rPr>
          <w:rFonts w:eastAsiaTheme="minorEastAsia"/>
          <w:lang w:eastAsia="ko-KR"/>
        </w:rPr>
        <w:t xml:space="preserve"> </w:t>
      </w:r>
      <w:proofErr w:type="spellStart"/>
      <w:r w:rsidR="00532250">
        <w:rPr>
          <w:rFonts w:eastAsiaTheme="minorEastAsia"/>
          <w:lang w:eastAsia="ko-KR"/>
        </w:rPr>
        <w:t>atau</w:t>
      </w:r>
      <w:proofErr w:type="spellEnd"/>
      <w:r w:rsidR="00532250">
        <w:rPr>
          <w:rFonts w:eastAsiaTheme="minorEastAsia"/>
          <w:lang w:eastAsia="ko-KR"/>
        </w:rPr>
        <w:t xml:space="preserve"> (</w:t>
      </w:r>
      <w:proofErr w:type="spellStart"/>
      <w:r w:rsidR="00532250">
        <w:rPr>
          <w:rFonts w:eastAsiaTheme="minorEastAsia"/>
          <w:lang w:eastAsia="ko-KR"/>
        </w:rPr>
        <w:t>Laupa</w:t>
      </w:r>
      <w:proofErr w:type="spellEnd"/>
      <w:r w:rsidR="00532250">
        <w:rPr>
          <w:rFonts w:eastAsiaTheme="minorEastAsia"/>
          <w:lang w:eastAsia="ko-KR"/>
        </w:rPr>
        <w:t xml:space="preserve"> 2006)</w:t>
      </w:r>
    </w:p>
    <w:p w14:paraId="10FADA09" w14:textId="77777777" w:rsidR="00532250" w:rsidRPr="00F553E4" w:rsidRDefault="00532250" w:rsidP="00532250">
      <w:pPr>
        <w:pStyle w:val="24bRujukan-Teks"/>
      </w:pPr>
      <w:proofErr w:type="spellStart"/>
      <w:r>
        <w:t>Laupa</w:t>
      </w:r>
      <w:proofErr w:type="spellEnd"/>
      <w:r>
        <w:t xml:space="preserve"> Junus.  2006. </w:t>
      </w:r>
      <w:proofErr w:type="spellStart"/>
      <w:r w:rsidRPr="00F553E4">
        <w:t>RazakSAT</w:t>
      </w:r>
      <w:proofErr w:type="spellEnd"/>
      <w:r w:rsidRPr="00F553E4">
        <w:t xml:space="preserve"> </w:t>
      </w:r>
      <w:proofErr w:type="spellStart"/>
      <w:r w:rsidRPr="00F553E4">
        <w:t>dilanc</w:t>
      </w:r>
      <w:r>
        <w:t>ar</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t>tahun</w:t>
      </w:r>
      <w:proofErr w:type="spellEnd"/>
      <w:r>
        <w:t xml:space="preserve"> </w:t>
      </w:r>
      <w:proofErr w:type="spellStart"/>
      <w:r>
        <w:t>ini</w:t>
      </w:r>
      <w:proofErr w:type="spellEnd"/>
      <w:r>
        <w:t xml:space="preserve">. </w:t>
      </w:r>
      <w:proofErr w:type="spellStart"/>
      <w:r w:rsidRPr="00F553E4">
        <w:rPr>
          <w:i/>
          <w:iCs/>
        </w:rPr>
        <w:t>Estidotmy</w:t>
      </w:r>
      <w:proofErr w:type="spellEnd"/>
      <w:r>
        <w:t xml:space="preserve"> </w:t>
      </w:r>
      <w:r w:rsidRPr="00F553E4">
        <w:t>Februari: 10</w:t>
      </w:r>
      <w:r w:rsidR="00AB5A2B" w:rsidRPr="007454B1">
        <w:t>–</w:t>
      </w:r>
      <w:r w:rsidRPr="00F553E4">
        <w:t>11.</w:t>
      </w:r>
    </w:p>
    <w:p w14:paraId="028B583A" w14:textId="77777777" w:rsidR="008421DB" w:rsidRDefault="008421DB" w:rsidP="00532250">
      <w:pPr>
        <w:pStyle w:val="24bRujukan-Teks"/>
        <w:rPr>
          <w:rFonts w:eastAsiaTheme="minorEastAsia"/>
          <w:lang w:eastAsia="ko-KR"/>
        </w:rPr>
      </w:pPr>
      <w:r w:rsidRPr="007454B1">
        <w:rPr>
          <w:rFonts w:eastAsiaTheme="minorEastAsia"/>
          <w:lang w:eastAsia="ko-KR"/>
        </w:rPr>
        <w:fldChar w:fldCharType="begin" w:fldLock="1"/>
      </w:r>
      <w:r w:rsidRPr="007454B1">
        <w:rPr>
          <w:rFonts w:eastAsiaTheme="minorEastAsia"/>
          <w:lang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7454B1">
        <w:rPr>
          <w:rFonts w:eastAsiaTheme="minorEastAsia"/>
          <w:lang w:eastAsia="ko-KR"/>
        </w:rPr>
        <w:fldChar w:fldCharType="separate"/>
      </w:r>
      <w:r w:rsidRPr="007454B1">
        <w:rPr>
          <w:rFonts w:eastAsiaTheme="minorEastAsia"/>
          <w:lang w:eastAsia="ko-KR"/>
        </w:rPr>
        <w:t>(Nik Mohd Nasri Ismail 1991)</w:t>
      </w:r>
      <w:r w:rsidRPr="007454B1">
        <w:rPr>
          <w:rFonts w:eastAsiaTheme="minorEastAsia"/>
          <w:lang w:eastAsia="ko-KR"/>
        </w:rPr>
        <w:fldChar w:fldCharType="end"/>
      </w:r>
      <w:r w:rsidR="00532250">
        <w:rPr>
          <w:rFonts w:eastAsiaTheme="minorEastAsia"/>
          <w:lang w:eastAsia="ko-KR"/>
        </w:rPr>
        <w:t xml:space="preserve"> </w:t>
      </w:r>
      <w:proofErr w:type="spellStart"/>
      <w:r w:rsidR="00532250">
        <w:rPr>
          <w:rFonts w:eastAsiaTheme="minorEastAsia"/>
          <w:lang w:eastAsia="ko-KR"/>
        </w:rPr>
        <w:t>atau</w:t>
      </w:r>
      <w:proofErr w:type="spellEnd"/>
      <w:r w:rsidR="00532250">
        <w:rPr>
          <w:rFonts w:eastAsiaTheme="minorEastAsia"/>
          <w:lang w:eastAsia="ko-KR"/>
        </w:rPr>
        <w:t xml:space="preserve"> (Nik Mohd Nasri 1991)</w:t>
      </w:r>
    </w:p>
    <w:p w14:paraId="36C44B17" w14:textId="77777777" w:rsidR="00532250" w:rsidRPr="007454B1" w:rsidRDefault="00532250" w:rsidP="00532250">
      <w:pPr>
        <w:pStyle w:val="24bRujukan-Teks"/>
        <w:rPr>
          <w:rFonts w:eastAsiaTheme="minorEastAsia"/>
          <w:lang w:eastAsia="ko-KR"/>
        </w:rPr>
      </w:pPr>
      <w:r w:rsidRPr="00F553E4">
        <w:t>Nik Mo</w:t>
      </w:r>
      <w:r>
        <w:t xml:space="preserve">hd Nasri Ismail.  1991. </w:t>
      </w:r>
      <w:proofErr w:type="spellStart"/>
      <w:r>
        <w:t>Punca</w:t>
      </w:r>
      <w:proofErr w:type="spellEnd"/>
      <w:r>
        <w:t xml:space="preserve"> </w:t>
      </w:r>
      <w:proofErr w:type="spellStart"/>
      <w:r>
        <w:t>ketidaksuburan</w:t>
      </w:r>
      <w:proofErr w:type="spellEnd"/>
      <w:r>
        <w:t xml:space="preserve"> </w:t>
      </w:r>
      <w:proofErr w:type="spellStart"/>
      <w:r w:rsidRPr="00F553E4">
        <w:t>lelaki</w:t>
      </w:r>
      <w:proofErr w:type="spellEnd"/>
      <w:r w:rsidRPr="00F553E4">
        <w:t xml:space="preserve">. </w:t>
      </w:r>
      <w:proofErr w:type="spellStart"/>
      <w:r w:rsidRPr="00F553E4">
        <w:rPr>
          <w:i/>
        </w:rPr>
        <w:t>Sihat</w:t>
      </w:r>
      <w:proofErr w:type="spellEnd"/>
      <w:r w:rsidRPr="00F553E4">
        <w:t xml:space="preserve"> Julai: 24</w:t>
      </w:r>
      <w:r w:rsidR="00AB5A2B" w:rsidRPr="007454B1">
        <w:t>–</w:t>
      </w:r>
      <w:r w:rsidRPr="00F553E4">
        <w:t>25.</w:t>
      </w:r>
    </w:p>
    <w:p w14:paraId="238176AB" w14:textId="77777777" w:rsidR="008421DB" w:rsidRPr="006F49FE" w:rsidRDefault="00184527" w:rsidP="00F40E16">
      <w:pPr>
        <w:pStyle w:val="09bLevel02"/>
      </w:pPr>
      <w:bookmarkStart w:id="245" w:name="_Toc428346112"/>
      <w:bookmarkStart w:id="246" w:name="_Toc506219825"/>
      <w:bookmarkStart w:id="247" w:name="_Toc65681565"/>
      <w:bookmarkStart w:id="248" w:name="_Toc65681764"/>
      <w:bookmarkStart w:id="249" w:name="_Toc65682039"/>
      <w:r w:rsidRPr="006F49FE">
        <w:lastRenderedPageBreak/>
        <w:t>Makalah, Berita Dalam Akhbar / Surat Kepada Pengarang</w:t>
      </w:r>
      <w:bookmarkEnd w:id="245"/>
      <w:bookmarkEnd w:id="246"/>
      <w:bookmarkEnd w:id="247"/>
      <w:bookmarkEnd w:id="248"/>
      <w:bookmarkEnd w:id="249"/>
    </w:p>
    <w:p w14:paraId="38B24946" w14:textId="77777777" w:rsidR="008421DB" w:rsidRPr="006F49FE" w:rsidRDefault="008421DB" w:rsidP="00F40E16">
      <w:pPr>
        <w:pStyle w:val="09cLevel03"/>
      </w:pPr>
      <w:bookmarkStart w:id="250" w:name="_Toc428346113"/>
      <w:bookmarkStart w:id="251" w:name="_Toc506219826"/>
      <w:bookmarkStart w:id="252" w:name="_Toc65681566"/>
      <w:bookmarkStart w:id="253" w:name="_Toc65681765"/>
      <w:bookmarkStart w:id="254" w:name="_Toc65682040"/>
      <w:r w:rsidRPr="006F49FE">
        <w:t xml:space="preserve">Makalah dengan </w:t>
      </w:r>
      <w:r w:rsidRPr="006F49FE">
        <w:rPr>
          <w:rFonts w:hint="eastAsia"/>
        </w:rPr>
        <w:t>N</w:t>
      </w:r>
      <w:r w:rsidRPr="006F49FE">
        <w:t xml:space="preserve">ama </w:t>
      </w:r>
      <w:r w:rsidRPr="006F49FE">
        <w:rPr>
          <w:rFonts w:hint="eastAsia"/>
        </w:rPr>
        <w:t>P</w:t>
      </w:r>
      <w:r w:rsidRPr="006F49FE">
        <w:t>engarang</w:t>
      </w:r>
      <w:r w:rsidRPr="006F49FE">
        <w:rPr>
          <w:rFonts w:hint="eastAsia"/>
        </w:rPr>
        <w:t xml:space="preserve"> </w:t>
      </w:r>
      <w:r w:rsidRPr="006F49FE">
        <w:t>/</w:t>
      </w:r>
      <w:r w:rsidRPr="006F49FE">
        <w:rPr>
          <w:rFonts w:hint="eastAsia"/>
        </w:rPr>
        <w:t xml:space="preserve"> P</w:t>
      </w:r>
      <w:r w:rsidRPr="006F49FE">
        <w:t>enulis</w:t>
      </w:r>
      <w:bookmarkEnd w:id="250"/>
      <w:bookmarkEnd w:id="251"/>
      <w:bookmarkEnd w:id="252"/>
      <w:bookmarkEnd w:id="253"/>
      <w:bookmarkEnd w:id="254"/>
    </w:p>
    <w:p w14:paraId="2AB1E363"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7454B1">
        <w:rPr>
          <w:lang w:eastAsia="ko-KR"/>
        </w:rPr>
        <w:fldChar w:fldCharType="separate"/>
      </w:r>
      <w:r w:rsidRPr="007454B1">
        <w:rPr>
          <w:lang w:eastAsia="ko-KR"/>
        </w:rPr>
        <w:t>(Gunasegaran 2006)</w:t>
      </w:r>
      <w:r w:rsidRPr="007454B1">
        <w:rPr>
          <w:lang w:eastAsia="ko-KR"/>
        </w:rPr>
        <w:fldChar w:fldCharType="end"/>
      </w:r>
    </w:p>
    <w:p w14:paraId="056D2875" w14:textId="77777777" w:rsidR="00532250" w:rsidRPr="007454B1" w:rsidRDefault="00532250" w:rsidP="00532250">
      <w:pPr>
        <w:pStyle w:val="24bRujukan-Teks"/>
        <w:rPr>
          <w:lang w:eastAsia="ko-KR"/>
        </w:rPr>
      </w:pPr>
      <w:proofErr w:type="spellStart"/>
      <w:r w:rsidRPr="00F553E4">
        <w:t>Gunasegaran</w:t>
      </w:r>
      <w:proofErr w:type="spellEnd"/>
      <w:r w:rsidRPr="00F553E4">
        <w:t xml:space="preserve">, P.  2006.  </w:t>
      </w:r>
      <w:r w:rsidRPr="00532250">
        <w:t>Overworked</w:t>
      </w:r>
      <w:r w:rsidRPr="00F553E4">
        <w:t xml:space="preserve"> students: give the kids chance to relax.  </w:t>
      </w:r>
      <w:r w:rsidRPr="00F553E4">
        <w:rPr>
          <w:i/>
        </w:rPr>
        <w:t>New Straits Times</w:t>
      </w:r>
      <w:r w:rsidRPr="00F553E4">
        <w:t>, 21 Februar</w:t>
      </w:r>
      <w:r w:rsidR="009C754B">
        <w:t>i</w:t>
      </w:r>
      <w:r w:rsidRPr="00F553E4">
        <w:t>: 20.</w:t>
      </w:r>
    </w:p>
    <w:p w14:paraId="47B5BBAA"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7454B1">
        <w:rPr>
          <w:lang w:eastAsia="ko-KR"/>
        </w:rPr>
        <w:fldChar w:fldCharType="separate"/>
      </w:r>
      <w:r w:rsidRPr="007454B1">
        <w:rPr>
          <w:lang w:eastAsia="ko-KR"/>
        </w:rPr>
        <w:t>(Hashnan Abdullah 2006)</w:t>
      </w:r>
      <w:r w:rsidRPr="007454B1">
        <w:rPr>
          <w:lang w:eastAsia="ko-KR"/>
        </w:rPr>
        <w:fldChar w:fldCharType="end"/>
      </w:r>
      <w:r w:rsidR="00532250">
        <w:rPr>
          <w:lang w:eastAsia="ko-KR"/>
        </w:rPr>
        <w:t xml:space="preserve"> </w:t>
      </w:r>
      <w:proofErr w:type="spellStart"/>
      <w:r w:rsidR="00532250">
        <w:rPr>
          <w:lang w:eastAsia="ko-KR"/>
        </w:rPr>
        <w:t>atau</w:t>
      </w:r>
      <w:proofErr w:type="spellEnd"/>
      <w:r w:rsidR="00532250">
        <w:rPr>
          <w:lang w:eastAsia="ko-KR"/>
        </w:rPr>
        <w:t xml:space="preserve"> (Hashnan 2006)</w:t>
      </w:r>
    </w:p>
    <w:p w14:paraId="21ED3436" w14:textId="77777777" w:rsidR="00532250" w:rsidRPr="00F553E4" w:rsidRDefault="00532250" w:rsidP="00532250">
      <w:pPr>
        <w:pStyle w:val="24bRujukan-Teks"/>
      </w:pPr>
      <w:r w:rsidRPr="00F553E4">
        <w:t xml:space="preserve">Hashnan Abdullah.  2006.  Mangsa tragedy asrama </w:t>
      </w:r>
      <w:proofErr w:type="spellStart"/>
      <w:r w:rsidRPr="00F553E4">
        <w:t>runtuh</w:t>
      </w:r>
      <w:proofErr w:type="spellEnd"/>
      <w:r w:rsidRPr="00F553E4">
        <w:t xml:space="preserve"> </w:t>
      </w:r>
      <w:proofErr w:type="spellStart"/>
      <w:r w:rsidRPr="00F553E4">
        <w:t>selamat</w:t>
      </w:r>
      <w:proofErr w:type="spellEnd"/>
      <w:r w:rsidRPr="00F553E4">
        <w:t xml:space="preserve"> </w:t>
      </w:r>
      <w:proofErr w:type="spellStart"/>
      <w:r w:rsidRPr="00F553E4">
        <w:t>pulang</w:t>
      </w:r>
      <w:proofErr w:type="spellEnd"/>
      <w:r w:rsidRPr="00F553E4">
        <w:t xml:space="preserve">.  </w:t>
      </w:r>
      <w:proofErr w:type="spellStart"/>
      <w:r w:rsidRPr="00F553E4">
        <w:rPr>
          <w:i/>
        </w:rPr>
        <w:t>Utusan</w:t>
      </w:r>
      <w:proofErr w:type="spellEnd"/>
      <w:r w:rsidRPr="00F553E4">
        <w:rPr>
          <w:i/>
        </w:rPr>
        <w:t xml:space="preserve"> Malaysia</w:t>
      </w:r>
      <w:r w:rsidRPr="00F553E4">
        <w:t>, 2 Februari: 3.</w:t>
      </w:r>
    </w:p>
    <w:p w14:paraId="23F8D216"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7454B1">
        <w:rPr>
          <w:lang w:eastAsia="ko-KR"/>
        </w:rPr>
        <w:fldChar w:fldCharType="separate"/>
      </w:r>
      <w:r w:rsidRPr="007454B1">
        <w:rPr>
          <w:lang w:eastAsia="ko-KR"/>
        </w:rPr>
        <w:t>(Mohamed Idris 2006)</w:t>
      </w:r>
      <w:r w:rsidRPr="007454B1">
        <w:rPr>
          <w:lang w:eastAsia="ko-KR"/>
        </w:rPr>
        <w:fldChar w:fldCharType="end"/>
      </w:r>
    </w:p>
    <w:p w14:paraId="1BA060FF" w14:textId="77777777" w:rsidR="00532250" w:rsidRPr="00F553E4" w:rsidRDefault="00532250" w:rsidP="00532250">
      <w:pPr>
        <w:pStyle w:val="24bRujukan-Teks"/>
      </w:pPr>
      <w:r w:rsidRPr="00F553E4">
        <w:t>Mohamed Idris, S.M.  2006.  Commercial vehicle dr</w:t>
      </w:r>
      <w:r>
        <w:t xml:space="preserve">ivers: procedures need review. </w:t>
      </w:r>
      <w:r w:rsidRPr="00F553E4">
        <w:rPr>
          <w:i/>
        </w:rPr>
        <w:t>New Straits Times</w:t>
      </w:r>
      <w:r w:rsidRPr="00F553E4">
        <w:t>, 16 Februar</w:t>
      </w:r>
      <w:r w:rsidR="009C754B">
        <w:t>i</w:t>
      </w:r>
      <w:r w:rsidRPr="00F553E4">
        <w:t>: 18.</w:t>
      </w:r>
    </w:p>
    <w:p w14:paraId="72B5E9A8"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7454B1">
        <w:rPr>
          <w:lang w:eastAsia="ko-KR"/>
        </w:rPr>
        <w:fldChar w:fldCharType="separate"/>
      </w:r>
      <w:r w:rsidRPr="007454B1">
        <w:rPr>
          <w:lang w:eastAsia="ko-KR"/>
        </w:rPr>
        <w:t>(</w:t>
      </w:r>
      <w:proofErr w:type="spellStart"/>
      <w:r w:rsidRPr="007454B1">
        <w:rPr>
          <w:lang w:eastAsia="ko-KR"/>
        </w:rPr>
        <w:t>Zabry</w:t>
      </w:r>
      <w:proofErr w:type="spellEnd"/>
      <w:r w:rsidRPr="007454B1">
        <w:rPr>
          <w:lang w:eastAsia="ko-KR"/>
        </w:rPr>
        <w:t xml:space="preserve"> Mohamad 2006)</w:t>
      </w:r>
      <w:r w:rsidRPr="007454B1">
        <w:rPr>
          <w:lang w:eastAsia="ko-KR"/>
        </w:rPr>
        <w:fldChar w:fldCharType="end"/>
      </w:r>
      <w:r w:rsidR="00532250">
        <w:rPr>
          <w:lang w:eastAsia="ko-KR"/>
        </w:rPr>
        <w:t xml:space="preserve"> </w:t>
      </w:r>
      <w:proofErr w:type="spellStart"/>
      <w:r w:rsidR="00532250">
        <w:rPr>
          <w:lang w:eastAsia="ko-KR"/>
        </w:rPr>
        <w:t>atau</w:t>
      </w:r>
      <w:proofErr w:type="spellEnd"/>
      <w:r w:rsidR="00532250">
        <w:rPr>
          <w:lang w:eastAsia="ko-KR"/>
        </w:rPr>
        <w:t xml:space="preserve"> (</w:t>
      </w:r>
      <w:proofErr w:type="spellStart"/>
      <w:r w:rsidR="00532250">
        <w:rPr>
          <w:lang w:eastAsia="ko-KR"/>
        </w:rPr>
        <w:t>Zabry</w:t>
      </w:r>
      <w:proofErr w:type="spellEnd"/>
      <w:r w:rsidR="00532250">
        <w:rPr>
          <w:lang w:eastAsia="ko-KR"/>
        </w:rPr>
        <w:t xml:space="preserve"> 2006)</w:t>
      </w:r>
    </w:p>
    <w:p w14:paraId="47D1B5C3" w14:textId="77777777" w:rsidR="00532250" w:rsidRPr="007454B1" w:rsidRDefault="00532250" w:rsidP="00532250">
      <w:pPr>
        <w:pStyle w:val="24bRujukan-Teks"/>
        <w:rPr>
          <w:lang w:eastAsia="ko-KR"/>
        </w:rPr>
      </w:pPr>
      <w:proofErr w:type="spellStart"/>
      <w:r>
        <w:t>Zabry</w:t>
      </w:r>
      <w:proofErr w:type="spellEnd"/>
      <w:r>
        <w:t xml:space="preserve"> Mohamad.  2006. </w:t>
      </w:r>
      <w:r w:rsidRPr="00F553E4">
        <w:t xml:space="preserve">Roti </w:t>
      </w:r>
      <w:proofErr w:type="spellStart"/>
      <w:r w:rsidRPr="00F553E4">
        <w:t>canai</w:t>
      </w:r>
      <w:proofErr w:type="spellEnd"/>
      <w:r w:rsidRPr="00F553E4">
        <w:t xml:space="preserve">, </w:t>
      </w:r>
      <w:proofErr w:type="spellStart"/>
      <w:r w:rsidRPr="00F553E4">
        <w:t>teh</w:t>
      </w:r>
      <w:proofErr w:type="spellEnd"/>
      <w:r>
        <w:t xml:space="preserve"> </w:t>
      </w:r>
      <w:proofErr w:type="spellStart"/>
      <w:r>
        <w:t>tarik</w:t>
      </w:r>
      <w:proofErr w:type="spellEnd"/>
      <w:r>
        <w:t xml:space="preserve"> </w:t>
      </w:r>
      <w:proofErr w:type="spellStart"/>
      <w:r>
        <w:t>tidak</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rsidRPr="00F553E4">
        <w:rPr>
          <w:i/>
          <w:iCs/>
          <w:lang w:val="fr-FR"/>
        </w:rPr>
        <w:t>Utusan</w:t>
      </w:r>
      <w:proofErr w:type="spellEnd"/>
      <w:r w:rsidRPr="00F553E4">
        <w:rPr>
          <w:i/>
          <w:iCs/>
          <w:lang w:val="fr-FR"/>
        </w:rPr>
        <w:t xml:space="preserve"> Malaysia</w:t>
      </w:r>
      <w:r w:rsidRPr="00F553E4">
        <w:rPr>
          <w:lang w:val="fr-FR"/>
        </w:rPr>
        <w:t xml:space="preserve">, 3 </w:t>
      </w:r>
      <w:proofErr w:type="spellStart"/>
      <w:proofErr w:type="gramStart"/>
      <w:r w:rsidRPr="00F553E4">
        <w:rPr>
          <w:lang w:val="fr-FR"/>
        </w:rPr>
        <w:t>Februari</w:t>
      </w:r>
      <w:proofErr w:type="spellEnd"/>
      <w:r w:rsidRPr="00F553E4">
        <w:rPr>
          <w:lang w:val="fr-FR"/>
        </w:rPr>
        <w:t>:</w:t>
      </w:r>
      <w:proofErr w:type="gramEnd"/>
      <w:r w:rsidRPr="00F553E4">
        <w:rPr>
          <w:lang w:val="fr-FR"/>
        </w:rPr>
        <w:t xml:space="preserve"> 1.</w:t>
      </w:r>
    </w:p>
    <w:p w14:paraId="5336CAB0" w14:textId="77777777" w:rsidR="008421DB" w:rsidRPr="006F49FE" w:rsidRDefault="008421DB" w:rsidP="00F40E16">
      <w:pPr>
        <w:pStyle w:val="09cLevel03"/>
      </w:pPr>
      <w:bookmarkStart w:id="255" w:name="_Toc428346114"/>
      <w:bookmarkStart w:id="256" w:name="_Toc506219827"/>
      <w:bookmarkStart w:id="257" w:name="_Toc65681567"/>
      <w:bookmarkStart w:id="258" w:name="_Toc65681766"/>
      <w:bookmarkStart w:id="259" w:name="_Toc65682041"/>
      <w:r w:rsidRPr="006F49FE">
        <w:t xml:space="preserve">Makalah tanpa </w:t>
      </w:r>
      <w:r w:rsidRPr="006F49FE">
        <w:rPr>
          <w:rFonts w:hint="eastAsia"/>
        </w:rPr>
        <w:t>P</w:t>
      </w:r>
      <w:r w:rsidRPr="006F49FE">
        <w:t>engarang</w:t>
      </w:r>
      <w:r w:rsidRPr="006F49FE">
        <w:rPr>
          <w:rFonts w:hint="eastAsia"/>
        </w:rPr>
        <w:t xml:space="preserve"> </w:t>
      </w:r>
      <w:r w:rsidRPr="006F49FE">
        <w:t>/</w:t>
      </w:r>
      <w:r w:rsidRPr="006F49FE">
        <w:rPr>
          <w:rFonts w:hint="eastAsia"/>
        </w:rPr>
        <w:t xml:space="preserve"> P</w:t>
      </w:r>
      <w:r w:rsidRPr="006F49FE">
        <w:t>enulis</w:t>
      </w:r>
      <w:bookmarkEnd w:id="255"/>
      <w:bookmarkEnd w:id="256"/>
      <w:bookmarkEnd w:id="257"/>
      <w:bookmarkEnd w:id="258"/>
      <w:bookmarkEnd w:id="259"/>
    </w:p>
    <w:p w14:paraId="780A9B66"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7454B1">
        <w:rPr>
          <w:lang w:eastAsia="ko-KR"/>
        </w:rPr>
        <w:fldChar w:fldCharType="separate"/>
      </w:r>
      <w:r w:rsidRPr="007454B1">
        <w:rPr>
          <w:lang w:eastAsia="ko-KR"/>
        </w:rPr>
        <w:t>(Anon. 1992b)</w:t>
      </w:r>
      <w:r w:rsidRPr="007454B1">
        <w:rPr>
          <w:lang w:eastAsia="ko-KR"/>
        </w:rPr>
        <w:fldChar w:fldCharType="end"/>
      </w:r>
    </w:p>
    <w:p w14:paraId="49F8939C" w14:textId="77777777" w:rsidR="00532250" w:rsidRPr="00F553E4" w:rsidRDefault="00532250" w:rsidP="00532250">
      <w:pPr>
        <w:pStyle w:val="24bRujukan-Teks"/>
        <w:rPr>
          <w:lang w:val="de-DE"/>
        </w:rPr>
      </w:pPr>
      <w:r w:rsidRPr="00F553E4">
        <w:t xml:space="preserve">Anon. 1992b. </w:t>
      </w:r>
      <w:proofErr w:type="spellStart"/>
      <w:r w:rsidRPr="00F553E4">
        <w:t>Peningkatan</w:t>
      </w:r>
      <w:proofErr w:type="spellEnd"/>
      <w:r w:rsidRPr="00F553E4">
        <w:t xml:space="preserve"> </w:t>
      </w:r>
      <w:proofErr w:type="spellStart"/>
      <w:r w:rsidRPr="00F553E4">
        <w:t>kes</w:t>
      </w:r>
      <w:proofErr w:type="spellEnd"/>
      <w:r w:rsidRPr="00F553E4">
        <w:t xml:space="preserve"> </w:t>
      </w:r>
      <w:proofErr w:type="spellStart"/>
      <w:r w:rsidRPr="00F553E4">
        <w:t>belia</w:t>
      </w:r>
      <w:proofErr w:type="spellEnd"/>
      <w:r w:rsidRPr="00F553E4">
        <w:t xml:space="preserve"> </w:t>
      </w:r>
      <w:proofErr w:type="spellStart"/>
      <w:r>
        <w:t>tidak</w:t>
      </w:r>
      <w:proofErr w:type="spellEnd"/>
      <w:r>
        <w:t xml:space="preserve"> </w:t>
      </w:r>
      <w:proofErr w:type="spellStart"/>
      <w:r>
        <w:t>membayar</w:t>
      </w:r>
      <w:proofErr w:type="spellEnd"/>
      <w:r>
        <w:t xml:space="preserve"> </w:t>
      </w:r>
      <w:proofErr w:type="spellStart"/>
      <w:r>
        <w:t>balik</w:t>
      </w:r>
      <w:proofErr w:type="spellEnd"/>
      <w:r>
        <w:t xml:space="preserve"> </w:t>
      </w:r>
      <w:proofErr w:type="spellStart"/>
      <w:r>
        <w:t>pinjaman</w:t>
      </w:r>
      <w:proofErr w:type="spellEnd"/>
      <w:r>
        <w:t xml:space="preserve">. </w:t>
      </w:r>
      <w:r w:rsidRPr="00F553E4">
        <w:rPr>
          <w:i/>
          <w:lang w:val="de-DE"/>
        </w:rPr>
        <w:t>Utusan Malaysia</w:t>
      </w:r>
      <w:r w:rsidRPr="00F553E4">
        <w:rPr>
          <w:lang w:val="de-DE"/>
        </w:rPr>
        <w:t>, 30 Oktober: 10.</w:t>
      </w:r>
    </w:p>
    <w:p w14:paraId="6043B5BD"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7454B1">
        <w:rPr>
          <w:lang w:eastAsia="ko-KR"/>
        </w:rPr>
        <w:fldChar w:fldCharType="separate"/>
      </w:r>
      <w:r w:rsidRPr="007454B1">
        <w:rPr>
          <w:lang w:eastAsia="ko-KR"/>
        </w:rPr>
        <w:t>(Anon. 2006a)</w:t>
      </w:r>
      <w:r w:rsidRPr="007454B1">
        <w:rPr>
          <w:lang w:eastAsia="ko-KR"/>
        </w:rPr>
        <w:fldChar w:fldCharType="end"/>
      </w:r>
    </w:p>
    <w:p w14:paraId="20A00D59" w14:textId="77777777" w:rsidR="00532250" w:rsidRPr="00F553E4" w:rsidRDefault="00532250" w:rsidP="00532250">
      <w:pPr>
        <w:pStyle w:val="24bRujukan-Teks"/>
      </w:pPr>
      <w:r>
        <w:t xml:space="preserve">Anon. 2006a. </w:t>
      </w:r>
      <w:r w:rsidRPr="00F553E4">
        <w:t xml:space="preserve">Kelantan </w:t>
      </w:r>
      <w:proofErr w:type="spellStart"/>
      <w:r w:rsidRPr="00F553E4">
        <w:t>a</w:t>
      </w:r>
      <w:r>
        <w:t>mbil</w:t>
      </w:r>
      <w:proofErr w:type="spellEnd"/>
      <w:r>
        <w:t xml:space="preserve"> </w:t>
      </w:r>
      <w:proofErr w:type="spellStart"/>
      <w:r>
        <w:t>langkah</w:t>
      </w:r>
      <w:proofErr w:type="spellEnd"/>
      <w:r>
        <w:t xml:space="preserve"> </w:t>
      </w:r>
      <w:proofErr w:type="spellStart"/>
      <w:r>
        <w:t>segera</w:t>
      </w:r>
      <w:proofErr w:type="spellEnd"/>
      <w:r>
        <w:t xml:space="preserve"> </w:t>
      </w:r>
      <w:proofErr w:type="spellStart"/>
      <w:r>
        <w:t>bendung</w:t>
      </w:r>
      <w:proofErr w:type="spellEnd"/>
      <w:r>
        <w:t xml:space="preserve"> JE.</w:t>
      </w:r>
      <w:r w:rsidRPr="00F553E4">
        <w:t xml:space="preserve"> </w:t>
      </w:r>
      <w:proofErr w:type="spellStart"/>
      <w:r w:rsidRPr="00F553E4">
        <w:rPr>
          <w:i/>
          <w:iCs/>
        </w:rPr>
        <w:t>Utusan</w:t>
      </w:r>
      <w:proofErr w:type="spellEnd"/>
      <w:r w:rsidRPr="00F553E4">
        <w:rPr>
          <w:i/>
          <w:iCs/>
        </w:rPr>
        <w:t xml:space="preserve"> Malaysia</w:t>
      </w:r>
      <w:r w:rsidRPr="00F553E4">
        <w:t xml:space="preserve">, 2 Februari: 5. </w:t>
      </w:r>
    </w:p>
    <w:p w14:paraId="372CC236" w14:textId="77777777"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7454B1">
        <w:rPr>
          <w:lang w:eastAsia="ko-KR"/>
        </w:rPr>
        <w:fldChar w:fldCharType="separate"/>
      </w:r>
      <w:r w:rsidRPr="007454B1">
        <w:rPr>
          <w:lang w:eastAsia="ko-KR"/>
        </w:rPr>
        <w:t>(Anon. 2006b)</w:t>
      </w:r>
      <w:r w:rsidRPr="007454B1">
        <w:rPr>
          <w:lang w:eastAsia="ko-KR"/>
        </w:rPr>
        <w:fldChar w:fldCharType="end"/>
      </w:r>
    </w:p>
    <w:p w14:paraId="4B2351E8" w14:textId="77777777" w:rsidR="00532250" w:rsidRPr="00A12012" w:rsidRDefault="00532250" w:rsidP="00532250">
      <w:pPr>
        <w:pStyle w:val="24bRujukan-Teks"/>
        <w:rPr>
          <w:rFonts w:eastAsiaTheme="minorEastAsia"/>
          <w:lang w:eastAsia="ko-KR"/>
        </w:rPr>
      </w:pPr>
      <w:r w:rsidRPr="00F553E4">
        <w:t>Anon.  2006</w:t>
      </w:r>
      <w:r>
        <w:t>b</w:t>
      </w:r>
      <w:r w:rsidRPr="00F553E4">
        <w:t xml:space="preserve">.  </w:t>
      </w:r>
      <w:proofErr w:type="spellStart"/>
      <w:r w:rsidRPr="00F553E4">
        <w:t>Siapa</w:t>
      </w:r>
      <w:proofErr w:type="spellEnd"/>
      <w:r w:rsidRPr="00F553E4">
        <w:t xml:space="preserve"> </w:t>
      </w:r>
      <w:proofErr w:type="spellStart"/>
      <w:r w:rsidRPr="00F553E4">
        <w:t>angkasawan</w:t>
      </w:r>
      <w:proofErr w:type="spellEnd"/>
      <w:r w:rsidRPr="00F553E4">
        <w:t xml:space="preserve"> </w:t>
      </w:r>
      <w:proofErr w:type="spellStart"/>
      <w:r w:rsidRPr="00F553E4">
        <w:t>pertama</w:t>
      </w:r>
      <w:proofErr w:type="spellEnd"/>
      <w:r w:rsidRPr="00F553E4">
        <w:t xml:space="preserve"> Malaysia? </w:t>
      </w:r>
      <w:proofErr w:type="spellStart"/>
      <w:r w:rsidRPr="00F553E4">
        <w:rPr>
          <w:i/>
        </w:rPr>
        <w:t>Estidotmy</w:t>
      </w:r>
      <w:proofErr w:type="spellEnd"/>
      <w:r w:rsidRPr="00F553E4">
        <w:t>, 22 Februari:10</w:t>
      </w:r>
      <w:r w:rsidR="00AB5A2B" w:rsidRPr="007454B1">
        <w:t>–</w:t>
      </w:r>
      <w:r w:rsidRPr="00F553E4">
        <w:t>11.</w:t>
      </w:r>
    </w:p>
    <w:p w14:paraId="250A0547" w14:textId="77777777" w:rsidR="008421DB" w:rsidRPr="006F49FE" w:rsidRDefault="00184527" w:rsidP="00F40E16">
      <w:pPr>
        <w:pStyle w:val="09bLevel02"/>
      </w:pPr>
      <w:bookmarkStart w:id="260" w:name="_Toc428346115"/>
      <w:bookmarkStart w:id="261" w:name="_Toc506219828"/>
      <w:bookmarkStart w:id="262" w:name="_Toc65681568"/>
      <w:bookmarkStart w:id="263" w:name="_Toc65681767"/>
      <w:bookmarkStart w:id="264" w:name="_Toc65682042"/>
      <w:r w:rsidRPr="006F49FE">
        <w:t>Berita Dalam Akhbar</w:t>
      </w:r>
      <w:bookmarkEnd w:id="260"/>
      <w:bookmarkEnd w:id="261"/>
      <w:bookmarkEnd w:id="262"/>
      <w:bookmarkEnd w:id="263"/>
      <w:bookmarkEnd w:id="264"/>
    </w:p>
    <w:p w14:paraId="0C794006" w14:textId="77777777" w:rsidR="008421DB" w:rsidRPr="006F49FE" w:rsidRDefault="008421DB" w:rsidP="00F40E16">
      <w:pPr>
        <w:pStyle w:val="09cLevel03"/>
      </w:pPr>
      <w:bookmarkStart w:id="265" w:name="_Toc428346116"/>
      <w:bookmarkStart w:id="266" w:name="_Toc506219829"/>
      <w:bookmarkStart w:id="267" w:name="_Toc65681569"/>
      <w:bookmarkStart w:id="268" w:name="_Toc65681768"/>
      <w:bookmarkStart w:id="269" w:name="_Toc65682043"/>
      <w:r w:rsidRPr="006F49FE">
        <w:rPr>
          <w:rFonts w:hint="eastAsia"/>
        </w:rPr>
        <w:t>B</w:t>
      </w:r>
      <w:r w:rsidRPr="006F49FE">
        <w:t>eri</w:t>
      </w:r>
      <w:r w:rsidRPr="006F49FE">
        <w:rPr>
          <w:rFonts w:hint="eastAsia"/>
        </w:rPr>
        <w:t>t</w:t>
      </w:r>
      <w:r w:rsidRPr="006F49FE">
        <w:t>a</w:t>
      </w:r>
      <w:r w:rsidRPr="006F49FE">
        <w:rPr>
          <w:rFonts w:hint="eastAsia"/>
        </w:rPr>
        <w:t xml:space="preserve"> </w:t>
      </w:r>
      <w:r w:rsidRPr="006F49FE">
        <w:t>/</w:t>
      </w:r>
      <w:r w:rsidRPr="006F49FE">
        <w:rPr>
          <w:rFonts w:hint="eastAsia"/>
        </w:rPr>
        <w:t xml:space="preserve"> R</w:t>
      </w:r>
      <w:r w:rsidRPr="006F49FE">
        <w:t xml:space="preserve">encana dengan </w:t>
      </w:r>
      <w:r w:rsidRPr="006F49FE">
        <w:rPr>
          <w:rFonts w:hint="eastAsia"/>
        </w:rPr>
        <w:t>N</w:t>
      </w:r>
      <w:r w:rsidRPr="006F49FE">
        <w:t xml:space="preserve">ama </w:t>
      </w:r>
      <w:r w:rsidRPr="006F49FE">
        <w:rPr>
          <w:rFonts w:hint="eastAsia"/>
        </w:rPr>
        <w:t>P</w:t>
      </w:r>
      <w:r w:rsidRPr="006F49FE">
        <w:t>enulis</w:t>
      </w:r>
      <w:bookmarkEnd w:id="265"/>
      <w:bookmarkEnd w:id="266"/>
      <w:bookmarkEnd w:id="267"/>
      <w:bookmarkEnd w:id="268"/>
      <w:bookmarkEnd w:id="269"/>
    </w:p>
    <w:p w14:paraId="2299E7BE"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7454B1">
        <w:fldChar w:fldCharType="separate"/>
      </w:r>
      <w:r w:rsidRPr="007454B1">
        <w:t>(Ooi Tee Ching &amp; Ganesan 2004)</w:t>
      </w:r>
      <w:r w:rsidRPr="007454B1">
        <w:fldChar w:fldCharType="end"/>
      </w:r>
      <w:r w:rsidR="00273FD6">
        <w:t xml:space="preserve"> </w:t>
      </w:r>
      <w:proofErr w:type="spellStart"/>
      <w:r w:rsidR="00273FD6">
        <w:t>atau</w:t>
      </w:r>
      <w:proofErr w:type="spellEnd"/>
      <w:r w:rsidR="00273FD6">
        <w:t xml:space="preserve"> (Ching &amp; Ganesan 2004)</w:t>
      </w:r>
    </w:p>
    <w:p w14:paraId="055C3B65" w14:textId="77777777" w:rsidR="00273FD6" w:rsidRPr="00F553E4" w:rsidRDefault="00273FD6" w:rsidP="00273FD6">
      <w:pPr>
        <w:pStyle w:val="24bRujukan-Teks"/>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w:t>
      </w:r>
      <w:r w:rsidR="0031687C">
        <w:t>ei</w:t>
      </w:r>
      <w:r w:rsidRPr="00F553E4">
        <w:t>: B1.</w:t>
      </w:r>
    </w:p>
    <w:p w14:paraId="3E5F3D3A" w14:textId="77777777" w:rsidR="008421DB" w:rsidRDefault="008421DB" w:rsidP="00532250">
      <w:pPr>
        <w:pStyle w:val="24bRujukan-Teks"/>
      </w:pPr>
      <w:r w:rsidRPr="007454B1">
        <w:lastRenderedPageBreak/>
        <w:fldChar w:fldCharType="begin" w:fldLock="1"/>
      </w:r>
      <w:r w:rsidRPr="007454B1">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7454B1">
        <w:fldChar w:fldCharType="separate"/>
      </w:r>
      <w:r w:rsidRPr="007454B1">
        <w:t>(Suffian A. Bakar 2005)</w:t>
      </w:r>
      <w:r w:rsidRPr="007454B1">
        <w:fldChar w:fldCharType="end"/>
      </w:r>
      <w:r w:rsidR="00273FD6">
        <w:t xml:space="preserve"> </w:t>
      </w:r>
      <w:proofErr w:type="spellStart"/>
      <w:r w:rsidR="00273FD6">
        <w:t>atau</w:t>
      </w:r>
      <w:proofErr w:type="spellEnd"/>
      <w:r w:rsidR="00273FD6">
        <w:t xml:space="preserve"> (Suffian 2005)</w:t>
      </w:r>
    </w:p>
    <w:p w14:paraId="66BCA200" w14:textId="77777777" w:rsidR="00273FD6" w:rsidRPr="00F553E4" w:rsidRDefault="00273FD6" w:rsidP="00273FD6">
      <w:pPr>
        <w:pStyle w:val="24bRujukan-Teks"/>
      </w:pPr>
      <w:r w:rsidRPr="00F553E4">
        <w:t xml:space="preserve">Suffian A. Bakar. 2005. </w:t>
      </w:r>
      <w:proofErr w:type="spellStart"/>
      <w:r w:rsidRPr="00F553E4">
        <w:t>Pemegang</w:t>
      </w:r>
      <w:proofErr w:type="spellEnd"/>
      <w:r w:rsidRPr="00F553E4">
        <w:t xml:space="preserve"> </w:t>
      </w:r>
      <w:proofErr w:type="spellStart"/>
      <w:r w:rsidRPr="00F553E4">
        <w:t>saham</w:t>
      </w:r>
      <w:proofErr w:type="spellEnd"/>
      <w:r w:rsidRPr="00F553E4">
        <w:t xml:space="preserve"> </w:t>
      </w:r>
      <w:proofErr w:type="spellStart"/>
      <w:r w:rsidRPr="00F553E4">
        <w:t>syer</w:t>
      </w:r>
      <w:proofErr w:type="spellEnd"/>
      <w:r w:rsidRPr="00F553E4">
        <w:t xml:space="preserve"> </w:t>
      </w:r>
      <w:proofErr w:type="spellStart"/>
      <w:r w:rsidRPr="00F553E4">
        <w:t>rombak</w:t>
      </w:r>
      <w:proofErr w:type="spellEnd"/>
      <w:r w:rsidRPr="00F553E4">
        <w:t xml:space="preserve"> Lembaga </w:t>
      </w:r>
      <w:proofErr w:type="spellStart"/>
      <w:r w:rsidRPr="00F553E4">
        <w:t>Pengarah</w:t>
      </w:r>
      <w:proofErr w:type="spellEnd"/>
      <w:r w:rsidRPr="00F553E4">
        <w:t xml:space="preserve">.  </w:t>
      </w:r>
      <w:r w:rsidRPr="00F553E4">
        <w:rPr>
          <w:i/>
        </w:rPr>
        <w:t>Berita Harian</w:t>
      </w:r>
      <w:r w:rsidRPr="00F553E4">
        <w:t xml:space="preserve">, 5 </w:t>
      </w:r>
      <w:proofErr w:type="spellStart"/>
      <w:r w:rsidRPr="00F553E4">
        <w:t>Ogos</w:t>
      </w:r>
      <w:proofErr w:type="spellEnd"/>
      <w:r w:rsidRPr="00F553E4">
        <w:t>: 17.</w:t>
      </w:r>
    </w:p>
    <w:p w14:paraId="6D9FC239" w14:textId="77777777" w:rsidR="008421DB" w:rsidRPr="006F49FE" w:rsidRDefault="008421DB" w:rsidP="00F40E16">
      <w:pPr>
        <w:pStyle w:val="09cLevel03"/>
      </w:pPr>
      <w:bookmarkStart w:id="270" w:name="_Toc428346117"/>
      <w:bookmarkStart w:id="271" w:name="_Toc506219830"/>
      <w:bookmarkStart w:id="272" w:name="_Toc65681570"/>
      <w:bookmarkStart w:id="273" w:name="_Toc65681769"/>
      <w:bookmarkStart w:id="274" w:name="_Toc65682044"/>
      <w:r w:rsidRPr="006F49FE">
        <w:t>Berita</w:t>
      </w:r>
      <w:r w:rsidRPr="006F49FE">
        <w:rPr>
          <w:rFonts w:hint="eastAsia"/>
        </w:rPr>
        <w:t xml:space="preserve"> </w:t>
      </w:r>
      <w:r w:rsidRPr="006F49FE">
        <w:t>/</w:t>
      </w:r>
      <w:r w:rsidRPr="006F49FE">
        <w:rPr>
          <w:rFonts w:hint="eastAsia"/>
        </w:rPr>
        <w:t xml:space="preserve"> R</w:t>
      </w:r>
      <w:r w:rsidRPr="006F49FE">
        <w:t xml:space="preserve">encana tanpa </w:t>
      </w:r>
      <w:r w:rsidRPr="006F49FE">
        <w:rPr>
          <w:rFonts w:hint="eastAsia"/>
        </w:rPr>
        <w:t>N</w:t>
      </w:r>
      <w:r w:rsidRPr="006F49FE">
        <w:t xml:space="preserve">ama </w:t>
      </w:r>
      <w:r w:rsidRPr="006F49FE">
        <w:rPr>
          <w:rFonts w:hint="eastAsia"/>
        </w:rPr>
        <w:t>P</w:t>
      </w:r>
      <w:r w:rsidRPr="006F49FE">
        <w:t>enulis</w:t>
      </w:r>
      <w:bookmarkEnd w:id="270"/>
      <w:bookmarkEnd w:id="271"/>
      <w:bookmarkEnd w:id="272"/>
      <w:bookmarkEnd w:id="273"/>
      <w:bookmarkEnd w:id="274"/>
    </w:p>
    <w:p w14:paraId="24EAF7F3" w14:textId="77777777" w:rsidR="008421DB" w:rsidRDefault="008421DB" w:rsidP="00532250">
      <w:pPr>
        <w:pStyle w:val="24bRujukan-Teks"/>
      </w:pPr>
      <w:r w:rsidRPr="007454B1">
        <w:fldChar w:fldCharType="begin" w:fldLock="1"/>
      </w:r>
      <w:r w:rsidRPr="007454B1">
        <w:instrText>ADDIN CSL_CITATION { "citationItems" : [ { "id" : "ITEM-1", "itemData" : { "author" : [ { "dropping-particle" : "", "family" : "Anon.", "given" : "", "non-dropping-particle" : "", "parse-names" : false, "suffix" : "" } ], "container-title" : "Utusan Malaysia", "id" : "ITEM-1", "issued" : { "date-parts" : [ [ "1992", "8", "30" ] ] }, "page" : "3", "title" : "Syarikat Itali akan sediakan radar kawalan laluan udara", "type" : "article-newspaper" }, "uris" : [ "http://www.mendeley.com/documents/?uuid=b72f9004-1c3f-444d-a2e7-cacb1c1f8902" ] } ], "mendeley" : { "formattedCitation" : "(Anon. 1992a)", "plainTextFormattedCitation" : "(Anon. 1992a)", "previouslyFormattedCitation" : "(Anon. 1992a)" }, "properties" : { "noteIndex" : 0 }, "schema" : "https://github.com/citation-style-language/schema/raw/master/csl-citation.json" }</w:instrText>
      </w:r>
      <w:r w:rsidRPr="007454B1">
        <w:fldChar w:fldCharType="separate"/>
      </w:r>
      <w:r w:rsidRPr="007454B1">
        <w:t>(Anon. 1992a)</w:t>
      </w:r>
      <w:r w:rsidRPr="007454B1">
        <w:fldChar w:fldCharType="end"/>
      </w:r>
    </w:p>
    <w:p w14:paraId="6536E6D6" w14:textId="77777777" w:rsidR="00273FD6" w:rsidRPr="00F553E4" w:rsidRDefault="00273FD6" w:rsidP="00273FD6">
      <w:pPr>
        <w:pStyle w:val="24bRujukan-Teks"/>
      </w:pPr>
      <w:r w:rsidRPr="00F553E4">
        <w:t>Anon. 1992</w:t>
      </w:r>
      <w:r>
        <w:t>a</w:t>
      </w:r>
      <w:r w:rsidRPr="00F553E4">
        <w:t xml:space="preserve">. Syarikat Itali </w:t>
      </w:r>
      <w:proofErr w:type="spellStart"/>
      <w:r w:rsidRPr="00F553E4">
        <w:t>akan</w:t>
      </w:r>
      <w:proofErr w:type="spellEnd"/>
      <w:r w:rsidRPr="00F553E4">
        <w:t xml:space="preserve"> </w:t>
      </w:r>
      <w:proofErr w:type="spellStart"/>
      <w:r w:rsidRPr="00F553E4">
        <w:t>sediakan</w:t>
      </w:r>
      <w:proofErr w:type="spellEnd"/>
      <w:r w:rsidRPr="00F553E4">
        <w:t xml:space="preserve"> radar </w:t>
      </w:r>
      <w:proofErr w:type="spellStart"/>
      <w:r w:rsidRPr="00F553E4">
        <w:t>kawalan</w:t>
      </w:r>
      <w:proofErr w:type="spellEnd"/>
      <w:r w:rsidRPr="00F553E4">
        <w:t xml:space="preserve"> </w:t>
      </w:r>
      <w:proofErr w:type="spellStart"/>
      <w:r w:rsidRPr="00F553E4">
        <w:t>laluan</w:t>
      </w:r>
      <w:proofErr w:type="spellEnd"/>
      <w:r w:rsidRPr="00F553E4">
        <w:t xml:space="preserve"> </w:t>
      </w:r>
      <w:proofErr w:type="spellStart"/>
      <w:r w:rsidRPr="00F553E4">
        <w:t>udara</w:t>
      </w:r>
      <w:proofErr w:type="spellEnd"/>
      <w:r w:rsidRPr="00F553E4">
        <w:t xml:space="preserve">. </w:t>
      </w:r>
      <w:proofErr w:type="spellStart"/>
      <w:r w:rsidRPr="00F553E4">
        <w:rPr>
          <w:i/>
        </w:rPr>
        <w:t>Utusan</w:t>
      </w:r>
      <w:proofErr w:type="spellEnd"/>
      <w:r w:rsidRPr="00F553E4">
        <w:rPr>
          <w:i/>
        </w:rPr>
        <w:t xml:space="preserve"> Malaysia</w:t>
      </w:r>
      <w:r w:rsidRPr="00F553E4">
        <w:t>, 30 Oktober: 3.</w:t>
      </w:r>
    </w:p>
    <w:p w14:paraId="06429D7A" w14:textId="77777777" w:rsidR="008421DB" w:rsidRPr="007454B1" w:rsidRDefault="008421DB" w:rsidP="00532250">
      <w:pPr>
        <w:pStyle w:val="24bRujukan-Teks"/>
      </w:pPr>
      <w:r w:rsidRPr="007454B1">
        <w:fldChar w:fldCharType="begin" w:fldLock="1"/>
      </w:r>
      <w:r w:rsidRPr="007454B1">
        <w:instrText>ADDIN CSL_CITATION { "citationItems" : [ { "id" : "ITEM-1", "itemData" : { "author" : [ { "dropping-particle" : "", "family" : "Anon.", "given" : "", "non-dropping-particle" : "", "parse-names" : false, "suffix" : "" } ], "container-title" : "Berita Harian", "id" : "ITEM-1", "issued" : { "date-parts" : [ [ "2000", "7", "5" ] ] }, "page" : "24", "title" : "Telefon bimbit bukan sekadar penghubung", "type" : "article-newspaper" }, "uris" : [ "http://www.mendeley.com/documents/?uuid=89b01daa-b5f0-4fe0-a7da-783205f6bac5" ] } ], "mendeley" : { "formattedCitation" : "(Anon. 2000)", "plainTextFormattedCitation" : "(Anon. 2000)", "previouslyFormattedCitation" : "(Anon. 2000)" }, "properties" : { "noteIndex" : 0 }, "schema" : "https://github.com/citation-style-language/schema/raw/master/csl-citation.json" }</w:instrText>
      </w:r>
      <w:r w:rsidRPr="007454B1">
        <w:fldChar w:fldCharType="separate"/>
      </w:r>
      <w:r w:rsidRPr="007454B1">
        <w:t>(Anon. 2000)</w:t>
      </w:r>
      <w:r w:rsidRPr="007454B1">
        <w:fldChar w:fldCharType="end"/>
      </w:r>
    </w:p>
    <w:p w14:paraId="449FFCDB" w14:textId="77777777" w:rsidR="00273FD6" w:rsidRPr="00F553E4" w:rsidRDefault="00273FD6" w:rsidP="00273FD6">
      <w:pPr>
        <w:pStyle w:val="24bRujukan-Teks"/>
      </w:pPr>
      <w:r w:rsidRPr="00F553E4">
        <w:t xml:space="preserve">Anon. 2000. </w:t>
      </w:r>
      <w:proofErr w:type="spellStart"/>
      <w:r w:rsidRPr="00F553E4">
        <w:t>Telefon</w:t>
      </w:r>
      <w:proofErr w:type="spellEnd"/>
      <w:r w:rsidRPr="00F553E4">
        <w:t xml:space="preserve"> </w:t>
      </w:r>
      <w:proofErr w:type="spellStart"/>
      <w:r w:rsidRPr="00F553E4">
        <w:t>bimbit</w:t>
      </w:r>
      <w:proofErr w:type="spellEnd"/>
      <w:r w:rsidRPr="00F553E4">
        <w:t xml:space="preserve"> </w:t>
      </w:r>
      <w:proofErr w:type="spellStart"/>
      <w:r w:rsidRPr="00F553E4">
        <w:t>bukan</w:t>
      </w:r>
      <w:proofErr w:type="spellEnd"/>
      <w:r w:rsidRPr="00F553E4">
        <w:t xml:space="preserve"> </w:t>
      </w:r>
      <w:proofErr w:type="spellStart"/>
      <w:r w:rsidRPr="00F553E4">
        <w:t>sekadar</w:t>
      </w:r>
      <w:proofErr w:type="spellEnd"/>
      <w:r w:rsidRPr="00F553E4">
        <w:t xml:space="preserve"> </w:t>
      </w:r>
      <w:proofErr w:type="spellStart"/>
      <w:r w:rsidRPr="00F553E4">
        <w:t>penghubung</w:t>
      </w:r>
      <w:proofErr w:type="spellEnd"/>
      <w:r w:rsidRPr="00F553E4">
        <w:t xml:space="preserve">.  </w:t>
      </w:r>
      <w:r w:rsidRPr="00F553E4">
        <w:rPr>
          <w:i/>
        </w:rPr>
        <w:t>Berita Harian</w:t>
      </w:r>
      <w:r w:rsidRPr="00F553E4">
        <w:t>, 5 Julai: 24.</w:t>
      </w:r>
    </w:p>
    <w:p w14:paraId="48B4257D" w14:textId="77777777" w:rsidR="008421DB" w:rsidRPr="006F49FE" w:rsidRDefault="008421DB" w:rsidP="00F40E16">
      <w:pPr>
        <w:pStyle w:val="09cLevel03"/>
      </w:pPr>
      <w:bookmarkStart w:id="275" w:name="_Toc428346118"/>
      <w:bookmarkStart w:id="276" w:name="_Toc506219831"/>
      <w:bookmarkStart w:id="277" w:name="_Toc65681571"/>
      <w:bookmarkStart w:id="278" w:name="_Toc65681770"/>
      <w:bookmarkStart w:id="279" w:name="_Toc65682045"/>
      <w:r w:rsidRPr="006F49FE">
        <w:t xml:space="preserve">Surat kepada </w:t>
      </w:r>
      <w:r w:rsidRPr="006F49FE">
        <w:rPr>
          <w:rFonts w:hint="eastAsia"/>
        </w:rPr>
        <w:t>E</w:t>
      </w:r>
      <w:r w:rsidRPr="006F49FE">
        <w:t>ditor</w:t>
      </w:r>
      <w:bookmarkEnd w:id="275"/>
      <w:bookmarkEnd w:id="276"/>
      <w:bookmarkEnd w:id="277"/>
      <w:bookmarkEnd w:id="278"/>
      <w:bookmarkEnd w:id="279"/>
    </w:p>
    <w:p w14:paraId="420F14A3" w14:textId="77777777" w:rsidR="008421DB" w:rsidRDefault="008421DB" w:rsidP="00273FD6">
      <w:pPr>
        <w:pStyle w:val="24bRujukan-Teks"/>
      </w:pPr>
      <w:r w:rsidRPr="007454B1">
        <w:fldChar w:fldCharType="begin" w:fldLock="1"/>
      </w:r>
      <w:r w:rsidRPr="007454B1">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7454B1">
        <w:fldChar w:fldCharType="separate"/>
      </w:r>
      <w:r w:rsidRPr="007454B1">
        <w:t>(Fidani 1992)</w:t>
      </w:r>
      <w:r w:rsidRPr="007454B1">
        <w:fldChar w:fldCharType="end"/>
      </w:r>
    </w:p>
    <w:p w14:paraId="57977E17" w14:textId="77777777" w:rsidR="00273FD6" w:rsidRPr="007454B1" w:rsidRDefault="00273FD6" w:rsidP="00273FD6">
      <w:pPr>
        <w:pStyle w:val="24bRujukan-Teks"/>
      </w:pPr>
      <w:r w:rsidRPr="00F553E4">
        <w:rPr>
          <w:lang w:val="pt-BR"/>
        </w:rPr>
        <w:t xml:space="preserve">Fidani. </w:t>
      </w:r>
      <w:r w:rsidRPr="00F553E4">
        <w:t xml:space="preserve">1992. </w:t>
      </w:r>
      <w:proofErr w:type="spellStart"/>
      <w:r w:rsidRPr="00273FD6">
        <w:t>Jangan</w:t>
      </w:r>
      <w:proofErr w:type="spellEnd"/>
      <w:r w:rsidRPr="00F553E4">
        <w:t xml:space="preserve"> </w:t>
      </w:r>
      <w:proofErr w:type="spellStart"/>
      <w:r w:rsidRPr="00F553E4">
        <w:t>salahkan</w:t>
      </w:r>
      <w:proofErr w:type="spellEnd"/>
      <w:r w:rsidRPr="00F553E4">
        <w:t xml:space="preserve"> imam, </w:t>
      </w:r>
      <w:proofErr w:type="spellStart"/>
      <w:r w:rsidRPr="00F553E4">
        <w:t>bilal</w:t>
      </w:r>
      <w:proofErr w:type="spellEnd"/>
      <w:r w:rsidRPr="00F553E4">
        <w:t xml:space="preserve"> </w:t>
      </w:r>
      <w:proofErr w:type="spellStart"/>
      <w:r w:rsidRPr="00F553E4">
        <w:t>saja</w:t>
      </w:r>
      <w:proofErr w:type="spellEnd"/>
      <w:r w:rsidRPr="00F553E4">
        <w:t xml:space="preserve">. Surat. </w:t>
      </w:r>
      <w:r w:rsidRPr="00F553E4">
        <w:rPr>
          <w:i/>
        </w:rPr>
        <w:t>Berita Harian</w:t>
      </w:r>
      <w:r w:rsidRPr="00F553E4">
        <w:t>, 30 Oktober: 13.</w:t>
      </w:r>
    </w:p>
    <w:p w14:paraId="69CD2021" w14:textId="77777777" w:rsidR="008421DB" w:rsidRDefault="008421DB" w:rsidP="00273FD6">
      <w:pPr>
        <w:pStyle w:val="24bRujukan-Teks"/>
      </w:pPr>
      <w:r w:rsidRPr="007454B1">
        <w:fldChar w:fldCharType="begin" w:fldLock="1"/>
      </w:r>
      <w:r w:rsidRPr="007454B1">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7454B1">
        <w:fldChar w:fldCharType="separate"/>
      </w:r>
      <w:r w:rsidRPr="007454B1">
        <w:t>(Izhab 1992)</w:t>
      </w:r>
      <w:r w:rsidRPr="007454B1">
        <w:fldChar w:fldCharType="end"/>
      </w:r>
    </w:p>
    <w:p w14:paraId="7D5681C7" w14:textId="77777777" w:rsidR="00273FD6" w:rsidRPr="00F553E4" w:rsidRDefault="00273FD6" w:rsidP="00273FD6">
      <w:pPr>
        <w:pStyle w:val="24bRujukan-Teks"/>
      </w:pPr>
      <w:proofErr w:type="spellStart"/>
      <w:r w:rsidRPr="00F553E4">
        <w:t>Izhab</w:t>
      </w:r>
      <w:proofErr w:type="spellEnd"/>
      <w:r w:rsidRPr="00F553E4">
        <w:t xml:space="preserve">, Z.  1992.  Effective reading is the way to ensure success of science students. Surat </w:t>
      </w:r>
      <w:proofErr w:type="spellStart"/>
      <w:r w:rsidRPr="00F553E4">
        <w:t>kepada</w:t>
      </w:r>
      <w:proofErr w:type="spellEnd"/>
      <w:r w:rsidRPr="00F553E4">
        <w:t xml:space="preserve"> Editor. </w:t>
      </w:r>
      <w:r w:rsidRPr="00F553E4">
        <w:rPr>
          <w:i/>
        </w:rPr>
        <w:t>New Straits Times</w:t>
      </w:r>
      <w:r w:rsidRPr="00F553E4">
        <w:t>, 25 Januari: 9</w:t>
      </w:r>
    </w:p>
    <w:p w14:paraId="7ABDAFCB" w14:textId="77777777" w:rsidR="008421DB" w:rsidRDefault="008421DB" w:rsidP="00273FD6">
      <w:pPr>
        <w:pStyle w:val="24bRujukan-Teks"/>
      </w:pPr>
      <w:r w:rsidRPr="007454B1">
        <w:fldChar w:fldCharType="begin" w:fldLock="1"/>
      </w:r>
      <w:r w:rsidRPr="007454B1">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7454B1">
        <w:fldChar w:fldCharType="separate"/>
      </w:r>
      <w:r w:rsidRPr="007454B1">
        <w:t xml:space="preserve">(Mohd Fauzi </w:t>
      </w:r>
      <w:proofErr w:type="spellStart"/>
      <w:r w:rsidRPr="007454B1">
        <w:t>Zahat</w:t>
      </w:r>
      <w:proofErr w:type="spellEnd"/>
      <w:r w:rsidRPr="007454B1">
        <w:t xml:space="preserve"> 2006)</w:t>
      </w:r>
      <w:r w:rsidRPr="007454B1">
        <w:fldChar w:fldCharType="end"/>
      </w:r>
      <w:r w:rsidR="0031687C">
        <w:t xml:space="preserve"> </w:t>
      </w:r>
      <w:proofErr w:type="spellStart"/>
      <w:r w:rsidR="0031687C">
        <w:t>atau</w:t>
      </w:r>
      <w:proofErr w:type="spellEnd"/>
      <w:r w:rsidR="0031687C">
        <w:t xml:space="preserve"> (Mohd Fauzi 2006)</w:t>
      </w:r>
    </w:p>
    <w:p w14:paraId="5A0DEC5D" w14:textId="77777777" w:rsidR="00273FD6" w:rsidRPr="007454B1" w:rsidRDefault="00273FD6" w:rsidP="00273FD6">
      <w:pPr>
        <w:pStyle w:val="24bRujukan-Teks"/>
      </w:pPr>
      <w:r w:rsidRPr="00F553E4">
        <w:t xml:space="preserve">Mohd Fauzi </w:t>
      </w:r>
      <w:proofErr w:type="spellStart"/>
      <w:r w:rsidRPr="00F553E4">
        <w:t>Zahat</w:t>
      </w:r>
      <w:proofErr w:type="spellEnd"/>
      <w:r w:rsidRPr="00F553E4">
        <w:t xml:space="preserve">. </w:t>
      </w:r>
      <w:r w:rsidRPr="00F553E4">
        <w:rPr>
          <w:lang w:val="fr-FR"/>
        </w:rPr>
        <w:t xml:space="preserve">2006. </w:t>
      </w:r>
      <w:proofErr w:type="spellStart"/>
      <w:r w:rsidRPr="00F553E4">
        <w:rPr>
          <w:lang w:val="fr-FR"/>
        </w:rPr>
        <w:t>Denda</w:t>
      </w:r>
      <w:proofErr w:type="spellEnd"/>
      <w:r w:rsidRPr="00F553E4">
        <w:rPr>
          <w:lang w:val="fr-FR"/>
        </w:rPr>
        <w:t xml:space="preserve"> </w:t>
      </w:r>
      <w:proofErr w:type="spellStart"/>
      <w:r w:rsidRPr="00F553E4">
        <w:rPr>
          <w:lang w:val="fr-FR"/>
        </w:rPr>
        <w:t>tinggi</w:t>
      </w:r>
      <w:proofErr w:type="spellEnd"/>
      <w:r w:rsidRPr="00F553E4">
        <w:rPr>
          <w:lang w:val="fr-FR"/>
        </w:rPr>
        <w:t xml:space="preserve"> </w:t>
      </w:r>
      <w:proofErr w:type="spellStart"/>
      <w:r w:rsidRPr="00F553E4">
        <w:rPr>
          <w:lang w:val="fr-FR"/>
        </w:rPr>
        <w:t>mampu</w:t>
      </w:r>
      <w:proofErr w:type="spellEnd"/>
      <w:r w:rsidRPr="00F553E4">
        <w:rPr>
          <w:lang w:val="fr-FR"/>
        </w:rPr>
        <w:t xml:space="preserve"> </w:t>
      </w:r>
      <w:proofErr w:type="spellStart"/>
      <w:r w:rsidRPr="00F553E4">
        <w:rPr>
          <w:lang w:val="fr-FR"/>
        </w:rPr>
        <w:t>buat</w:t>
      </w:r>
      <w:proofErr w:type="spellEnd"/>
      <w:r w:rsidRPr="00F553E4">
        <w:rPr>
          <w:lang w:val="fr-FR"/>
        </w:rPr>
        <w:t xml:space="preserve"> </w:t>
      </w:r>
      <w:proofErr w:type="spellStart"/>
      <w:r w:rsidRPr="00F553E4">
        <w:rPr>
          <w:lang w:val="fr-FR"/>
        </w:rPr>
        <w:t>pemandu</w:t>
      </w:r>
      <w:proofErr w:type="spellEnd"/>
      <w:r w:rsidRPr="00F553E4">
        <w:rPr>
          <w:lang w:val="fr-FR"/>
        </w:rPr>
        <w:t xml:space="preserve"> </w:t>
      </w:r>
      <w:proofErr w:type="spellStart"/>
      <w:r w:rsidRPr="00F553E4">
        <w:rPr>
          <w:lang w:val="fr-FR"/>
        </w:rPr>
        <w:t>serik</w:t>
      </w:r>
      <w:proofErr w:type="spellEnd"/>
      <w:r w:rsidRPr="00F553E4">
        <w:rPr>
          <w:lang w:val="fr-FR"/>
        </w:rPr>
        <w:t xml:space="preserve">. </w:t>
      </w:r>
      <w:r w:rsidRPr="00F553E4">
        <w:t xml:space="preserve">Surat. </w:t>
      </w:r>
      <w:r w:rsidRPr="00F553E4">
        <w:rPr>
          <w:i/>
          <w:iCs/>
        </w:rPr>
        <w:t>Berita Harian</w:t>
      </w:r>
      <w:r>
        <w:t>.  3 Februari</w:t>
      </w:r>
      <w:r w:rsidRPr="00F553E4">
        <w:t>: 12.</w:t>
      </w:r>
    </w:p>
    <w:p w14:paraId="6331A218" w14:textId="77777777" w:rsidR="008421DB" w:rsidRPr="006F49FE" w:rsidRDefault="00184527" w:rsidP="00F40E16">
      <w:pPr>
        <w:pStyle w:val="09bLevel02"/>
      </w:pPr>
      <w:bookmarkStart w:id="280" w:name="_Toc428346119"/>
      <w:bookmarkStart w:id="281" w:name="_Toc506219832"/>
      <w:bookmarkStart w:id="282" w:name="_Toc65681572"/>
      <w:bookmarkStart w:id="283" w:name="_Toc65681771"/>
      <w:bookmarkStart w:id="284" w:name="_Toc65682046"/>
      <w:r w:rsidRPr="006F49FE">
        <w:t>Rujukan Umum Akhbar</w:t>
      </w:r>
      <w:bookmarkEnd w:id="280"/>
      <w:bookmarkEnd w:id="281"/>
      <w:bookmarkEnd w:id="282"/>
      <w:bookmarkEnd w:id="283"/>
      <w:bookmarkEnd w:id="284"/>
    </w:p>
    <w:p w14:paraId="02246BA8" w14:textId="77777777" w:rsidR="008421DB" w:rsidRPr="007454B1" w:rsidRDefault="008421DB" w:rsidP="00273FD6">
      <w:pPr>
        <w:pStyle w:val="24bRujukan-Teks"/>
        <w:rPr>
          <w:rFonts w:eastAsiaTheme="minorEastAsia"/>
          <w:lang w:eastAsia="ko-KR"/>
        </w:rPr>
      </w:pPr>
      <w:r w:rsidRPr="007454B1">
        <w:rPr>
          <w:i/>
        </w:rPr>
        <w:t>Berita Harian</w:t>
      </w:r>
      <w:r w:rsidRPr="007454B1">
        <w:t>.  2005.  28 November.</w:t>
      </w:r>
    </w:p>
    <w:p w14:paraId="4A42C5F3" w14:textId="77777777" w:rsidR="008421DB" w:rsidRPr="007454B1" w:rsidRDefault="008421DB" w:rsidP="00273FD6">
      <w:pPr>
        <w:pStyle w:val="24bRujukan-Teks"/>
        <w:rPr>
          <w:iCs/>
        </w:rPr>
      </w:pPr>
      <w:r w:rsidRPr="007454B1">
        <w:rPr>
          <w:i/>
          <w:iCs/>
        </w:rPr>
        <w:t>New Straits Times</w:t>
      </w:r>
      <w:r w:rsidRPr="007454B1">
        <w:t xml:space="preserve">.  </w:t>
      </w:r>
      <w:r w:rsidRPr="007454B1">
        <w:rPr>
          <w:iCs/>
        </w:rPr>
        <w:t xml:space="preserve">2005. 31 </w:t>
      </w:r>
      <w:proofErr w:type="spellStart"/>
      <w:r w:rsidRPr="007454B1">
        <w:rPr>
          <w:iCs/>
        </w:rPr>
        <w:t>Disember</w:t>
      </w:r>
      <w:proofErr w:type="spellEnd"/>
      <w:r w:rsidRPr="007454B1">
        <w:rPr>
          <w:iCs/>
        </w:rPr>
        <w:t>.</w:t>
      </w:r>
    </w:p>
    <w:p w14:paraId="7EB0E4C6" w14:textId="77777777" w:rsidR="008421DB" w:rsidRPr="007454B1" w:rsidRDefault="008421DB" w:rsidP="00273FD6">
      <w:pPr>
        <w:pStyle w:val="24bRujukan-Teks"/>
      </w:pPr>
      <w:r w:rsidRPr="007454B1">
        <w:rPr>
          <w:i/>
        </w:rPr>
        <w:t>The Star</w:t>
      </w:r>
      <w:r w:rsidRPr="007454B1">
        <w:t>.  2003. 2 Jun.</w:t>
      </w:r>
    </w:p>
    <w:p w14:paraId="63458D8B" w14:textId="77777777" w:rsidR="008421DB" w:rsidRPr="007454B1" w:rsidRDefault="008421DB" w:rsidP="00273FD6">
      <w:pPr>
        <w:pStyle w:val="24bRujukan-Teks"/>
      </w:pPr>
      <w:proofErr w:type="spellStart"/>
      <w:r w:rsidRPr="007454B1">
        <w:rPr>
          <w:i/>
        </w:rPr>
        <w:t>Utusan</w:t>
      </w:r>
      <w:proofErr w:type="spellEnd"/>
      <w:r w:rsidRPr="007454B1">
        <w:rPr>
          <w:i/>
        </w:rPr>
        <w:t xml:space="preserve"> Malaysia</w:t>
      </w:r>
      <w:r w:rsidRPr="007454B1">
        <w:t>.  2004. 10 &amp; 17 September.</w:t>
      </w:r>
    </w:p>
    <w:p w14:paraId="7E53F305" w14:textId="77777777" w:rsidR="008421DB" w:rsidRPr="006F49FE" w:rsidRDefault="00184527" w:rsidP="00F40E16">
      <w:pPr>
        <w:pStyle w:val="09bLevel02"/>
      </w:pPr>
      <w:bookmarkStart w:id="285" w:name="_Toc428346120"/>
      <w:bookmarkStart w:id="286" w:name="_Toc506219833"/>
      <w:bookmarkStart w:id="287" w:name="_Toc65681573"/>
      <w:bookmarkStart w:id="288" w:name="_Toc65681772"/>
      <w:bookmarkStart w:id="289" w:name="_Toc65682047"/>
      <w:r w:rsidRPr="006F49FE">
        <w:t>Filem, Video dan Slaid</w:t>
      </w:r>
      <w:bookmarkEnd w:id="285"/>
      <w:bookmarkEnd w:id="286"/>
      <w:bookmarkEnd w:id="287"/>
      <w:bookmarkEnd w:id="288"/>
      <w:bookmarkEnd w:id="289"/>
    </w:p>
    <w:p w14:paraId="759F0BBC" w14:textId="77777777" w:rsidR="008421DB" w:rsidRPr="006F49FE" w:rsidRDefault="008421DB" w:rsidP="00F40E16">
      <w:pPr>
        <w:pStyle w:val="09cLevel03"/>
      </w:pPr>
      <w:bookmarkStart w:id="290" w:name="_Toc428346121"/>
      <w:bookmarkStart w:id="291" w:name="_Toc506219834"/>
      <w:bookmarkStart w:id="292" w:name="_Toc65681574"/>
      <w:bookmarkStart w:id="293" w:name="_Toc65681773"/>
      <w:bookmarkStart w:id="294" w:name="_Toc65682048"/>
      <w:r w:rsidRPr="006F49FE">
        <w:t>Filem</w:t>
      </w:r>
      <w:bookmarkEnd w:id="290"/>
      <w:bookmarkEnd w:id="291"/>
      <w:bookmarkEnd w:id="292"/>
      <w:bookmarkEnd w:id="293"/>
      <w:bookmarkEnd w:id="294"/>
      <w:r w:rsidRPr="006F49FE">
        <w:t xml:space="preserve"> </w:t>
      </w:r>
    </w:p>
    <w:p w14:paraId="7192347D" w14:textId="77777777" w:rsidR="008421DB" w:rsidRDefault="008421DB" w:rsidP="00273FD6">
      <w:pPr>
        <w:pStyle w:val="24bRujukan-Teks"/>
      </w:pPr>
      <w:r w:rsidRPr="007454B1">
        <w:fldChar w:fldCharType="begin" w:fldLock="1"/>
      </w:r>
      <w:r w:rsidRPr="007454B1">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7454B1">
        <w:fldChar w:fldCharType="separate"/>
      </w:r>
      <w:r w:rsidRPr="007454B1">
        <w:t>(</w:t>
      </w:r>
      <w:r w:rsidRPr="00022ECD">
        <w:rPr>
          <w:i/>
          <w:iCs/>
        </w:rPr>
        <w:t>Ali Baba Bujang Lapok</w:t>
      </w:r>
      <w:r w:rsidRPr="007454B1">
        <w:t xml:space="preserve"> 1960)</w:t>
      </w:r>
      <w:r w:rsidRPr="007454B1">
        <w:fldChar w:fldCharType="end"/>
      </w:r>
    </w:p>
    <w:p w14:paraId="10F48FBB" w14:textId="77777777" w:rsidR="00E8555D" w:rsidRPr="00F553E4" w:rsidRDefault="00E8555D" w:rsidP="00E8555D">
      <w:pPr>
        <w:pStyle w:val="24bRujukan-Teks"/>
      </w:pPr>
      <w:r w:rsidRPr="00F553E4">
        <w:rPr>
          <w:i/>
          <w:lang w:val="pt-BR"/>
        </w:rPr>
        <w:t>Ali Baba Bujang Lapok</w:t>
      </w:r>
      <w:r w:rsidRPr="00F553E4">
        <w:rPr>
          <w:lang w:val="pt-BR"/>
        </w:rPr>
        <w:t xml:space="preserve">. </w:t>
      </w:r>
      <w:r w:rsidRPr="00F553E4">
        <w:t xml:space="preserve">1960. </w:t>
      </w:r>
      <w:proofErr w:type="spellStart"/>
      <w:r w:rsidRPr="00F553E4">
        <w:t>Filem</w:t>
      </w:r>
      <w:proofErr w:type="spellEnd"/>
      <w:r w:rsidRPr="00F553E4">
        <w:t xml:space="preserve"> </w:t>
      </w:r>
      <w:proofErr w:type="spellStart"/>
      <w:r w:rsidRPr="00F553E4">
        <w:t>cereka</w:t>
      </w:r>
      <w:proofErr w:type="spellEnd"/>
      <w:r w:rsidRPr="00F553E4">
        <w:t>. Singapura: Shaw Brothers.</w:t>
      </w:r>
    </w:p>
    <w:p w14:paraId="113AB734" w14:textId="77777777" w:rsidR="008421DB" w:rsidRDefault="008421DB" w:rsidP="00273FD6">
      <w:pPr>
        <w:pStyle w:val="24bRujukan-Teks"/>
      </w:pPr>
      <w:r w:rsidRPr="007454B1">
        <w:lastRenderedPageBreak/>
        <w:fldChar w:fldCharType="begin" w:fldLock="1"/>
      </w:r>
      <w:r w:rsidRPr="007454B1">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7454B1">
        <w:fldChar w:fldCharType="separate"/>
      </w:r>
      <w:r w:rsidRPr="007454B1">
        <w:t>(</w:t>
      </w:r>
      <w:r w:rsidRPr="00022ECD">
        <w:rPr>
          <w:i/>
          <w:iCs/>
        </w:rPr>
        <w:t>Buli Balik</w:t>
      </w:r>
      <w:r w:rsidRPr="007454B1">
        <w:t xml:space="preserve"> 2006)</w:t>
      </w:r>
      <w:r w:rsidRPr="007454B1">
        <w:fldChar w:fldCharType="end"/>
      </w:r>
    </w:p>
    <w:p w14:paraId="1492F732" w14:textId="77777777" w:rsidR="00E8555D" w:rsidRDefault="00E8555D" w:rsidP="00E8555D">
      <w:pPr>
        <w:pStyle w:val="24bRujukan-Teks"/>
      </w:pPr>
      <w:r w:rsidRPr="00F553E4">
        <w:rPr>
          <w:i/>
          <w:iCs/>
        </w:rPr>
        <w:t>Buli Balik.</w:t>
      </w:r>
      <w:r w:rsidRPr="00F553E4">
        <w:t xml:space="preserve">  2006.  </w:t>
      </w:r>
      <w:proofErr w:type="spellStart"/>
      <w:r w:rsidRPr="00F553E4">
        <w:t>Filem</w:t>
      </w:r>
      <w:proofErr w:type="spellEnd"/>
      <w:r w:rsidRPr="00F553E4">
        <w:t xml:space="preserve"> </w:t>
      </w:r>
      <w:proofErr w:type="spellStart"/>
      <w:r w:rsidRPr="00F553E4">
        <w:t>cereka</w:t>
      </w:r>
      <w:proofErr w:type="spellEnd"/>
      <w:r w:rsidRPr="00F553E4">
        <w:t xml:space="preserve">. Kuala Lumpur: Grand Brilliance </w:t>
      </w:r>
      <w:proofErr w:type="spellStart"/>
      <w:r w:rsidRPr="00F553E4">
        <w:t>Sdn</w:t>
      </w:r>
      <w:proofErr w:type="spellEnd"/>
      <w:r w:rsidRPr="00F553E4">
        <w:t>. Bhd.,</w:t>
      </w:r>
      <w:r>
        <w:rPr>
          <w:rFonts w:eastAsiaTheme="minorEastAsia" w:hint="eastAsia"/>
          <w:lang w:eastAsia="ko-KR"/>
        </w:rPr>
        <w:t xml:space="preserve"> </w:t>
      </w:r>
      <w:r w:rsidRPr="00F553E4">
        <w:t xml:space="preserve">Vision Works </w:t>
      </w:r>
      <w:proofErr w:type="spellStart"/>
      <w:r w:rsidRPr="00F553E4">
        <w:t>Sdn</w:t>
      </w:r>
      <w:proofErr w:type="spellEnd"/>
      <w:r w:rsidRPr="00F553E4">
        <w:t xml:space="preserve">. Bhd. &amp; Tall Order Productions </w:t>
      </w:r>
      <w:proofErr w:type="spellStart"/>
      <w:r w:rsidRPr="00F553E4">
        <w:t>Sdn</w:t>
      </w:r>
      <w:proofErr w:type="spellEnd"/>
      <w:r w:rsidRPr="00F553E4">
        <w:t>. Bhd.</w:t>
      </w:r>
    </w:p>
    <w:p w14:paraId="65220092" w14:textId="77777777" w:rsidR="008421DB" w:rsidRDefault="008421DB" w:rsidP="00273FD6">
      <w:pPr>
        <w:pStyle w:val="24bRujukan-Teks"/>
      </w:pPr>
      <w:r w:rsidRPr="007454B1">
        <w:fldChar w:fldCharType="begin" w:fldLock="1"/>
      </w:r>
      <w:r w:rsidRPr="007454B1">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7454B1">
        <w:fldChar w:fldCharType="separate"/>
      </w:r>
      <w:r w:rsidRPr="007454B1">
        <w:t>(</w:t>
      </w:r>
      <w:r w:rsidRPr="007454B1">
        <w:rPr>
          <w:i/>
        </w:rPr>
        <w:t>Caves: The Dark Wilderness</w:t>
      </w:r>
      <w:r w:rsidRPr="007454B1">
        <w:t xml:space="preserve"> </w:t>
      </w:r>
      <w:r w:rsidR="00E8555D">
        <w:t>t.th</w:t>
      </w:r>
      <w:r w:rsidRPr="007454B1">
        <w:t>.)</w:t>
      </w:r>
      <w:r w:rsidRPr="007454B1">
        <w:fldChar w:fldCharType="end"/>
      </w:r>
    </w:p>
    <w:p w14:paraId="647CBED9" w14:textId="77777777" w:rsidR="00E8555D" w:rsidRPr="00F553E4" w:rsidRDefault="00E8555D" w:rsidP="00E8555D">
      <w:pPr>
        <w:pStyle w:val="24bRujukan-Teks"/>
      </w:pPr>
      <w:r w:rsidRPr="00F553E4">
        <w:rPr>
          <w:i/>
        </w:rPr>
        <w:t>Caves</w:t>
      </w:r>
      <w:r w:rsidRPr="00F553E4">
        <w:t xml:space="preserve">: </w:t>
      </w:r>
      <w:r w:rsidRPr="00F553E4">
        <w:rPr>
          <w:i/>
        </w:rPr>
        <w:t>The Dark Wilderness</w:t>
      </w:r>
      <w:r w:rsidRPr="00F553E4">
        <w:t xml:space="preserve">. t.th. </w:t>
      </w:r>
      <w:proofErr w:type="spellStart"/>
      <w:r w:rsidRPr="00F553E4">
        <w:t>Filem</w:t>
      </w:r>
      <w:proofErr w:type="spellEnd"/>
      <w:r w:rsidRPr="00F553E4">
        <w:t>.  Chicago: Encyclopaedia Britannica Educational Corporation.</w:t>
      </w:r>
    </w:p>
    <w:p w14:paraId="20B2748F" w14:textId="77777777" w:rsidR="008421DB" w:rsidRDefault="008421DB" w:rsidP="00273FD6">
      <w:pPr>
        <w:pStyle w:val="24bRujukan-Teks"/>
      </w:pPr>
      <w:r w:rsidRPr="007454B1">
        <w:fldChar w:fldCharType="begin" w:fldLock="1"/>
      </w:r>
      <w:r w:rsidRPr="007454B1">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7454B1">
        <w:fldChar w:fldCharType="separate"/>
      </w:r>
      <w:r w:rsidRPr="007454B1">
        <w:t>(</w:t>
      </w:r>
      <w:r w:rsidRPr="00022ECD">
        <w:rPr>
          <w:i/>
          <w:iCs/>
        </w:rPr>
        <w:t>My Name is Nadra (Natrah) Not Bertha</w:t>
      </w:r>
      <w:r w:rsidRPr="007454B1">
        <w:t xml:space="preserve"> 1992)</w:t>
      </w:r>
      <w:r w:rsidRPr="007454B1">
        <w:fldChar w:fldCharType="end"/>
      </w:r>
    </w:p>
    <w:p w14:paraId="792E50BC" w14:textId="77777777" w:rsidR="00E8555D" w:rsidRPr="007454B1" w:rsidRDefault="00E8555D" w:rsidP="00273FD6">
      <w:pPr>
        <w:pStyle w:val="24bRujukan-Teks"/>
      </w:pPr>
      <w:r w:rsidRPr="00F553E4">
        <w:rPr>
          <w:i/>
        </w:rPr>
        <w:t>My Name is Nadra (</w:t>
      </w:r>
      <w:proofErr w:type="spellStart"/>
      <w:r w:rsidRPr="00F553E4">
        <w:rPr>
          <w:i/>
        </w:rPr>
        <w:t>Natrah</w:t>
      </w:r>
      <w:proofErr w:type="spellEnd"/>
      <w:r w:rsidRPr="00F553E4">
        <w:rPr>
          <w:i/>
        </w:rPr>
        <w:t>) Not Bertha</w:t>
      </w:r>
      <w:r w:rsidRPr="00F553E4">
        <w:t xml:space="preserve">. 1992. Drama </w:t>
      </w:r>
      <w:proofErr w:type="spellStart"/>
      <w:r w:rsidRPr="00F553E4">
        <w:t>dokumentari</w:t>
      </w:r>
      <w:proofErr w:type="spellEnd"/>
      <w:r w:rsidRPr="00F553E4">
        <w:t>.</w:t>
      </w:r>
      <w:r>
        <w:rPr>
          <w:rFonts w:eastAsiaTheme="minorEastAsia" w:hint="eastAsia"/>
          <w:lang w:eastAsia="ko-KR"/>
        </w:rPr>
        <w:t xml:space="preserve"> </w:t>
      </w:r>
      <w:r w:rsidRPr="00F553E4">
        <w:t>Singapura: Singapore Broadcasting Corporation.</w:t>
      </w:r>
    </w:p>
    <w:p w14:paraId="00DC44BF" w14:textId="77777777" w:rsidR="008421DB" w:rsidRPr="006F49FE" w:rsidRDefault="008421DB" w:rsidP="00F40E16">
      <w:pPr>
        <w:pStyle w:val="09cLevel03"/>
      </w:pPr>
      <w:bookmarkStart w:id="295" w:name="_Toc428346122"/>
      <w:bookmarkStart w:id="296" w:name="_Toc506219835"/>
      <w:bookmarkStart w:id="297" w:name="_Toc65681575"/>
      <w:bookmarkStart w:id="298" w:name="_Toc65681774"/>
      <w:bookmarkStart w:id="299" w:name="_Toc65682049"/>
      <w:r w:rsidRPr="006F49FE">
        <w:t>Video</w:t>
      </w:r>
      <w:bookmarkEnd w:id="295"/>
      <w:bookmarkEnd w:id="296"/>
      <w:bookmarkEnd w:id="297"/>
      <w:bookmarkEnd w:id="298"/>
      <w:bookmarkEnd w:id="299"/>
    </w:p>
    <w:p w14:paraId="1D45FE06" w14:textId="77777777"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7454B1">
        <w:rPr>
          <w:lang w:eastAsia="ko-KR"/>
        </w:rPr>
        <w:fldChar w:fldCharType="separate"/>
      </w:r>
      <w:r w:rsidRPr="007454B1">
        <w:rPr>
          <w:lang w:eastAsia="ko-KR"/>
        </w:rPr>
        <w:t xml:space="preserve">(Geophysical Techniques </w:t>
      </w:r>
      <w:r w:rsidR="00E8555D">
        <w:rPr>
          <w:lang w:eastAsia="ko-KR"/>
        </w:rPr>
        <w:t>t.th</w:t>
      </w:r>
      <w:r w:rsidRPr="007454B1">
        <w:rPr>
          <w:lang w:eastAsia="ko-KR"/>
        </w:rPr>
        <w:t>.)</w:t>
      </w:r>
      <w:r w:rsidRPr="007454B1">
        <w:rPr>
          <w:lang w:eastAsia="ko-KR"/>
        </w:rPr>
        <w:fldChar w:fldCharType="end"/>
      </w:r>
    </w:p>
    <w:p w14:paraId="212EED39" w14:textId="77777777" w:rsidR="00E8555D" w:rsidRPr="00F553E4" w:rsidRDefault="00E8555D" w:rsidP="00E8555D">
      <w:pPr>
        <w:pStyle w:val="24bRujukan-Teks"/>
      </w:pPr>
      <w:r w:rsidRPr="00F553E4">
        <w:rPr>
          <w:i/>
        </w:rPr>
        <w:t>Geophysical Techniques</w:t>
      </w:r>
      <w:r w:rsidRPr="00F553E4">
        <w:t>. t.th. Video. Milton Keynes: Open University.</w:t>
      </w:r>
    </w:p>
    <w:p w14:paraId="204F55CD" w14:textId="77777777"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7454B1">
        <w:rPr>
          <w:lang w:eastAsia="ko-KR"/>
        </w:rPr>
        <w:fldChar w:fldCharType="separate"/>
      </w:r>
      <w:r w:rsidRPr="007454B1">
        <w:rPr>
          <w:lang w:eastAsia="ko-KR"/>
        </w:rPr>
        <w:t>(Language and Verbal Skills 1976)</w:t>
      </w:r>
      <w:r w:rsidRPr="007454B1">
        <w:rPr>
          <w:lang w:eastAsia="ko-KR"/>
        </w:rPr>
        <w:fldChar w:fldCharType="end"/>
      </w:r>
    </w:p>
    <w:p w14:paraId="1E9B4A24" w14:textId="77777777" w:rsidR="00E8555D" w:rsidRPr="00F553E4" w:rsidRDefault="00E8555D" w:rsidP="00E8555D">
      <w:pPr>
        <w:pStyle w:val="24bRujukan-Teks"/>
      </w:pPr>
      <w:r w:rsidRPr="00F553E4">
        <w:rPr>
          <w:i/>
        </w:rPr>
        <w:t>Language and Verbal Skills</w:t>
      </w:r>
      <w:r w:rsidRPr="00F553E4">
        <w:t>. 1976. Video. Virginia: Association for Retarded Citizen.</w:t>
      </w:r>
    </w:p>
    <w:p w14:paraId="46780CCD" w14:textId="77777777"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7454B1">
        <w:rPr>
          <w:lang w:eastAsia="ko-KR"/>
        </w:rPr>
        <w:fldChar w:fldCharType="separate"/>
      </w:r>
      <w:r w:rsidRPr="007454B1">
        <w:rPr>
          <w:lang w:eastAsia="ko-KR"/>
        </w:rPr>
        <w:t>(Syed Arabi Idid 1989)</w:t>
      </w:r>
      <w:r w:rsidRPr="007454B1">
        <w:rPr>
          <w:lang w:eastAsia="ko-KR"/>
        </w:rPr>
        <w:fldChar w:fldCharType="end"/>
      </w:r>
    </w:p>
    <w:p w14:paraId="068FDBC5" w14:textId="77777777" w:rsidR="00E8555D" w:rsidRDefault="00E8555D" w:rsidP="00E8555D">
      <w:pPr>
        <w:pStyle w:val="24bRujukan-Teks"/>
      </w:pPr>
      <w:r w:rsidRPr="00022ECD">
        <w:rPr>
          <w:i/>
          <w:iCs/>
        </w:rPr>
        <w:t xml:space="preserve">Syed Arabi </w:t>
      </w:r>
      <w:proofErr w:type="spellStart"/>
      <w:r w:rsidRPr="00022ECD">
        <w:rPr>
          <w:i/>
          <w:iCs/>
        </w:rPr>
        <w:t>Idid</w:t>
      </w:r>
      <w:proofErr w:type="spellEnd"/>
      <w:r w:rsidRPr="00F553E4">
        <w:t xml:space="preserve">. 1989. </w:t>
      </w:r>
      <w:proofErr w:type="spellStart"/>
      <w:r w:rsidRPr="00F553E4">
        <w:t>Bergelut</w:t>
      </w:r>
      <w:proofErr w:type="spellEnd"/>
      <w:r w:rsidRPr="00F553E4">
        <w:t xml:space="preserve"> </w:t>
      </w:r>
      <w:proofErr w:type="spellStart"/>
      <w:r w:rsidRPr="00F553E4">
        <w:t>ke</w:t>
      </w:r>
      <w:proofErr w:type="spellEnd"/>
      <w:r w:rsidRPr="00F553E4">
        <w:t xml:space="preserve"> </w:t>
      </w:r>
      <w:proofErr w:type="spellStart"/>
      <w:r w:rsidRPr="00F553E4">
        <w:t>Parlimen</w:t>
      </w:r>
      <w:proofErr w:type="spellEnd"/>
      <w:r w:rsidRPr="00F553E4">
        <w:t xml:space="preserve">: </w:t>
      </w:r>
      <w:r w:rsidRPr="00E8555D">
        <w:rPr>
          <w:iCs/>
        </w:rPr>
        <w:t xml:space="preserve">Ampang Jaya </w:t>
      </w:r>
      <w:proofErr w:type="spellStart"/>
      <w:r w:rsidRPr="00E8555D">
        <w:rPr>
          <w:iCs/>
        </w:rPr>
        <w:t>dalam</w:t>
      </w:r>
      <w:proofErr w:type="spellEnd"/>
      <w:r w:rsidRPr="00E8555D">
        <w:rPr>
          <w:iCs/>
        </w:rPr>
        <w:t xml:space="preserve"> </w:t>
      </w:r>
      <w:proofErr w:type="spellStart"/>
      <w:r w:rsidRPr="00E8555D">
        <w:rPr>
          <w:iCs/>
        </w:rPr>
        <w:t>pilihanraya</w:t>
      </w:r>
      <w:proofErr w:type="spellEnd"/>
      <w:r w:rsidRPr="00F553E4">
        <w:t xml:space="preserve">. Video </w:t>
      </w:r>
      <w:proofErr w:type="spellStart"/>
      <w:r w:rsidRPr="00F553E4">
        <w:t>dokumentari</w:t>
      </w:r>
      <w:proofErr w:type="spellEnd"/>
      <w:r w:rsidRPr="00F553E4">
        <w:t xml:space="preserve">. </w:t>
      </w:r>
      <w:proofErr w:type="spellStart"/>
      <w:r w:rsidRPr="00F553E4">
        <w:t>Jabatan</w:t>
      </w:r>
      <w:proofErr w:type="spellEnd"/>
      <w:r w:rsidRPr="00F553E4">
        <w:t xml:space="preserve"> </w:t>
      </w:r>
      <w:proofErr w:type="spellStart"/>
      <w:r w:rsidRPr="00F553E4">
        <w:t>Komunikasi</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  </w:t>
      </w:r>
    </w:p>
    <w:p w14:paraId="57EED4B4" w14:textId="77777777" w:rsidR="008421DB" w:rsidRPr="006F49FE" w:rsidRDefault="008421DB" w:rsidP="00F40E16">
      <w:pPr>
        <w:pStyle w:val="09cLevel03"/>
      </w:pPr>
      <w:bookmarkStart w:id="300" w:name="_Toc428346123"/>
      <w:bookmarkStart w:id="301" w:name="_Toc506219836"/>
      <w:bookmarkStart w:id="302" w:name="_Toc65681576"/>
      <w:bookmarkStart w:id="303" w:name="_Toc65681775"/>
      <w:bookmarkStart w:id="304" w:name="_Toc65682050"/>
      <w:r w:rsidRPr="006F49FE">
        <w:t>Slaid</w:t>
      </w:r>
      <w:bookmarkEnd w:id="300"/>
      <w:bookmarkEnd w:id="301"/>
      <w:bookmarkEnd w:id="302"/>
      <w:bookmarkEnd w:id="303"/>
      <w:bookmarkEnd w:id="304"/>
    </w:p>
    <w:p w14:paraId="0062E9D1" w14:textId="77777777"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7454B1">
        <w:rPr>
          <w:lang w:eastAsia="ko-KR"/>
        </w:rPr>
        <w:fldChar w:fldCharType="separate"/>
      </w:r>
      <w:r w:rsidRPr="007454B1">
        <w:rPr>
          <w:lang w:eastAsia="ko-KR"/>
        </w:rPr>
        <w:t>(Deacon 1975)</w:t>
      </w:r>
      <w:r w:rsidRPr="007454B1">
        <w:rPr>
          <w:lang w:eastAsia="ko-KR"/>
        </w:rPr>
        <w:fldChar w:fldCharType="end"/>
      </w:r>
    </w:p>
    <w:p w14:paraId="6DB0A408" w14:textId="77777777" w:rsidR="00E8555D" w:rsidRPr="00F553E4" w:rsidRDefault="00E8555D" w:rsidP="00E8555D">
      <w:pPr>
        <w:pStyle w:val="24bRujukan-Teks"/>
      </w:pPr>
      <w:r w:rsidRPr="00F553E4">
        <w:t xml:space="preserve">Deacon, J.E. 1975.  </w:t>
      </w:r>
      <w:r w:rsidRPr="00F553E4">
        <w:rPr>
          <w:i/>
        </w:rPr>
        <w:t>The Galapagos Island</w:t>
      </w:r>
      <w:r w:rsidRPr="00F553E4">
        <w:t xml:space="preserve">: </w:t>
      </w:r>
      <w:r w:rsidRPr="00F553E4">
        <w:rPr>
          <w:i/>
        </w:rPr>
        <w:t>Birds</w:t>
      </w:r>
      <w:r w:rsidRPr="00F553E4">
        <w:t>. Slaid.  New York: Harper &amp; Row.</w:t>
      </w:r>
    </w:p>
    <w:p w14:paraId="2C91AE16" w14:textId="77777777"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7454B1">
        <w:rPr>
          <w:lang w:eastAsia="ko-KR"/>
        </w:rPr>
        <w:fldChar w:fldCharType="separate"/>
      </w:r>
      <w:r w:rsidRPr="007454B1">
        <w:rPr>
          <w:lang w:eastAsia="ko-KR"/>
        </w:rPr>
        <w:t>(</w:t>
      </w:r>
      <w:r w:rsidRPr="007454B1">
        <w:rPr>
          <w:i/>
          <w:lang w:eastAsia="ko-KR"/>
        </w:rPr>
        <w:t>Energy Generation and Storage</w:t>
      </w:r>
      <w:r w:rsidRPr="007454B1">
        <w:rPr>
          <w:lang w:eastAsia="ko-KR"/>
        </w:rPr>
        <w:t xml:space="preserve"> t.th.)</w:t>
      </w:r>
      <w:r w:rsidRPr="007454B1">
        <w:rPr>
          <w:lang w:eastAsia="ko-KR"/>
        </w:rPr>
        <w:fldChar w:fldCharType="end"/>
      </w:r>
    </w:p>
    <w:p w14:paraId="6BD0487F" w14:textId="77777777" w:rsidR="00E8555D" w:rsidRPr="00F553E4" w:rsidRDefault="00E8555D" w:rsidP="00E8555D">
      <w:pPr>
        <w:pStyle w:val="24bRujukan-Teks"/>
      </w:pPr>
      <w:r w:rsidRPr="00F553E4">
        <w:rPr>
          <w:i/>
        </w:rPr>
        <w:t>Energy Generation and Storage</w:t>
      </w:r>
      <w:r w:rsidRPr="00F553E4">
        <w:t>. t.th. Slaid. Singapore: Toppan Company.</w:t>
      </w:r>
    </w:p>
    <w:p w14:paraId="307A2D6B" w14:textId="77777777" w:rsidR="00E8555D" w:rsidRDefault="00E8555D" w:rsidP="00E8555D">
      <w:pPr>
        <w:pStyle w:val="24bRujukan-Teks"/>
        <w:rPr>
          <w:rFonts w:eastAsiaTheme="minorEastAsia"/>
          <w:lang w:eastAsia="ko-KR"/>
        </w:rPr>
      </w:pPr>
      <w:r w:rsidRPr="00AB5A2B">
        <w:rPr>
          <w:i/>
          <w:iCs/>
        </w:rPr>
        <w:t xml:space="preserve">Investigations in Life Science: </w:t>
      </w:r>
      <w:proofErr w:type="gramStart"/>
      <w:r w:rsidRPr="00AB5A2B">
        <w:rPr>
          <w:i/>
          <w:iCs/>
        </w:rPr>
        <w:t>Man</w:t>
      </w:r>
      <w:proofErr w:type="gramEnd"/>
      <w:r w:rsidRPr="00AB5A2B">
        <w:rPr>
          <w:i/>
          <w:iCs/>
        </w:rPr>
        <w:t xml:space="preserve"> and Nature</w:t>
      </w:r>
      <w:r w:rsidRPr="00F553E4">
        <w:t>. t.th. Slaid. Colorado:</w:t>
      </w:r>
      <w:r>
        <w:rPr>
          <w:rFonts w:eastAsiaTheme="minorEastAsia" w:hint="eastAsia"/>
          <w:lang w:eastAsia="ko-KR"/>
        </w:rPr>
        <w:t xml:space="preserve"> </w:t>
      </w:r>
      <w:r w:rsidRPr="00F553E4">
        <w:t>Crystal Productions.</w:t>
      </w:r>
    </w:p>
    <w:p w14:paraId="5A2D3052" w14:textId="77777777" w:rsidR="008421DB" w:rsidRPr="006F49FE" w:rsidRDefault="008421DB" w:rsidP="00F40E16">
      <w:pPr>
        <w:pStyle w:val="09cLevel03"/>
      </w:pPr>
      <w:bookmarkStart w:id="305" w:name="_Toc428346124"/>
      <w:bookmarkStart w:id="306" w:name="_Toc506219837"/>
      <w:bookmarkStart w:id="307" w:name="_Toc65681577"/>
      <w:bookmarkStart w:id="308" w:name="_Toc65681776"/>
      <w:bookmarkStart w:id="309" w:name="_Toc65682051"/>
      <w:r w:rsidRPr="006F49FE">
        <w:t xml:space="preserve">Lagu dan </w:t>
      </w:r>
      <w:r w:rsidRPr="006F49FE">
        <w:rPr>
          <w:rFonts w:hint="eastAsia"/>
        </w:rPr>
        <w:t>K</w:t>
      </w:r>
      <w:r w:rsidRPr="006F49FE">
        <w:t xml:space="preserve">arya </w:t>
      </w:r>
      <w:r w:rsidRPr="006F49FE">
        <w:rPr>
          <w:rFonts w:hint="eastAsia"/>
        </w:rPr>
        <w:t>B</w:t>
      </w:r>
      <w:r w:rsidRPr="006F49FE">
        <w:t xml:space="preserve">erbentuk </w:t>
      </w:r>
      <w:r w:rsidRPr="006F49FE">
        <w:rPr>
          <w:rFonts w:hint="eastAsia"/>
        </w:rPr>
        <w:t>M</w:t>
      </w:r>
      <w:r w:rsidRPr="006F49FE">
        <w:t>uzik</w:t>
      </w:r>
      <w:bookmarkEnd w:id="305"/>
      <w:bookmarkEnd w:id="306"/>
      <w:bookmarkEnd w:id="307"/>
      <w:bookmarkEnd w:id="308"/>
      <w:bookmarkEnd w:id="309"/>
    </w:p>
    <w:p w14:paraId="12A39A73" w14:textId="77777777" w:rsidR="008421DB" w:rsidRDefault="008421DB" w:rsidP="00E8555D">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7454B1">
        <w:rPr>
          <w:lang w:eastAsia="ko-KR"/>
        </w:rPr>
        <w:fldChar w:fldCharType="separate"/>
      </w:r>
      <w:r w:rsidRPr="007454B1">
        <w:rPr>
          <w:lang w:eastAsia="ko-KR"/>
        </w:rPr>
        <w:t xml:space="preserve">(Mozart </w:t>
      </w:r>
      <w:r w:rsidRPr="00E8555D">
        <w:t>1770</w:t>
      </w:r>
      <w:r w:rsidRPr="007454B1">
        <w:rPr>
          <w:lang w:eastAsia="ko-KR"/>
        </w:rPr>
        <w:t>)</w:t>
      </w:r>
      <w:r w:rsidRPr="007454B1">
        <w:rPr>
          <w:lang w:eastAsia="ko-KR"/>
        </w:rPr>
        <w:fldChar w:fldCharType="end"/>
      </w:r>
    </w:p>
    <w:p w14:paraId="2968ED65" w14:textId="77777777" w:rsidR="00E8555D" w:rsidRPr="007454B1" w:rsidRDefault="00E8555D" w:rsidP="00E8555D">
      <w:pPr>
        <w:pStyle w:val="24bRujukan-Teks"/>
        <w:rPr>
          <w:lang w:eastAsia="ko-KR"/>
        </w:rPr>
      </w:pPr>
      <w:r w:rsidRPr="00F553E4">
        <w:t xml:space="preserve">Mozart, W.A. 1770. </w:t>
      </w:r>
      <w:r w:rsidRPr="00F553E4">
        <w:rPr>
          <w:i/>
        </w:rPr>
        <w:t xml:space="preserve">“Coronation” mass in C, “Exultate </w:t>
      </w:r>
      <w:proofErr w:type="spellStart"/>
      <w:r w:rsidRPr="00F553E4">
        <w:rPr>
          <w:i/>
        </w:rPr>
        <w:t>Jubilate</w:t>
      </w:r>
      <w:proofErr w:type="spellEnd"/>
      <w:r w:rsidRPr="00F553E4">
        <w:rPr>
          <w:i/>
        </w:rPr>
        <w:t xml:space="preserve">: K. 317. </w:t>
      </w:r>
      <w:r w:rsidRPr="00F553E4">
        <w:t>Slovak Philharmonic Chorus and Orchestra, Janos Ferencsik (</w:t>
      </w:r>
      <w:proofErr w:type="spellStart"/>
      <w:r w:rsidRPr="00F553E4">
        <w:t>konduktor</w:t>
      </w:r>
      <w:proofErr w:type="spellEnd"/>
      <w:r w:rsidRPr="00F553E4">
        <w:t xml:space="preserve">), </w:t>
      </w:r>
      <w:proofErr w:type="spellStart"/>
      <w:r w:rsidRPr="00F553E4">
        <w:t>Laserlight</w:t>
      </w:r>
      <w:proofErr w:type="spellEnd"/>
      <w:r w:rsidRPr="00F553E4">
        <w:t xml:space="preserve"> Series 14 098.  Santa Monica: Delta Music Incorporated, 1993.</w:t>
      </w:r>
    </w:p>
    <w:p w14:paraId="3967F756" w14:textId="77777777" w:rsidR="008421DB" w:rsidRPr="006F49FE" w:rsidRDefault="00184527" w:rsidP="00F40E16">
      <w:pPr>
        <w:pStyle w:val="09bLevel02"/>
      </w:pPr>
      <w:bookmarkStart w:id="310" w:name="_Toc428346125"/>
      <w:bookmarkStart w:id="311" w:name="_Toc506219838"/>
      <w:bookmarkStart w:id="312" w:name="_Toc65681578"/>
      <w:bookmarkStart w:id="313" w:name="_Toc65681777"/>
      <w:bookmarkStart w:id="314" w:name="_Toc65682052"/>
      <w:r w:rsidRPr="006F49FE">
        <w:lastRenderedPageBreak/>
        <w:t>Bahan Tidak Terbit</w:t>
      </w:r>
      <w:bookmarkEnd w:id="310"/>
      <w:bookmarkEnd w:id="311"/>
      <w:bookmarkEnd w:id="312"/>
      <w:bookmarkEnd w:id="313"/>
      <w:bookmarkEnd w:id="314"/>
    </w:p>
    <w:p w14:paraId="64886832" w14:textId="77777777" w:rsidR="008421DB" w:rsidRPr="006F49FE" w:rsidRDefault="008421DB" w:rsidP="00F40E16">
      <w:pPr>
        <w:pStyle w:val="09cLevel03"/>
      </w:pPr>
      <w:bookmarkStart w:id="315" w:name="_Toc428346126"/>
      <w:bookmarkStart w:id="316" w:name="_Toc506219839"/>
      <w:bookmarkStart w:id="317" w:name="_Toc65681579"/>
      <w:bookmarkStart w:id="318" w:name="_Toc65681778"/>
      <w:bookmarkStart w:id="319" w:name="_Toc65682053"/>
      <w:r w:rsidRPr="006F49FE">
        <w:t xml:space="preserve">Tesis atau </w:t>
      </w:r>
      <w:r w:rsidRPr="006F49FE">
        <w:rPr>
          <w:rFonts w:hint="eastAsia"/>
        </w:rPr>
        <w:t>L</w:t>
      </w:r>
      <w:r w:rsidRPr="006F49FE">
        <w:t xml:space="preserve">atihan </w:t>
      </w:r>
      <w:r w:rsidRPr="006F49FE">
        <w:rPr>
          <w:rFonts w:hint="eastAsia"/>
        </w:rPr>
        <w:t>I</w:t>
      </w:r>
      <w:r w:rsidRPr="006F49FE">
        <w:t>lmiah</w:t>
      </w:r>
      <w:bookmarkEnd w:id="315"/>
      <w:bookmarkEnd w:id="316"/>
      <w:bookmarkEnd w:id="317"/>
      <w:bookmarkEnd w:id="318"/>
      <w:bookmarkEnd w:id="319"/>
    </w:p>
    <w:p w14:paraId="60122AB7" w14:textId="77777777" w:rsidR="008421DB" w:rsidRDefault="008421DB" w:rsidP="00E8555D">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7454B1">
        <w:rPr>
          <w:lang w:eastAsia="ko-KR"/>
        </w:rPr>
        <w:fldChar w:fldCharType="separate"/>
      </w:r>
      <w:r w:rsidRPr="007454B1">
        <w:rPr>
          <w:lang w:eastAsia="ko-KR"/>
        </w:rPr>
        <w:t>(</w:t>
      </w:r>
      <w:proofErr w:type="spellStart"/>
      <w:r w:rsidRPr="007454B1">
        <w:rPr>
          <w:lang w:eastAsia="ko-KR"/>
        </w:rPr>
        <w:t>Alfitra</w:t>
      </w:r>
      <w:proofErr w:type="spellEnd"/>
      <w:r w:rsidRPr="007454B1">
        <w:rPr>
          <w:lang w:eastAsia="ko-KR"/>
        </w:rPr>
        <w:t xml:space="preserve"> Salam 1999)</w:t>
      </w:r>
      <w:r w:rsidRPr="007454B1">
        <w:rPr>
          <w:lang w:eastAsia="ko-KR"/>
        </w:rPr>
        <w:fldChar w:fldCharType="end"/>
      </w:r>
      <w:r w:rsidR="00022ECD">
        <w:rPr>
          <w:lang w:eastAsia="ko-KR"/>
        </w:rPr>
        <w:t xml:space="preserve"> </w:t>
      </w:r>
      <w:proofErr w:type="spellStart"/>
      <w:r w:rsidR="00022ECD">
        <w:rPr>
          <w:lang w:eastAsia="ko-KR"/>
        </w:rPr>
        <w:t>atau</w:t>
      </w:r>
      <w:proofErr w:type="spellEnd"/>
      <w:r w:rsidR="00022ECD">
        <w:rPr>
          <w:lang w:eastAsia="ko-KR"/>
        </w:rPr>
        <w:t xml:space="preserve"> (</w:t>
      </w:r>
      <w:proofErr w:type="spellStart"/>
      <w:r w:rsidR="00022ECD">
        <w:rPr>
          <w:lang w:eastAsia="ko-KR"/>
        </w:rPr>
        <w:t>Alfitra</w:t>
      </w:r>
      <w:proofErr w:type="spellEnd"/>
      <w:r w:rsidR="00022ECD">
        <w:rPr>
          <w:lang w:eastAsia="ko-KR"/>
        </w:rPr>
        <w:t xml:space="preserve"> 1999)</w:t>
      </w:r>
    </w:p>
    <w:p w14:paraId="33FDA58B" w14:textId="77777777" w:rsidR="00E8555D" w:rsidRPr="007454B1" w:rsidRDefault="003616C9" w:rsidP="003616C9">
      <w:pPr>
        <w:pStyle w:val="24bRujukan-Teks"/>
        <w:rPr>
          <w:lang w:eastAsia="ko-KR"/>
        </w:rPr>
      </w:pPr>
      <w:proofErr w:type="spellStart"/>
      <w:r w:rsidRPr="00F553E4">
        <w:t>Alfitra</w:t>
      </w:r>
      <w:proofErr w:type="spellEnd"/>
      <w:r w:rsidRPr="00F553E4">
        <w:t xml:space="preserve"> Salam. 1999. Kerjasama dan </w:t>
      </w:r>
      <w:proofErr w:type="spellStart"/>
      <w:r w:rsidRPr="00F553E4">
        <w:t>potensi</w:t>
      </w:r>
      <w:proofErr w:type="spellEnd"/>
      <w:r w:rsidRPr="00F553E4">
        <w:t xml:space="preserve"> </w:t>
      </w:r>
      <w:proofErr w:type="spellStart"/>
      <w:r w:rsidRPr="00F553E4">
        <w:t>konflik</w:t>
      </w:r>
      <w:proofErr w:type="spellEnd"/>
      <w:r w:rsidRPr="00F553E4">
        <w:t xml:space="preserve"> </w:t>
      </w:r>
      <w:proofErr w:type="spellStart"/>
      <w:r w:rsidRPr="00F553E4">
        <w:t>dalam</w:t>
      </w:r>
      <w:proofErr w:type="spellEnd"/>
      <w:r w:rsidRPr="00F553E4">
        <w:t xml:space="preserve"> </w:t>
      </w:r>
      <w:proofErr w:type="spellStart"/>
      <w:r w:rsidRPr="00F553E4">
        <w:t>hubungan</w:t>
      </w:r>
      <w:proofErr w:type="spellEnd"/>
      <w:r>
        <w:t xml:space="preserve"> Indonesia-Malaysia 1966</w:t>
      </w:r>
      <w:r w:rsidR="00AB5A2B" w:rsidRPr="007454B1">
        <w:t>–</w:t>
      </w:r>
      <w:r>
        <w:t xml:space="preserve">1991. </w:t>
      </w:r>
      <w:proofErr w:type="spellStart"/>
      <w:r>
        <w:rPr>
          <w:rFonts w:eastAsiaTheme="minorEastAsia" w:hint="eastAsia"/>
          <w:lang w:eastAsia="ko-KR"/>
        </w:rPr>
        <w:t>T</w:t>
      </w:r>
      <w:r w:rsidRPr="00F553E4">
        <w:t>esis</w:t>
      </w:r>
      <w:proofErr w:type="spellEnd"/>
      <w:r w:rsidRPr="00F553E4">
        <w:t xml:space="preserve"> </w:t>
      </w:r>
      <w:proofErr w:type="spellStart"/>
      <w:r w:rsidRPr="00F553E4">
        <w:t>Dr.</w:t>
      </w:r>
      <w:proofErr w:type="spellEnd"/>
      <w:r w:rsidRPr="00F553E4">
        <w:t xml:space="preserve"> Fal, </w:t>
      </w:r>
      <w:proofErr w:type="spellStart"/>
      <w:r w:rsidRPr="00F553E4">
        <w:t>Jabatan</w:t>
      </w:r>
      <w:proofErr w:type="spellEnd"/>
      <w:r w:rsidRPr="00F553E4">
        <w:t xml:space="preserve"> Sejarah,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24C49107" w14:textId="77777777"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7454B1">
        <w:rPr>
          <w:lang w:val="de-DE" w:eastAsia="ko-KR"/>
        </w:rPr>
        <w:fldChar w:fldCharType="separate"/>
      </w:r>
      <w:r w:rsidRPr="007454B1">
        <w:rPr>
          <w:lang w:val="de-DE" w:eastAsia="ko-KR"/>
        </w:rPr>
        <w:t>(Howie 1977)</w:t>
      </w:r>
      <w:r w:rsidRPr="007454B1">
        <w:rPr>
          <w:lang w:val="de-DE" w:eastAsia="ko-KR"/>
        </w:rPr>
        <w:fldChar w:fldCharType="end"/>
      </w:r>
    </w:p>
    <w:p w14:paraId="23FC709E" w14:textId="77777777" w:rsidR="003616C9" w:rsidRPr="00F553E4" w:rsidRDefault="003616C9" w:rsidP="003616C9">
      <w:pPr>
        <w:pStyle w:val="24bRujukan-Teks"/>
      </w:pPr>
      <w:r w:rsidRPr="00F553E4">
        <w:rPr>
          <w:lang w:val="de-DE"/>
        </w:rPr>
        <w:t xml:space="preserve">Howie, J. 1977.  </w:t>
      </w:r>
      <w:r w:rsidRPr="00F553E4">
        <w:t xml:space="preserve">Topics in the theory of groupoids. </w:t>
      </w:r>
      <w:proofErr w:type="spellStart"/>
      <w:r w:rsidRPr="00F553E4">
        <w:t>Tesis</w:t>
      </w:r>
      <w:proofErr w:type="spellEnd"/>
      <w:r w:rsidRPr="00F553E4">
        <w:t xml:space="preserve"> </w:t>
      </w:r>
      <w:proofErr w:type="spellStart"/>
      <w:r w:rsidRPr="00F553E4">
        <w:t>Dr.</w:t>
      </w:r>
      <w:proofErr w:type="spellEnd"/>
      <w:r w:rsidRPr="00F553E4">
        <w:t xml:space="preserve"> Fal, University of London.</w:t>
      </w:r>
    </w:p>
    <w:p w14:paraId="26792448" w14:textId="77777777"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7454B1">
        <w:rPr>
          <w:lang w:val="de-DE" w:eastAsia="ko-KR"/>
        </w:rPr>
        <w:fldChar w:fldCharType="separate"/>
      </w:r>
      <w:r w:rsidRPr="007454B1">
        <w:rPr>
          <w:lang w:val="de-DE" w:eastAsia="ko-KR"/>
        </w:rPr>
        <w:t>(Kadir Arifin 2004)</w:t>
      </w:r>
      <w:r w:rsidRPr="007454B1">
        <w:rPr>
          <w:lang w:val="de-DE" w:eastAsia="ko-KR"/>
        </w:rPr>
        <w:fldChar w:fldCharType="end"/>
      </w:r>
      <w:r w:rsidR="00022ECD">
        <w:rPr>
          <w:lang w:val="de-DE" w:eastAsia="ko-KR"/>
        </w:rPr>
        <w:t xml:space="preserve"> atau (Kadir 2004)</w:t>
      </w:r>
    </w:p>
    <w:p w14:paraId="1071B18E" w14:textId="77777777" w:rsidR="003616C9" w:rsidRPr="00F553E4" w:rsidRDefault="003616C9" w:rsidP="003616C9">
      <w:pPr>
        <w:pStyle w:val="24bRujukan-Teks"/>
      </w:pPr>
      <w:r w:rsidRPr="00F553E4">
        <w:t xml:space="preserve">Kadir Arifin. 2004. Integrasi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kualiti</w:t>
      </w:r>
      <w:proofErr w:type="spellEnd"/>
      <w:r w:rsidRPr="00F553E4">
        <w:t xml:space="preserve"> (ISO 9001:2000),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persekitaran</w:t>
      </w:r>
      <w:proofErr w:type="spellEnd"/>
      <w:r w:rsidRPr="00F553E4">
        <w:t xml:space="preserve"> (ISO 14001:1996) dan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pelaksanaan</w:t>
      </w:r>
      <w:proofErr w:type="spellEnd"/>
      <w:r w:rsidRPr="00F553E4">
        <w:t xml:space="preserve"> </w:t>
      </w:r>
      <w:r>
        <w:t xml:space="preserve">dan </w:t>
      </w:r>
      <w:proofErr w:type="spellStart"/>
      <w:r>
        <w:t>pembentukannya</w:t>
      </w:r>
      <w:proofErr w:type="spellEnd"/>
      <w:r>
        <w:t xml:space="preserve"> di Malaysia.</w:t>
      </w:r>
      <w:r w:rsidRPr="00F553E4">
        <w:t xml:space="preserve"> </w:t>
      </w:r>
      <w:proofErr w:type="spellStart"/>
      <w:r w:rsidRPr="00F553E4">
        <w:t>Tesis</w:t>
      </w:r>
      <w:proofErr w:type="spellEnd"/>
      <w:r w:rsidRPr="00F553E4">
        <w:t xml:space="preserve"> </w:t>
      </w:r>
      <w:proofErr w:type="spellStart"/>
      <w:r w:rsidRPr="00F553E4">
        <w:t>Dr.</w:t>
      </w:r>
      <w:proofErr w:type="spellEnd"/>
      <w:r w:rsidRPr="00F553E4">
        <w:t xml:space="preserve"> Fal, Program </w:t>
      </w:r>
      <w:proofErr w:type="spellStart"/>
      <w:r w:rsidRPr="00F553E4">
        <w:t>Pengurusan</w:t>
      </w:r>
      <w:proofErr w:type="spellEnd"/>
      <w:r w:rsidRPr="00F553E4">
        <w:t xml:space="preserve"> </w:t>
      </w:r>
      <w:proofErr w:type="spellStart"/>
      <w:r w:rsidRPr="00F553E4">
        <w:t>Persekitaran</w:t>
      </w:r>
      <w:proofErr w:type="spellEnd"/>
      <w:r w:rsidRPr="00F553E4">
        <w:t xml:space="preserve">, Pusat </w:t>
      </w:r>
      <w:proofErr w:type="spellStart"/>
      <w:r w:rsidRPr="00F553E4">
        <w:t>Pengajian</w:t>
      </w:r>
      <w:proofErr w:type="spellEnd"/>
      <w:r w:rsidRPr="00F553E4">
        <w:t xml:space="preserve"> </w:t>
      </w:r>
      <w:proofErr w:type="spellStart"/>
      <w:r w:rsidRPr="00F553E4">
        <w:t>Siswazah</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74B54E6D" w14:textId="77777777"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7454B1">
        <w:rPr>
          <w:lang w:val="de-DE" w:eastAsia="ko-KR"/>
        </w:rPr>
        <w:fldChar w:fldCharType="separate"/>
      </w:r>
      <w:r w:rsidRPr="007454B1">
        <w:rPr>
          <w:lang w:val="de-DE" w:eastAsia="ko-KR"/>
        </w:rPr>
        <w:t>(Mann 1968)</w:t>
      </w:r>
      <w:r w:rsidRPr="007454B1">
        <w:rPr>
          <w:lang w:val="de-DE" w:eastAsia="ko-KR"/>
        </w:rPr>
        <w:fldChar w:fldCharType="end"/>
      </w:r>
    </w:p>
    <w:p w14:paraId="6A8EB47D" w14:textId="77777777" w:rsidR="003616C9" w:rsidRPr="007454B1" w:rsidRDefault="003616C9" w:rsidP="003616C9">
      <w:pPr>
        <w:pStyle w:val="24bRujukan-Teks"/>
        <w:rPr>
          <w:lang w:val="de-DE" w:eastAsia="ko-KR"/>
        </w:rPr>
      </w:pPr>
      <w:r w:rsidRPr="00F553E4">
        <w:t xml:space="preserve">Mann, A.E. 1968. The </w:t>
      </w:r>
      <w:proofErr w:type="spellStart"/>
      <w:r w:rsidRPr="00F553E4">
        <w:t>palaeodemography</w:t>
      </w:r>
      <w:proofErr w:type="spellEnd"/>
      <w:r w:rsidRPr="00F553E4">
        <w:t xml:space="preserve"> of Australopithecus. </w:t>
      </w:r>
      <w:proofErr w:type="spellStart"/>
      <w:r w:rsidRPr="00F553E4">
        <w:t>Disertasi</w:t>
      </w:r>
      <w:proofErr w:type="spellEnd"/>
      <w:r w:rsidRPr="00F553E4">
        <w:t xml:space="preserve"> </w:t>
      </w:r>
      <w:proofErr w:type="spellStart"/>
      <w:r w:rsidRPr="00F553E4">
        <w:t>Dr.</w:t>
      </w:r>
      <w:proofErr w:type="spellEnd"/>
      <w:r w:rsidRPr="00F553E4">
        <w:t xml:space="preserve"> Fal, University of California, Berkeley.</w:t>
      </w:r>
    </w:p>
    <w:p w14:paraId="7FAF1A37" w14:textId="77777777" w:rsidR="008421DB" w:rsidRPr="006F49FE" w:rsidRDefault="008421DB" w:rsidP="00F40E16">
      <w:pPr>
        <w:pStyle w:val="09cLevel03"/>
      </w:pPr>
      <w:bookmarkStart w:id="320" w:name="_Toc428346127"/>
      <w:bookmarkStart w:id="321" w:name="_Toc506219840"/>
      <w:bookmarkStart w:id="322" w:name="_Toc65681580"/>
      <w:bookmarkStart w:id="323" w:name="_Toc65681779"/>
      <w:bookmarkStart w:id="324" w:name="_Toc65682054"/>
      <w:r w:rsidRPr="006F49FE">
        <w:t xml:space="preserve">Manuskrip </w:t>
      </w:r>
      <w:r w:rsidRPr="006F49FE">
        <w:rPr>
          <w:rFonts w:hint="eastAsia"/>
        </w:rPr>
        <w:t>A</w:t>
      </w:r>
      <w:r w:rsidRPr="006F49FE">
        <w:t>sal</w:t>
      </w:r>
      <w:bookmarkEnd w:id="320"/>
      <w:bookmarkEnd w:id="321"/>
      <w:bookmarkEnd w:id="322"/>
      <w:bookmarkEnd w:id="323"/>
      <w:bookmarkEnd w:id="324"/>
    </w:p>
    <w:p w14:paraId="7B8DA504" w14:textId="77777777" w:rsidR="008421DB" w:rsidRPr="007454B1" w:rsidRDefault="008421DB" w:rsidP="003616C9">
      <w:pPr>
        <w:pStyle w:val="24bRujukan-Teks"/>
      </w:pPr>
      <w:r w:rsidRPr="007454B1">
        <w:t xml:space="preserve">Hamzah </w:t>
      </w:r>
      <w:proofErr w:type="spellStart"/>
      <w:r w:rsidRPr="007454B1">
        <w:t>Fansuri</w:t>
      </w:r>
      <w:proofErr w:type="spellEnd"/>
      <w:r w:rsidRPr="007454B1">
        <w:t xml:space="preserve">.  t.th. </w:t>
      </w:r>
      <w:proofErr w:type="spellStart"/>
      <w:r w:rsidRPr="007454B1">
        <w:t>Sharab</w:t>
      </w:r>
      <w:proofErr w:type="spellEnd"/>
      <w:r w:rsidRPr="007454B1">
        <w:t xml:space="preserve"> al</w:t>
      </w:r>
      <w:r w:rsidRPr="007454B1">
        <w:noBreakHyphen/>
      </w:r>
      <w:r w:rsidRPr="007454B1">
        <w:rPr>
          <w:position w:val="4"/>
        </w:rPr>
        <w:t xml:space="preserve">c </w:t>
      </w:r>
      <w:proofErr w:type="spellStart"/>
      <w:r w:rsidRPr="007454B1">
        <w:t>Ashiqin</w:t>
      </w:r>
      <w:proofErr w:type="spellEnd"/>
      <w:r w:rsidRPr="007454B1">
        <w:t xml:space="preserve">. MSS. Cod. Or. 7291(11), </w:t>
      </w:r>
      <w:proofErr w:type="spellStart"/>
      <w:r w:rsidRPr="007454B1">
        <w:t>Perpustakaan</w:t>
      </w:r>
      <w:proofErr w:type="spellEnd"/>
      <w:r w:rsidRPr="007454B1">
        <w:t xml:space="preserve"> University Leiden. </w:t>
      </w:r>
    </w:p>
    <w:p w14:paraId="0400802B" w14:textId="77777777" w:rsidR="008421DB" w:rsidRPr="006F49FE" w:rsidRDefault="008421DB" w:rsidP="00F40E16">
      <w:pPr>
        <w:pStyle w:val="09cLevel03"/>
      </w:pPr>
      <w:bookmarkStart w:id="325" w:name="_Toc506219841"/>
      <w:bookmarkStart w:id="326" w:name="_Toc65681581"/>
      <w:bookmarkStart w:id="327" w:name="_Toc65681780"/>
      <w:bookmarkStart w:id="328" w:name="_Toc65682055"/>
      <w:r w:rsidRPr="006F49FE">
        <w:t>Kertas Kerja, Abstrak Persidangan dan Sebagainya</w:t>
      </w:r>
      <w:bookmarkEnd w:id="325"/>
      <w:bookmarkEnd w:id="326"/>
      <w:bookmarkEnd w:id="327"/>
      <w:bookmarkEnd w:id="328"/>
    </w:p>
    <w:p w14:paraId="2241B2E3" w14:textId="77777777"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7454B1">
        <w:rPr>
          <w:lang w:eastAsia="ko-KR"/>
        </w:rPr>
        <w:fldChar w:fldCharType="separate"/>
      </w:r>
      <w:r w:rsidRPr="007454B1">
        <w:rPr>
          <w:lang w:eastAsia="ko-KR"/>
        </w:rPr>
        <w:t>(Kadaruddin Aiyub &amp; Kadir Arifin 2001)</w:t>
      </w:r>
      <w:r w:rsidRPr="007454B1">
        <w:rPr>
          <w:lang w:eastAsia="ko-KR"/>
        </w:rPr>
        <w:fldChar w:fldCharType="end"/>
      </w:r>
      <w:r w:rsidR="002577E6">
        <w:rPr>
          <w:lang w:eastAsia="ko-KR"/>
        </w:rPr>
        <w:t xml:space="preserve"> </w:t>
      </w:r>
      <w:proofErr w:type="spellStart"/>
      <w:r w:rsidR="002577E6">
        <w:rPr>
          <w:lang w:eastAsia="ko-KR"/>
        </w:rPr>
        <w:t>atau</w:t>
      </w:r>
      <w:proofErr w:type="spellEnd"/>
      <w:r w:rsidR="002577E6">
        <w:rPr>
          <w:lang w:eastAsia="ko-KR"/>
        </w:rPr>
        <w:t xml:space="preserve"> (</w:t>
      </w:r>
      <w:proofErr w:type="spellStart"/>
      <w:r w:rsidR="002577E6">
        <w:rPr>
          <w:lang w:eastAsia="ko-KR"/>
        </w:rPr>
        <w:t>Kadaruddin</w:t>
      </w:r>
      <w:proofErr w:type="spellEnd"/>
      <w:r w:rsidR="002577E6">
        <w:rPr>
          <w:lang w:eastAsia="ko-KR"/>
        </w:rPr>
        <w:t xml:space="preserve"> &amp; Kadir 2001)</w:t>
      </w:r>
    </w:p>
    <w:p w14:paraId="4D7869F5" w14:textId="77777777" w:rsidR="002577E6" w:rsidRPr="00F553E4" w:rsidRDefault="002577E6" w:rsidP="002577E6">
      <w:pPr>
        <w:pStyle w:val="24bRujukan-Teks"/>
      </w:pPr>
      <w:proofErr w:type="spellStart"/>
      <w:r w:rsidRPr="00F553E4">
        <w:t>Kadaruddin</w:t>
      </w:r>
      <w:proofErr w:type="spellEnd"/>
      <w:r w:rsidRPr="00F553E4">
        <w:t xml:space="preserve"> Aiyub &amp; Kadir Arifin. 2001. </w:t>
      </w:r>
      <w:proofErr w:type="spellStart"/>
      <w:r w:rsidRPr="00F553E4">
        <w:t>Globalisasi</w:t>
      </w:r>
      <w:proofErr w:type="spellEnd"/>
      <w:r w:rsidRPr="00F553E4">
        <w:t xml:space="preserve">, </w:t>
      </w:r>
      <w:proofErr w:type="spellStart"/>
      <w:r w:rsidRPr="00F553E4">
        <w:t>perniagaan</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cabaran</w:t>
      </w:r>
      <w:proofErr w:type="spellEnd"/>
      <w:r w:rsidRPr="00F553E4">
        <w:t xml:space="preserve"> </w:t>
      </w:r>
      <w:proofErr w:type="spellStart"/>
      <w:r w:rsidRPr="00F553E4">
        <w:t>untuk</w:t>
      </w:r>
      <w:proofErr w:type="spellEnd"/>
      <w:r w:rsidRPr="00F553E4">
        <w:t xml:space="preserve"> </w:t>
      </w:r>
      <w:proofErr w:type="spellStart"/>
      <w:r w:rsidRPr="00F553E4">
        <w:t>industri</w:t>
      </w:r>
      <w:proofErr w:type="spellEnd"/>
      <w:r w:rsidRPr="00F553E4">
        <w:t xml:space="preserve"> </w:t>
      </w:r>
      <w:proofErr w:type="spellStart"/>
      <w:r w:rsidRPr="00F553E4">
        <w:t>k</w:t>
      </w:r>
      <w:r>
        <w:t>ecil</w:t>
      </w:r>
      <w:proofErr w:type="spellEnd"/>
      <w:r>
        <w:t xml:space="preserve"> dan </w:t>
      </w:r>
      <w:proofErr w:type="spellStart"/>
      <w:r>
        <w:t>sederhana</w:t>
      </w:r>
      <w:proofErr w:type="spellEnd"/>
      <w:r>
        <w:t xml:space="preserve"> di Malaysia.</w:t>
      </w:r>
      <w:r w:rsidRPr="00F553E4">
        <w:t xml:space="preserve"> </w:t>
      </w:r>
      <w:proofErr w:type="spellStart"/>
      <w:r w:rsidRPr="00F553E4">
        <w:t>Kertas</w:t>
      </w:r>
      <w:proofErr w:type="spellEnd"/>
      <w:r w:rsidRPr="00F553E4">
        <w:t xml:space="preserve"> </w:t>
      </w:r>
      <w:proofErr w:type="spellStart"/>
      <w:r w:rsidRPr="00F553E4">
        <w:t>kerja</w:t>
      </w:r>
      <w:proofErr w:type="spellEnd"/>
      <w:r w:rsidRPr="00F553E4">
        <w:t xml:space="preserve"> </w:t>
      </w:r>
      <w:proofErr w:type="spellStart"/>
      <w:r w:rsidRPr="00F553E4">
        <w:t>Persidangan</w:t>
      </w:r>
      <w:proofErr w:type="spellEnd"/>
      <w:r w:rsidRPr="00F553E4">
        <w:t xml:space="preserve"> </w:t>
      </w:r>
      <w:proofErr w:type="spellStart"/>
      <w:r w:rsidRPr="00F553E4">
        <w:t>Kebangsaan</w:t>
      </w:r>
      <w:proofErr w:type="spellEnd"/>
      <w:r w:rsidRPr="00F553E4">
        <w:t xml:space="preserve"> </w:t>
      </w:r>
      <w:proofErr w:type="spellStart"/>
      <w:r w:rsidRPr="00F553E4">
        <w:t>Pertama</w:t>
      </w:r>
      <w:proofErr w:type="spellEnd"/>
      <w:r w:rsidRPr="00F553E4">
        <w:t xml:space="preserve"> </w:t>
      </w:r>
      <w:proofErr w:type="spellStart"/>
      <w:r w:rsidRPr="00F553E4">
        <w:t>Keusahawanan</w:t>
      </w:r>
      <w:proofErr w:type="spellEnd"/>
      <w:r w:rsidRPr="00F553E4">
        <w:t xml:space="preserve"> dan </w:t>
      </w:r>
      <w:proofErr w:type="spellStart"/>
      <w:r w:rsidRPr="00F553E4">
        <w:t>Perniagaan</w:t>
      </w:r>
      <w:proofErr w:type="spellEnd"/>
      <w:r w:rsidRPr="00F553E4">
        <w:t xml:space="preserve"> Kecil. </w:t>
      </w:r>
      <w:proofErr w:type="spellStart"/>
      <w:r w:rsidRPr="00F553E4">
        <w:t>Anjuran</w:t>
      </w:r>
      <w:proofErr w:type="spellEnd"/>
      <w:r w:rsidRPr="00F553E4">
        <w:t xml:space="preserve"> </w:t>
      </w:r>
      <w:proofErr w:type="spellStart"/>
      <w:r w:rsidRPr="00F553E4">
        <w:t>Sekolah</w:t>
      </w:r>
      <w:proofErr w:type="spellEnd"/>
      <w:r w:rsidRPr="00F553E4">
        <w:t xml:space="preserve"> </w:t>
      </w:r>
      <w:proofErr w:type="spellStart"/>
      <w:r w:rsidRPr="00F553E4">
        <w:t>Pengurusan</w:t>
      </w:r>
      <w:proofErr w:type="spellEnd"/>
      <w:r w:rsidRPr="00F553E4">
        <w:t xml:space="preserve">, </w:t>
      </w:r>
      <w:proofErr w:type="spellStart"/>
      <w:r w:rsidRPr="00F553E4">
        <w:t>Institut</w:t>
      </w:r>
      <w:proofErr w:type="spellEnd"/>
      <w:r w:rsidRPr="00F553E4">
        <w:t xml:space="preserve"> Pembangunan </w:t>
      </w:r>
      <w:proofErr w:type="spellStart"/>
      <w:r w:rsidRPr="00F553E4">
        <w:t>Keusahawanan</w:t>
      </w:r>
      <w:proofErr w:type="spellEnd"/>
      <w:r w:rsidRPr="00F553E4">
        <w:t xml:space="preserve">, </w:t>
      </w:r>
      <w:proofErr w:type="spellStart"/>
      <w:r w:rsidRPr="00F553E4">
        <w:t>Universiti</w:t>
      </w:r>
      <w:proofErr w:type="spellEnd"/>
      <w:r w:rsidRPr="00F553E4">
        <w:t xml:space="preserve"> Utara Malaysia. Langkawi, 8</w:t>
      </w:r>
      <w:r w:rsidR="00AB5A2B" w:rsidRPr="007454B1">
        <w:t>–</w:t>
      </w:r>
      <w:r w:rsidRPr="00F553E4">
        <w:t xml:space="preserve">9 September. </w:t>
      </w:r>
    </w:p>
    <w:p w14:paraId="1F85BE63" w14:textId="77777777"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7454B1">
        <w:rPr>
          <w:lang w:eastAsia="ko-KR"/>
        </w:rPr>
        <w:fldChar w:fldCharType="separate"/>
      </w:r>
      <w:r w:rsidRPr="007454B1">
        <w:rPr>
          <w:lang w:eastAsia="ko-KR"/>
        </w:rPr>
        <w:t>(Kadir Arifin et al. 2004)</w:t>
      </w:r>
      <w:r w:rsidRPr="007454B1">
        <w:rPr>
          <w:lang w:eastAsia="ko-KR"/>
        </w:rPr>
        <w:fldChar w:fldCharType="end"/>
      </w:r>
      <w:r w:rsidR="002577E6">
        <w:rPr>
          <w:lang w:eastAsia="ko-KR"/>
        </w:rPr>
        <w:t xml:space="preserve"> </w:t>
      </w:r>
      <w:proofErr w:type="spellStart"/>
      <w:r w:rsidR="002577E6">
        <w:rPr>
          <w:lang w:eastAsia="ko-KR"/>
        </w:rPr>
        <w:t>atau</w:t>
      </w:r>
      <w:proofErr w:type="spellEnd"/>
      <w:r w:rsidR="002577E6">
        <w:rPr>
          <w:lang w:eastAsia="ko-KR"/>
        </w:rPr>
        <w:t xml:space="preserve"> (Kadir et al. 2004)</w:t>
      </w:r>
    </w:p>
    <w:p w14:paraId="68E5A265" w14:textId="77777777" w:rsidR="002577E6" w:rsidRDefault="002577E6" w:rsidP="002577E6">
      <w:pPr>
        <w:pStyle w:val="24bRujukan-Teks"/>
        <w:rPr>
          <w:rFonts w:eastAsiaTheme="minorEastAsia"/>
          <w:lang w:eastAsia="ko-KR"/>
        </w:rPr>
      </w:pPr>
      <w:r w:rsidRPr="00F553E4">
        <w:t xml:space="preserve">Kadir Arifin, Jamaluddin Md. Jahi, Ismail Bahari &amp; Abd Rahim Md. Nor.  2004.  Sistem </w:t>
      </w:r>
      <w:proofErr w:type="spellStart"/>
      <w:r w:rsidRPr="00F553E4">
        <w:t>pengurusan</w:t>
      </w:r>
      <w:proofErr w:type="spellEnd"/>
      <w:r w:rsidRPr="00F553E4">
        <w:t xml:space="preserve"> </w:t>
      </w:r>
      <w:proofErr w:type="spellStart"/>
      <w:r w:rsidRPr="00F553E4">
        <w:t>bersepadu</w:t>
      </w:r>
      <w:proofErr w:type="spellEnd"/>
      <w:r w:rsidRPr="00F553E4">
        <w:t xml:space="preserve">: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kesedaran</w:t>
      </w:r>
      <w:proofErr w:type="spellEnd"/>
      <w:r w:rsidRPr="00F553E4">
        <w:t xml:space="preserve">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organisasi</w:t>
      </w:r>
      <w:proofErr w:type="spellEnd"/>
      <w:r w:rsidRPr="00F553E4">
        <w:t xml:space="preserve"> di Malaysia. </w:t>
      </w:r>
      <w:proofErr w:type="spellStart"/>
      <w:r w:rsidRPr="00F553E4">
        <w:t>Kertas</w:t>
      </w:r>
      <w:proofErr w:type="spellEnd"/>
      <w:r w:rsidRPr="00F553E4">
        <w:t xml:space="preserve"> </w:t>
      </w:r>
      <w:proofErr w:type="spellStart"/>
      <w:r w:rsidRPr="00F553E4">
        <w:t>Kerja</w:t>
      </w:r>
      <w:proofErr w:type="spellEnd"/>
      <w:r w:rsidRPr="00F553E4">
        <w:t xml:space="preserve"> Seminar </w:t>
      </w:r>
      <w:proofErr w:type="spellStart"/>
      <w:r w:rsidRPr="00F553E4">
        <w:t>Kebangsaan</w:t>
      </w:r>
      <w:proofErr w:type="spellEnd"/>
      <w:r w:rsidRPr="00F553E4">
        <w:t xml:space="preserve"> </w:t>
      </w:r>
      <w:proofErr w:type="spellStart"/>
      <w:r w:rsidRPr="00F553E4">
        <w:t>Geografi</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2004.  </w:t>
      </w:r>
      <w:proofErr w:type="spellStart"/>
      <w:r w:rsidRPr="00F553E4">
        <w:t>Anjuran</w:t>
      </w:r>
      <w:proofErr w:type="spellEnd"/>
      <w:r w:rsidRPr="00F553E4">
        <w:t xml:space="preserve"> Program </w:t>
      </w:r>
      <w:proofErr w:type="spellStart"/>
      <w:r w:rsidRPr="00F553E4">
        <w:t>Geografi</w:t>
      </w:r>
      <w:proofErr w:type="spellEnd"/>
      <w:r w:rsidRPr="00F553E4">
        <w:t xml:space="preserve">, </w:t>
      </w:r>
      <w:proofErr w:type="spellStart"/>
      <w:r w:rsidRPr="00F553E4">
        <w:t>Fakulti</w:t>
      </w:r>
      <w:proofErr w:type="spellEnd"/>
      <w:r w:rsidRPr="00F553E4">
        <w:t xml:space="preserve"> Seni dan Muzik, </w:t>
      </w:r>
      <w:proofErr w:type="spellStart"/>
      <w:r w:rsidRPr="00F553E4">
        <w:t>Universiti</w:t>
      </w:r>
      <w:proofErr w:type="spellEnd"/>
      <w:r w:rsidRPr="00F553E4">
        <w:t xml:space="preserve"> Pendidikan Sultan Idris. Tanjong Malim, Perak, 3</w:t>
      </w:r>
      <w:r w:rsidR="00AB5A2B" w:rsidRPr="007454B1">
        <w:t>–</w:t>
      </w:r>
      <w:r w:rsidRPr="00F553E4">
        <w:t>4 Julai.</w:t>
      </w:r>
    </w:p>
    <w:p w14:paraId="4C93F301" w14:textId="77777777" w:rsidR="008421DB" w:rsidRPr="006F49FE" w:rsidRDefault="008421DB" w:rsidP="00F40E16">
      <w:pPr>
        <w:pStyle w:val="09cLevel03"/>
      </w:pPr>
      <w:bookmarkStart w:id="329" w:name="_Toc428346128"/>
      <w:bookmarkStart w:id="330" w:name="_Toc506219842"/>
      <w:bookmarkStart w:id="331" w:name="_Toc65681582"/>
      <w:bookmarkStart w:id="332" w:name="_Toc65681781"/>
      <w:bookmarkStart w:id="333" w:name="_Toc65682056"/>
      <w:r w:rsidRPr="006F49FE">
        <w:lastRenderedPageBreak/>
        <w:t xml:space="preserve">Laporan </w:t>
      </w:r>
      <w:r w:rsidRPr="006F49FE">
        <w:rPr>
          <w:rFonts w:hint="eastAsia"/>
        </w:rPr>
        <w:t>T</w:t>
      </w:r>
      <w:r w:rsidRPr="006F49FE">
        <w:t>eknik</w:t>
      </w:r>
      <w:bookmarkEnd w:id="329"/>
      <w:bookmarkEnd w:id="330"/>
      <w:bookmarkEnd w:id="331"/>
      <w:bookmarkEnd w:id="332"/>
      <w:bookmarkEnd w:id="333"/>
    </w:p>
    <w:p w14:paraId="62DE3FEF" w14:textId="77777777" w:rsidR="008421DB" w:rsidRDefault="008421DB" w:rsidP="0005057F">
      <w:pPr>
        <w:pStyle w:val="24bRujukan-Teks"/>
        <w:ind w:left="0" w:firstLine="0"/>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7454B1">
        <w:rPr>
          <w:lang w:val="de-DE" w:eastAsia="ko-KR"/>
        </w:rPr>
        <w:fldChar w:fldCharType="separate"/>
      </w:r>
      <w:r w:rsidRPr="007454B1">
        <w:rPr>
          <w:lang w:val="de-DE" w:eastAsia="ko-KR"/>
        </w:rPr>
        <w:t>(Che Husna Azhari &amp; Wan Mohtar Wan Yusoff 1990)</w:t>
      </w:r>
      <w:r w:rsidRPr="007454B1">
        <w:rPr>
          <w:lang w:val="de-DE" w:eastAsia="ko-KR"/>
        </w:rPr>
        <w:fldChar w:fldCharType="end"/>
      </w:r>
      <w:r w:rsidR="002577E6">
        <w:rPr>
          <w:lang w:val="de-DE" w:eastAsia="ko-KR"/>
        </w:rPr>
        <w:t xml:space="preserve"> atau (Che Husna &amp; Wan Mohtar 1990)</w:t>
      </w:r>
    </w:p>
    <w:p w14:paraId="0347941C" w14:textId="77777777" w:rsidR="002577E6" w:rsidRPr="00F553E4" w:rsidRDefault="002577E6" w:rsidP="002577E6">
      <w:pPr>
        <w:pStyle w:val="24bRujukan-Teks"/>
      </w:pPr>
      <w:r w:rsidRPr="00F553E4">
        <w:rPr>
          <w:lang w:val="de-DE"/>
        </w:rPr>
        <w:t xml:space="preserve">Che Husna Azhari &amp; Wan Mohtar Wan Yusoff.  </w:t>
      </w:r>
      <w:r w:rsidRPr="00F553E4">
        <w:t xml:space="preserve">1990. </w:t>
      </w:r>
      <w:proofErr w:type="spellStart"/>
      <w:r w:rsidRPr="00F553E4">
        <w:t>Penghidrogenan</w:t>
      </w:r>
      <w:proofErr w:type="spellEnd"/>
      <w:r w:rsidRPr="00F553E4">
        <w:t xml:space="preserve"> </w:t>
      </w:r>
      <w:proofErr w:type="spellStart"/>
      <w:r w:rsidRPr="00F553E4">
        <w:t>selanjar</w:t>
      </w:r>
      <w:proofErr w:type="spellEnd"/>
      <w:r w:rsidRPr="00F553E4">
        <w:t xml:space="preserve"> </w:t>
      </w:r>
      <w:proofErr w:type="spellStart"/>
      <w:r w:rsidRPr="00F553E4">
        <w:t>minyak</w:t>
      </w:r>
      <w:proofErr w:type="spellEnd"/>
      <w:r w:rsidRPr="00F553E4">
        <w:t xml:space="preserve"> olein </w:t>
      </w:r>
      <w:proofErr w:type="spellStart"/>
      <w:r w:rsidRPr="00F553E4">
        <w:t>sawi</w:t>
      </w:r>
      <w:proofErr w:type="spellEnd"/>
      <w:r w:rsidRPr="00F553E4">
        <w:t xml:space="preserve"> </w:t>
      </w:r>
      <w:proofErr w:type="spellStart"/>
      <w:r w:rsidRPr="00F553E4">
        <w:t>mangkin</w:t>
      </w:r>
      <w:proofErr w:type="spellEnd"/>
      <w:r w:rsidRPr="00F553E4">
        <w:t xml:space="preserve"> </w:t>
      </w:r>
      <w:proofErr w:type="spellStart"/>
      <w:r w:rsidRPr="00F553E4">
        <w:t>emas</w:t>
      </w:r>
      <w:proofErr w:type="spellEnd"/>
      <w:r w:rsidRPr="00F553E4">
        <w:t xml:space="preserve"> dan platinum. </w:t>
      </w:r>
      <w:proofErr w:type="spellStart"/>
      <w:r w:rsidRPr="00F553E4">
        <w:t>Laporan</w:t>
      </w:r>
      <w:proofErr w:type="spellEnd"/>
      <w:r w:rsidRPr="00F553E4">
        <w:t xml:space="preserve"> </w:t>
      </w:r>
      <w:proofErr w:type="spellStart"/>
      <w:r w:rsidRPr="00F553E4">
        <w:t>akhir</w:t>
      </w:r>
      <w:proofErr w:type="spellEnd"/>
      <w:r w:rsidRPr="00F553E4">
        <w:t xml:space="preserve"> </w:t>
      </w:r>
      <w:proofErr w:type="spellStart"/>
      <w:r w:rsidRPr="00F553E4">
        <w:t>projek</w:t>
      </w:r>
      <w:proofErr w:type="spellEnd"/>
      <w:r w:rsidRPr="00F553E4">
        <w:t xml:space="preserve"> </w:t>
      </w:r>
      <w:proofErr w:type="spellStart"/>
      <w:r w:rsidRPr="00F553E4">
        <w:t>penyelidikan</w:t>
      </w:r>
      <w:proofErr w:type="spellEnd"/>
      <w:r w:rsidRPr="00F553E4">
        <w:t xml:space="preserve"> UKM 69/85.</w:t>
      </w:r>
    </w:p>
    <w:p w14:paraId="6C09B94E" w14:textId="77777777" w:rsidR="008421DB" w:rsidRDefault="008421DB" w:rsidP="008B43D8">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7454B1">
        <w:rPr>
          <w:lang w:val="de-DE" w:eastAsia="ko-KR"/>
        </w:rPr>
        <w:fldChar w:fldCharType="separate"/>
      </w:r>
      <w:r w:rsidRPr="007454B1">
        <w:rPr>
          <w:lang w:val="de-DE" w:eastAsia="ko-KR"/>
        </w:rPr>
        <w:t>(Mohd. Kidin Shaharan 1991)</w:t>
      </w:r>
      <w:r w:rsidRPr="007454B1">
        <w:rPr>
          <w:lang w:val="de-DE" w:eastAsia="ko-KR"/>
        </w:rPr>
        <w:fldChar w:fldCharType="end"/>
      </w:r>
      <w:r w:rsidR="002577E6">
        <w:rPr>
          <w:lang w:val="de-DE" w:eastAsia="ko-KR"/>
        </w:rPr>
        <w:t xml:space="preserve"> atau (Mohd. Kidin 1991)</w:t>
      </w:r>
    </w:p>
    <w:p w14:paraId="4C16DBF3" w14:textId="77777777" w:rsidR="002577E6" w:rsidRPr="007454B1" w:rsidRDefault="002577E6" w:rsidP="002577E6">
      <w:pPr>
        <w:pStyle w:val="24bRujukan-Teks"/>
        <w:rPr>
          <w:lang w:val="de-DE" w:eastAsia="ko-KR"/>
        </w:rPr>
      </w:pPr>
      <w:r w:rsidRPr="00F553E4">
        <w:t xml:space="preserve">Mohd. Kidin </w:t>
      </w:r>
      <w:proofErr w:type="spellStart"/>
      <w:r w:rsidRPr="00F553E4">
        <w:t>Shaharan</w:t>
      </w:r>
      <w:proofErr w:type="spellEnd"/>
      <w:r w:rsidRPr="00F553E4">
        <w:t xml:space="preserve">.  1991. </w:t>
      </w:r>
      <w:proofErr w:type="spellStart"/>
      <w:r w:rsidRPr="00F553E4">
        <w:t>Kegunaan</w:t>
      </w:r>
      <w:proofErr w:type="spellEnd"/>
      <w:r w:rsidRPr="00F553E4">
        <w:t xml:space="preserve"> </w:t>
      </w:r>
      <w:proofErr w:type="spellStart"/>
      <w:r w:rsidRPr="00F553E4">
        <w:t>submartingale</w:t>
      </w:r>
      <w:proofErr w:type="spellEnd"/>
      <w:r w:rsidRPr="00F553E4">
        <w:t xml:space="preserve"> </w:t>
      </w:r>
      <w:proofErr w:type="spellStart"/>
      <w:r w:rsidRPr="00F553E4">
        <w:t>dalam</w:t>
      </w:r>
      <w:proofErr w:type="spellEnd"/>
      <w:r w:rsidRPr="00F553E4">
        <w:t xml:space="preserve"> </w:t>
      </w:r>
      <w:proofErr w:type="spellStart"/>
      <w:r w:rsidRPr="00F553E4">
        <w:t>masalah</w:t>
      </w:r>
      <w:proofErr w:type="spellEnd"/>
      <w:r w:rsidRPr="00F553E4">
        <w:t xml:space="preserve"> </w:t>
      </w:r>
      <w:proofErr w:type="spellStart"/>
      <w:r w:rsidRPr="00F553E4">
        <w:t>storan</w:t>
      </w:r>
      <w:proofErr w:type="spellEnd"/>
      <w:r w:rsidRPr="00F553E4">
        <w:t xml:space="preserve">. </w:t>
      </w:r>
      <w:proofErr w:type="spellStart"/>
      <w:r w:rsidRPr="00F553E4">
        <w:t>Laporan</w:t>
      </w:r>
      <w:proofErr w:type="spellEnd"/>
      <w:r w:rsidRPr="00F553E4">
        <w:t xml:space="preserve"> Teknik 5. Pusat </w:t>
      </w:r>
      <w:proofErr w:type="spellStart"/>
      <w:r w:rsidRPr="00F553E4">
        <w:t>Pengajian</w:t>
      </w:r>
      <w:proofErr w:type="spellEnd"/>
      <w:r w:rsidRPr="00F553E4">
        <w:t xml:space="preserve"> </w:t>
      </w:r>
      <w:proofErr w:type="spellStart"/>
      <w:r w:rsidRPr="00F553E4">
        <w:t>Kuantitatif</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2400D85D" w14:textId="77777777" w:rsidR="008421DB" w:rsidRPr="006F49FE" w:rsidRDefault="008421DB" w:rsidP="00F40E16">
      <w:pPr>
        <w:pStyle w:val="09cLevel03"/>
      </w:pPr>
      <w:bookmarkStart w:id="334" w:name="_Toc428346129"/>
      <w:bookmarkStart w:id="335" w:name="_Toc506219843"/>
      <w:bookmarkStart w:id="336" w:name="_Toc65681583"/>
      <w:bookmarkStart w:id="337" w:name="_Toc65681782"/>
      <w:bookmarkStart w:id="338" w:name="_Toc65682057"/>
      <w:r w:rsidRPr="006F49FE">
        <w:t xml:space="preserve">Mesyuarat: Kertas </w:t>
      </w:r>
      <w:r w:rsidRPr="006F49FE">
        <w:rPr>
          <w:rFonts w:hint="eastAsia"/>
        </w:rPr>
        <w:t>K</w:t>
      </w:r>
      <w:r w:rsidRPr="006F49FE">
        <w:t xml:space="preserve">erja, </w:t>
      </w:r>
      <w:r w:rsidRPr="006F49FE">
        <w:rPr>
          <w:rFonts w:hint="eastAsia"/>
        </w:rPr>
        <w:t>L</w:t>
      </w:r>
      <w:r w:rsidRPr="006F49FE">
        <w:t xml:space="preserve">aporan dan </w:t>
      </w:r>
      <w:r w:rsidRPr="006F49FE">
        <w:rPr>
          <w:rFonts w:hint="eastAsia"/>
        </w:rPr>
        <w:t>M</w:t>
      </w:r>
      <w:r w:rsidRPr="006F49FE">
        <w:t xml:space="preserve">init </w:t>
      </w:r>
      <w:r w:rsidRPr="006F49FE">
        <w:rPr>
          <w:rFonts w:hint="eastAsia"/>
        </w:rPr>
        <w:t>M</w:t>
      </w:r>
      <w:r w:rsidRPr="006F49FE">
        <w:t>esyuarat</w:t>
      </w:r>
      <w:bookmarkEnd w:id="334"/>
      <w:bookmarkEnd w:id="335"/>
      <w:bookmarkEnd w:id="336"/>
      <w:bookmarkEnd w:id="337"/>
      <w:bookmarkEnd w:id="338"/>
    </w:p>
    <w:p w14:paraId="4F792E84" w14:textId="77777777"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7454B1">
        <w:rPr>
          <w:lang w:eastAsia="ko-KR"/>
        </w:rPr>
        <w:fldChar w:fldCharType="separate"/>
      </w:r>
      <w:r w:rsidRPr="007454B1">
        <w:rPr>
          <w:lang w:eastAsia="ko-KR"/>
        </w:rPr>
        <w:t>(Bahagian Pendidikan Guru 1989)</w:t>
      </w:r>
      <w:r w:rsidRPr="007454B1">
        <w:rPr>
          <w:lang w:eastAsia="ko-KR"/>
        </w:rPr>
        <w:fldChar w:fldCharType="end"/>
      </w:r>
    </w:p>
    <w:p w14:paraId="76FA69C6" w14:textId="77777777" w:rsidR="00D63F93" w:rsidRPr="00F553E4" w:rsidRDefault="00D63F93" w:rsidP="00D63F93">
      <w:pPr>
        <w:pStyle w:val="24bRujukan-Teks"/>
      </w:pPr>
      <w:proofErr w:type="spellStart"/>
      <w:r w:rsidRPr="00F553E4">
        <w:t>Bahagian</w:t>
      </w:r>
      <w:proofErr w:type="spellEnd"/>
      <w:r w:rsidRPr="00F553E4">
        <w:t xml:space="preserve"> Pendidikan Guru.  1989. </w:t>
      </w:r>
      <w:proofErr w:type="spellStart"/>
      <w:r w:rsidRPr="00F553E4">
        <w:t>Pendekatan</w:t>
      </w:r>
      <w:proofErr w:type="spellEnd"/>
      <w:r w:rsidRPr="00F553E4">
        <w:t xml:space="preserve"> </w:t>
      </w:r>
      <w:proofErr w:type="spellStart"/>
      <w:r w:rsidRPr="00F553E4">
        <w:t>baru</w:t>
      </w:r>
      <w:proofErr w:type="spellEnd"/>
      <w:r w:rsidRPr="00F553E4">
        <w:t xml:space="preserve"> </w:t>
      </w:r>
      <w:proofErr w:type="spellStart"/>
      <w:r w:rsidRPr="00F553E4">
        <w:t>tugas</w:t>
      </w:r>
      <w:proofErr w:type="spellEnd"/>
      <w:r w:rsidRPr="00F553E4">
        <w:t xml:space="preserve"> dan </w:t>
      </w:r>
      <w:proofErr w:type="spellStart"/>
      <w:r w:rsidRPr="00F553E4">
        <w:t>tanggungjawab</w:t>
      </w:r>
      <w:proofErr w:type="spellEnd"/>
      <w:r w:rsidRPr="00F553E4">
        <w:t xml:space="preserve"> </w:t>
      </w:r>
      <w:proofErr w:type="spellStart"/>
      <w:r w:rsidRPr="00F553E4">
        <w:t>pensyarah</w:t>
      </w:r>
      <w:proofErr w:type="spellEnd"/>
      <w:r w:rsidRPr="00F553E4">
        <w:t xml:space="preserve"> </w:t>
      </w:r>
      <w:proofErr w:type="spellStart"/>
      <w:r w:rsidRPr="00F553E4">
        <w:t>maktab</w:t>
      </w:r>
      <w:r w:rsidRPr="00F553E4">
        <w:noBreakHyphen/>
        <w:t>maktab</w:t>
      </w:r>
      <w:proofErr w:type="spellEnd"/>
      <w:r w:rsidRPr="00F553E4">
        <w:t xml:space="preserve"> </w:t>
      </w:r>
      <w:proofErr w:type="spellStart"/>
      <w:r w:rsidRPr="00F553E4">
        <w:t>perguruan</w:t>
      </w:r>
      <w:proofErr w:type="spellEnd"/>
      <w:r w:rsidRPr="00F553E4">
        <w:t xml:space="preserve"> Malaysia. </w:t>
      </w:r>
      <w:proofErr w:type="spellStart"/>
      <w:r w:rsidRPr="00F553E4">
        <w:t>Kertas</w:t>
      </w:r>
      <w:proofErr w:type="spellEnd"/>
      <w:r w:rsidRPr="00F553E4">
        <w:t xml:space="preserve"> </w:t>
      </w:r>
      <w:proofErr w:type="spellStart"/>
      <w:r w:rsidRPr="00F553E4">
        <w:t>Kerja</w:t>
      </w:r>
      <w:proofErr w:type="spellEnd"/>
      <w:r w:rsidRPr="00F553E4">
        <w:t xml:space="preserve"> </w:t>
      </w:r>
      <w:proofErr w:type="spellStart"/>
      <w:r w:rsidRPr="00F553E4">
        <w:t>Mesyuarat</w:t>
      </w:r>
      <w:proofErr w:type="spellEnd"/>
      <w:r w:rsidRPr="00F553E4">
        <w:t xml:space="preserve"> </w:t>
      </w:r>
      <w:proofErr w:type="spellStart"/>
      <w:r w:rsidRPr="00F553E4">
        <w:t>Pengetua</w:t>
      </w:r>
      <w:r w:rsidRPr="00F553E4">
        <w:noBreakHyphen/>
        <w:t>Pengetua</w:t>
      </w:r>
      <w:proofErr w:type="spellEnd"/>
      <w:r w:rsidRPr="00F553E4">
        <w:t xml:space="preserve"> </w:t>
      </w:r>
      <w:proofErr w:type="spellStart"/>
      <w:r w:rsidRPr="00F553E4">
        <w:t>Maktab</w:t>
      </w:r>
      <w:proofErr w:type="spellEnd"/>
      <w:r w:rsidRPr="00F553E4">
        <w:t xml:space="preserve"> </w:t>
      </w:r>
      <w:proofErr w:type="spellStart"/>
      <w:r w:rsidRPr="00F553E4">
        <w:t>Perguruan</w:t>
      </w:r>
      <w:proofErr w:type="spellEnd"/>
      <w:r w:rsidRPr="00F553E4">
        <w:t xml:space="preserve"> Malaysia Kali </w:t>
      </w:r>
      <w:proofErr w:type="spellStart"/>
      <w:r w:rsidRPr="00F553E4">
        <w:t>Kedua</w:t>
      </w:r>
      <w:proofErr w:type="spellEnd"/>
      <w:r w:rsidRPr="00F553E4">
        <w:t xml:space="preserve">. </w:t>
      </w:r>
      <w:proofErr w:type="spellStart"/>
      <w:r w:rsidRPr="00F553E4">
        <w:t>Lumut</w:t>
      </w:r>
      <w:proofErr w:type="spellEnd"/>
      <w:r w:rsidRPr="00F553E4">
        <w:t>, Perak D.R., 7</w:t>
      </w:r>
      <w:r w:rsidR="00AB5A2B" w:rsidRPr="007454B1">
        <w:t>–</w:t>
      </w:r>
      <w:r w:rsidRPr="00F553E4">
        <w:t xml:space="preserve">9 </w:t>
      </w:r>
      <w:proofErr w:type="spellStart"/>
      <w:r w:rsidRPr="00F553E4">
        <w:t>Ogos</w:t>
      </w:r>
      <w:proofErr w:type="spellEnd"/>
      <w:r w:rsidRPr="00F553E4">
        <w:t>.</w:t>
      </w:r>
    </w:p>
    <w:p w14:paraId="7FB8B960" w14:textId="77777777"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7454B1">
        <w:rPr>
          <w:lang w:eastAsia="ko-KR"/>
        </w:rPr>
        <w:fldChar w:fldCharType="separate"/>
      </w:r>
      <w:r w:rsidRPr="007454B1">
        <w:rPr>
          <w:lang w:eastAsia="ko-KR"/>
        </w:rPr>
        <w:t>(Laporan Unit Pengurusan dan Pentadbiran (URT) 1988)</w:t>
      </w:r>
      <w:r w:rsidRPr="007454B1">
        <w:rPr>
          <w:lang w:eastAsia="ko-KR"/>
        </w:rPr>
        <w:fldChar w:fldCharType="end"/>
      </w:r>
    </w:p>
    <w:p w14:paraId="6CACA02B" w14:textId="77777777" w:rsidR="00D63F93" w:rsidRPr="00D63F93" w:rsidRDefault="00D63F93" w:rsidP="00D63F93">
      <w:pPr>
        <w:pStyle w:val="24bRujukan-Teks"/>
      </w:pPr>
      <w:proofErr w:type="spellStart"/>
      <w:r w:rsidRPr="00F553E4">
        <w:t>Laporan</w:t>
      </w:r>
      <w:proofErr w:type="spellEnd"/>
      <w:r w:rsidRPr="00F553E4">
        <w:t xml:space="preserve"> Unit </w:t>
      </w:r>
      <w:proofErr w:type="spellStart"/>
      <w:r w:rsidRPr="00F553E4">
        <w:t>Pengurusan</w:t>
      </w:r>
      <w:proofErr w:type="spellEnd"/>
      <w:r>
        <w:t xml:space="preserve"> dan </w:t>
      </w:r>
      <w:proofErr w:type="spellStart"/>
      <w:r>
        <w:t>Pentadbiran</w:t>
      </w:r>
      <w:proofErr w:type="spellEnd"/>
      <w:r>
        <w:t xml:space="preserve"> (URT). 1988. </w:t>
      </w:r>
      <w:proofErr w:type="spellStart"/>
      <w:r>
        <w:t>Mesyuarat</w:t>
      </w:r>
      <w:proofErr w:type="spellEnd"/>
      <w:r>
        <w:t xml:space="preserve"> </w:t>
      </w:r>
      <w:proofErr w:type="spellStart"/>
      <w:r>
        <w:t>Pengetua-</w:t>
      </w:r>
      <w:r w:rsidRPr="00F553E4">
        <w:t>Pengetua</w:t>
      </w:r>
      <w:proofErr w:type="spellEnd"/>
      <w:r w:rsidRPr="00F553E4">
        <w:t xml:space="preserve"> </w:t>
      </w:r>
      <w:proofErr w:type="spellStart"/>
      <w:r w:rsidRPr="00F553E4">
        <w:t>Maktab</w:t>
      </w:r>
      <w:proofErr w:type="spellEnd"/>
      <w:r w:rsidRPr="00F553E4">
        <w:t xml:space="preserve"> </w:t>
      </w:r>
      <w:proofErr w:type="spellStart"/>
      <w:r w:rsidRPr="00D63F93">
        <w:t>Perguruan</w:t>
      </w:r>
      <w:proofErr w:type="spellEnd"/>
      <w:r w:rsidRPr="00D63F93">
        <w:t xml:space="preserve"> Malaysia Kali </w:t>
      </w:r>
      <w:proofErr w:type="spellStart"/>
      <w:r w:rsidRPr="00D63F93">
        <w:t>Kedua</w:t>
      </w:r>
      <w:proofErr w:type="spellEnd"/>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Lembah Pantai, Kuala Lumpur, 15</w:t>
      </w:r>
      <w:r>
        <w:t>-</w:t>
      </w:r>
      <w:r w:rsidRPr="00D63F93">
        <w:t>16 September.</w:t>
      </w:r>
    </w:p>
    <w:p w14:paraId="35897B0C" w14:textId="77777777" w:rsidR="008421DB" w:rsidRPr="007454B1" w:rsidRDefault="008421DB" w:rsidP="00D63F93">
      <w:pPr>
        <w:pStyle w:val="24bRujukan-Teks"/>
      </w:pPr>
      <w:proofErr w:type="spellStart"/>
      <w:r w:rsidRPr="00D63F93">
        <w:t>Minit</w:t>
      </w:r>
      <w:proofErr w:type="spellEnd"/>
      <w:r w:rsidRPr="00D63F93">
        <w:t xml:space="preserve"> </w:t>
      </w:r>
      <w:proofErr w:type="spellStart"/>
      <w:r w:rsidRPr="00D63F93">
        <w:t>Mesyuarat</w:t>
      </w:r>
      <w:proofErr w:type="spellEnd"/>
      <w:r w:rsidRPr="00D63F93">
        <w:t xml:space="preserve"> </w:t>
      </w:r>
      <w:proofErr w:type="spellStart"/>
      <w:r w:rsidRPr="00D63F93">
        <w:t>Pengetua</w:t>
      </w:r>
      <w:r w:rsidRPr="00D63F93">
        <w:noBreakHyphen/>
        <w:t>Pengetua</w:t>
      </w:r>
      <w:proofErr w:type="spellEnd"/>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Malaysia Kali </w:t>
      </w:r>
      <w:proofErr w:type="spellStart"/>
      <w:r w:rsidRPr="00D63F93">
        <w:t>Kedua</w:t>
      </w:r>
      <w:proofErr w:type="spellEnd"/>
      <w:r w:rsidRPr="00D63F93">
        <w:t xml:space="preserve">.  1989. </w:t>
      </w:r>
      <w:proofErr w:type="spellStart"/>
      <w:r w:rsidRPr="00D63F93">
        <w:t>Lumut</w:t>
      </w:r>
      <w:proofErr w:type="spellEnd"/>
      <w:r w:rsidRPr="00D63F93">
        <w:t>, Perak</w:t>
      </w:r>
      <w:r w:rsidRPr="007454B1">
        <w:t xml:space="preserve"> D.R., 7</w:t>
      </w:r>
      <w:r w:rsidR="00AB5A2B" w:rsidRPr="007454B1">
        <w:t>–</w:t>
      </w:r>
      <w:r w:rsidRPr="007454B1">
        <w:t xml:space="preserve">9 </w:t>
      </w:r>
      <w:proofErr w:type="spellStart"/>
      <w:r w:rsidRPr="007454B1">
        <w:t>Ogos</w:t>
      </w:r>
      <w:proofErr w:type="spellEnd"/>
      <w:r w:rsidRPr="007454B1">
        <w:t xml:space="preserve">. </w:t>
      </w:r>
    </w:p>
    <w:p w14:paraId="764244B6" w14:textId="77777777" w:rsidR="008421DB" w:rsidRPr="006F49FE" w:rsidRDefault="008421DB" w:rsidP="00F40E16">
      <w:pPr>
        <w:pStyle w:val="09cLevel03"/>
      </w:pPr>
      <w:bookmarkStart w:id="339" w:name="_Toc428346130"/>
      <w:bookmarkStart w:id="340" w:name="_Toc506219844"/>
      <w:bookmarkStart w:id="341" w:name="_Toc65681584"/>
      <w:bookmarkStart w:id="342" w:name="_Toc65681783"/>
      <w:bookmarkStart w:id="343" w:name="_Toc65682058"/>
      <w:r w:rsidRPr="006F49FE">
        <w:t xml:space="preserve">Temu </w:t>
      </w:r>
      <w:r w:rsidRPr="006F49FE">
        <w:rPr>
          <w:rFonts w:hint="eastAsia"/>
        </w:rPr>
        <w:t>B</w:t>
      </w:r>
      <w:r w:rsidRPr="006F49FE">
        <w:t>ual</w:t>
      </w:r>
      <w:bookmarkEnd w:id="339"/>
      <w:bookmarkEnd w:id="340"/>
      <w:bookmarkEnd w:id="341"/>
      <w:bookmarkEnd w:id="342"/>
      <w:bookmarkEnd w:id="343"/>
    </w:p>
    <w:p w14:paraId="6752F3A6" w14:textId="77777777"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7454B1">
        <w:rPr>
          <w:lang w:eastAsia="ko-KR"/>
        </w:rPr>
        <w:fldChar w:fldCharType="separate"/>
      </w:r>
      <w:r w:rsidRPr="007454B1">
        <w:rPr>
          <w:lang w:eastAsia="ko-KR"/>
        </w:rPr>
        <w:t xml:space="preserve">(Abdullah Mohd. Salleh </w:t>
      </w:r>
      <w:r w:rsidRPr="00D63F93">
        <w:t>1999</w:t>
      </w:r>
      <w:r w:rsidRPr="007454B1">
        <w:rPr>
          <w:lang w:eastAsia="ko-KR"/>
        </w:rPr>
        <w:t>)</w:t>
      </w:r>
      <w:r w:rsidRPr="007454B1">
        <w:rPr>
          <w:lang w:eastAsia="ko-KR"/>
        </w:rPr>
        <w:fldChar w:fldCharType="end"/>
      </w:r>
      <w:r w:rsidR="0005057F">
        <w:rPr>
          <w:lang w:eastAsia="ko-KR"/>
        </w:rPr>
        <w:t xml:space="preserve"> </w:t>
      </w:r>
      <w:proofErr w:type="spellStart"/>
      <w:r w:rsidR="0005057F">
        <w:rPr>
          <w:lang w:eastAsia="ko-KR"/>
        </w:rPr>
        <w:t>atau</w:t>
      </w:r>
      <w:proofErr w:type="spellEnd"/>
      <w:r w:rsidR="0005057F">
        <w:rPr>
          <w:lang w:eastAsia="ko-KR"/>
        </w:rPr>
        <w:t xml:space="preserve"> (Abdullah 1999)</w:t>
      </w:r>
    </w:p>
    <w:p w14:paraId="745A191E" w14:textId="77777777" w:rsidR="00D63F93" w:rsidRPr="007454B1" w:rsidRDefault="00D63F93" w:rsidP="00D63F93">
      <w:pPr>
        <w:pStyle w:val="24bRujukan-Teks"/>
        <w:rPr>
          <w:lang w:eastAsia="ko-KR"/>
        </w:rPr>
      </w:pPr>
      <w:r w:rsidRPr="00D63F93">
        <w:t>Abdullah</w:t>
      </w:r>
      <w:r w:rsidRPr="00F553E4">
        <w:t xml:space="preserve"> Mohd. Salleh.</w:t>
      </w:r>
      <w:r>
        <w:rPr>
          <w:rFonts w:eastAsiaTheme="minorEastAsia" w:hint="eastAsia"/>
          <w:lang w:eastAsia="ko-KR"/>
        </w:rPr>
        <w:t xml:space="preserve"> </w:t>
      </w:r>
      <w:r w:rsidRPr="00F553E4">
        <w:t xml:space="preserve">1999. Sejarah </w:t>
      </w:r>
      <w:proofErr w:type="spellStart"/>
      <w:r w:rsidRPr="00F553E4">
        <w:t>penubuhan</w:t>
      </w:r>
      <w:proofErr w:type="spellEnd"/>
      <w:r w:rsidRPr="00F553E4">
        <w:t xml:space="preserve"> </w:t>
      </w:r>
      <w:proofErr w:type="spellStart"/>
      <w:r w:rsidRPr="00F553E4">
        <w:t>Universiti</w:t>
      </w:r>
      <w:proofErr w:type="spellEnd"/>
      <w:r w:rsidRPr="00F553E4">
        <w:t xml:space="preserve"> </w:t>
      </w:r>
      <w:proofErr w:type="spellStart"/>
      <w:r w:rsidRPr="00F553E4">
        <w:t>Keban</w:t>
      </w:r>
      <w:r>
        <w:t>gsaan</w:t>
      </w:r>
      <w:proofErr w:type="spellEnd"/>
      <w:r>
        <w:t xml:space="preserve"> Malaysia, Kuala Lumpur. </w:t>
      </w:r>
      <w:proofErr w:type="spellStart"/>
      <w:r w:rsidRPr="00F553E4">
        <w:t>Temu</w:t>
      </w:r>
      <w:proofErr w:type="spellEnd"/>
      <w:r w:rsidRPr="00F553E4">
        <w:t xml:space="preserve"> </w:t>
      </w:r>
      <w:proofErr w:type="spellStart"/>
      <w:r w:rsidRPr="00F553E4">
        <w:t>bual</w:t>
      </w:r>
      <w:proofErr w:type="spellEnd"/>
      <w:r w:rsidRPr="00F553E4">
        <w:t>, 12 Mei.</w:t>
      </w:r>
    </w:p>
    <w:p w14:paraId="3F8290BB" w14:textId="77777777" w:rsidR="008421DB" w:rsidRPr="006F49FE" w:rsidRDefault="008421DB" w:rsidP="00F40E16">
      <w:pPr>
        <w:pStyle w:val="09cLevel03"/>
      </w:pPr>
      <w:bookmarkStart w:id="344" w:name="_Toc428346131"/>
      <w:bookmarkStart w:id="345" w:name="_Toc506219845"/>
      <w:bookmarkStart w:id="346" w:name="_Toc65681585"/>
      <w:bookmarkStart w:id="347" w:name="_Toc65681784"/>
      <w:bookmarkStart w:id="348" w:name="_Toc65682059"/>
      <w:r w:rsidRPr="006F49FE">
        <w:t xml:space="preserve">Manual </w:t>
      </w:r>
      <w:r w:rsidRPr="006F49FE">
        <w:rPr>
          <w:rFonts w:hint="eastAsia"/>
        </w:rPr>
        <w:t>P</w:t>
      </w:r>
      <w:r w:rsidRPr="006F49FE">
        <w:t>erisian</w:t>
      </w:r>
      <w:bookmarkEnd w:id="344"/>
      <w:bookmarkEnd w:id="345"/>
      <w:bookmarkEnd w:id="346"/>
      <w:bookmarkEnd w:id="347"/>
      <w:bookmarkEnd w:id="348"/>
    </w:p>
    <w:p w14:paraId="0EF72117" w14:textId="77777777"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7454B1">
        <w:rPr>
          <w:lang w:eastAsia="ko-KR"/>
        </w:rPr>
        <w:fldChar w:fldCharType="separate"/>
      </w:r>
      <w:r w:rsidRPr="007454B1">
        <w:rPr>
          <w:lang w:eastAsia="ko-KR"/>
        </w:rPr>
        <w:t>(ADAMS.Flex 2012)</w:t>
      </w:r>
      <w:r w:rsidRPr="007454B1">
        <w:rPr>
          <w:lang w:eastAsia="ko-KR"/>
        </w:rPr>
        <w:fldChar w:fldCharType="end"/>
      </w:r>
    </w:p>
    <w:p w14:paraId="39BD29F3" w14:textId="77777777" w:rsidR="007C16A7" w:rsidRPr="00F553E4" w:rsidRDefault="007C16A7" w:rsidP="007C16A7">
      <w:pPr>
        <w:pStyle w:val="24bRujukan-Teks"/>
      </w:pPr>
      <w:proofErr w:type="spellStart"/>
      <w:r w:rsidRPr="00F553E4">
        <w:t>ADAMS.Flex</w:t>
      </w:r>
      <w:proofErr w:type="spellEnd"/>
      <w:r w:rsidRPr="00F553E4">
        <w:t xml:space="preserve"> 2002. </w:t>
      </w:r>
      <w:r>
        <w:t xml:space="preserve"> </w:t>
      </w:r>
      <w:r w:rsidRPr="00F553E4">
        <w:t>20</w:t>
      </w:r>
      <w:r w:rsidR="0005057F">
        <w:t>12</w:t>
      </w:r>
      <w:r w:rsidRPr="00F553E4">
        <w:t xml:space="preserve">.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14:paraId="28FF2AC4" w14:textId="77777777" w:rsidR="008421DB" w:rsidRDefault="008421DB" w:rsidP="008B43D8">
      <w:pPr>
        <w:pStyle w:val="24bRujukan-Teks"/>
      </w:pPr>
      <w:r w:rsidRPr="007454B1">
        <w:fldChar w:fldCharType="begin" w:fldLock="1"/>
      </w:r>
      <w:r w:rsidRPr="007454B1">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7454B1">
        <w:fldChar w:fldCharType="separate"/>
      </w:r>
      <w:r w:rsidRPr="007454B1">
        <w:t>(MSC.Nastran 2011)</w:t>
      </w:r>
      <w:r w:rsidRPr="007454B1">
        <w:fldChar w:fldCharType="end"/>
      </w:r>
    </w:p>
    <w:p w14:paraId="601872B9" w14:textId="77777777" w:rsidR="007C16A7" w:rsidRPr="00D63F93" w:rsidRDefault="007C16A7" w:rsidP="007C16A7">
      <w:pPr>
        <w:pStyle w:val="24bRujukan-Teks"/>
        <w:rPr>
          <w:lang w:eastAsia="ko-KR"/>
        </w:rPr>
      </w:pPr>
      <w:proofErr w:type="spellStart"/>
      <w:r w:rsidRPr="00F553E4">
        <w:t>MSC.Nastran</w:t>
      </w:r>
      <w:proofErr w:type="spellEnd"/>
      <w:r>
        <w:t>.  20</w:t>
      </w:r>
      <w:r w:rsidR="0005057F">
        <w:t>11</w:t>
      </w:r>
      <w:r>
        <w:t xml:space="preserve">. </w:t>
      </w:r>
      <w:r w:rsidRPr="00D63F93">
        <w:rPr>
          <w:i/>
          <w:iCs/>
        </w:rPr>
        <w:t>Quick Reference Guide</w:t>
      </w:r>
      <w:r>
        <w:t>.</w:t>
      </w:r>
      <w:r w:rsidRPr="00F553E4">
        <w:t xml:space="preserve"> Santa Ana: MSC. Software Corporation</w:t>
      </w:r>
      <w:r>
        <w:t>.</w:t>
      </w:r>
    </w:p>
    <w:p w14:paraId="24F61506" w14:textId="77777777" w:rsidR="008421DB" w:rsidRPr="006F49FE" w:rsidRDefault="008421DB" w:rsidP="00F40E16">
      <w:pPr>
        <w:pStyle w:val="09cLevel03"/>
      </w:pPr>
      <w:bookmarkStart w:id="349" w:name="_Toc428346132"/>
      <w:bookmarkStart w:id="350" w:name="_Toc506219846"/>
      <w:bookmarkStart w:id="351" w:name="_Toc65681586"/>
      <w:bookmarkStart w:id="352" w:name="_Toc65681785"/>
      <w:bookmarkStart w:id="353" w:name="_Toc65682060"/>
      <w:r w:rsidRPr="006F49FE">
        <w:lastRenderedPageBreak/>
        <w:t>Perisian</w:t>
      </w:r>
      <w:bookmarkEnd w:id="349"/>
      <w:bookmarkEnd w:id="350"/>
      <w:bookmarkEnd w:id="351"/>
      <w:bookmarkEnd w:id="352"/>
      <w:bookmarkEnd w:id="353"/>
    </w:p>
    <w:p w14:paraId="0F915DA6" w14:textId="77777777"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7454B1">
        <w:rPr>
          <w:lang w:eastAsia="ko-KR"/>
        </w:rPr>
        <w:fldChar w:fldCharType="separate"/>
      </w:r>
      <w:r w:rsidRPr="007454B1">
        <w:rPr>
          <w:lang w:eastAsia="ko-KR"/>
        </w:rPr>
        <w:t>(ABAQUS/EXPLICIT 2009)</w:t>
      </w:r>
      <w:r w:rsidRPr="007454B1">
        <w:rPr>
          <w:lang w:eastAsia="ko-KR"/>
        </w:rPr>
        <w:fldChar w:fldCharType="end"/>
      </w:r>
    </w:p>
    <w:p w14:paraId="56C2744F" w14:textId="77777777" w:rsidR="007C16A7" w:rsidRPr="00F553E4" w:rsidRDefault="007C16A7" w:rsidP="007C16A7">
      <w:pPr>
        <w:pStyle w:val="24bRujukan-Teks"/>
      </w:pPr>
      <w:r w:rsidRPr="00F553E4">
        <w:t>ABAQUS/Explicit.  200</w:t>
      </w:r>
      <w:r w:rsidR="0005057F">
        <w:t>9</w:t>
      </w:r>
      <w:r w:rsidRPr="00F553E4">
        <w:t xml:space="preserve">. </w:t>
      </w:r>
      <w:r w:rsidRPr="007C16A7">
        <w:rPr>
          <w:i/>
          <w:iCs/>
        </w:rPr>
        <w:t>Version 6.5</w:t>
      </w:r>
      <w:r w:rsidRPr="00F553E4">
        <w:t>. Providence: ABAQUS Inc.</w:t>
      </w:r>
    </w:p>
    <w:p w14:paraId="7CF4CDB7" w14:textId="77777777"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7454B1">
        <w:rPr>
          <w:lang w:eastAsia="ko-KR"/>
        </w:rPr>
        <w:fldChar w:fldCharType="separate"/>
      </w:r>
      <w:r w:rsidRPr="007454B1">
        <w:rPr>
          <w:lang w:eastAsia="ko-KR"/>
        </w:rPr>
        <w:t>(MATLAB 2008)</w:t>
      </w:r>
      <w:r w:rsidRPr="007454B1">
        <w:rPr>
          <w:lang w:eastAsia="ko-KR"/>
        </w:rPr>
        <w:fldChar w:fldCharType="end"/>
      </w:r>
    </w:p>
    <w:p w14:paraId="5684EF92" w14:textId="77777777" w:rsidR="007C16A7" w:rsidRDefault="007C16A7" w:rsidP="007C16A7">
      <w:pPr>
        <w:pStyle w:val="24bRujukan-Teks"/>
      </w:pPr>
      <w:r w:rsidRPr="00F553E4">
        <w:t>MATLAB.  200</w:t>
      </w:r>
      <w:r w:rsidR="0005057F">
        <w:t>8</w:t>
      </w:r>
      <w:r w:rsidRPr="00F553E4">
        <w:t xml:space="preserve">. </w:t>
      </w:r>
      <w:r w:rsidRPr="007C16A7">
        <w:rPr>
          <w:i/>
          <w:iCs/>
        </w:rPr>
        <w:t>Version 7.1</w:t>
      </w:r>
      <w:r w:rsidRPr="00F553E4">
        <w:t>. Massachusetts: Math Works Inc.</w:t>
      </w:r>
    </w:p>
    <w:p w14:paraId="44E7AB40" w14:textId="77777777" w:rsidR="008421DB" w:rsidRPr="006F49FE" w:rsidRDefault="00184527" w:rsidP="00F40E16">
      <w:pPr>
        <w:pStyle w:val="09bLevel02"/>
      </w:pPr>
      <w:bookmarkStart w:id="354" w:name="_Toc428346133"/>
      <w:bookmarkStart w:id="355" w:name="_Toc506219847"/>
      <w:bookmarkStart w:id="356" w:name="_Toc65681587"/>
      <w:bookmarkStart w:id="357" w:name="_Toc65681786"/>
      <w:bookmarkStart w:id="358" w:name="_Toc65682061"/>
      <w:r w:rsidRPr="006F49FE">
        <w:t>Bahan Rujukan Elektronik</w:t>
      </w:r>
      <w:bookmarkEnd w:id="354"/>
      <w:bookmarkEnd w:id="355"/>
      <w:bookmarkEnd w:id="356"/>
      <w:bookmarkEnd w:id="357"/>
      <w:bookmarkEnd w:id="358"/>
    </w:p>
    <w:p w14:paraId="06A18FB8"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7454B1">
        <w:rPr>
          <w:lang w:eastAsia="ko-KR"/>
        </w:rPr>
        <w:fldChar w:fldCharType="separate"/>
      </w:r>
      <w:r w:rsidRPr="007454B1">
        <w:rPr>
          <w:lang w:eastAsia="ko-KR"/>
        </w:rPr>
        <w:t>(Clark 1999)</w:t>
      </w:r>
      <w:r w:rsidRPr="007454B1">
        <w:rPr>
          <w:lang w:eastAsia="ko-KR"/>
        </w:rPr>
        <w:fldChar w:fldCharType="end"/>
      </w:r>
    </w:p>
    <w:p w14:paraId="7F1334AC" w14:textId="77777777" w:rsidR="00FD0C2A" w:rsidRPr="00F553E4" w:rsidRDefault="00FD0C2A" w:rsidP="00FD0C2A">
      <w:pPr>
        <w:pStyle w:val="24bRujukan-Teks"/>
      </w:pPr>
      <w:r w:rsidRPr="00F553E4">
        <w:t xml:space="preserve">Clark, J.K. 1999. Humidity sensor. </w:t>
      </w:r>
      <w:r w:rsidRPr="00F553E4">
        <w:rPr>
          <w:i/>
        </w:rPr>
        <w:t xml:space="preserve">Journal of Physics </w:t>
      </w:r>
      <w:r w:rsidRPr="00F553E4">
        <w:rPr>
          <w:bCs/>
        </w:rPr>
        <w:t>2</w:t>
      </w:r>
      <w:r w:rsidRPr="00F553E4">
        <w:t>(2)</w:t>
      </w:r>
      <w:r w:rsidR="00AB5A2B" w:rsidRPr="00AB5A2B">
        <w:rPr>
          <w:bCs/>
        </w:rPr>
        <w:t>:</w:t>
      </w:r>
      <w:r w:rsidRPr="00F553E4">
        <w:t xml:space="preserve"> 9</w:t>
      </w:r>
      <w:r w:rsidR="00AB5A2B" w:rsidRPr="007454B1">
        <w:t>–</w:t>
      </w:r>
      <w:r w:rsidRPr="00F553E4">
        <w:t xml:space="preserve">13 </w:t>
      </w:r>
      <w:r w:rsidRPr="00FD0C2A">
        <w:t>http://www.cit.edu/phys/sensor.</w:t>
      </w:r>
      <w:bookmarkStart w:id="359" w:name="_Hlt487001440"/>
      <w:r w:rsidRPr="00FD0C2A">
        <w:t>h</w:t>
      </w:r>
      <w:bookmarkEnd w:id="359"/>
      <w:r w:rsidRPr="00FD0C2A">
        <w:t>tml</w:t>
      </w:r>
      <w:r w:rsidRPr="00F553E4">
        <w:t xml:space="preserve"> [20 Julai 1999].</w:t>
      </w:r>
    </w:p>
    <w:p w14:paraId="1ED8987B"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7454B1">
        <w:rPr>
          <w:lang w:eastAsia="ko-KR"/>
        </w:rPr>
        <w:fldChar w:fldCharType="separate"/>
      </w:r>
      <w:r w:rsidRPr="007454B1">
        <w:rPr>
          <w:lang w:eastAsia="ko-KR"/>
        </w:rPr>
        <w:t>(Crane 1997)</w:t>
      </w:r>
      <w:r w:rsidRPr="007454B1">
        <w:rPr>
          <w:lang w:eastAsia="ko-KR"/>
        </w:rPr>
        <w:fldChar w:fldCharType="end"/>
      </w:r>
    </w:p>
    <w:p w14:paraId="765E7308" w14:textId="77777777" w:rsidR="00FD0C2A" w:rsidRPr="00F553E4" w:rsidRDefault="00FD0C2A" w:rsidP="00FD0C2A">
      <w:pPr>
        <w:pStyle w:val="24bRujukan-Teks"/>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proofErr w:type="spellStart"/>
      <w:r w:rsidRPr="00F553E4">
        <w:rPr>
          <w:lang w:val="fr-FR"/>
        </w:rPr>
        <w:t>Julai</w:t>
      </w:r>
      <w:proofErr w:type="spellEnd"/>
      <w:r w:rsidRPr="00F553E4">
        <w:rPr>
          <w:lang w:val="fr-FR"/>
        </w:rPr>
        <w:t xml:space="preserve"> 2000].</w:t>
      </w:r>
    </w:p>
    <w:p w14:paraId="206FFDA2"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7454B1">
        <w:rPr>
          <w:lang w:eastAsia="ko-KR"/>
        </w:rPr>
        <w:fldChar w:fldCharType="separate"/>
      </w:r>
      <w:r w:rsidRPr="007454B1">
        <w:rPr>
          <w:lang w:eastAsia="ko-KR"/>
        </w:rPr>
        <w:t>(Kawasaki 1996)</w:t>
      </w:r>
      <w:r w:rsidRPr="007454B1">
        <w:rPr>
          <w:lang w:eastAsia="ko-KR"/>
        </w:rPr>
        <w:fldChar w:fldCharType="end"/>
      </w:r>
    </w:p>
    <w:p w14:paraId="0361EFEB" w14:textId="77777777" w:rsidR="00FD0C2A" w:rsidRPr="00F553E4" w:rsidRDefault="00FD0C2A" w:rsidP="00FD0C2A">
      <w:pPr>
        <w:pStyle w:val="24bRujukan-Teks"/>
      </w:pPr>
      <w:r w:rsidRPr="00F553E4">
        <w:rPr>
          <w:lang w:val="fr-FR"/>
        </w:rPr>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00AB5A2B" w:rsidRPr="007454B1">
        <w:t>–</w:t>
      </w:r>
      <w:r>
        <w:t xml:space="preserve">210. </w:t>
      </w:r>
      <w:r w:rsidRPr="00F553E4">
        <w:t>http://</w:t>
      </w:r>
      <w:r w:rsidRPr="00FD0C2A">
        <w:t>www.apa.org/journals/webref.html</w:t>
      </w:r>
      <w:r w:rsidRPr="00F553E4">
        <w:t xml:space="preserve"> [18 November 1999].</w:t>
      </w:r>
    </w:p>
    <w:p w14:paraId="5F3DC976"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7454B1">
        <w:rPr>
          <w:lang w:eastAsia="ko-KR"/>
        </w:rPr>
        <w:fldChar w:fldCharType="separate"/>
      </w:r>
      <w:r w:rsidRPr="007454B1">
        <w:rPr>
          <w:lang w:eastAsia="ko-KR"/>
        </w:rPr>
        <w:t>(Medical Information Group 1998)</w:t>
      </w:r>
      <w:r w:rsidRPr="007454B1">
        <w:rPr>
          <w:lang w:eastAsia="ko-KR"/>
        </w:rPr>
        <w:fldChar w:fldCharType="end"/>
      </w:r>
    </w:p>
    <w:p w14:paraId="60668B75" w14:textId="77777777" w:rsidR="00FD0C2A" w:rsidRPr="00F553E4" w:rsidRDefault="00FD0C2A" w:rsidP="00FD0C2A">
      <w:pPr>
        <w:pStyle w:val="24bRujukan-Teks"/>
      </w:pPr>
      <w:r w:rsidRPr="00F553E4">
        <w:t>Medical Information Group. 1998. Arsenic contamination of drinking water. http://www.angelfire.com/ak/medinet/arsenic.html [4 Julai 2000].</w:t>
      </w:r>
    </w:p>
    <w:p w14:paraId="5900EE4E"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7454B1">
        <w:rPr>
          <w:lang w:eastAsia="ko-KR"/>
        </w:rPr>
        <w:fldChar w:fldCharType="separate"/>
      </w:r>
      <w:r w:rsidRPr="007454B1">
        <w:rPr>
          <w:lang w:eastAsia="ko-KR"/>
        </w:rPr>
        <w:t>(Pritzer t.th.)</w:t>
      </w:r>
      <w:r w:rsidRPr="007454B1">
        <w:rPr>
          <w:lang w:eastAsia="ko-KR"/>
        </w:rPr>
        <w:fldChar w:fldCharType="end"/>
      </w:r>
    </w:p>
    <w:p w14:paraId="13C30845" w14:textId="77777777" w:rsidR="00FD0C2A" w:rsidRPr="007454B1" w:rsidRDefault="00FD0C2A" w:rsidP="007C16A7">
      <w:pPr>
        <w:pStyle w:val="24bRujukan-Teks"/>
        <w:rPr>
          <w:lang w:eastAsia="ko-KR"/>
        </w:rPr>
      </w:pPr>
      <w:proofErr w:type="spellStart"/>
      <w:r w:rsidRPr="00F553E4">
        <w:t>Pritzer</w:t>
      </w:r>
      <w:proofErr w:type="spellEnd"/>
      <w:r w:rsidRPr="00F553E4">
        <w:t xml:space="preserve">, T.J. t.th. An early fragment from central Nepal.  </w:t>
      </w:r>
      <w:bookmarkStart w:id="360" w:name="_Hlt487429230"/>
      <w:r w:rsidRPr="00FD0C2A">
        <w:t>http://www.ingre</w:t>
      </w:r>
      <w:bookmarkStart w:id="361" w:name="_Hlt487001885"/>
      <w:r w:rsidRPr="00FD0C2A">
        <w:t>s</w:t>
      </w:r>
      <w:bookmarkEnd w:id="361"/>
      <w:r w:rsidRPr="00FD0C2A">
        <w:t>.com/~astanart/pritzker/pritzker.html</w:t>
      </w:r>
      <w:bookmarkEnd w:id="360"/>
      <w:r w:rsidRPr="00F553E4">
        <w:t xml:space="preserve"> [5 Jun 2000].</w:t>
      </w:r>
    </w:p>
    <w:p w14:paraId="3C21020E"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7454B1">
        <w:rPr>
          <w:lang w:eastAsia="ko-KR"/>
        </w:rPr>
        <w:fldChar w:fldCharType="separate"/>
      </w:r>
      <w:r w:rsidRPr="007454B1">
        <w:rPr>
          <w:lang w:eastAsia="ko-KR"/>
        </w:rPr>
        <w:t>(Howell &amp; Carlton 1993)</w:t>
      </w:r>
      <w:r w:rsidRPr="007454B1">
        <w:rPr>
          <w:lang w:eastAsia="ko-KR"/>
        </w:rPr>
        <w:fldChar w:fldCharType="end"/>
      </w:r>
    </w:p>
    <w:p w14:paraId="59589565" w14:textId="77777777" w:rsidR="00FD0C2A" w:rsidRPr="00F553E4" w:rsidRDefault="00FD0C2A" w:rsidP="00FD0C2A">
      <w:pPr>
        <w:pStyle w:val="24bRujukan-Teks"/>
      </w:pPr>
      <w:r w:rsidRPr="00F553E4">
        <w:t xml:space="preserve">Howell, V. &amp; Carlton, B. 1993. Growing up tough: </w:t>
      </w:r>
      <w:r w:rsidR="00DB5421">
        <w:t>n</w:t>
      </w:r>
      <w:r w:rsidRPr="00F553E4">
        <w:t xml:space="preserve">ew generation fights for its life: Inner city youths live by rule of vengeance. </w:t>
      </w:r>
      <w:r w:rsidRPr="00F553E4">
        <w:rPr>
          <w:i/>
        </w:rPr>
        <w:t>Birmingham News</w:t>
      </w:r>
      <w:r w:rsidRPr="00F553E4">
        <w:t xml:space="preserve"> (CD-ROM) 1A. 1994 SIRS/SIRS 1993 Youth/Jil. 4/Makalah 56A [20 Julai 2000].</w:t>
      </w:r>
    </w:p>
    <w:p w14:paraId="36683A61"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7454B1">
        <w:rPr>
          <w:lang w:eastAsia="ko-KR"/>
        </w:rPr>
        <w:fldChar w:fldCharType="separate"/>
      </w:r>
      <w:r w:rsidRPr="007454B1">
        <w:rPr>
          <w:lang w:eastAsia="ko-KR"/>
        </w:rPr>
        <w:t>(Clark 1993)</w:t>
      </w:r>
      <w:r w:rsidRPr="007454B1">
        <w:rPr>
          <w:lang w:eastAsia="ko-KR"/>
        </w:rPr>
        <w:fldChar w:fldCharType="end"/>
      </w:r>
    </w:p>
    <w:p w14:paraId="57946A49" w14:textId="77777777" w:rsidR="008421DB" w:rsidRDefault="00FD0C2A" w:rsidP="00FD0C2A">
      <w:pPr>
        <w:pStyle w:val="24bRujukan-Teks"/>
      </w:pPr>
      <w:r w:rsidRPr="00F553E4">
        <w:t xml:space="preserve">Clark, J.K. 1993. Complication in academia: sexual harassment and the law. </w:t>
      </w:r>
      <w:proofErr w:type="spellStart"/>
      <w:r w:rsidRPr="00F553E4">
        <w:rPr>
          <w:i/>
        </w:rPr>
        <w:t>Siecus</w:t>
      </w:r>
      <w:proofErr w:type="spellEnd"/>
      <w:r w:rsidRPr="00F553E4">
        <w:rPr>
          <w:i/>
        </w:rPr>
        <w:t xml:space="preserve"> Report </w:t>
      </w:r>
      <w:r w:rsidRPr="00F553E4">
        <w:rPr>
          <w:bCs/>
        </w:rPr>
        <w:t>21(6</w:t>
      </w:r>
      <w:r w:rsidRPr="00F553E4">
        <w:t>):  6</w:t>
      </w:r>
      <w:r w:rsidR="00AB5A2B" w:rsidRPr="007454B1">
        <w:t>–</w:t>
      </w:r>
      <w:r w:rsidRPr="00F553E4">
        <w:t>10. (CD-ROM). 1994 SIRS/SIRS 1</w:t>
      </w:r>
      <w:r>
        <w:t xml:space="preserve">993 </w:t>
      </w:r>
      <w:r w:rsidRPr="00FD0C2A">
        <w:t>School</w:t>
      </w:r>
      <w:r>
        <w:t xml:space="preserve">/Jil. 4/ Makalah 93A </w:t>
      </w:r>
      <w:r w:rsidRPr="00F553E4">
        <w:t>[13 Jun 1995].</w:t>
      </w:r>
    </w:p>
    <w:p w14:paraId="73BE648F" w14:textId="77777777" w:rsidR="00BE0A77" w:rsidRDefault="00BE0A77" w:rsidP="00FD0C2A">
      <w:pPr>
        <w:pStyle w:val="24bRujukan-Teks"/>
      </w:pPr>
    </w:p>
    <w:p w14:paraId="6A24AD52" w14:textId="77777777" w:rsidR="00BE0A77" w:rsidRDefault="00BE0A77" w:rsidP="00FD0C2A">
      <w:pPr>
        <w:pStyle w:val="24bRujukan-Teks"/>
      </w:pPr>
    </w:p>
    <w:p w14:paraId="1C1A07DF" w14:textId="77777777" w:rsidR="00BE0A77" w:rsidRPr="00992BFD" w:rsidRDefault="00BE0A77" w:rsidP="00FD0C2A">
      <w:pPr>
        <w:pStyle w:val="24bRujukan-Teks"/>
        <w:rPr>
          <w:lang w:eastAsia="ko-KR"/>
        </w:rPr>
      </w:pPr>
    </w:p>
    <w:p w14:paraId="2DACAAC3" w14:textId="77777777" w:rsidR="008421DB" w:rsidRDefault="008421DB" w:rsidP="008421DB">
      <w:pPr>
        <w:pStyle w:val="24aRujukan-Tajuk"/>
      </w:pPr>
      <w:bookmarkStart w:id="362" w:name="_Toc506219848"/>
      <w:bookmarkStart w:id="363" w:name="_Toc65681588"/>
      <w:bookmarkStart w:id="364" w:name="_Toc65681787"/>
      <w:bookmarkStart w:id="365" w:name="_Toc65682062"/>
      <w:r w:rsidRPr="007454B1">
        <w:rPr>
          <w:rFonts w:hint="eastAsia"/>
        </w:rPr>
        <w:lastRenderedPageBreak/>
        <w:t>Rujukan</w:t>
      </w:r>
      <w:bookmarkEnd w:id="362"/>
      <w:bookmarkEnd w:id="363"/>
      <w:bookmarkEnd w:id="364"/>
      <w:bookmarkEnd w:id="365"/>
    </w:p>
    <w:p w14:paraId="541FCFE2" w14:textId="77777777" w:rsidR="008421DB" w:rsidRPr="007454B1" w:rsidRDefault="008421DB" w:rsidP="008421DB">
      <w:r w:rsidRPr="007454B1">
        <w:rPr>
          <w:i/>
          <w:iCs/>
        </w:rPr>
        <w:t>Al-Quran</w:t>
      </w:r>
      <w:r w:rsidRPr="007454B1">
        <w:t>. t.th.</w:t>
      </w:r>
      <w:r w:rsidR="0005057F">
        <w:t xml:space="preserve"> ~ </w:t>
      </w:r>
      <w:r w:rsidR="0005057F" w:rsidRPr="0005057F">
        <w:rPr>
          <w:color w:val="FF0000"/>
        </w:rPr>
        <w:t>Senarai rujukan disusun mengikut abjad melainkan Al-Qur’an.</w:t>
      </w:r>
    </w:p>
    <w:p w14:paraId="6376F128" w14:textId="77777777" w:rsidR="008421DB" w:rsidRPr="007454B1" w:rsidRDefault="008421DB" w:rsidP="008421DB">
      <w:pPr>
        <w:ind w:left="480" w:hanging="480"/>
      </w:pPr>
      <w:r w:rsidRPr="007454B1">
        <w:t xml:space="preserve">ABAQUS/EXPLICIT. 2009. </w:t>
      </w:r>
      <w:r w:rsidRPr="007454B1">
        <w:rPr>
          <w:i/>
          <w:iCs/>
        </w:rPr>
        <w:t xml:space="preserve">Version 6.5. </w:t>
      </w:r>
      <w:r w:rsidRPr="007C16A7">
        <w:t>Providence: ABAQUS Inc.</w:t>
      </w:r>
    </w:p>
    <w:p w14:paraId="650E867D" w14:textId="77777777" w:rsidR="008421DB" w:rsidRPr="007454B1" w:rsidRDefault="008421DB" w:rsidP="008421DB">
      <w:pPr>
        <w:ind w:left="480" w:hanging="480"/>
      </w:pPr>
      <w:r w:rsidRPr="007454B1">
        <w:t xml:space="preserve">Abdul Latiff Mohamad. 2000. Kesan pembangunan sosio-ekonomi ke atas kepelbagaian biologi khususnya spesies tumbuhan endemik di Malaysia. Dlm. Jamaluddin Md. Jahi (pnyt.). </w:t>
      </w:r>
      <w:r w:rsidRPr="007454B1">
        <w:rPr>
          <w:i/>
          <w:iCs/>
        </w:rPr>
        <w:t>Pengurusan Persekitaran di Malaysia: Isu dan Cabaran</w:t>
      </w:r>
      <w:r w:rsidRPr="007454B1">
        <w:t>. hlm. 72</w:t>
      </w:r>
      <w:r w:rsidR="00AB5A2B" w:rsidRPr="007454B1">
        <w:t>–</w:t>
      </w:r>
      <w:r w:rsidRPr="007454B1">
        <w:t>103. Bangi: Pusat Pengajian Siswazah, Universiti Kebangsaan Malaysia.</w:t>
      </w:r>
    </w:p>
    <w:p w14:paraId="794A4605" w14:textId="77777777" w:rsidR="008421DB" w:rsidRPr="007454B1" w:rsidRDefault="008421DB" w:rsidP="008421DB">
      <w:pPr>
        <w:ind w:left="480" w:hanging="480"/>
      </w:pPr>
      <w:r w:rsidRPr="007454B1">
        <w:t xml:space="preserve">Abdul Samad Hadi, Shaharudin Idrus, Ahmad Fariz Mohamed, Zulkifli Abdul Rahman &amp; Abdul Hadi Harman Shah. 2006. </w:t>
      </w:r>
      <w:r w:rsidRPr="007454B1">
        <w:rPr>
          <w:i/>
          <w:iCs/>
        </w:rPr>
        <w:t>Perubahan Persekitaran dan Kemudahterancaman Lembangan Langat</w:t>
      </w:r>
      <w:r w:rsidRPr="007454B1">
        <w:t>. Bangi: Universiti Kebangsaan Malaysia.</w:t>
      </w:r>
    </w:p>
    <w:p w14:paraId="316D1B23" w14:textId="77777777" w:rsidR="008421DB" w:rsidRPr="007454B1" w:rsidRDefault="008421DB" w:rsidP="008421DB">
      <w:pPr>
        <w:ind w:left="480" w:hanging="480"/>
      </w:pPr>
      <w:r w:rsidRPr="007454B1">
        <w:t xml:space="preserve">Abdullah Mohd. Salleh. 1999. </w:t>
      </w:r>
      <w:r w:rsidRPr="007454B1">
        <w:rPr>
          <w:i/>
          <w:iCs/>
        </w:rPr>
        <w:t xml:space="preserve">Sejarah </w:t>
      </w:r>
      <w:r w:rsidR="00DB5421" w:rsidRPr="007454B1">
        <w:rPr>
          <w:i/>
          <w:iCs/>
        </w:rPr>
        <w:t xml:space="preserve">Penubuhan </w:t>
      </w:r>
      <w:r w:rsidRPr="007454B1">
        <w:rPr>
          <w:i/>
          <w:iCs/>
        </w:rPr>
        <w:t>Universiti Kebangsaan Malaysia, Kuala Lumpur</w:t>
      </w:r>
      <w:r w:rsidRPr="007454B1">
        <w:t>. Temu bual, 12 Mei.</w:t>
      </w:r>
    </w:p>
    <w:p w14:paraId="41B6E827" w14:textId="77777777" w:rsidR="008421DB" w:rsidRPr="007454B1" w:rsidRDefault="008421DB" w:rsidP="008421DB">
      <w:pPr>
        <w:ind w:left="480" w:hanging="480"/>
      </w:pPr>
      <w:r w:rsidRPr="007454B1">
        <w:t xml:space="preserve">Abu Osman Md. Tap. 1987. </w:t>
      </w:r>
      <w:r w:rsidRPr="007454B1">
        <w:rPr>
          <w:i/>
          <w:iCs/>
        </w:rPr>
        <w:t>Matematik Pertama</w:t>
      </w:r>
      <w:r w:rsidRPr="007454B1">
        <w:t>. Jil. 1. Kuala Lumpur: Dewan Bahasa dan Pustaka.</w:t>
      </w:r>
    </w:p>
    <w:p w14:paraId="20F5033A" w14:textId="77777777" w:rsidR="008421DB" w:rsidRPr="007454B1" w:rsidRDefault="008421DB" w:rsidP="008421DB">
      <w:pPr>
        <w:ind w:left="480" w:hanging="480"/>
      </w:pPr>
      <w:r w:rsidRPr="007454B1">
        <w:t xml:space="preserve">Abu Osman Md. Tap. 1988. </w:t>
      </w:r>
      <w:r w:rsidRPr="007454B1">
        <w:rPr>
          <w:i/>
          <w:iCs/>
        </w:rPr>
        <w:t>Matematik Pertama</w:t>
      </w:r>
      <w:r w:rsidRPr="007454B1">
        <w:t>. Jil. 2 &amp; 3. Kuala Lumpur: Dewan Bahasa dan Pustaka.</w:t>
      </w:r>
    </w:p>
    <w:p w14:paraId="7289807D" w14:textId="77777777" w:rsidR="008421DB" w:rsidRPr="007454B1" w:rsidRDefault="008421DB" w:rsidP="008421DB">
      <w:pPr>
        <w:ind w:left="480" w:hanging="480"/>
      </w:pPr>
      <w:r w:rsidRPr="007454B1">
        <w:t xml:space="preserve">ADAMS.Flex. 2012. </w:t>
      </w:r>
      <w:r w:rsidRPr="007454B1">
        <w:rPr>
          <w:i/>
          <w:iCs/>
        </w:rPr>
        <w:t xml:space="preserve">Using ADAM/Flex. </w:t>
      </w:r>
      <w:r w:rsidRPr="00184527">
        <w:t>Ann Arbor: Mechanical Dynamics Incorporated.</w:t>
      </w:r>
    </w:p>
    <w:p w14:paraId="201332FF" w14:textId="77777777" w:rsidR="008421DB" w:rsidRPr="007454B1" w:rsidRDefault="008421DB" w:rsidP="008421DB">
      <w:pPr>
        <w:ind w:left="480" w:hanging="480"/>
      </w:pPr>
      <w:r w:rsidRPr="007454B1">
        <w:t xml:space="preserve">Ahmad Kamal Ariffin &amp; Shahrir Abdullah. 2000. </w:t>
      </w:r>
      <w:r w:rsidRPr="007454B1">
        <w:rPr>
          <w:i/>
          <w:iCs/>
        </w:rPr>
        <w:t>Pengiraan Berangka Kejuruteraan</w:t>
      </w:r>
      <w:r w:rsidRPr="007454B1">
        <w:t>. Bangi: Universiti Kebangsaan Malaysia.</w:t>
      </w:r>
    </w:p>
    <w:p w14:paraId="1B983695" w14:textId="77777777" w:rsidR="008421DB" w:rsidRPr="007454B1" w:rsidRDefault="008421DB" w:rsidP="008421DB">
      <w:pPr>
        <w:ind w:left="480" w:hanging="480"/>
      </w:pPr>
      <w:r w:rsidRPr="007454B1">
        <w:t xml:space="preserve">Alfitra Salam. 1999. </w:t>
      </w:r>
      <w:r w:rsidRPr="007454B1">
        <w:rPr>
          <w:i/>
          <w:iCs/>
        </w:rPr>
        <w:t>Kerjasama dan potensi konflik dalam hubungan Indonesia-Malaysia 1966-1991</w:t>
      </w:r>
      <w:r w:rsidRPr="007454B1">
        <w:t>. Tesis Dr. Fal, Jabatan Sejarah, Universiti Kebangsaan Malaysia.</w:t>
      </w:r>
    </w:p>
    <w:p w14:paraId="3972B2B8" w14:textId="77777777" w:rsidR="008421DB" w:rsidRPr="007454B1" w:rsidRDefault="008421DB" w:rsidP="008421DB">
      <w:pPr>
        <w:ind w:left="480" w:hanging="480"/>
      </w:pPr>
      <w:r w:rsidRPr="007454B1">
        <w:rPr>
          <w:i/>
          <w:iCs/>
        </w:rPr>
        <w:t>Ali Baba Bujang Lapok</w:t>
      </w:r>
      <w:r w:rsidRPr="007454B1">
        <w:t>. 1960. Filem cereka. Singapura: Shaw Brothers.</w:t>
      </w:r>
    </w:p>
    <w:p w14:paraId="003F065A" w14:textId="77777777" w:rsidR="008421DB" w:rsidRPr="007454B1" w:rsidRDefault="008421DB" w:rsidP="008421DB">
      <w:pPr>
        <w:ind w:left="480" w:hanging="480"/>
      </w:pPr>
      <w:r w:rsidRPr="007454B1">
        <w:t xml:space="preserve">al-Tabrani Sulayman ibn Ahmad. 1894. </w:t>
      </w:r>
      <w:r w:rsidRPr="007454B1">
        <w:rPr>
          <w:i/>
          <w:iCs/>
        </w:rPr>
        <w:t>Al Mucjam al Saghir</w:t>
      </w:r>
      <w:r w:rsidRPr="007454B1">
        <w:t>,. Delhi: al Matbacah al-Ansari.</w:t>
      </w:r>
    </w:p>
    <w:p w14:paraId="0CE36571" w14:textId="77777777" w:rsidR="008421DB" w:rsidRPr="007454B1" w:rsidRDefault="008421DB" w:rsidP="008421DB">
      <w:pPr>
        <w:ind w:left="480" w:hanging="480"/>
      </w:pPr>
      <w:r w:rsidRPr="007454B1">
        <w:t xml:space="preserve">Andanastuti Muchtar. 2000. Gabungan pelekukan dan pelenturan dalam penjanaan nilai keliatan patah seramik alumina. </w:t>
      </w:r>
      <w:r w:rsidRPr="007454B1">
        <w:rPr>
          <w:i/>
          <w:iCs/>
        </w:rPr>
        <w:t>Journal Institute of Materials Malaysia</w:t>
      </w:r>
      <w:r w:rsidRPr="007454B1">
        <w:t xml:space="preserve"> </w:t>
      </w:r>
      <w:r w:rsidRPr="004470A1">
        <w:t>1</w:t>
      </w:r>
      <w:r>
        <w:t>(2):</w:t>
      </w:r>
      <w:r w:rsidRPr="007454B1">
        <w:t xml:space="preserve"> 51–66.</w:t>
      </w:r>
    </w:p>
    <w:p w14:paraId="0AB7631E" w14:textId="77777777" w:rsidR="008421DB" w:rsidRPr="007454B1" w:rsidRDefault="008421DB" w:rsidP="008421DB">
      <w:pPr>
        <w:ind w:left="480" w:hanging="480"/>
      </w:pPr>
      <w:r w:rsidRPr="007454B1">
        <w:t xml:space="preserve">Andanastuti Muchtar, Lim, L.C. &amp; Lee., K.H. 2002. Finite element analysis of Vickers indentation cracking processes in brittle solids using elements exhibiting cohesive post failure behaviour. </w:t>
      </w:r>
      <w:r w:rsidRPr="007454B1">
        <w:rPr>
          <w:i/>
          <w:iCs/>
        </w:rPr>
        <w:t>Journal of Materials Science</w:t>
      </w:r>
      <w:r w:rsidRPr="007454B1">
        <w:t xml:space="preserve"> </w:t>
      </w:r>
      <w:r w:rsidRPr="004470A1">
        <w:t>38</w:t>
      </w:r>
      <w:r>
        <w:t>(2):</w:t>
      </w:r>
      <w:r w:rsidRPr="007454B1">
        <w:t xml:space="preserve"> 235–243.</w:t>
      </w:r>
    </w:p>
    <w:p w14:paraId="38622731" w14:textId="77777777" w:rsidR="008421DB" w:rsidRPr="007454B1" w:rsidRDefault="008421DB" w:rsidP="008421DB">
      <w:r w:rsidRPr="007454B1">
        <w:lastRenderedPageBreak/>
        <w:t xml:space="preserve">Anon. 1992a. Syarikat Itali akan sediakan radar kawalan laluan udara. </w:t>
      </w:r>
      <w:r w:rsidRPr="007454B1">
        <w:rPr>
          <w:i/>
          <w:iCs/>
        </w:rPr>
        <w:t>Utusan Malaysia</w:t>
      </w:r>
      <w:r w:rsidRPr="007454B1">
        <w:t xml:space="preserve">, 3. 30 </w:t>
      </w:r>
      <w:r w:rsidR="00184527">
        <w:t>Ogos</w:t>
      </w:r>
      <w:r w:rsidRPr="007454B1">
        <w:t>.</w:t>
      </w:r>
    </w:p>
    <w:p w14:paraId="28866151" w14:textId="77777777" w:rsidR="008421DB" w:rsidRPr="007454B1" w:rsidRDefault="008421DB" w:rsidP="008421DB">
      <w:pPr>
        <w:ind w:left="480" w:hanging="480"/>
      </w:pPr>
      <w:r w:rsidRPr="007454B1">
        <w:t xml:space="preserve">Anon. 1992b. Peningkatan kes belia tidak membayar balik pinjaman. </w:t>
      </w:r>
      <w:r w:rsidRPr="007454B1">
        <w:rPr>
          <w:i/>
          <w:iCs/>
        </w:rPr>
        <w:t>Utusan Malaysia</w:t>
      </w:r>
      <w:r w:rsidRPr="007454B1">
        <w:t>, 10. 30 O</w:t>
      </w:r>
      <w:r w:rsidR="00184527">
        <w:t>k</w:t>
      </w:r>
      <w:r w:rsidRPr="007454B1">
        <w:t>tober.</w:t>
      </w:r>
    </w:p>
    <w:p w14:paraId="46501D31" w14:textId="77777777" w:rsidR="008421DB" w:rsidRPr="007454B1" w:rsidRDefault="008421DB" w:rsidP="008421DB">
      <w:pPr>
        <w:ind w:left="480" w:hanging="480"/>
      </w:pPr>
      <w:r w:rsidRPr="007454B1">
        <w:t xml:space="preserve">Anon. 2000. Telefon bimbit bukan sekadar penghubung. </w:t>
      </w:r>
      <w:r w:rsidRPr="007454B1">
        <w:rPr>
          <w:i/>
          <w:iCs/>
        </w:rPr>
        <w:t>Berita Harian</w:t>
      </w:r>
      <w:r w:rsidRPr="007454B1">
        <w:t>, 24. 5 Jul</w:t>
      </w:r>
      <w:r w:rsidR="00DB5421">
        <w:t>ai</w:t>
      </w:r>
      <w:r w:rsidRPr="007454B1">
        <w:t>.</w:t>
      </w:r>
    </w:p>
    <w:p w14:paraId="0A7CC68F" w14:textId="77777777" w:rsidR="008421DB" w:rsidRPr="007454B1" w:rsidRDefault="008421DB" w:rsidP="008421DB">
      <w:pPr>
        <w:ind w:left="480" w:hanging="480"/>
      </w:pPr>
      <w:r w:rsidRPr="007454B1">
        <w:t xml:space="preserve">Anon. 2006a. Kelantan ambil langkah segera bendung JE. </w:t>
      </w:r>
      <w:r w:rsidRPr="007454B1">
        <w:rPr>
          <w:i/>
          <w:iCs/>
        </w:rPr>
        <w:t>Utusan Malaysia</w:t>
      </w:r>
      <w:r w:rsidRPr="007454B1">
        <w:t xml:space="preserve">, 5. </w:t>
      </w:r>
      <w:r w:rsidR="00022ECD">
        <w:br/>
      </w:r>
      <w:r w:rsidRPr="007454B1">
        <w:t>2 Februar</w:t>
      </w:r>
      <w:r w:rsidR="00DB5421">
        <w:t>i</w:t>
      </w:r>
      <w:r w:rsidRPr="007454B1">
        <w:t>.</w:t>
      </w:r>
    </w:p>
    <w:p w14:paraId="6FDA02AF" w14:textId="77777777" w:rsidR="008421DB" w:rsidRPr="007454B1" w:rsidRDefault="008421DB" w:rsidP="008421DB">
      <w:pPr>
        <w:ind w:left="480" w:hanging="480"/>
      </w:pPr>
      <w:r w:rsidRPr="007454B1">
        <w:t xml:space="preserve">Anon. 2006b. Siapa angkasawan pertama Malaysia? </w:t>
      </w:r>
      <w:r w:rsidRPr="007454B1">
        <w:rPr>
          <w:i/>
          <w:iCs/>
        </w:rPr>
        <w:t>Estidotmy</w:t>
      </w:r>
      <w:r w:rsidRPr="007454B1">
        <w:t>, 10–11. 22 Februar</w:t>
      </w:r>
      <w:r w:rsidR="00DB5421">
        <w:t>i</w:t>
      </w:r>
      <w:r w:rsidRPr="007454B1">
        <w:t>.</w:t>
      </w:r>
    </w:p>
    <w:p w14:paraId="19A5F042" w14:textId="77777777" w:rsidR="008421DB" w:rsidRPr="007454B1" w:rsidRDefault="008421DB" w:rsidP="008421DB">
      <w:pPr>
        <w:ind w:left="480" w:hanging="480"/>
      </w:pPr>
      <w:r w:rsidRPr="007454B1">
        <w:t xml:space="preserve">Arena Wati. 1991. </w:t>
      </w:r>
      <w:r w:rsidRPr="007454B1">
        <w:rPr>
          <w:i/>
          <w:iCs/>
        </w:rPr>
        <w:t>Memoir Arena Wati: Enda Gulingku</w:t>
      </w:r>
      <w:r w:rsidRPr="007454B1">
        <w:t>. Bangi: Universiti Kebangsaan Malaysia.</w:t>
      </w:r>
    </w:p>
    <w:p w14:paraId="0DFED10C" w14:textId="77777777" w:rsidR="008421DB" w:rsidRPr="007454B1" w:rsidRDefault="008421DB" w:rsidP="008421DB">
      <w:pPr>
        <w:ind w:left="480" w:hanging="480"/>
      </w:pPr>
      <w:r w:rsidRPr="007454B1">
        <w:t xml:space="preserve">Bahagian Pendidikan Guru. 1989. </w:t>
      </w:r>
      <w:r w:rsidRPr="007454B1">
        <w:rPr>
          <w:i/>
          <w:iCs/>
        </w:rPr>
        <w:t>Pendekatan baru tugas dan tanggungjawab pensyarah maktab maktab perguruan Malaysia</w:t>
      </w:r>
      <w:r w:rsidRPr="007454B1">
        <w:t>. Kertas Kerja Mesyuarat Pengetua Pengetua Maktab Perguruan Malaysia Kali Kedua. Lumut, Perak D.R., 7</w:t>
      </w:r>
      <w:r w:rsidR="00AB5A2B" w:rsidRPr="007454B1">
        <w:t>–</w:t>
      </w:r>
      <w:r w:rsidRPr="007454B1">
        <w:t>9 Ogos.</w:t>
      </w:r>
    </w:p>
    <w:p w14:paraId="03A66E43" w14:textId="77777777" w:rsidR="008421DB" w:rsidRPr="007454B1" w:rsidRDefault="008421DB" w:rsidP="008421DB">
      <w:pPr>
        <w:ind w:left="480" w:hanging="480"/>
      </w:pPr>
      <w:r w:rsidRPr="007454B1">
        <w:t xml:space="preserve">Battle, J.A. &amp; Shannon, R. 1978. </w:t>
      </w:r>
      <w:r w:rsidRPr="007454B1">
        <w:rPr>
          <w:i/>
          <w:iCs/>
        </w:rPr>
        <w:t>Gagasan Baru Ilmu Pendidikan</w:t>
      </w:r>
      <w:r w:rsidRPr="007454B1">
        <w:t>. Terj. Jakarta: Mutiara.</w:t>
      </w:r>
    </w:p>
    <w:p w14:paraId="22E0BCF5" w14:textId="77777777" w:rsidR="008421DB" w:rsidRPr="007454B1" w:rsidRDefault="008421DB" w:rsidP="008421DB">
      <w:pPr>
        <w:ind w:left="480" w:hanging="480"/>
      </w:pPr>
      <w:r w:rsidRPr="007454B1">
        <w:t>Board’s Collection. 1827. IOR F/4/1069 (29204) 1828,1829.1827. Surat Norman McIntyre kepada Secretary to the Government, Prince of Wales Island, Singapore and Malacca, 9 Ogos 1827.</w:t>
      </w:r>
    </w:p>
    <w:p w14:paraId="22BDDAD2" w14:textId="77777777" w:rsidR="008421DB" w:rsidRPr="007454B1" w:rsidRDefault="008421DB" w:rsidP="008421DB">
      <w:pPr>
        <w:ind w:left="480" w:hanging="480"/>
      </w:pPr>
      <w:r w:rsidRPr="007454B1">
        <w:t xml:space="preserve">Brown, R. 1988. </w:t>
      </w:r>
      <w:r w:rsidRPr="007454B1">
        <w:rPr>
          <w:i/>
          <w:iCs/>
        </w:rPr>
        <w:t>Topology: A Geometric Account of General Topology, Homotopy Types and The Fundamental Groupoid</w:t>
      </w:r>
      <w:r w:rsidRPr="007454B1">
        <w:t>. Chichester: Ellis Horwood Limited.</w:t>
      </w:r>
    </w:p>
    <w:p w14:paraId="68807FA1" w14:textId="77777777" w:rsidR="008421DB" w:rsidRPr="007454B1" w:rsidRDefault="008421DB" w:rsidP="008421DB">
      <w:pPr>
        <w:ind w:left="480" w:hanging="480"/>
      </w:pPr>
      <w:r w:rsidRPr="007454B1">
        <w:t xml:space="preserve">Brown, R. &amp; Higgins, P.J. 1978. On the connection between the second relative homotopy groups of some related spaces. </w:t>
      </w:r>
      <w:r w:rsidRPr="007454B1">
        <w:rPr>
          <w:i/>
          <w:iCs/>
        </w:rPr>
        <w:t>Proc. London Math. Soc.</w:t>
      </w:r>
      <w:r w:rsidRPr="004470A1">
        <w:t xml:space="preserve"> 36</w:t>
      </w:r>
      <w:r w:rsidRPr="007454B1">
        <w:t>(3)</w:t>
      </w:r>
      <w:r>
        <w:t>:</w:t>
      </w:r>
      <w:r w:rsidRPr="007454B1">
        <w:t xml:space="preserve"> 193–212.</w:t>
      </w:r>
    </w:p>
    <w:p w14:paraId="24AD3F6C" w14:textId="77777777" w:rsidR="008421DB" w:rsidRPr="007454B1" w:rsidRDefault="008421DB" w:rsidP="008421DB">
      <w:pPr>
        <w:ind w:left="480" w:hanging="480"/>
      </w:pPr>
      <w:r w:rsidRPr="007454B1">
        <w:t xml:space="preserve">Buckley, C.B. 1965. </w:t>
      </w:r>
      <w:r w:rsidRPr="007454B1">
        <w:rPr>
          <w:i/>
          <w:iCs/>
        </w:rPr>
        <w:t>An Anecdotal History of Old Times in Singapore</w:t>
      </w:r>
      <w:r w:rsidRPr="007454B1">
        <w:t>. Cetak ulang. Kuala Lumpur: University of Malaya Press.</w:t>
      </w:r>
    </w:p>
    <w:p w14:paraId="2566D659" w14:textId="77777777" w:rsidR="008421DB" w:rsidRPr="007454B1" w:rsidRDefault="008421DB" w:rsidP="008421DB">
      <w:pPr>
        <w:ind w:left="480" w:hanging="480"/>
      </w:pPr>
      <w:r w:rsidRPr="007454B1">
        <w:rPr>
          <w:i/>
          <w:iCs/>
        </w:rPr>
        <w:t>Buli Balik</w:t>
      </w:r>
      <w:r w:rsidRPr="007454B1">
        <w:t>. 2006. Filem cereka. Kuala Lumpur: Grand Brilliance Sdn. Bhd., Vision Works Sdn. Bhd. &amp; Tall Order Productions Sdn. Bhd.</w:t>
      </w:r>
    </w:p>
    <w:p w14:paraId="7539CC13" w14:textId="77777777" w:rsidR="008421DB" w:rsidRPr="007454B1" w:rsidRDefault="008421DB" w:rsidP="008421DB">
      <w:pPr>
        <w:ind w:left="480" w:hanging="480"/>
      </w:pPr>
      <w:r w:rsidRPr="007454B1">
        <w:rPr>
          <w:i/>
          <w:iCs/>
        </w:rPr>
        <w:t>Caves: The Dark Wilderness</w:t>
      </w:r>
      <w:r w:rsidRPr="007454B1">
        <w:t>. (t.th.). Filem. Chicago: Encyclopaedia Britannica Educational Corporation.</w:t>
      </w:r>
    </w:p>
    <w:p w14:paraId="4556FA80" w14:textId="77777777" w:rsidR="008421DB" w:rsidRPr="007454B1" w:rsidRDefault="008421DB" w:rsidP="008421DB">
      <w:pPr>
        <w:ind w:left="480" w:hanging="480"/>
      </w:pPr>
      <w:r w:rsidRPr="007454B1">
        <w:t xml:space="preserve">Che Husna Azhari &amp; Wan Mohtar Wan Yusoff. 1990. </w:t>
      </w:r>
      <w:r w:rsidRPr="007454B1">
        <w:rPr>
          <w:i/>
          <w:iCs/>
        </w:rPr>
        <w:t>Penghidrogenan selanjar minyak olein sawi mangkin emas dan platinum</w:t>
      </w:r>
      <w:r w:rsidRPr="007454B1">
        <w:t>. Laporan akhir projek penyelidikan UKM 69/85.</w:t>
      </w:r>
    </w:p>
    <w:p w14:paraId="34D4D53F" w14:textId="77777777" w:rsidR="008421DB" w:rsidRPr="007454B1" w:rsidRDefault="008421DB" w:rsidP="008421DB">
      <w:pPr>
        <w:ind w:left="480" w:hanging="480"/>
      </w:pPr>
      <w:r w:rsidRPr="007454B1">
        <w:t xml:space="preserve">Clark, J.K. 1993. Complication in academia: sexual harassment and the law. </w:t>
      </w:r>
      <w:r w:rsidRPr="007454B1">
        <w:rPr>
          <w:i/>
          <w:iCs/>
        </w:rPr>
        <w:t>Siecus Report</w:t>
      </w:r>
      <w:r w:rsidRPr="007454B1">
        <w:t xml:space="preserve"> 21(6):  6</w:t>
      </w:r>
      <w:r w:rsidR="00AB5A2B" w:rsidRPr="007454B1">
        <w:t>–</w:t>
      </w:r>
      <w:r w:rsidRPr="007454B1">
        <w:t xml:space="preserve">10. (CD-ROM). 1994 SIRS/SIRS 1993 School/Jil. 4/ Makalah 93A [13 Jun 1995] </w:t>
      </w:r>
    </w:p>
    <w:p w14:paraId="64059612" w14:textId="77777777" w:rsidR="008421DB" w:rsidRPr="007454B1" w:rsidRDefault="008421DB" w:rsidP="008421DB">
      <w:pPr>
        <w:ind w:left="480" w:hanging="480"/>
      </w:pPr>
      <w:r w:rsidRPr="007454B1">
        <w:lastRenderedPageBreak/>
        <w:t xml:space="preserve">Clark, J.K. 1999. Humidity sensor. </w:t>
      </w:r>
      <w:r w:rsidRPr="007454B1">
        <w:rPr>
          <w:i/>
          <w:iCs/>
        </w:rPr>
        <w:t>Journal of Physics</w:t>
      </w:r>
      <w:r w:rsidRPr="007454B1">
        <w:t xml:space="preserve"> 2(2): 9</w:t>
      </w:r>
      <w:r w:rsidR="00AB5A2B" w:rsidRPr="007454B1">
        <w:t>–</w:t>
      </w:r>
      <w:r w:rsidRPr="007454B1">
        <w:t>13. http://www.cit.edu/phys/sensor.html [20 July 1999].</w:t>
      </w:r>
    </w:p>
    <w:p w14:paraId="455B159E" w14:textId="77777777" w:rsidR="008421DB" w:rsidRPr="007454B1" w:rsidRDefault="008421DB" w:rsidP="008421DB">
      <w:pPr>
        <w:ind w:left="480" w:hanging="480"/>
      </w:pPr>
      <w:r w:rsidRPr="007454B1">
        <w:t xml:space="preserve">Cohen, J. 1977. </w:t>
      </w:r>
      <w:r w:rsidRPr="007454B1">
        <w:rPr>
          <w:i/>
          <w:iCs/>
        </w:rPr>
        <w:t>Statistical Power Analysis for the Behavioural Sciences</w:t>
      </w:r>
      <w:r w:rsidRPr="007454B1">
        <w:t>. Edisi semak. New York: Academic Press.</w:t>
      </w:r>
    </w:p>
    <w:p w14:paraId="52592983" w14:textId="77777777" w:rsidR="008421DB" w:rsidRPr="007454B1" w:rsidRDefault="008421DB" w:rsidP="008421DB">
      <w:pPr>
        <w:ind w:left="480" w:hanging="480"/>
      </w:pPr>
      <w:r w:rsidRPr="007454B1">
        <w:t xml:space="preserve">Corcoran, K. &amp; Fischer, J. 1987. </w:t>
      </w:r>
      <w:r w:rsidRPr="007454B1">
        <w:rPr>
          <w:i/>
          <w:iCs/>
        </w:rPr>
        <w:t>Measures for Clinical Practice: A Source Book</w:t>
      </w:r>
      <w:r w:rsidRPr="007454B1">
        <w:t>. New York: The Free Press.</w:t>
      </w:r>
    </w:p>
    <w:p w14:paraId="419A5BA2" w14:textId="77777777" w:rsidR="008421DB" w:rsidRPr="007454B1" w:rsidRDefault="008421DB" w:rsidP="008421DB">
      <w:pPr>
        <w:ind w:left="480" w:hanging="480"/>
      </w:pPr>
      <w:r w:rsidRPr="007454B1">
        <w:t xml:space="preserve">Crane, N. 1997. Electronic sources: MLA style of citation. http://www.uvm.edu/~ncrane/estyle/mla.html [31 Julai 2000] </w:t>
      </w:r>
    </w:p>
    <w:p w14:paraId="59BA35E9" w14:textId="77777777" w:rsidR="008421DB" w:rsidRPr="007454B1" w:rsidRDefault="008421DB" w:rsidP="008421DB">
      <w:pPr>
        <w:ind w:left="480" w:hanging="480"/>
      </w:pPr>
      <w:r w:rsidRPr="007454B1">
        <w:rPr>
          <w:i/>
          <w:iCs/>
        </w:rPr>
        <w:t>Cumulative Bibliography of Asian Studies</w:t>
      </w:r>
      <w:r w:rsidRPr="007454B1">
        <w:t xml:space="preserve">. 1972. </w:t>
      </w:r>
      <w:r w:rsidRPr="007454B1">
        <w:rPr>
          <w:i/>
          <w:iCs/>
        </w:rPr>
        <w:t>Subject Bibliography</w:t>
      </w:r>
      <w:r w:rsidRPr="007454B1">
        <w:t>. Jil. 4. Boston: G.K. Hall.</w:t>
      </w:r>
    </w:p>
    <w:p w14:paraId="57B3003D" w14:textId="77777777" w:rsidR="008421DB" w:rsidRPr="007454B1" w:rsidRDefault="008421DB" w:rsidP="008421DB">
      <w:pPr>
        <w:ind w:left="480" w:hanging="480"/>
      </w:pPr>
      <w:r w:rsidRPr="007454B1">
        <w:t xml:space="preserve">Deacon, J.E. 1975. </w:t>
      </w:r>
      <w:r w:rsidRPr="007454B1">
        <w:rPr>
          <w:i/>
          <w:iCs/>
        </w:rPr>
        <w:t>The Galapagos Island: Birds</w:t>
      </w:r>
      <w:r w:rsidRPr="007454B1">
        <w:t>. Slaid. New York: Harper &amp; Row.</w:t>
      </w:r>
    </w:p>
    <w:p w14:paraId="091D00C6" w14:textId="77777777" w:rsidR="008421DB" w:rsidRPr="007454B1" w:rsidRDefault="008421DB" w:rsidP="008421DB">
      <w:pPr>
        <w:ind w:left="480" w:hanging="480"/>
      </w:pPr>
      <w:r w:rsidRPr="007454B1">
        <w:t xml:space="preserve">Dewan Rakyat Malaysia. 1984. Perbahasan Rang Undang-Undang Mesin Cetak dan Penerbitan. </w:t>
      </w:r>
      <w:r w:rsidRPr="007454B1">
        <w:rPr>
          <w:i/>
          <w:iCs/>
        </w:rPr>
        <w:t>Penyata Rasmi Dewan Rakyat</w:t>
      </w:r>
      <w:r w:rsidRPr="007454B1">
        <w:t xml:space="preserve"> 2(12): 1792</w:t>
      </w:r>
      <w:r w:rsidR="00AB5A2B" w:rsidRPr="007454B1">
        <w:t>–</w:t>
      </w:r>
      <w:r w:rsidRPr="007454B1">
        <w:t>1850 Parlimen Keenam Penggal Kedua.</w:t>
      </w:r>
    </w:p>
    <w:p w14:paraId="38B372E3" w14:textId="77777777" w:rsidR="008421DB" w:rsidRPr="007454B1" w:rsidRDefault="008421DB" w:rsidP="008421DB">
      <w:pPr>
        <w:ind w:left="480" w:hanging="480"/>
      </w:pPr>
      <w:r w:rsidRPr="007454B1">
        <w:t xml:space="preserve">Dewan Rakyat Malaysia. 1986. </w:t>
      </w:r>
      <w:r w:rsidRPr="007454B1">
        <w:rPr>
          <w:i/>
          <w:iCs/>
        </w:rPr>
        <w:t>Peristiwa Memali</w:t>
      </w:r>
      <w:r w:rsidRPr="007454B1">
        <w:t>. Kertas Perintah 21, tahun 1986.</w:t>
      </w:r>
    </w:p>
    <w:p w14:paraId="574B48D4" w14:textId="77777777" w:rsidR="008421DB" w:rsidRPr="007454B1" w:rsidRDefault="008421DB" w:rsidP="008421DB">
      <w:pPr>
        <w:ind w:left="480" w:hanging="480"/>
      </w:pPr>
      <w:r w:rsidRPr="007454B1">
        <w:t xml:space="preserve">Dewan Rakyat Malaysia. 1988. </w:t>
      </w:r>
      <w:r w:rsidRPr="007454B1">
        <w:rPr>
          <w:i/>
          <w:iCs/>
        </w:rPr>
        <w:t>Ke Arah Memelihara Keselamatan Negara</w:t>
      </w:r>
      <w:r w:rsidRPr="007454B1">
        <w:t>. Kertas Perintah 14, tahun 1988.</w:t>
      </w:r>
    </w:p>
    <w:p w14:paraId="7E35C919" w14:textId="77777777" w:rsidR="008421DB" w:rsidRPr="007454B1" w:rsidRDefault="008421DB" w:rsidP="008421DB">
      <w:pPr>
        <w:ind w:left="480" w:hanging="480"/>
      </w:pPr>
      <w:r w:rsidRPr="007454B1">
        <w:t>Dewan Undangan Negeri Pahang. 1987. Enakmen Pentadbiran Ugama Islam dan Adat Melayu Pahang No. 8/82. (Pindaan 1987).</w:t>
      </w:r>
    </w:p>
    <w:p w14:paraId="7070CD59" w14:textId="77777777" w:rsidR="008421DB" w:rsidRPr="007454B1" w:rsidRDefault="008421DB" w:rsidP="008421DB">
      <w:pPr>
        <w:ind w:left="480" w:hanging="480"/>
      </w:pPr>
      <w:r w:rsidRPr="007454B1">
        <w:rPr>
          <w:i/>
          <w:iCs/>
        </w:rPr>
        <w:t>Energy Generation and Storage</w:t>
      </w:r>
      <w:r w:rsidRPr="007454B1">
        <w:t>. (t.th.). Slaid. Singapore: Toppan Company.</w:t>
      </w:r>
    </w:p>
    <w:p w14:paraId="3282C68B" w14:textId="77777777" w:rsidR="008421DB" w:rsidRPr="007454B1" w:rsidRDefault="008421DB" w:rsidP="008421DB">
      <w:pPr>
        <w:ind w:left="480" w:hanging="480"/>
      </w:pPr>
      <w:r w:rsidRPr="007454B1">
        <w:t xml:space="preserve">Farid M. Onn. 1982. </w:t>
      </w:r>
      <w:r w:rsidRPr="007454B1">
        <w:rPr>
          <w:i/>
          <w:iCs/>
        </w:rPr>
        <w:t>Dinamisme dalam Pengajaran, Penyelidikan dan Pentadbiran Universiti</w:t>
      </w:r>
      <w:r w:rsidRPr="007454B1">
        <w:t>. Kumpulan Kertas Kerja 2. Bangi: Universiti Kebangsaan Malaysia.</w:t>
      </w:r>
    </w:p>
    <w:p w14:paraId="5E079C09" w14:textId="77777777" w:rsidR="008421DB" w:rsidRPr="007454B1" w:rsidRDefault="008421DB" w:rsidP="008421DB">
      <w:pPr>
        <w:ind w:left="480" w:hanging="480"/>
      </w:pPr>
      <w:r w:rsidRPr="007454B1">
        <w:t xml:space="preserve">Federated Malay States. 1926. </w:t>
      </w:r>
      <w:r w:rsidRPr="007454B1">
        <w:rPr>
          <w:i/>
          <w:iCs/>
        </w:rPr>
        <w:t>Government Gazette</w:t>
      </w:r>
      <w:r w:rsidRPr="007454B1">
        <w:t xml:space="preserve"> 18(12): Notification No. 3178.</w:t>
      </w:r>
    </w:p>
    <w:p w14:paraId="64F9E16E" w14:textId="77777777" w:rsidR="008421DB" w:rsidRPr="007454B1" w:rsidRDefault="008421DB" w:rsidP="008421DB">
      <w:pPr>
        <w:ind w:left="480" w:hanging="480"/>
      </w:pPr>
      <w:r w:rsidRPr="007454B1">
        <w:t xml:space="preserve">Federated Malay States. 1939. Sedition Enactment 1939 (Enactment No. 13 of 1939). </w:t>
      </w:r>
      <w:r w:rsidRPr="007454B1">
        <w:rPr>
          <w:i/>
          <w:iCs/>
        </w:rPr>
        <w:t>Government Gazette</w:t>
      </w:r>
      <w:r w:rsidRPr="007454B1">
        <w:t xml:space="preserve"> 31(23).</w:t>
      </w:r>
    </w:p>
    <w:p w14:paraId="614A22D5" w14:textId="77777777" w:rsidR="008421DB" w:rsidRPr="007454B1" w:rsidRDefault="008421DB" w:rsidP="008421DB">
      <w:pPr>
        <w:ind w:left="480" w:hanging="480"/>
      </w:pPr>
      <w:r w:rsidRPr="007454B1">
        <w:t xml:space="preserve">Fidani. 1992. Jangan salahkan imam, bilal saja. Surat. </w:t>
      </w:r>
      <w:r w:rsidRPr="007454B1">
        <w:rPr>
          <w:i/>
          <w:iCs/>
        </w:rPr>
        <w:t>Berita Harian</w:t>
      </w:r>
      <w:r w:rsidRPr="007454B1">
        <w:t>, 13. 30 October.</w:t>
      </w:r>
    </w:p>
    <w:p w14:paraId="74273877" w14:textId="77777777" w:rsidR="008421DB" w:rsidRPr="007454B1" w:rsidRDefault="008421DB" w:rsidP="008421DB">
      <w:pPr>
        <w:ind w:left="480" w:hanging="480"/>
      </w:pPr>
      <w:r w:rsidRPr="007454B1">
        <w:t xml:space="preserve">Fleishman, I.A. 1973. Twenty years of consideration and structure. Dlm. Fleishman, I.A. &amp; Hunt. J.G. (pnyt.). </w:t>
      </w:r>
      <w:r w:rsidRPr="007454B1">
        <w:rPr>
          <w:i/>
          <w:iCs/>
        </w:rPr>
        <w:t>Current Development in the Study of Leadership: Selected Readings</w:t>
      </w:r>
      <w:r w:rsidRPr="007454B1">
        <w:t>. hlm. 1</w:t>
      </w:r>
      <w:r w:rsidR="00AB5A2B" w:rsidRPr="007454B1">
        <w:t>–</w:t>
      </w:r>
      <w:r w:rsidRPr="007454B1">
        <w:t>37. Carbondale: Southern Illinois University Press.</w:t>
      </w:r>
    </w:p>
    <w:p w14:paraId="1FAE2D6F" w14:textId="77777777" w:rsidR="008421DB" w:rsidRPr="007454B1" w:rsidRDefault="008421DB" w:rsidP="008421DB">
      <w:pPr>
        <w:ind w:left="480" w:hanging="480"/>
      </w:pPr>
      <w:r w:rsidRPr="007454B1">
        <w:t xml:space="preserve">Fraleigh, J.B. 1988. </w:t>
      </w:r>
      <w:r w:rsidRPr="007454B1">
        <w:rPr>
          <w:i/>
          <w:iCs/>
        </w:rPr>
        <w:t>Kursus Pertama Aljabar Niskala</w:t>
      </w:r>
      <w:r w:rsidRPr="007454B1">
        <w:t>. Terj. Abu Osman Md. Tap &amp; Abdul Razak Salleh. Kuala Lumpur: Dewan Bahasa dan Pustaka.</w:t>
      </w:r>
    </w:p>
    <w:p w14:paraId="7811CD11" w14:textId="77777777" w:rsidR="008421DB" w:rsidRPr="007454B1" w:rsidRDefault="008421DB" w:rsidP="008421DB">
      <w:pPr>
        <w:ind w:left="480" w:hanging="480"/>
      </w:pPr>
      <w:r w:rsidRPr="007454B1">
        <w:rPr>
          <w:i/>
          <w:iCs/>
        </w:rPr>
        <w:t>Geophysical Techniques</w:t>
      </w:r>
      <w:r w:rsidRPr="007454B1">
        <w:t>. (t.th.). Video. Milton Keynes: Open University.</w:t>
      </w:r>
    </w:p>
    <w:p w14:paraId="5DF50BE5" w14:textId="77777777" w:rsidR="008421DB" w:rsidRPr="007454B1" w:rsidRDefault="008421DB" w:rsidP="008421DB">
      <w:pPr>
        <w:ind w:left="480" w:hanging="480"/>
      </w:pPr>
      <w:r w:rsidRPr="007454B1">
        <w:t xml:space="preserve">Gunasegaran, P. 2006. Overworked students: give the kids chance to relax. </w:t>
      </w:r>
      <w:r w:rsidRPr="007454B1">
        <w:rPr>
          <w:i/>
          <w:iCs/>
        </w:rPr>
        <w:t>New Straits Times</w:t>
      </w:r>
      <w:r w:rsidRPr="007454B1">
        <w:t>, 20. 21 Februar</w:t>
      </w:r>
      <w:r w:rsidR="00DB5421">
        <w:t>i</w:t>
      </w:r>
      <w:r w:rsidRPr="007454B1">
        <w:t>.</w:t>
      </w:r>
    </w:p>
    <w:p w14:paraId="1CD640D0" w14:textId="77777777" w:rsidR="008421DB" w:rsidRPr="007454B1" w:rsidRDefault="008421DB" w:rsidP="008421DB">
      <w:pPr>
        <w:ind w:left="480" w:hanging="480"/>
      </w:pPr>
      <w:r w:rsidRPr="007454B1">
        <w:lastRenderedPageBreak/>
        <w:t xml:space="preserve">Hamzah, N., Mohamed, A. &amp; Hussain, A. 2004. A new approach to locate the voltage sag source using real current component. </w:t>
      </w:r>
      <w:r w:rsidRPr="007454B1">
        <w:rPr>
          <w:i/>
          <w:iCs/>
        </w:rPr>
        <w:t>Journal of Electric Power System Research</w:t>
      </w:r>
      <w:r w:rsidRPr="007454B1">
        <w:t xml:space="preserve"> </w:t>
      </w:r>
      <w:r w:rsidRPr="00184527">
        <w:t>72</w:t>
      </w:r>
      <w:r w:rsidR="00184527">
        <w:t>:</w:t>
      </w:r>
      <w:r w:rsidRPr="007454B1">
        <w:t xml:space="preserve"> 113</w:t>
      </w:r>
      <w:r w:rsidR="00AB5A2B" w:rsidRPr="007454B1">
        <w:t>–</w:t>
      </w:r>
      <w:r w:rsidRPr="007454B1">
        <w:t>123.</w:t>
      </w:r>
    </w:p>
    <w:p w14:paraId="62811F43" w14:textId="77777777" w:rsidR="008421DB" w:rsidRPr="007454B1" w:rsidRDefault="008421DB" w:rsidP="008421DB">
      <w:pPr>
        <w:ind w:left="480" w:hanging="480"/>
      </w:pPr>
      <w:r w:rsidRPr="007454B1">
        <w:t xml:space="preserve">Harriet Wong, Hazita Azman &amp; Lee Siew Chin. 1990. </w:t>
      </w:r>
      <w:r w:rsidRPr="007454B1">
        <w:rPr>
          <w:i/>
          <w:iCs/>
        </w:rPr>
        <w:t>English Language Proficiency</w:t>
      </w:r>
      <w:r w:rsidRPr="007454B1">
        <w:t>. Monograf 3, Pusat Bahasa, UKM. Bangi: Universiti Kebangsaan Malaysia.</w:t>
      </w:r>
    </w:p>
    <w:p w14:paraId="0E9933EC" w14:textId="77777777" w:rsidR="008421DB" w:rsidRPr="007454B1" w:rsidRDefault="008421DB" w:rsidP="008421DB">
      <w:pPr>
        <w:ind w:left="480" w:hanging="480"/>
      </w:pPr>
      <w:r w:rsidRPr="007454B1">
        <w:t xml:space="preserve">Hashnan Abdullah. 2006. Mangsa tragedy asrama runtuh selamat pulang. </w:t>
      </w:r>
      <w:r w:rsidRPr="007454B1">
        <w:rPr>
          <w:i/>
          <w:iCs/>
        </w:rPr>
        <w:t>Utusan Malaysia</w:t>
      </w:r>
      <w:r w:rsidRPr="007454B1">
        <w:t>, 3. 2 Februar</w:t>
      </w:r>
      <w:r w:rsidR="00DB5421">
        <w:t>i</w:t>
      </w:r>
      <w:r w:rsidRPr="007454B1">
        <w:t>.</w:t>
      </w:r>
    </w:p>
    <w:p w14:paraId="26698B66" w14:textId="77777777" w:rsidR="008421DB" w:rsidRPr="007454B1" w:rsidRDefault="008421DB" w:rsidP="008421DB">
      <w:pPr>
        <w:ind w:left="480" w:hanging="480"/>
      </w:pPr>
      <w:r w:rsidRPr="007454B1">
        <w:t xml:space="preserve">Howell, V. &amp; Carlton, B. 1993. Growing up tough: New generation fights for its life: Inner city youths live by rule of vengeance. </w:t>
      </w:r>
      <w:r w:rsidRPr="007454B1">
        <w:rPr>
          <w:i/>
          <w:iCs/>
        </w:rPr>
        <w:t>Birmingham News</w:t>
      </w:r>
      <w:r w:rsidRPr="007454B1">
        <w:t xml:space="preserve"> (CD-ROM) 1A. 1994 SIRS/SIRS 1993 Youth/Jil. 4/Makalah 56A [20 Julai 2000] </w:t>
      </w:r>
    </w:p>
    <w:p w14:paraId="3A159768" w14:textId="77777777" w:rsidR="008421DB" w:rsidRPr="007454B1" w:rsidRDefault="008421DB" w:rsidP="008421DB">
      <w:pPr>
        <w:ind w:left="480" w:hanging="480"/>
      </w:pPr>
      <w:r w:rsidRPr="007454B1">
        <w:t xml:space="preserve">Howie, J. 1977. </w:t>
      </w:r>
      <w:r w:rsidRPr="007454B1">
        <w:rPr>
          <w:i/>
          <w:iCs/>
        </w:rPr>
        <w:t>Topics in the theory of groupoids</w:t>
      </w:r>
      <w:r w:rsidRPr="007454B1">
        <w:t>. Tesis Dr. Fal, University of London.</w:t>
      </w:r>
    </w:p>
    <w:p w14:paraId="695E31F7" w14:textId="77777777" w:rsidR="008421DB" w:rsidRPr="007454B1" w:rsidRDefault="008421DB" w:rsidP="008421DB">
      <w:pPr>
        <w:ind w:left="480" w:hanging="480"/>
      </w:pPr>
      <w:r w:rsidRPr="007454B1">
        <w:t xml:space="preserve">IAEA. 1995. </w:t>
      </w:r>
      <w:r w:rsidRPr="007454B1">
        <w:rPr>
          <w:i/>
          <w:iCs/>
        </w:rPr>
        <w:t>Coordinated Research Programme on Assessment of Environmental Exposure to Mercury in Selected Human Populations</w:t>
      </w:r>
      <w:r w:rsidRPr="007454B1">
        <w:t>. Vienna.</w:t>
      </w:r>
    </w:p>
    <w:p w14:paraId="5DAFD1FB" w14:textId="77777777" w:rsidR="008421DB" w:rsidRPr="007454B1" w:rsidRDefault="008421DB" w:rsidP="008421DB">
      <w:pPr>
        <w:ind w:left="480" w:hanging="480"/>
      </w:pPr>
      <w:r w:rsidRPr="007454B1">
        <w:t xml:space="preserve">Ibn Hazm, A.M. </w:t>
      </w:r>
      <w:r w:rsidRPr="007454B1">
        <w:rPr>
          <w:vertAlign w:val="superscript"/>
        </w:rPr>
        <w:t>c</w:t>
      </w:r>
      <w:r w:rsidRPr="007454B1">
        <w:t xml:space="preserve">Ali ibn A. ibn S. 1983. </w:t>
      </w:r>
      <w:r w:rsidRPr="007454B1">
        <w:rPr>
          <w:i/>
          <w:iCs/>
        </w:rPr>
        <w:t>Jamharat Ansab al-arab</w:t>
      </w:r>
      <w:r w:rsidRPr="007454B1">
        <w:t>. Beirut: Dar al Kutub al-Ilmiyyah.</w:t>
      </w:r>
    </w:p>
    <w:p w14:paraId="3D1770B0" w14:textId="77777777" w:rsidR="008421DB" w:rsidRPr="007454B1" w:rsidRDefault="008421DB" w:rsidP="008421DB">
      <w:pPr>
        <w:ind w:left="480" w:hanging="480"/>
      </w:pPr>
      <w:r w:rsidRPr="007454B1">
        <w:t xml:space="preserve">Ismail Hamid. 1990. Sastera kitab. </w:t>
      </w:r>
      <w:r w:rsidRPr="007454B1">
        <w:rPr>
          <w:i/>
          <w:iCs/>
        </w:rPr>
        <w:t>Dewan Sastera</w:t>
      </w:r>
      <w:r w:rsidRPr="007454B1">
        <w:t>, Mei: 79–83.</w:t>
      </w:r>
    </w:p>
    <w:p w14:paraId="474AD5FF" w14:textId="77777777" w:rsidR="008421DB" w:rsidRPr="007454B1" w:rsidRDefault="008421DB" w:rsidP="008421DB">
      <w:pPr>
        <w:ind w:left="480" w:hanging="480"/>
      </w:pPr>
      <w:r w:rsidRPr="007454B1">
        <w:t xml:space="preserve">Izhab, Z. 1992. Effective reading is the way to ensure success of science students. Surat kepada Editor. </w:t>
      </w:r>
      <w:r w:rsidRPr="007454B1">
        <w:rPr>
          <w:i/>
          <w:iCs/>
        </w:rPr>
        <w:t>New Straits Times</w:t>
      </w:r>
      <w:r w:rsidRPr="007454B1">
        <w:t>, 9. 25 January.</w:t>
      </w:r>
    </w:p>
    <w:p w14:paraId="1D006B1C" w14:textId="77777777" w:rsidR="008421DB" w:rsidRPr="007454B1" w:rsidRDefault="008421DB" w:rsidP="008421DB">
      <w:pPr>
        <w:ind w:left="480" w:hanging="480"/>
      </w:pPr>
      <w:r w:rsidRPr="007454B1">
        <w:t xml:space="preserve">Jamaluddin Md Jahi. 2000. </w:t>
      </w:r>
      <w:r w:rsidRPr="007454B1">
        <w:rPr>
          <w:i/>
          <w:iCs/>
        </w:rPr>
        <w:t>Pengurusan Persekitaran di Malaysia: Isu dan Cabaran</w:t>
      </w:r>
      <w:r w:rsidRPr="007454B1">
        <w:t>. Bangi: Pusat Pengajian Siswazah. Universiti Kebangsaan Malaysia.</w:t>
      </w:r>
    </w:p>
    <w:p w14:paraId="3419D1FC" w14:textId="77777777" w:rsidR="008421DB" w:rsidRPr="007454B1" w:rsidRDefault="008421DB" w:rsidP="008421DB">
      <w:pPr>
        <w:ind w:left="480" w:hanging="480"/>
      </w:pPr>
      <w:r w:rsidRPr="007454B1">
        <w:t xml:space="preserve">Jamaluddin Md. Jahi, Kamaruzzaman Sopian, Mohd Jailani Mohd Nor &amp; Abdul Hadi Harman Shah (pnyt.). 2001. </w:t>
      </w:r>
      <w:r w:rsidRPr="007454B1">
        <w:rPr>
          <w:i/>
          <w:iCs/>
        </w:rPr>
        <w:t>Environmental Management 2000</w:t>
      </w:r>
      <w:r w:rsidRPr="007454B1">
        <w:t>. Bangi: Centre for Graduate Studies, Universiti Kebangsaan Malaysia.</w:t>
      </w:r>
    </w:p>
    <w:p w14:paraId="5D998EF4" w14:textId="77777777" w:rsidR="008421DB" w:rsidRPr="007454B1" w:rsidRDefault="008421DB" w:rsidP="008421DB">
      <w:pPr>
        <w:ind w:left="480" w:hanging="480"/>
      </w:pPr>
      <w:r w:rsidRPr="007454B1">
        <w:t xml:space="preserve">Jawatankuasa Tetap Bahasa Malaysia. 1987. </w:t>
      </w:r>
      <w:r w:rsidRPr="007454B1">
        <w:rPr>
          <w:i/>
          <w:iCs/>
        </w:rPr>
        <w:t>Pedoman Umum Ejaan Bahasa Malaysia</w:t>
      </w:r>
      <w:r w:rsidRPr="007454B1">
        <w:t>. Ed. ke-2. Kuala Lumpur: Dewan Bahasa dan Pustaka.</w:t>
      </w:r>
    </w:p>
    <w:p w14:paraId="670E21BF" w14:textId="77777777" w:rsidR="008421DB" w:rsidRPr="007454B1" w:rsidRDefault="008421DB" w:rsidP="008421DB">
      <w:pPr>
        <w:ind w:left="480" w:hanging="480"/>
      </w:pPr>
      <w:r w:rsidRPr="007454B1">
        <w:t xml:space="preserve">Jawatankuasa Tetap Bahasa Malaysia. 1991. </w:t>
      </w:r>
      <w:r w:rsidRPr="007454B1">
        <w:rPr>
          <w:i/>
          <w:iCs/>
        </w:rPr>
        <w:t>Pedoman Umum Pembentukan Istilah Bahasa Malaysia</w:t>
      </w:r>
      <w:r w:rsidRPr="007454B1">
        <w:t>. Kuala Lumpur: Dewan Bahasa dan Pustaka.</w:t>
      </w:r>
    </w:p>
    <w:p w14:paraId="243186F0" w14:textId="77777777" w:rsidR="008421DB" w:rsidRPr="007454B1" w:rsidRDefault="008421DB" w:rsidP="008421DB">
      <w:pPr>
        <w:ind w:left="480" w:hanging="480"/>
      </w:pPr>
      <w:r w:rsidRPr="007454B1">
        <w:t xml:space="preserve">Johor. 1990. Akta Eksais 1976: Peraturan-peraturan Eksais (Lembaga Pelesenan) 1977. </w:t>
      </w:r>
      <w:r w:rsidRPr="007454B1">
        <w:rPr>
          <w:i/>
          <w:iCs/>
        </w:rPr>
        <w:t>Warta Kerajaan Negeri Johor</w:t>
      </w:r>
      <w:r w:rsidRPr="007454B1">
        <w:t xml:space="preserve"> 34(1).</w:t>
      </w:r>
    </w:p>
    <w:p w14:paraId="1B1263E8" w14:textId="77777777" w:rsidR="008421DB" w:rsidRPr="007454B1" w:rsidRDefault="008421DB" w:rsidP="008421DB">
      <w:pPr>
        <w:ind w:left="480" w:hanging="480"/>
      </w:pPr>
      <w:r w:rsidRPr="007454B1">
        <w:t xml:space="preserve">Kadaruddin Aiyub &amp; Kadir Arifin. 2001. </w:t>
      </w:r>
      <w:r w:rsidRPr="007454B1">
        <w:rPr>
          <w:i/>
          <w:iCs/>
        </w:rPr>
        <w:t>Globalisasi, perniagaan dan alam sekitar: cabaran untuk industri kecil dan sederhana di Malaysia. Kertas kerja Persidangan Kebangsaan Pertama Keusahawanan dan Perniagaan Kecil</w:t>
      </w:r>
      <w:r w:rsidRPr="007454B1">
        <w:t>. Anjuran Sekolah Pengurusan, Institut Pembangunan Keusahawanan, Universiti Utara Malaysia. Langkawi, 8</w:t>
      </w:r>
      <w:r w:rsidR="00AB5A2B" w:rsidRPr="007454B1">
        <w:t>–</w:t>
      </w:r>
      <w:r w:rsidRPr="007454B1">
        <w:t>9 September.</w:t>
      </w:r>
    </w:p>
    <w:p w14:paraId="2B8F7008" w14:textId="77777777" w:rsidR="008421DB" w:rsidRPr="007454B1" w:rsidRDefault="008421DB" w:rsidP="008421DB">
      <w:pPr>
        <w:ind w:left="480" w:hanging="480"/>
      </w:pPr>
      <w:r w:rsidRPr="007454B1">
        <w:t xml:space="preserve">Kadir Arifin. 2004. </w:t>
      </w:r>
      <w:r w:rsidRPr="00B74610">
        <w:t xml:space="preserve">Integrasi sistem pengurusan kualiti (ISO 9001:2000), sistem pengurusan persekitaran (ISO 14001:1996) dan sistem pengurusan keselamatan </w:t>
      </w:r>
      <w:r w:rsidRPr="00B74610">
        <w:lastRenderedPageBreak/>
        <w:t xml:space="preserve">dan kesihatan pekerjaan (OHSAS 18001:1999): Ke arah pelaksanaan dan pembentukannya di Malaysia. </w:t>
      </w:r>
      <w:r w:rsidRPr="007454B1">
        <w:t>Tesis Dr. Fal, Program Pengurusan Persekitaran, Pusat Pengajian Siswazah, Universiti Kebangsaan Malaysia.</w:t>
      </w:r>
    </w:p>
    <w:p w14:paraId="38C9B7F3" w14:textId="77777777" w:rsidR="008421DB" w:rsidRPr="007454B1" w:rsidRDefault="008421DB" w:rsidP="008421DB">
      <w:pPr>
        <w:ind w:left="480" w:hanging="480"/>
      </w:pPr>
      <w:r w:rsidRPr="007454B1">
        <w:t xml:space="preserve">Kadir Arifin, Jamaluddin Md. Jahi, Abu Bakar Che Man, Ismail Bahari &amp; Abd Rahim Md Nor. 2003. Perlaksanaan sistem pengurusan keselamatan dan kesihatan pekerjaan (OHSAS 18001:1999) di Malaysia: isu dan cabaran. </w:t>
      </w:r>
      <w:r w:rsidRPr="007454B1">
        <w:rPr>
          <w:i/>
          <w:iCs/>
        </w:rPr>
        <w:t>Prosiding Pengurusan Persekitaran 2003,</w:t>
      </w:r>
      <w:r w:rsidRPr="007454B1">
        <w:t xml:space="preserve"> hlm 107–115.</w:t>
      </w:r>
    </w:p>
    <w:p w14:paraId="2DA2C556" w14:textId="77777777" w:rsidR="008421DB" w:rsidRPr="007454B1" w:rsidRDefault="008421DB" w:rsidP="008421DB">
      <w:pPr>
        <w:ind w:left="480" w:hanging="480"/>
      </w:pPr>
      <w:r w:rsidRPr="007454B1">
        <w:t xml:space="preserve">Kadir Arifin, Jamaluddin Md. Jahi, Ismail Bahari &amp; Abd Rahim Md. Nor. 2004. </w:t>
      </w:r>
      <w:r w:rsidRPr="007454B1">
        <w:rPr>
          <w:i/>
          <w:iCs/>
        </w:rPr>
        <w:t>Sistem pengurusan bersepadu: ke arah kesedaran alam sekitar organisasi di Malaysia. Kertas Kerja Seminar Kebangsaan Geografi dan Alam Sekitar 2004</w:t>
      </w:r>
      <w:r w:rsidRPr="007454B1">
        <w:t>. Anjuran Program Geografi, Fakulti Seni dan Muzik, Universiti Pendidikan Sultan Idris. Tanjong Malim, Perak, 3-4 Julai.</w:t>
      </w:r>
    </w:p>
    <w:p w14:paraId="587948D6" w14:textId="77777777" w:rsidR="008421DB" w:rsidRPr="007454B1" w:rsidRDefault="008421DB" w:rsidP="008421DB">
      <w:pPr>
        <w:ind w:left="480" w:hanging="480"/>
      </w:pPr>
      <w:r w:rsidRPr="007454B1">
        <w:t xml:space="preserve">Kadir Arifin, Jamaluddin Md. Jahi, Ismail Bahari, Abd Rahim Md. Nor &amp; Abu Bakar Che Man. 2005. Sistem pengurusan bersepadu: satu pengenalan. </w:t>
      </w:r>
      <w:r w:rsidRPr="007454B1">
        <w:rPr>
          <w:i/>
          <w:iCs/>
        </w:rPr>
        <w:t>Malaysian Journal of Environmental Management</w:t>
      </w:r>
      <w:r w:rsidRPr="007454B1">
        <w:t xml:space="preserve">, </w:t>
      </w:r>
      <w:r w:rsidRPr="007454B1">
        <w:rPr>
          <w:i/>
          <w:iCs/>
        </w:rPr>
        <w:t>6</w:t>
      </w:r>
      <w:r w:rsidRPr="007454B1">
        <w:t>, 3–22.</w:t>
      </w:r>
    </w:p>
    <w:p w14:paraId="3FEC165B" w14:textId="77777777" w:rsidR="008421DB" w:rsidRPr="007454B1" w:rsidRDefault="008421DB" w:rsidP="008421DB">
      <w:pPr>
        <w:ind w:left="480" w:hanging="480"/>
      </w:pPr>
      <w:r w:rsidRPr="007454B1">
        <w:t xml:space="preserve">Kawasaki, J.L. 1996. Computer administered surveys in extension. </w:t>
      </w:r>
      <w:r w:rsidRPr="007454B1">
        <w:rPr>
          <w:i/>
          <w:iCs/>
        </w:rPr>
        <w:t>Journal of Extension</w:t>
      </w:r>
      <w:r w:rsidRPr="007454B1">
        <w:t xml:space="preserve"> 33(3): 204</w:t>
      </w:r>
      <w:r w:rsidR="00AB5A2B" w:rsidRPr="007454B1">
        <w:t>–</w:t>
      </w:r>
      <w:r w:rsidRPr="007454B1">
        <w:t xml:space="preserve">210. http://www.apa.org/journals/webref.html [18 November 1999] </w:t>
      </w:r>
    </w:p>
    <w:p w14:paraId="5F226804" w14:textId="77777777" w:rsidR="008421DB" w:rsidRPr="007454B1" w:rsidRDefault="008421DB" w:rsidP="008421DB">
      <w:pPr>
        <w:ind w:left="480" w:hanging="480"/>
      </w:pPr>
      <w:r w:rsidRPr="007454B1">
        <w:t xml:space="preserve">Kementerian Pendidikan Malaysia. 1990. </w:t>
      </w:r>
      <w:r w:rsidRPr="007454B1">
        <w:rPr>
          <w:i/>
          <w:iCs/>
        </w:rPr>
        <w:t>Huraian Sukatan Pelajaran Tingkatan III: Pendidikan Islam</w:t>
      </w:r>
      <w:r w:rsidRPr="007454B1">
        <w:t>.</w:t>
      </w:r>
    </w:p>
    <w:p w14:paraId="45FD3BD1" w14:textId="77777777" w:rsidR="008421DB" w:rsidRPr="007454B1" w:rsidRDefault="008421DB" w:rsidP="008421DB">
      <w:pPr>
        <w:ind w:left="480" w:hanging="480"/>
      </w:pPr>
      <w:r w:rsidRPr="007454B1">
        <w:t xml:space="preserve">Keris Mas. 1979. </w:t>
      </w:r>
      <w:r w:rsidRPr="007454B1">
        <w:rPr>
          <w:i/>
          <w:iCs/>
        </w:rPr>
        <w:t>Tiga Puluh Tahun Sekitar Sastera</w:t>
      </w:r>
      <w:r w:rsidRPr="007454B1">
        <w:t>. Kuala Lumpur: Dewan Bahasa dan Pustaka.</w:t>
      </w:r>
    </w:p>
    <w:p w14:paraId="1EEC9D04" w14:textId="77777777" w:rsidR="008421DB" w:rsidRPr="007454B1" w:rsidRDefault="008421DB" w:rsidP="008421DB">
      <w:pPr>
        <w:ind w:left="480" w:hanging="480"/>
      </w:pPr>
      <w:r w:rsidRPr="007454B1">
        <w:rPr>
          <w:i/>
          <w:iCs/>
        </w:rPr>
        <w:t>Language and Verbal Skills</w:t>
      </w:r>
      <w:r w:rsidRPr="007454B1">
        <w:t>. 1976. Video. Virginia: Association for Retarded Citizen.</w:t>
      </w:r>
    </w:p>
    <w:p w14:paraId="76505EFE" w14:textId="77777777" w:rsidR="008421DB" w:rsidRPr="007454B1" w:rsidRDefault="008421DB" w:rsidP="008421DB">
      <w:pPr>
        <w:ind w:left="480" w:hanging="480"/>
      </w:pPr>
      <w:r w:rsidRPr="007454B1">
        <w:t xml:space="preserve">Laporan Unit Pengurusan dan Pentadbiran (URT). 1988. </w:t>
      </w:r>
      <w:r w:rsidRPr="007454B1">
        <w:rPr>
          <w:i/>
          <w:iCs/>
        </w:rPr>
        <w:t>Mesyuarat Pengetua Pengetua Maktab Perguruan Malaysia Kali Kedua</w:t>
      </w:r>
      <w:r w:rsidRPr="007454B1">
        <w:t>. Maktab Perguruan Lembah Pantai, Kuala Lumpur, 15 16 September.</w:t>
      </w:r>
    </w:p>
    <w:p w14:paraId="04592D7D" w14:textId="77777777" w:rsidR="008421DB" w:rsidRPr="007454B1" w:rsidRDefault="008421DB" w:rsidP="008421DB">
      <w:pPr>
        <w:ind w:left="480" w:hanging="480"/>
      </w:pPr>
      <w:r w:rsidRPr="007454B1">
        <w:t xml:space="preserve">Laupa Junus. 2006. RazakSAT dilancar ke angkasa lepas tahun ini. </w:t>
      </w:r>
      <w:r w:rsidRPr="007454B1">
        <w:rPr>
          <w:i/>
          <w:iCs/>
        </w:rPr>
        <w:t>Estidotmy</w:t>
      </w:r>
      <w:r w:rsidRPr="007454B1">
        <w:t>, Februari: 10–11.</w:t>
      </w:r>
    </w:p>
    <w:p w14:paraId="6C32C795" w14:textId="77777777" w:rsidR="008421DB" w:rsidRPr="007454B1" w:rsidRDefault="008421DB" w:rsidP="008421DB">
      <w:pPr>
        <w:ind w:left="480" w:hanging="480"/>
      </w:pPr>
      <w:r w:rsidRPr="007454B1">
        <w:t xml:space="preserve">Law Chung Lim, Siti Masrinda Tasrin &amp; Wan Ramli Wan Daud. 2003. A new drying model based on drying periods. </w:t>
      </w:r>
      <w:r w:rsidRPr="007454B1">
        <w:rPr>
          <w:i/>
          <w:iCs/>
        </w:rPr>
        <w:t>Drying Technology</w:t>
      </w:r>
      <w:r w:rsidRPr="004470A1">
        <w:t xml:space="preserve"> 21</w:t>
      </w:r>
      <w:r>
        <w:t xml:space="preserve">(9): </w:t>
      </w:r>
      <w:r w:rsidRPr="007454B1">
        <w:t>1703–1722.</w:t>
      </w:r>
    </w:p>
    <w:p w14:paraId="731FA1A7" w14:textId="77777777" w:rsidR="008421DB" w:rsidRPr="007454B1" w:rsidRDefault="008421DB" w:rsidP="008421DB">
      <w:pPr>
        <w:ind w:left="480" w:hanging="480"/>
      </w:pPr>
      <w:r w:rsidRPr="007454B1">
        <w:t xml:space="preserve">Malaysia. 1974. </w:t>
      </w:r>
      <w:r w:rsidRPr="00B51F27">
        <w:rPr>
          <w:i/>
          <w:iCs/>
        </w:rPr>
        <w:t>Environmental Quality Act.</w:t>
      </w:r>
      <w:r w:rsidRPr="007454B1">
        <w:t xml:space="preserve"> (Act 127).</w:t>
      </w:r>
    </w:p>
    <w:p w14:paraId="1F896DB2" w14:textId="77777777" w:rsidR="008421DB" w:rsidRPr="007454B1" w:rsidRDefault="008421DB" w:rsidP="008421DB">
      <w:pPr>
        <w:ind w:left="480" w:hanging="480"/>
      </w:pPr>
      <w:r w:rsidRPr="007454B1">
        <w:t xml:space="preserve">Malaysia. 1981. Akta Tanah (Kawasan Penempatan berkelompok) (Pindaan) 1981. </w:t>
      </w:r>
      <w:r w:rsidRPr="007454B1">
        <w:rPr>
          <w:i/>
          <w:iCs/>
        </w:rPr>
        <w:t>Warta Kerajaan</w:t>
      </w:r>
      <w:r w:rsidRPr="007454B1">
        <w:t>. 25 (8 Tambahan 1).</w:t>
      </w:r>
    </w:p>
    <w:p w14:paraId="7641FA09" w14:textId="77777777" w:rsidR="008421DB" w:rsidRPr="007454B1" w:rsidRDefault="008421DB" w:rsidP="008421DB">
      <w:pPr>
        <w:ind w:left="480" w:hanging="480"/>
      </w:pPr>
      <w:r w:rsidRPr="007454B1">
        <w:t xml:space="preserve">Malaysia. 1990a. </w:t>
      </w:r>
      <w:r w:rsidRPr="00B51F27">
        <w:rPr>
          <w:i/>
          <w:iCs/>
        </w:rPr>
        <w:t>Bernama Act 1967</w:t>
      </w:r>
      <w:r w:rsidRPr="007454B1">
        <w:t>. (Revised 1990). (Act 449).</w:t>
      </w:r>
    </w:p>
    <w:p w14:paraId="5C222A32" w14:textId="77777777" w:rsidR="008421DB" w:rsidRPr="007454B1" w:rsidRDefault="008421DB" w:rsidP="008421DB">
      <w:pPr>
        <w:ind w:left="480" w:hanging="480"/>
      </w:pPr>
      <w:r w:rsidRPr="007454B1">
        <w:t xml:space="preserve">Malaysia. 1990b. Akta Kehakiman 1964 (Akta 91). </w:t>
      </w:r>
      <w:r w:rsidRPr="007454B1">
        <w:rPr>
          <w:i/>
          <w:iCs/>
        </w:rPr>
        <w:t>Warta Kerajaan</w:t>
      </w:r>
      <w:r w:rsidRPr="007454B1">
        <w:t xml:space="preserve"> 34(26): Nombor Makluman 10926.</w:t>
      </w:r>
    </w:p>
    <w:p w14:paraId="25B9B4FB" w14:textId="77777777" w:rsidR="008421DB" w:rsidRPr="007454B1" w:rsidRDefault="008421DB" w:rsidP="008421DB">
      <w:pPr>
        <w:ind w:left="480" w:hanging="480"/>
      </w:pPr>
      <w:r w:rsidRPr="007454B1">
        <w:lastRenderedPageBreak/>
        <w:t xml:space="preserve">Malaysia. 2006. </w:t>
      </w:r>
      <w:r w:rsidR="00184BD6" w:rsidRPr="00184BD6">
        <w:rPr>
          <w:i/>
          <w:iCs/>
        </w:rPr>
        <w:t>Rancangan Malaysia Kesembilan 2006</w:t>
      </w:r>
      <w:r w:rsidR="00184BD6">
        <w:rPr>
          <w:i/>
          <w:iCs/>
        </w:rPr>
        <w:t>-</w:t>
      </w:r>
      <w:r w:rsidR="00184BD6" w:rsidRPr="00184BD6">
        <w:rPr>
          <w:i/>
          <w:iCs/>
        </w:rPr>
        <w:t>2010</w:t>
      </w:r>
      <w:r w:rsidRPr="007454B1">
        <w:t>.</w:t>
      </w:r>
    </w:p>
    <w:p w14:paraId="6060BB7A" w14:textId="77777777" w:rsidR="008421DB" w:rsidRPr="007454B1" w:rsidRDefault="008421DB" w:rsidP="008421DB">
      <w:pPr>
        <w:ind w:left="480" w:hanging="480"/>
      </w:pPr>
      <w:r w:rsidRPr="007454B1">
        <w:t xml:space="preserve">Mann, A.E. 1968. </w:t>
      </w:r>
      <w:r w:rsidRPr="00B74610">
        <w:t xml:space="preserve">The palaeodemography of Australopithecus. </w:t>
      </w:r>
      <w:r w:rsidRPr="007454B1">
        <w:t>Disertasi Dr. Fal, University of California, Berkeley.</w:t>
      </w:r>
    </w:p>
    <w:p w14:paraId="7A051D4B" w14:textId="77777777" w:rsidR="008421DB" w:rsidRPr="007454B1" w:rsidRDefault="008421DB" w:rsidP="008421DB">
      <w:pPr>
        <w:ind w:left="480" w:hanging="480"/>
      </w:pPr>
      <w:r w:rsidRPr="007454B1">
        <w:t xml:space="preserve">Marcos, A.M.L., Marcelo, R. &amp; Lia, H. 2000. Quality certification and performance of Brazilian firm. An empirical study. </w:t>
      </w:r>
      <w:r w:rsidRPr="007454B1">
        <w:rPr>
          <w:i/>
          <w:iCs/>
        </w:rPr>
        <w:t>International Journal of Production Economics</w:t>
      </w:r>
      <w:r w:rsidRPr="004470A1">
        <w:t xml:space="preserve"> 66</w:t>
      </w:r>
      <w:r>
        <w:t xml:space="preserve">: </w:t>
      </w:r>
      <w:r w:rsidRPr="007454B1">
        <w:t>143–147.</w:t>
      </w:r>
    </w:p>
    <w:p w14:paraId="3141CE9E" w14:textId="77777777" w:rsidR="008421DB" w:rsidRPr="007454B1" w:rsidRDefault="008421DB" w:rsidP="008421DB">
      <w:pPr>
        <w:ind w:left="480" w:hanging="480"/>
      </w:pPr>
      <w:r w:rsidRPr="007454B1">
        <w:t xml:space="preserve">MATLAB. 2008. </w:t>
      </w:r>
      <w:r w:rsidRPr="007454B1">
        <w:rPr>
          <w:i/>
          <w:iCs/>
        </w:rPr>
        <w:t>Version 7.1.</w:t>
      </w:r>
      <w:r w:rsidRPr="00B74610">
        <w:t xml:space="preserve"> Massachusetts: Math Works Inc.</w:t>
      </w:r>
    </w:p>
    <w:p w14:paraId="44A04D5A" w14:textId="77777777" w:rsidR="008421DB" w:rsidRPr="007454B1" w:rsidRDefault="008421DB" w:rsidP="008421DB">
      <w:pPr>
        <w:ind w:left="480" w:hanging="480"/>
      </w:pPr>
      <w:r w:rsidRPr="007454B1">
        <w:t xml:space="preserve">Medical Information Group. 1998. Arsenic contamination of drinking water. http://www.angelfire.com/ak/medinet/arsenic.html [4 Julai 2000] </w:t>
      </w:r>
    </w:p>
    <w:p w14:paraId="54C45A40" w14:textId="77777777" w:rsidR="008421DB" w:rsidRPr="007454B1" w:rsidRDefault="008421DB" w:rsidP="008421DB">
      <w:pPr>
        <w:ind w:left="480" w:hanging="480"/>
      </w:pPr>
      <w:r w:rsidRPr="007454B1">
        <w:t xml:space="preserve">Miller, R.K. 1989. </w:t>
      </w:r>
      <w:r w:rsidRPr="007454B1">
        <w:rPr>
          <w:i/>
          <w:iCs/>
        </w:rPr>
        <w:t>The Informed Argument</w:t>
      </w:r>
      <w:r w:rsidRPr="007454B1">
        <w:t>. San Diego: Harcourt Brace Javonich Publishers.</w:t>
      </w:r>
    </w:p>
    <w:p w14:paraId="0BC719F4" w14:textId="77777777" w:rsidR="008421DB" w:rsidRPr="007454B1" w:rsidRDefault="008421DB" w:rsidP="008421DB">
      <w:pPr>
        <w:ind w:left="480" w:hanging="480"/>
      </w:pPr>
      <w:r w:rsidRPr="007454B1">
        <w:t xml:space="preserve">Ministry of Finance Malaysia. 2001. </w:t>
      </w:r>
      <w:r w:rsidRPr="007454B1">
        <w:rPr>
          <w:i/>
          <w:iCs/>
        </w:rPr>
        <w:t>Economic Report 2001/2002: 63-77</w:t>
      </w:r>
      <w:r w:rsidRPr="007454B1">
        <w:t>.</w:t>
      </w:r>
    </w:p>
    <w:p w14:paraId="703B4ACD" w14:textId="77777777" w:rsidR="008421DB" w:rsidRPr="007454B1" w:rsidRDefault="008421DB" w:rsidP="008421DB">
      <w:pPr>
        <w:ind w:left="480" w:hanging="480"/>
      </w:pPr>
      <w:r w:rsidRPr="007454B1">
        <w:t xml:space="preserve">Mohamed, F., Hassan, A., Yahaya, R., Rahman, I., Maskin, M., Praktom, P. &amp; Charlie, F. 2015. Operator </w:t>
      </w:r>
      <w:r w:rsidR="00184527" w:rsidRPr="007454B1">
        <w:t>r</w:t>
      </w:r>
      <w:r w:rsidRPr="007454B1">
        <w:t>e</w:t>
      </w:r>
      <w:r w:rsidR="00184527" w:rsidRPr="007454B1">
        <w:t>liability study for probabilistic safety analysis of an operating research reacto</w:t>
      </w:r>
      <w:r w:rsidRPr="007454B1">
        <w:t xml:space="preserve">r. </w:t>
      </w:r>
      <w:r w:rsidRPr="007454B1">
        <w:rPr>
          <w:i/>
          <w:iCs/>
        </w:rPr>
        <w:t>Annals of Nuclear Energy</w:t>
      </w:r>
      <w:r w:rsidRPr="004470A1">
        <w:t xml:space="preserve"> 80</w:t>
      </w:r>
      <w:r>
        <w:t xml:space="preserve">: </w:t>
      </w:r>
      <w:r w:rsidRPr="007454B1">
        <w:t>409–415.</w:t>
      </w:r>
    </w:p>
    <w:p w14:paraId="2DB19E46" w14:textId="77777777" w:rsidR="008421DB" w:rsidRPr="007454B1" w:rsidRDefault="008421DB" w:rsidP="008421DB">
      <w:pPr>
        <w:ind w:left="480" w:hanging="480"/>
      </w:pPr>
      <w:r w:rsidRPr="007454B1">
        <w:t xml:space="preserve">Mohamed Idris, S. M. 2006. Commercial vehicle drivers: procedures need review. </w:t>
      </w:r>
      <w:r w:rsidRPr="007454B1">
        <w:rPr>
          <w:i/>
          <w:iCs/>
        </w:rPr>
        <w:t>New Straits Times</w:t>
      </w:r>
      <w:r w:rsidRPr="007454B1">
        <w:t>, 18. 16 February.</w:t>
      </w:r>
    </w:p>
    <w:p w14:paraId="1211AA64" w14:textId="77777777" w:rsidR="008421DB" w:rsidRPr="007454B1" w:rsidRDefault="008421DB" w:rsidP="008421DB">
      <w:pPr>
        <w:ind w:left="480" w:hanging="480"/>
      </w:pPr>
      <w:r w:rsidRPr="007454B1">
        <w:t xml:space="preserve">Mohd Fauzi Zahat. 2006. Denda tinggi mampu buat pemandu serik. Surat. </w:t>
      </w:r>
      <w:r w:rsidRPr="007454B1">
        <w:rPr>
          <w:i/>
          <w:iCs/>
        </w:rPr>
        <w:t>Berita Harian</w:t>
      </w:r>
      <w:r w:rsidRPr="007454B1">
        <w:t>, 12. 12 February.</w:t>
      </w:r>
    </w:p>
    <w:p w14:paraId="4AC27254" w14:textId="77777777" w:rsidR="008421DB" w:rsidRPr="007454B1" w:rsidRDefault="008421DB" w:rsidP="008421DB">
      <w:pPr>
        <w:ind w:left="480" w:hanging="480"/>
      </w:pPr>
      <w:r w:rsidRPr="007454B1">
        <w:t xml:space="preserve">Mohd. Kidin Shaharan. 1991. </w:t>
      </w:r>
      <w:r w:rsidRPr="007454B1">
        <w:rPr>
          <w:i/>
          <w:iCs/>
        </w:rPr>
        <w:t>Kegunaan submartingale dalam masalah storan</w:t>
      </w:r>
      <w:r w:rsidRPr="007454B1">
        <w:t>. Laporan Teknik 5. Pusat Pengajian Kuantitatif, Universiti Kebangsaan Malaysia.</w:t>
      </w:r>
    </w:p>
    <w:p w14:paraId="20A8DC9B" w14:textId="77777777" w:rsidR="008421DB" w:rsidRPr="007454B1" w:rsidRDefault="008421DB" w:rsidP="008421DB">
      <w:pPr>
        <w:ind w:left="480" w:hanging="480"/>
      </w:pPr>
      <w:r w:rsidRPr="007454B1">
        <w:t xml:space="preserve">Mozart, W. 1770. </w:t>
      </w:r>
      <w:r w:rsidRPr="007454B1">
        <w:rPr>
          <w:i/>
          <w:iCs/>
        </w:rPr>
        <w:t>“Coronation” mass in C, “Exultate Jubilate: K. 317</w:t>
      </w:r>
      <w:r w:rsidRPr="007454B1">
        <w:t>. Slovak Philharmonic Chorus and Orchestra, Janos Ferencsik (konduktor), Laserlight Series 14 098. Santa Monica: Delta Music Incorporated, 1993.</w:t>
      </w:r>
    </w:p>
    <w:p w14:paraId="0923E2DB" w14:textId="77777777" w:rsidR="008421DB" w:rsidRPr="007454B1" w:rsidRDefault="008421DB" w:rsidP="008421DB">
      <w:pPr>
        <w:ind w:left="480" w:hanging="480"/>
      </w:pPr>
      <w:r w:rsidRPr="007454B1">
        <w:t xml:space="preserve">MSC.Nastran. 2011. </w:t>
      </w:r>
      <w:r w:rsidRPr="007454B1">
        <w:rPr>
          <w:i/>
          <w:iCs/>
        </w:rPr>
        <w:t>Quick Reference Guide. Santa Ana: MSC. Software Corporation</w:t>
      </w:r>
      <w:r w:rsidRPr="007454B1">
        <w:t>.</w:t>
      </w:r>
    </w:p>
    <w:p w14:paraId="40C2960B" w14:textId="77777777" w:rsidR="008421DB" w:rsidRPr="007454B1" w:rsidRDefault="008421DB" w:rsidP="008421DB">
      <w:pPr>
        <w:ind w:left="480" w:hanging="480"/>
      </w:pPr>
      <w:r w:rsidRPr="007454B1">
        <w:t xml:space="preserve">Muhamad Hasan Tok Kerani Mohd Arshad. 1968. </w:t>
      </w:r>
      <w:r w:rsidRPr="007454B1">
        <w:rPr>
          <w:i/>
          <w:iCs/>
        </w:rPr>
        <w:t>Al tarikh Salasilah Negeri Kedah</w:t>
      </w:r>
      <w:r w:rsidRPr="007454B1">
        <w:t>. Susunan semula Mohd Zahid Shah. Kuala Lumpur: Dewan Bahasa dan Pustaka.</w:t>
      </w:r>
    </w:p>
    <w:p w14:paraId="0402FD77" w14:textId="77777777" w:rsidR="008421DB" w:rsidRPr="007454B1" w:rsidRDefault="008421DB" w:rsidP="008421DB">
      <w:pPr>
        <w:ind w:left="480" w:hanging="480"/>
      </w:pPr>
      <w:r w:rsidRPr="007454B1">
        <w:rPr>
          <w:i/>
          <w:iCs/>
        </w:rPr>
        <w:t>My Name is Nadra (Natrah) Not Bertha</w:t>
      </w:r>
      <w:r w:rsidRPr="007454B1">
        <w:t>. 1992. Drama dokumentari. Singapura: Singapore Broadcasting Corporation.</w:t>
      </w:r>
    </w:p>
    <w:p w14:paraId="01C26D11" w14:textId="77777777" w:rsidR="008421DB" w:rsidRPr="007454B1" w:rsidRDefault="008421DB" w:rsidP="008421DB">
      <w:pPr>
        <w:ind w:left="480" w:hanging="480"/>
      </w:pPr>
      <w:r w:rsidRPr="007454B1">
        <w:t xml:space="preserve">Nik Anuar Nik Mahmud. 2000. </w:t>
      </w:r>
      <w:r w:rsidRPr="007454B1">
        <w:rPr>
          <w:i/>
          <w:iCs/>
        </w:rPr>
        <w:t>Konfrontasi Malaysia Indonesia</w:t>
      </w:r>
      <w:r w:rsidRPr="007454B1">
        <w:t>. Bangi: Universiti Kebangsaan Malaysia.</w:t>
      </w:r>
    </w:p>
    <w:p w14:paraId="1ADEC672" w14:textId="77777777" w:rsidR="008421DB" w:rsidRPr="007454B1" w:rsidRDefault="008421DB" w:rsidP="008421DB">
      <w:pPr>
        <w:ind w:left="480" w:hanging="480"/>
      </w:pPr>
      <w:r w:rsidRPr="007454B1">
        <w:t xml:space="preserve">Nik Mohd Nasri Ismail. 1991. Punca ketidaksuburan lelaki. </w:t>
      </w:r>
      <w:r w:rsidRPr="007454B1">
        <w:rPr>
          <w:i/>
          <w:iCs/>
        </w:rPr>
        <w:t>Sihat</w:t>
      </w:r>
      <w:r w:rsidRPr="007454B1">
        <w:t>, Julai: 24 25.</w:t>
      </w:r>
    </w:p>
    <w:p w14:paraId="6F6FCFC4" w14:textId="77777777" w:rsidR="008421DB" w:rsidRPr="007454B1" w:rsidRDefault="008421DB" w:rsidP="008421DB">
      <w:pPr>
        <w:ind w:left="480" w:hanging="480"/>
      </w:pPr>
      <w:r w:rsidRPr="007454B1">
        <w:t xml:space="preserve">Ooi Tee Ching &amp; Ganesan, V. 2004. Tourism set to rake in RM30b in receipts. </w:t>
      </w:r>
      <w:r w:rsidRPr="007454B1">
        <w:rPr>
          <w:i/>
          <w:iCs/>
        </w:rPr>
        <w:t>New Straits Times</w:t>
      </w:r>
      <w:r w:rsidRPr="007454B1">
        <w:t>, B1. 28 M</w:t>
      </w:r>
      <w:r w:rsidR="00184527">
        <w:t xml:space="preserve">ei. </w:t>
      </w:r>
    </w:p>
    <w:p w14:paraId="2F828691" w14:textId="77777777" w:rsidR="008421DB" w:rsidRPr="007454B1" w:rsidRDefault="008421DB" w:rsidP="008421DB">
      <w:pPr>
        <w:ind w:left="480" w:hanging="480"/>
      </w:pPr>
      <w:r w:rsidRPr="007454B1">
        <w:lastRenderedPageBreak/>
        <w:t xml:space="preserve">Pritzer, T.J. (t.th.). An early fragment from central Nepal. http://www.ingres.com/~astanart/pritzker/pritzker.html [5 Jun 2000] </w:t>
      </w:r>
    </w:p>
    <w:p w14:paraId="3D7145F6" w14:textId="77777777" w:rsidR="008421DB" w:rsidRPr="007454B1" w:rsidRDefault="008421DB" w:rsidP="008421DB">
      <w:pPr>
        <w:ind w:left="480" w:hanging="480"/>
      </w:pPr>
      <w:r w:rsidRPr="007454B1">
        <w:t xml:space="preserve">Rahmat, R.A., Jumari, K., Hassan, A. &amp; Basri, H. 2002. Intelligent traffic control with image processing sensor. </w:t>
      </w:r>
      <w:r w:rsidRPr="007454B1">
        <w:rPr>
          <w:i/>
          <w:iCs/>
        </w:rPr>
        <w:t>Pro</w:t>
      </w:r>
      <w:r w:rsidR="00184527">
        <w:rPr>
          <w:i/>
          <w:iCs/>
        </w:rPr>
        <w:t>siding</w:t>
      </w:r>
      <w:r w:rsidRPr="007454B1">
        <w:rPr>
          <w:i/>
          <w:iCs/>
        </w:rPr>
        <w:t xml:space="preserve"> 2nd World Engineering Congress,</w:t>
      </w:r>
      <w:r w:rsidRPr="007454B1">
        <w:t xml:space="preserve"> hlm 339–344.</w:t>
      </w:r>
    </w:p>
    <w:p w14:paraId="3D95CDAD" w14:textId="77777777" w:rsidR="008421DB" w:rsidRPr="007454B1" w:rsidRDefault="008421DB" w:rsidP="008421DB">
      <w:pPr>
        <w:ind w:left="480" w:hanging="480"/>
      </w:pPr>
      <w:r w:rsidRPr="007454B1">
        <w:t xml:space="preserve">Samad, S.A. 2004. Digital domain design of cascaded wave digital filters with tunable parameters. </w:t>
      </w:r>
      <w:r w:rsidRPr="007454B1">
        <w:rPr>
          <w:i/>
          <w:iCs/>
        </w:rPr>
        <w:t>Iranian Journal of Electrical and Computer Engineering</w:t>
      </w:r>
      <w:r w:rsidRPr="004470A1">
        <w:t xml:space="preserve"> 3</w:t>
      </w:r>
      <w:r w:rsidRPr="007454B1">
        <w:t>(2)</w:t>
      </w:r>
      <w:r>
        <w:t>:</w:t>
      </w:r>
      <w:r w:rsidRPr="007454B1">
        <w:t xml:space="preserve"> 1–5.</w:t>
      </w:r>
    </w:p>
    <w:p w14:paraId="3700417C" w14:textId="77777777" w:rsidR="008421DB" w:rsidRPr="007454B1" w:rsidRDefault="008421DB" w:rsidP="008421DB">
      <w:pPr>
        <w:ind w:left="480" w:hanging="480"/>
      </w:pPr>
      <w:r w:rsidRPr="007454B1">
        <w:t xml:space="preserve">Shaharir Mohamad Zain. 1990. </w:t>
      </w:r>
      <w:r w:rsidRPr="007454B1">
        <w:rPr>
          <w:i/>
          <w:iCs/>
        </w:rPr>
        <w:t>Beberapa Masalah Permulaan dalam Sains Hayat dan Perubatan</w:t>
      </w:r>
      <w:r w:rsidRPr="007454B1">
        <w:t>. Edisi ke-2. Bangi: Universiti Kebangsaan Malaysia.</w:t>
      </w:r>
    </w:p>
    <w:p w14:paraId="1FDD1182" w14:textId="77777777" w:rsidR="008421DB" w:rsidRPr="007454B1" w:rsidRDefault="008421DB" w:rsidP="008421DB">
      <w:pPr>
        <w:ind w:left="480" w:hanging="480"/>
      </w:pPr>
      <w:r w:rsidRPr="007454B1">
        <w:t xml:space="preserve">Shamsuddin Suhor. 2004. Celik Alam Sekitar: Pengurusan di Peringkat Isi Rumah. Dlm. Jamaluddin Md. Jahi, Mohd Jailani Mohd Nor, Kadir Arifin &amp; Azahan Awang (pnyt.). </w:t>
      </w:r>
      <w:r w:rsidRPr="007454B1">
        <w:rPr>
          <w:i/>
          <w:iCs/>
        </w:rPr>
        <w:t>Alam Sekitar dan Kesejahteraan Masyarakat Malaysia</w:t>
      </w:r>
      <w:r w:rsidRPr="007454B1">
        <w:t>,. hlm. 196</w:t>
      </w:r>
      <w:r w:rsidR="00AB5A2B" w:rsidRPr="007454B1">
        <w:t>–</w:t>
      </w:r>
      <w:r w:rsidRPr="007454B1">
        <w:t>211. Bangi: Pusat Pengajian Siswazah, Universiti Kebangsaan Malaysia.</w:t>
      </w:r>
    </w:p>
    <w:p w14:paraId="7EF56B6F" w14:textId="77777777" w:rsidR="008421DB" w:rsidRPr="007454B1" w:rsidRDefault="008421DB" w:rsidP="008421DB">
      <w:pPr>
        <w:ind w:left="480" w:hanging="480"/>
      </w:pPr>
      <w:r w:rsidRPr="007454B1">
        <w:t xml:space="preserve">Smail, J.R.W. 1964. </w:t>
      </w:r>
      <w:r w:rsidRPr="007454B1">
        <w:rPr>
          <w:i/>
          <w:iCs/>
        </w:rPr>
        <w:t>Bandung in the Early Revolution 1945 1946: A Study in the Social History of the Revolution</w:t>
      </w:r>
      <w:r w:rsidRPr="007454B1">
        <w:t>. Modern Indonesian Project Monograph Series. Ithaca: Cornell University Press.</w:t>
      </w:r>
    </w:p>
    <w:p w14:paraId="28277EE8" w14:textId="77777777" w:rsidR="008421DB" w:rsidRPr="007454B1" w:rsidRDefault="008421DB" w:rsidP="008421DB">
      <w:pPr>
        <w:ind w:left="480" w:hanging="480"/>
      </w:pPr>
      <w:r w:rsidRPr="007454B1">
        <w:t xml:space="preserve">Smith, M., Beck, J., Cooper, C.L., Cow, C., Ottaway, D. &amp; Talbot, R. 1982. </w:t>
      </w:r>
      <w:r w:rsidRPr="007454B1">
        <w:rPr>
          <w:i/>
          <w:iCs/>
        </w:rPr>
        <w:t>Introducing Organizational Behaviour</w:t>
      </w:r>
      <w:r w:rsidRPr="007454B1">
        <w:t>. London: MacMillan.</w:t>
      </w:r>
    </w:p>
    <w:p w14:paraId="0E3C4E3F" w14:textId="77777777" w:rsidR="008421DB" w:rsidRPr="007454B1" w:rsidRDefault="008421DB" w:rsidP="008421DB">
      <w:pPr>
        <w:ind w:left="480" w:hanging="480"/>
      </w:pPr>
      <w:r w:rsidRPr="007454B1">
        <w:t>Straits Settlements Records. 1806. IOR G/34/13. 1806. Surat A.B. Bone kepada H.R. Pearson, Secretary to the Government, Prince of Wales Island, 29 Januari 1806.</w:t>
      </w:r>
    </w:p>
    <w:p w14:paraId="3A9270B3" w14:textId="77777777" w:rsidR="008421DB" w:rsidRPr="007454B1" w:rsidRDefault="008421DB" w:rsidP="008421DB">
      <w:pPr>
        <w:ind w:left="480" w:hanging="480"/>
      </w:pPr>
      <w:r w:rsidRPr="007454B1">
        <w:t>Straits Settlements Records. 1826. NL13 A32. 1826. Surat S.G. Bonham, Acting Resident of Singapore, kepada John Anderson, Secretary to the Government, Prince of Wales Island, Singapore and Malacca, 23 Disember 1826.</w:t>
      </w:r>
    </w:p>
    <w:p w14:paraId="1EFA4424" w14:textId="77777777" w:rsidR="008421DB" w:rsidRPr="007454B1" w:rsidRDefault="008421DB" w:rsidP="008421DB">
      <w:pPr>
        <w:ind w:left="480" w:hanging="480"/>
      </w:pPr>
      <w:r w:rsidRPr="007454B1">
        <w:t xml:space="preserve">Suffian A. Bakar. 2005. Pemegang saham syer rombak Lembaga Pengarah. </w:t>
      </w:r>
      <w:r w:rsidRPr="007454B1">
        <w:rPr>
          <w:i/>
          <w:iCs/>
        </w:rPr>
        <w:t>Berita Harian</w:t>
      </w:r>
      <w:r w:rsidRPr="007454B1">
        <w:t xml:space="preserve">, 17. 5 </w:t>
      </w:r>
      <w:r w:rsidR="00B81CE3">
        <w:t>Ogos</w:t>
      </w:r>
      <w:r w:rsidRPr="007454B1">
        <w:t>.</w:t>
      </w:r>
    </w:p>
    <w:p w14:paraId="0214ED00" w14:textId="77777777" w:rsidR="008421DB" w:rsidRPr="007454B1" w:rsidRDefault="008421DB" w:rsidP="008421DB">
      <w:pPr>
        <w:ind w:left="480" w:hanging="480"/>
      </w:pPr>
      <w:r w:rsidRPr="007454B1">
        <w:t xml:space="preserve">Syed Arabi Idid. 1989. Bergelut ke Parlimen. </w:t>
      </w:r>
      <w:r w:rsidRPr="007454B1">
        <w:rPr>
          <w:i/>
          <w:iCs/>
        </w:rPr>
        <w:t>Ampang Jaya dalam pilihanraya</w:t>
      </w:r>
      <w:r w:rsidRPr="007454B1">
        <w:t>. Video dokumentari. Jabatan Komunikasi, Universiti Kebangsaan Malaysia.</w:t>
      </w:r>
    </w:p>
    <w:p w14:paraId="77D4DD42" w14:textId="77777777" w:rsidR="008421DB" w:rsidRPr="007454B1" w:rsidRDefault="008421DB" w:rsidP="008421DB">
      <w:pPr>
        <w:ind w:left="480" w:hanging="480"/>
      </w:pPr>
      <w:r w:rsidRPr="00264711">
        <w:rPr>
          <w:i/>
          <w:iCs/>
        </w:rPr>
        <w:t>The Encyclopedia of Islam</w:t>
      </w:r>
      <w:r w:rsidRPr="007454B1">
        <w:t>. 1960. Edisi ke-2. Leide. E.J. Brill.</w:t>
      </w:r>
    </w:p>
    <w:p w14:paraId="3C391907" w14:textId="77777777" w:rsidR="008421DB" w:rsidRPr="007454B1" w:rsidRDefault="008421DB" w:rsidP="008421DB">
      <w:pPr>
        <w:ind w:left="480" w:hanging="480"/>
      </w:pPr>
      <w:r w:rsidRPr="007454B1">
        <w:t xml:space="preserve">UNESCO. 1960. </w:t>
      </w:r>
      <w:r w:rsidRPr="007454B1">
        <w:rPr>
          <w:i/>
          <w:iCs/>
        </w:rPr>
        <w:t>Director General of UNESCO Report</w:t>
      </w:r>
      <w:r w:rsidRPr="007454B1">
        <w:t>. Paris.</w:t>
      </w:r>
    </w:p>
    <w:p w14:paraId="7581E93F" w14:textId="77777777" w:rsidR="008421DB" w:rsidRPr="007454B1" w:rsidRDefault="008421DB" w:rsidP="008421DB">
      <w:pPr>
        <w:ind w:left="480" w:hanging="480"/>
      </w:pPr>
      <w:r w:rsidRPr="007454B1">
        <w:t xml:space="preserve">United Nations. 1974. </w:t>
      </w:r>
      <w:r w:rsidRPr="007454B1">
        <w:rPr>
          <w:i/>
          <w:iCs/>
        </w:rPr>
        <w:t>The Charter of Economic Rights and Duties of States</w:t>
      </w:r>
      <w:r w:rsidRPr="007454B1">
        <w:t>. General Assembly Resolution 321, 29. UN G.O.A.R Supplement. (No. 31), 50, UN Document A/9361. New York: United Nations.</w:t>
      </w:r>
    </w:p>
    <w:p w14:paraId="13DE0F93" w14:textId="77777777" w:rsidR="008421DB" w:rsidRPr="007454B1" w:rsidRDefault="008421DB" w:rsidP="008421DB">
      <w:pPr>
        <w:ind w:left="480" w:hanging="480"/>
      </w:pPr>
      <w:r w:rsidRPr="007454B1">
        <w:t xml:space="preserve">United Nations. 1986. Report of the Committee on Information. </w:t>
      </w:r>
      <w:r w:rsidRPr="007454B1">
        <w:rPr>
          <w:i/>
          <w:iCs/>
        </w:rPr>
        <w:t>General Assembly Official Records</w:t>
      </w:r>
      <w:r w:rsidRPr="007454B1">
        <w:t>. Forty first Supplement No. 21 (A/41/21). New York: United Nations.</w:t>
      </w:r>
    </w:p>
    <w:p w14:paraId="49082D47" w14:textId="77777777" w:rsidR="008421DB" w:rsidRPr="007454B1" w:rsidRDefault="008421DB" w:rsidP="008421DB">
      <w:pPr>
        <w:ind w:left="480" w:hanging="480"/>
      </w:pPr>
      <w:r w:rsidRPr="007454B1">
        <w:lastRenderedPageBreak/>
        <w:t xml:space="preserve">WHO. 1991. </w:t>
      </w:r>
      <w:r w:rsidRPr="007454B1">
        <w:rPr>
          <w:i/>
          <w:iCs/>
        </w:rPr>
        <w:t>Guidelines for the Assessment of Herbal Medicines</w:t>
      </w:r>
      <w:r w:rsidRPr="007454B1">
        <w:t>. Geneva: World Health Organization.</w:t>
      </w:r>
    </w:p>
    <w:p w14:paraId="59BDE372" w14:textId="77777777" w:rsidR="008421DB" w:rsidRPr="007454B1" w:rsidRDefault="008421DB" w:rsidP="008421DB">
      <w:pPr>
        <w:ind w:left="480" w:hanging="480"/>
      </w:pPr>
      <w:r w:rsidRPr="007454B1">
        <w:t xml:space="preserve">Zabry Mohamad. 2006. Roti canai, teh tarik tidak ke angkasa lepas? </w:t>
      </w:r>
      <w:r w:rsidRPr="007454B1">
        <w:rPr>
          <w:i/>
          <w:iCs/>
        </w:rPr>
        <w:t>Utusan Malaysia</w:t>
      </w:r>
      <w:r>
        <w:t>, 1</w:t>
      </w:r>
      <w:r w:rsidRPr="007454B1">
        <w:t>3 February.</w:t>
      </w:r>
    </w:p>
    <w:p w14:paraId="64CB6068" w14:textId="77777777" w:rsidR="008421DB" w:rsidRPr="007454B1" w:rsidRDefault="008421DB" w:rsidP="008421DB">
      <w:pPr>
        <w:ind w:left="480" w:hanging="480"/>
      </w:pPr>
      <w:r w:rsidRPr="007454B1">
        <w:t xml:space="preserve">Zainal Abidin Abdul Wahid. 1964. Malaysia, South East Asia </w:t>
      </w:r>
      <w:r w:rsidR="00184BD6" w:rsidRPr="00E50087">
        <w:rPr>
          <w:lang w:val="en-MY"/>
        </w:rPr>
        <w:t>and world politics</w:t>
      </w:r>
      <w:r w:rsidRPr="007454B1">
        <w:t xml:space="preserve">. Dlm. Wang Gungwu (pnyt.). </w:t>
      </w:r>
      <w:r w:rsidRPr="007454B1">
        <w:rPr>
          <w:i/>
          <w:iCs/>
        </w:rPr>
        <w:t>Malaysia: A Survey</w:t>
      </w:r>
      <w:r>
        <w:t>, hlm. 356</w:t>
      </w:r>
      <w:r w:rsidR="00AB5A2B" w:rsidRPr="007454B1">
        <w:t>–</w:t>
      </w:r>
      <w:r w:rsidRPr="007454B1">
        <w:t>374. New York: Frederick A. Praeger.</w:t>
      </w:r>
    </w:p>
    <w:p w14:paraId="693E675F" w14:textId="77777777" w:rsidR="008421DB" w:rsidRPr="007454B1" w:rsidRDefault="008421DB" w:rsidP="00B81CE3">
      <w:pPr>
        <w:pStyle w:val="24bRujukan-Teks"/>
      </w:pPr>
    </w:p>
    <w:p w14:paraId="1A108F71" w14:textId="77777777" w:rsidR="008421DB" w:rsidRPr="007454B1" w:rsidRDefault="008421DB" w:rsidP="00B81CE3">
      <w:pPr>
        <w:pStyle w:val="24bRujukan-Teks"/>
      </w:pPr>
    </w:p>
    <w:p w14:paraId="085B930F" w14:textId="77777777" w:rsidR="008421DB" w:rsidRPr="007454B1" w:rsidRDefault="008421DB" w:rsidP="00B81CE3">
      <w:pPr>
        <w:pStyle w:val="24bRujukan-Teks"/>
      </w:pPr>
    </w:p>
    <w:p w14:paraId="3C2551FC" w14:textId="77777777" w:rsidR="008421DB" w:rsidRDefault="008421DB" w:rsidP="008421DB">
      <w:pPr>
        <w:pStyle w:val="14TOC-Lampiran"/>
      </w:pPr>
      <w:bookmarkStart w:id="366" w:name="_Toc506219849"/>
      <w:bookmarkStart w:id="367" w:name="_Toc65681589"/>
      <w:bookmarkStart w:id="368" w:name="_Toc65681788"/>
      <w:bookmarkStart w:id="369" w:name="_Toc65682063"/>
      <w:r w:rsidRPr="007454B1">
        <w:t>Lampiran</w:t>
      </w:r>
      <w:bookmarkEnd w:id="366"/>
      <w:bookmarkEnd w:id="367"/>
      <w:bookmarkEnd w:id="368"/>
      <w:bookmarkEnd w:id="369"/>
    </w:p>
    <w:p w14:paraId="7EC6F879" w14:textId="77777777" w:rsidR="00ED7AFF" w:rsidRDefault="00ED7AFF" w:rsidP="00ED7AFF">
      <w:pPr>
        <w:pStyle w:val="NoSpacing"/>
      </w:pPr>
    </w:p>
    <w:p w14:paraId="3237488C" w14:textId="77777777" w:rsidR="00ED7AFF" w:rsidRPr="00ED7AFF" w:rsidRDefault="00ED7AFF" w:rsidP="00ED7AFF">
      <w:pPr>
        <w:pStyle w:val="NoSpacing"/>
      </w:pPr>
    </w:p>
    <w:p w14:paraId="0DE6EFD0" w14:textId="77777777" w:rsidR="008421DB" w:rsidRPr="007454B1" w:rsidRDefault="008421DB" w:rsidP="00BB403E">
      <w:pPr>
        <w:pStyle w:val="LampiranA"/>
        <w:numPr>
          <w:ilvl w:val="0"/>
          <w:numId w:val="20"/>
        </w:numPr>
      </w:pPr>
      <w:bookmarkStart w:id="370" w:name="_Toc429489385"/>
      <w:r w:rsidRPr="007454B1">
        <w:lastRenderedPageBreak/>
        <w:br/>
      </w:r>
      <w:r w:rsidRPr="007454B1">
        <w:br/>
      </w:r>
      <w:bookmarkStart w:id="371" w:name="_Toc506219850"/>
      <w:bookmarkStart w:id="372" w:name="_Toc65681590"/>
      <w:bookmarkStart w:id="373" w:name="_Toc65681789"/>
      <w:bookmarkStart w:id="374" w:name="_Toc65682064"/>
      <w:bookmarkEnd w:id="370"/>
      <w:r>
        <w:t>Borang Soal Selidik</w:t>
      </w:r>
      <w:bookmarkEnd w:id="371"/>
      <w:bookmarkEnd w:id="372"/>
      <w:bookmarkEnd w:id="373"/>
      <w:bookmarkEnd w:id="374"/>
    </w:p>
    <w:p w14:paraId="6F8AC6F1" w14:textId="77777777" w:rsidR="008421DB" w:rsidRPr="007454B1" w:rsidRDefault="008421DB" w:rsidP="008421DB"/>
    <w:p w14:paraId="39FEF739" w14:textId="77777777" w:rsidR="008421DB" w:rsidRPr="007454B1" w:rsidRDefault="008421DB" w:rsidP="008421DB">
      <w:pPr>
        <w:pStyle w:val="LampiranA"/>
      </w:pPr>
      <w:bookmarkStart w:id="375" w:name="_Toc429489386"/>
      <w:r w:rsidRPr="007454B1">
        <w:lastRenderedPageBreak/>
        <w:br/>
      </w:r>
      <w:r w:rsidRPr="007454B1">
        <w:br/>
      </w:r>
      <w:bookmarkStart w:id="376" w:name="_Toc506219851"/>
      <w:bookmarkStart w:id="377" w:name="_Toc65681591"/>
      <w:bookmarkStart w:id="378" w:name="_Toc65681790"/>
      <w:bookmarkStart w:id="379" w:name="_Toc65682065"/>
      <w:r w:rsidRPr="007454B1">
        <w:rPr>
          <w:rFonts w:hint="eastAsia"/>
        </w:rPr>
        <w:t>S</w:t>
      </w:r>
      <w:r w:rsidRPr="007454B1">
        <w:t>ila beri tajuk lampiran B yang panjang sikit untuk uji di dalam kandungan</w:t>
      </w:r>
      <w:bookmarkEnd w:id="375"/>
      <w:bookmarkEnd w:id="376"/>
      <w:bookmarkEnd w:id="377"/>
      <w:bookmarkEnd w:id="378"/>
      <w:bookmarkEnd w:id="379"/>
    </w:p>
    <w:p w14:paraId="055F204D" w14:textId="77777777" w:rsidR="008421DB" w:rsidRPr="007454B1" w:rsidRDefault="008421DB" w:rsidP="008421DB"/>
    <w:p w14:paraId="2D66CE3D" w14:textId="77777777" w:rsidR="008421DB" w:rsidRPr="007454B1" w:rsidRDefault="008421DB" w:rsidP="008421DB"/>
    <w:p w14:paraId="5C02D0B3" w14:textId="77777777" w:rsidR="008421DB" w:rsidRPr="007454B1" w:rsidRDefault="008421DB" w:rsidP="008421DB">
      <w:pPr>
        <w:pStyle w:val="LampiranA"/>
      </w:pPr>
      <w:bookmarkStart w:id="380" w:name="_Toc429489387"/>
      <w:r w:rsidRPr="007454B1">
        <w:rPr>
          <w:rFonts w:eastAsiaTheme="minorEastAsia"/>
          <w:lang w:eastAsia="ko-KR"/>
        </w:rPr>
        <w:lastRenderedPageBreak/>
        <w:br/>
      </w:r>
      <w:r w:rsidRPr="007454B1">
        <w:rPr>
          <w:rFonts w:eastAsiaTheme="minorEastAsia"/>
          <w:lang w:eastAsia="ko-KR"/>
        </w:rPr>
        <w:br/>
      </w:r>
      <w:bookmarkStart w:id="381" w:name="_Toc506219852"/>
      <w:bookmarkStart w:id="382" w:name="_Toc65681592"/>
      <w:bookmarkStart w:id="383" w:name="_Toc65681791"/>
      <w:bookmarkStart w:id="384" w:name="_Toc65682066"/>
      <w:r w:rsidRPr="007454B1">
        <w:rPr>
          <w:rFonts w:eastAsiaTheme="minorEastAsia" w:hint="eastAsia"/>
          <w:lang w:eastAsia="ko-KR"/>
        </w:rPr>
        <w:t>S</w:t>
      </w:r>
      <w:r w:rsidRPr="007454B1">
        <w:t>ila beri tajuk lampiran C</w:t>
      </w:r>
      <w:bookmarkEnd w:id="380"/>
      <w:bookmarkEnd w:id="381"/>
      <w:bookmarkEnd w:id="382"/>
      <w:bookmarkEnd w:id="383"/>
      <w:bookmarkEnd w:id="384"/>
    </w:p>
    <w:p w14:paraId="730D5B5C" w14:textId="77777777" w:rsidR="008421DB" w:rsidRPr="007454B1" w:rsidRDefault="008421DB" w:rsidP="008421DB"/>
    <w:p w14:paraId="6276CDAF" w14:textId="77777777" w:rsidR="008421DB" w:rsidRPr="007454B1" w:rsidRDefault="008421DB" w:rsidP="008421DB">
      <w:pPr>
        <w:pStyle w:val="LampiranA"/>
        <w:rPr>
          <w:rFonts w:eastAsiaTheme="minorEastAsia"/>
          <w:lang w:eastAsia="ko-KR"/>
        </w:rPr>
      </w:pPr>
      <w:r w:rsidRPr="007454B1">
        <w:lastRenderedPageBreak/>
        <w:br/>
      </w:r>
      <w:r w:rsidRPr="007454B1">
        <w:br/>
      </w:r>
      <w:bookmarkStart w:id="385" w:name="_Toc506219853"/>
      <w:bookmarkStart w:id="386" w:name="_Toc65681593"/>
      <w:bookmarkStart w:id="387" w:name="_Toc65681792"/>
      <w:bookmarkStart w:id="388" w:name="_Toc65682067"/>
      <w:r w:rsidRPr="007454B1">
        <w:t>Tajuk Tajuk</w:t>
      </w:r>
      <w:bookmarkEnd w:id="385"/>
      <w:bookmarkEnd w:id="386"/>
      <w:bookmarkEnd w:id="387"/>
      <w:bookmarkEnd w:id="388"/>
    </w:p>
    <w:p w14:paraId="02BD96C2" w14:textId="77777777" w:rsidR="00452FB3" w:rsidRPr="00452FB3" w:rsidRDefault="00452FB3" w:rsidP="00452FB3">
      <w:pPr>
        <w:pStyle w:val="NoSpacing"/>
      </w:pPr>
    </w:p>
    <w:p w14:paraId="3E4D3E55" w14:textId="77777777" w:rsidR="005F6824" w:rsidRDefault="005F6824" w:rsidP="005F6824">
      <w:pPr>
        <w:pStyle w:val="21Kotak-Isi-Kiri"/>
        <w:rPr>
          <w:lang w:eastAsia="ko-KR"/>
        </w:rPr>
      </w:pPr>
    </w:p>
    <w:p w14:paraId="345D2304" w14:textId="77777777" w:rsidR="005F6824" w:rsidRPr="00452FB3" w:rsidRDefault="005F6824" w:rsidP="00452FB3">
      <w:pPr>
        <w:pStyle w:val="NoSpacing"/>
      </w:pPr>
    </w:p>
    <w:sectPr w:rsidR="005F6824" w:rsidRPr="00452FB3" w:rsidSect="003068C1">
      <w:headerReference w:type="default" r:id="rId44"/>
      <w:footerReference w:type="default" r:id="rId45"/>
      <w:headerReference w:type="first" r:id="rId46"/>
      <w:pgSz w:w="11906" w:h="16838"/>
      <w:pgMar w:top="1701" w:right="1418" w:bottom="1418" w:left="2155"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A9CD" w14:textId="77777777" w:rsidR="001D3827" w:rsidRDefault="001D3827">
      <w:pPr>
        <w:spacing w:after="0"/>
      </w:pPr>
      <w:r>
        <w:separator/>
      </w:r>
    </w:p>
  </w:endnote>
  <w:endnote w:type="continuationSeparator" w:id="0">
    <w:p w14:paraId="2D49D34E" w14:textId="77777777" w:rsidR="001D3827" w:rsidRDefault="001D3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charset w:val="B2"/>
    <w:family w:val="roman"/>
    <w:pitch w:val="variable"/>
    <w:sig w:usb0="00002003" w:usb1="80000000" w:usb2="00000008" w:usb3="00000000" w:csb0="00000041"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A8ED" w14:textId="77777777" w:rsidR="0076447D" w:rsidRPr="0066549A" w:rsidRDefault="0076447D" w:rsidP="00715653">
    <w:pPr>
      <w:pStyle w:val="001aKulitDepan-TajukDanUKM"/>
    </w:pPr>
    <w:r w:rsidRPr="00921C42">
      <w:t>UNIVERSITI KEBANGSAAN MALAYSIA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87A8" w14:textId="77777777" w:rsidR="0076447D" w:rsidRPr="001F4128" w:rsidRDefault="0076447D" w:rsidP="008421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6AC1" w14:textId="77777777" w:rsidR="0076447D" w:rsidRPr="00426417" w:rsidRDefault="0076447D" w:rsidP="008421D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222B" w14:textId="77777777" w:rsidR="0076447D" w:rsidRDefault="0076447D" w:rsidP="008421DB">
    <w:r>
      <w:rPr>
        <w:lang w:val="en-GB" w:eastAsia="en-GB"/>
      </w:rPr>
      <mc:AlternateContent>
        <mc:Choice Requires="wps">
          <w:drawing>
            <wp:anchor distT="0" distB="0" distL="114300" distR="114300" simplePos="0" relativeHeight="251660288" behindDoc="0" locked="0" layoutInCell="1" allowOverlap="1" wp14:anchorId="495CF893" wp14:editId="0EB8FC64">
              <wp:simplePos x="0" y="0"/>
              <wp:positionH relativeFrom="column">
                <wp:posOffset>8795313</wp:posOffset>
              </wp:positionH>
              <wp:positionV relativeFrom="paragraph">
                <wp:posOffset>-1074420</wp:posOffset>
              </wp:positionV>
              <wp:extent cx="547832" cy="1190625"/>
              <wp:effectExtent l="0" t="0" r="508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6B576"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15</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CF893" id="_x0000_t202" coordsize="21600,21600" o:spt="202" path="m,l,21600r21600,l21600,xe">
              <v:stroke joinstyle="miter"/>
              <v:path gradientshapeok="t" o:connecttype="rect"/>
            </v:shapetype>
            <v:shape id="Text Box 20" o:spid="_x0000_s1037" type="#_x0000_t202" style="position:absolute;left:0;text-align:left;margin-left:692.55pt;margin-top:-84.6pt;width:43.1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" stroked="f">
              <v:textbox style="layout-flow:vertical">
                <w:txbxContent>
                  <w:p w14:paraId="4956B576"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15</w:t>
                    </w:r>
                    <w:r w:rsidRPr="00EC3C78">
                      <w:fldChar w:fldCharType="end"/>
                    </w:r>
                  </w:p>
                </w:txbxContent>
              </v:textbox>
            </v:shape>
          </w:pict>
        </mc:Fallback>
      </mc:AlternateContent>
    </w:r>
    <w: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0017" w14:textId="77777777" w:rsidR="0076447D" w:rsidRDefault="0076447D" w:rsidP="008421DB">
    <w:r>
      <w:rPr>
        <w:lang w:val="en-GB" w:eastAsia="en-GB"/>
      </w:rPr>
      <mc:AlternateContent>
        <mc:Choice Requires="wps">
          <w:drawing>
            <wp:anchor distT="0" distB="0" distL="114300" distR="114300" simplePos="0" relativeHeight="251664384" behindDoc="0" locked="0" layoutInCell="1" allowOverlap="1" wp14:anchorId="69B74BC3" wp14:editId="37E263F6">
              <wp:simplePos x="0" y="0"/>
              <wp:positionH relativeFrom="column">
                <wp:posOffset>8795313</wp:posOffset>
              </wp:positionH>
              <wp:positionV relativeFrom="paragraph">
                <wp:posOffset>-1074420</wp:posOffset>
              </wp:positionV>
              <wp:extent cx="547832" cy="11906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2FB24"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16</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74BC3" id="_x0000_t202" coordsize="21600,21600" o:spt="202" path="m,l,21600r21600,l21600,xe">
              <v:stroke joinstyle="miter"/>
              <v:path gradientshapeok="t" o:connecttype="rect"/>
            </v:shapetype>
            <v:shape id="Text Box 4" o:spid="_x0000_s1038" type="#_x0000_t202" style="position:absolute;left:0;text-align:left;margin-left:692.55pt;margin-top:-84.6pt;width:43.1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" stroked="f">
              <v:textbox style="layout-flow:vertical">
                <w:txbxContent>
                  <w:p w14:paraId="2382FB24"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16</w:t>
                    </w:r>
                    <w:r w:rsidRPr="00EC3C78">
                      <w:fldChar w:fldCharType="end"/>
                    </w:r>
                  </w:p>
                </w:txbxContent>
              </v:textbox>
            </v:shape>
          </w:pict>
        </mc:Fallback>
      </mc:AlternateContent>
    </w:r>
    <w:r>
      <w:ptab w:relativeTo="margin" w:alignment="right" w:leader="none"/>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5A45" w14:textId="77777777" w:rsidR="0076447D" w:rsidRPr="001F4128" w:rsidRDefault="0076447D" w:rsidP="00452F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656A" w14:textId="77777777" w:rsidR="0076447D" w:rsidRPr="00426417" w:rsidRDefault="0076447D" w:rsidP="00452FB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775A" w14:textId="77777777" w:rsidR="0076447D" w:rsidRPr="001F4128" w:rsidRDefault="0076447D" w:rsidP="0071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AB5" w14:textId="77777777" w:rsidR="0076447D" w:rsidRPr="00B66EDD" w:rsidRDefault="0076447D" w:rsidP="00B66EDD">
    <w:pPr>
      <w:pStyle w:val="04Tajuk04-HalamanJudul"/>
    </w:pPr>
    <w:r w:rsidRPr="00B66EDD">
      <w:t>FAKULTI SAINS DAN TEKNOLOGI</w:t>
    </w:r>
    <w:r w:rsidRPr="00B66EDD">
      <w:br/>
      <w:t>UNIVERSITI KEBANGSAAN MALAYSIA</w:t>
    </w:r>
    <w:r w:rsidRPr="00B66EDD">
      <w:br/>
      <w:t>BANGI</w:t>
    </w:r>
  </w:p>
  <w:p w14:paraId="4ABDFB4B" w14:textId="77777777" w:rsidR="0076447D" w:rsidRPr="00B66EDD" w:rsidRDefault="0076447D" w:rsidP="00B66EDD">
    <w:pPr>
      <w:pStyle w:val="04Tajuk04-HalamanJudul"/>
    </w:pPr>
  </w:p>
  <w:p w14:paraId="755E4868" w14:textId="77777777" w:rsidR="0076447D" w:rsidRPr="00B66EDD" w:rsidRDefault="0076447D" w:rsidP="00B66EDD">
    <w:pPr>
      <w:pStyle w:val="04Tajuk04-HalamanJudul"/>
    </w:pPr>
    <w:r w:rsidRPr="00B66EDD">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DEFC" w14:textId="77777777" w:rsidR="0076447D" w:rsidRPr="001F4128" w:rsidRDefault="0076447D" w:rsidP="007156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B63E" w14:textId="77777777" w:rsidR="0076447D" w:rsidRPr="00426417" w:rsidRDefault="0076447D" w:rsidP="007156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8A06" w14:textId="77777777" w:rsidR="0076447D" w:rsidRPr="00426417" w:rsidRDefault="0076447D" w:rsidP="008421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A5EB" w14:textId="77777777" w:rsidR="0076447D" w:rsidRPr="00426417" w:rsidRDefault="0076447D" w:rsidP="008421D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C472" w14:textId="77777777" w:rsidR="0076447D" w:rsidRDefault="0076447D" w:rsidP="008421DB">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F49A" w14:textId="77777777" w:rsidR="0076447D" w:rsidRDefault="0076447D" w:rsidP="008421DB">
    <w:r>
      <w:ptab w:relativeTo="margin" w:alignment="right" w:leader="none"/>
    </w:r>
    <w:r>
      <w:rPr>
        <w:lang w:val="en-GB" w:eastAsia="en-GB"/>
      </w:rPr>
      <mc:AlternateContent>
        <mc:Choice Requires="wps">
          <w:drawing>
            <wp:anchor distT="0" distB="0" distL="114300" distR="114300" simplePos="0" relativeHeight="251659264" behindDoc="0" locked="1" layoutInCell="1" allowOverlap="1" wp14:anchorId="2BFB5C5F" wp14:editId="651382CC">
              <wp:simplePos x="0" y="0"/>
              <wp:positionH relativeFrom="margin">
                <wp:posOffset>8354060</wp:posOffset>
              </wp:positionH>
              <wp:positionV relativeFrom="paragraph">
                <wp:posOffset>100330</wp:posOffset>
              </wp:positionV>
              <wp:extent cx="478155" cy="422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14:paraId="6A0AEF1E" w14:textId="77777777" w:rsidR="0076447D" w:rsidRDefault="0076447D" w:rsidP="008421DB">
                          <w:pPr>
                            <w:pStyle w:val="Footer"/>
                          </w:pPr>
                          <w:r>
                            <w:fldChar w:fldCharType="begin"/>
                          </w:r>
                          <w:r w:rsidRPr="00582647">
                            <w:instrText xml:space="preserve"> PAGE   \* MERGEFORMAT </w:instrText>
                          </w:r>
                          <w:r>
                            <w:fldChar w:fldCharType="separate"/>
                          </w:r>
                          <w:r>
                            <w:rPr>
                              <w:noProof/>
                            </w:rPr>
                            <w:t>10</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B5C5F" id="_x0000_t202" coordsize="21600,21600" o:spt="202" path="m,l,21600r21600,l21600,xe">
              <v:stroke joinstyle="miter"/>
              <v:path gradientshapeok="t" o:connecttype="rect"/>
            </v:shapetype>
            <v:shape id="Text Box 2" o:spid="_x0000_s1035" type="#_x0000_t202" style="position:absolute;left:0;text-align:left;margin-left:657.8pt;margin-top:7.9pt;width:37.6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" stroked="f">
              <v:textbox style="layout-flow:vertical">
                <w:txbxContent>
                  <w:p w14:paraId="6A0AEF1E" w14:textId="77777777" w:rsidR="0076447D" w:rsidRDefault="0076447D" w:rsidP="008421DB">
                    <w:pPr>
                      <w:pStyle w:val="Footer"/>
                    </w:pPr>
                    <w:r>
                      <w:fldChar w:fldCharType="begin"/>
                    </w:r>
                    <w:r w:rsidRPr="00582647">
                      <w:instrText xml:space="preserve"> PAGE   \* MERGEFORMAT </w:instrText>
                    </w:r>
                    <w:r>
                      <w:fldChar w:fldCharType="separate"/>
                    </w:r>
                    <w:r>
                      <w:rPr>
                        <w:noProof/>
                      </w:rPr>
                      <w:t>10</w:t>
                    </w:r>
                    <w:r>
                      <w:rPr>
                        <w:noProof/>
                      </w:rPr>
                      <w:fldChar w:fldCharType="end"/>
                    </w:r>
                  </w:p>
                </w:txbxContent>
              </v:textbox>
              <w10:wrap anchorx="margin"/>
              <w10:anchorlock/>
            </v:shape>
          </w:pict>
        </mc:Fallback>
      </mc:AlternateContent>
    </w:r>
  </w:p>
  <w:p w14:paraId="5250C2A3" w14:textId="77777777" w:rsidR="0076447D" w:rsidRPr="00582647" w:rsidRDefault="0076447D" w:rsidP="008421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754" w14:textId="77777777" w:rsidR="0076447D" w:rsidRDefault="0076447D" w:rsidP="008421DB">
    <w:r w:rsidRPr="000848B3">
      <w:rPr>
        <w:lang w:val="en-GB" w:eastAsia="en-GB"/>
      </w:rPr>
      <mc:AlternateContent>
        <mc:Choice Requires="wps">
          <w:drawing>
            <wp:anchor distT="0" distB="0" distL="114300" distR="114300" simplePos="0" relativeHeight="251663360" behindDoc="0" locked="0" layoutInCell="0" allowOverlap="1" wp14:anchorId="388DC798" wp14:editId="322ED2E2">
              <wp:simplePos x="0" y="0"/>
              <wp:positionH relativeFrom="rightMargin">
                <wp:posOffset>170180</wp:posOffset>
              </wp:positionH>
              <wp:positionV relativeFrom="margin">
                <wp:posOffset>4646599</wp:posOffset>
              </wp:positionV>
              <wp:extent cx="914400" cy="15500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0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7FB5F1"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12</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88DC798" id="_x0000_s1036" style="position:absolute;left:0;text-align:left;margin-left:13.4pt;margin-top:365.85pt;width:1in;height:122.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" o:allowincell="f" stroked="f">
              <v:textbox style="layout-flow:vertical" inset=",,15mm,25mm">
                <w:txbxContent>
                  <w:p w14:paraId="2D7FB5F1"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12</w:t>
                    </w:r>
                    <w:r>
                      <w:fldChar w:fldCharType="end"/>
                    </w:r>
                  </w:p>
                </w:txbxContent>
              </v:textbox>
              <w10:wrap anchorx="margin" anchory="margin"/>
            </v:rect>
          </w:pict>
        </mc:Fallback>
      </mc:AlternateConten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606B" w14:textId="77777777" w:rsidR="001D3827" w:rsidRDefault="001D3827">
      <w:pPr>
        <w:spacing w:after="0"/>
      </w:pPr>
      <w:r>
        <w:separator/>
      </w:r>
    </w:p>
  </w:footnote>
  <w:footnote w:type="continuationSeparator" w:id="0">
    <w:p w14:paraId="132E5CF8" w14:textId="77777777" w:rsidR="001D3827" w:rsidRDefault="001D3827">
      <w:pPr>
        <w:spacing w:after="0"/>
      </w:pPr>
      <w:r>
        <w:continuationSeparator/>
      </w:r>
    </w:p>
  </w:footnote>
  <w:footnote w:id="1">
    <w:p w14:paraId="0321B255" w14:textId="77777777" w:rsidR="0076447D" w:rsidRPr="00EA7DFC" w:rsidRDefault="0076447D" w:rsidP="008421DB">
      <w:pPr>
        <w:pStyle w:val="FootnoteText"/>
      </w:pPr>
      <w:r w:rsidRPr="002201FC">
        <w:rPr>
          <w:rStyle w:val="FootnoteReference"/>
        </w:rPr>
        <w:footnoteRef/>
      </w:r>
      <w:r>
        <w:t xml:space="preserve"> </w:t>
      </w:r>
      <w:r w:rsidRPr="002C0264">
        <w:t>Al-</w:t>
      </w:r>
      <w:r w:rsidRPr="005A67F4">
        <w:t>Quran</w:t>
      </w:r>
      <w:r w:rsidRPr="002C0264">
        <w:t>, Al-Nahl 16:125</w:t>
      </w:r>
    </w:p>
    <w:p w14:paraId="3EC311D0" w14:textId="77777777" w:rsidR="0076447D" w:rsidRPr="00ED2585" w:rsidRDefault="0076447D" w:rsidP="00BB403E">
      <w:pPr>
        <w:pStyle w:val="40FootnoteText-Numbering"/>
        <w:numPr>
          <w:ilvl w:val="1"/>
          <w:numId w:val="21"/>
        </w:numPr>
      </w:pPr>
      <w:r w:rsidRPr="00ED2585">
        <w:t xml:space="preserve">On the Insert tab, the galleries </w:t>
      </w:r>
    </w:p>
    <w:p w14:paraId="5C8F3579" w14:textId="77777777" w:rsidR="0076447D" w:rsidRPr="00ED2585" w:rsidRDefault="0076447D" w:rsidP="00BB403E">
      <w:pPr>
        <w:pStyle w:val="40FootnoteText-Numbering"/>
        <w:numPr>
          <w:ilvl w:val="1"/>
          <w:numId w:val="21"/>
        </w:numPr>
      </w:pPr>
      <w:r w:rsidRPr="00ED2585">
        <w:t xml:space="preserve">When you create pictures, </w:t>
      </w:r>
    </w:p>
    <w:p w14:paraId="7D035CC9" w14:textId="77777777" w:rsidR="0076447D" w:rsidRPr="006D78E6" w:rsidRDefault="0076447D" w:rsidP="00BB403E">
      <w:pPr>
        <w:pStyle w:val="40FootnoteText-Numbering"/>
        <w:numPr>
          <w:ilvl w:val="1"/>
          <w:numId w:val="21"/>
        </w:numPr>
      </w:pPr>
      <w:r w:rsidRPr="00ED2585">
        <w:t>You can also format text directly by using the other controls on t</w:t>
      </w:r>
      <w:r>
        <w:t>h</w:t>
      </w:r>
    </w:p>
  </w:footnote>
  <w:footnote w:id="2">
    <w:p w14:paraId="050B9890" w14:textId="77777777" w:rsidR="0076447D" w:rsidRPr="00B324B6" w:rsidRDefault="0076447D" w:rsidP="008421DB">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(2015)</w:t>
      </w:r>
      <w:r w:rsidRPr="006A78DB">
        <w:t xml:space="preserve"> </w:t>
      </w:r>
      <w:r>
        <w:t xml:space="preserve">80 </w:t>
      </w:r>
      <w:r w:rsidRPr="006A78DB">
        <w:rPr>
          <w:i/>
          <w:iCs/>
        </w:rPr>
        <w:t>Annals of Nuclear Energy</w:t>
      </w:r>
      <w:r>
        <w:rPr>
          <w:i/>
          <w:iCs/>
        </w:rPr>
        <w:t>,</w:t>
      </w:r>
      <w:r>
        <w:t xml:space="preserve"> pp </w:t>
      </w:r>
      <w:r w:rsidRPr="006A78DB">
        <w:t>409–415.</w:t>
      </w:r>
    </w:p>
  </w:footnote>
  <w:footnote w:id="3">
    <w:p w14:paraId="28E8846F" w14:textId="77777777" w:rsidR="0076447D" w:rsidRPr="00B324B6" w:rsidRDefault="0076447D" w:rsidP="008421DB">
      <w:pPr>
        <w:pStyle w:val="FootnoteText"/>
      </w:pPr>
      <w:r w:rsidRPr="002201FC">
        <w:rPr>
          <w:rStyle w:val="FootnoteReference"/>
        </w:rPr>
        <w:footnoteRef/>
      </w:r>
      <w:r>
        <w:t xml:space="preserve"> </w:t>
      </w:r>
      <w:r w:rsidRPr="002C0264">
        <w:t>Al-Quran, Al-Ahzab:21</w:t>
      </w:r>
      <w:r>
        <w:t>.</w:t>
      </w:r>
    </w:p>
  </w:footnote>
  <w:footnote w:id="4">
    <w:p w14:paraId="7B2D7208" w14:textId="77777777" w:rsidR="0076447D" w:rsidRDefault="0076447D" w:rsidP="008421DB">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p 411</w:t>
      </w:r>
      <w:r w:rsidRPr="006A78DB">
        <w:t>.</w:t>
      </w:r>
    </w:p>
  </w:footnote>
  <w:footnote w:id="5">
    <w:p w14:paraId="197CA9B3" w14:textId="77777777" w:rsidR="0076447D" w:rsidRDefault="0076447D" w:rsidP="008421DB">
      <w:pPr>
        <w:pStyle w:val="FootnoteText"/>
      </w:pPr>
      <w:r w:rsidRPr="002201FC">
        <w:rPr>
          <w:rStyle w:val="FootnoteReference"/>
        </w:rPr>
        <w:footnoteRef/>
      </w:r>
      <w:r>
        <w:t xml:space="preserve"> F. Mohamed</w:t>
      </w:r>
      <w:r w:rsidRPr="004960FB">
        <w:t xml:space="preserve"> et. al, ‘Operator reliability study for probabilistic safety analysis of an operating research reactor’</w:t>
      </w:r>
      <w:r>
        <w:t>,</w:t>
      </w:r>
      <w:r w:rsidRPr="004960FB">
        <w:t xml:space="preserve"> p </w:t>
      </w:r>
      <w:r>
        <w:t>410</w:t>
      </w:r>
      <w:r w:rsidRPr="004960FB">
        <w:t>.</w:t>
      </w:r>
    </w:p>
  </w:footnote>
  <w:footnote w:id="6">
    <w:p w14:paraId="5E86F731" w14:textId="77777777" w:rsidR="0076447D" w:rsidRDefault="0076447D" w:rsidP="008421DB">
      <w:pPr>
        <w:pStyle w:val="FootnoteText"/>
      </w:pPr>
      <w:r w:rsidRPr="002201FC">
        <w:rPr>
          <w:rStyle w:val="FootnoteReference"/>
        </w:rPr>
        <w:footnoteRef/>
      </w:r>
      <w:r>
        <w:t xml:space="preserve"> </w:t>
      </w:r>
      <w:r w:rsidRPr="004960FB">
        <w:t>Mohamed, F. et. al, ‘Operator Reliability Study for Probabilistic Safety Analysis of an Operating Research Reactor’, p 409–415.</w:t>
      </w:r>
    </w:p>
  </w:footnote>
  <w:footnote w:id="7">
    <w:p w14:paraId="7AC5F15B" w14:textId="77777777" w:rsidR="0076447D" w:rsidRDefault="0076447D" w:rsidP="008421DB">
      <w:pPr>
        <w:pStyle w:val="FootnoteText"/>
      </w:pPr>
      <w:r w:rsidRPr="002201FC">
        <w:rPr>
          <w:rStyle w:val="FootnoteReference"/>
        </w:rPr>
        <w:footnoteRef/>
      </w:r>
      <w:r>
        <w:t xml:space="preserve"> F. Mohamed </w:t>
      </w:r>
      <w:r w:rsidRPr="004960FB">
        <w:t xml:space="preserve">et. al, ‘Operator reliability study for probabilistic safety analysis of </w:t>
      </w:r>
      <w:r>
        <w:t>an operating research reactor’, p 414</w:t>
      </w:r>
      <w:r w:rsidRPr="004960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D207" w14:textId="77777777" w:rsidR="0076447D" w:rsidRPr="003068C1" w:rsidRDefault="0076447D" w:rsidP="003068C1">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F947" w14:textId="77777777" w:rsidR="0076447D" w:rsidRPr="00D54E0C" w:rsidRDefault="0076447D" w:rsidP="008421DB">
    <w:pPr>
      <w:pStyle w:val="Foot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055B" w14:textId="77777777" w:rsidR="0076447D" w:rsidRPr="001F4128" w:rsidRDefault="0076447D" w:rsidP="008421DB">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14</w:t>
    </w:r>
    <w:r w:rsidRPr="0007254E">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48A6" w14:textId="77777777" w:rsidR="0076447D" w:rsidRPr="0007254E" w:rsidRDefault="0076447D" w:rsidP="008421DB">
    <w:pPr>
      <w:pStyle w:val="Header"/>
      <w:rPr>
        <w:noProof/>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3DF" w14:textId="77777777" w:rsidR="0076447D" w:rsidRPr="00D54E0C" w:rsidRDefault="0076447D" w:rsidP="008421DB">
    <w:pPr>
      <w:pStyle w:val="Foot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B5EF" w14:textId="77777777" w:rsidR="0076447D" w:rsidRPr="00D54E0C" w:rsidRDefault="0076447D" w:rsidP="008421DB">
    <w:pPr>
      <w:pStyle w:val="Foot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3231" w14:textId="77777777" w:rsidR="0076447D" w:rsidRPr="001F4128" w:rsidRDefault="0076447D" w:rsidP="00452FB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xii</w:t>
    </w:r>
    <w:r w:rsidRPr="0007254E">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0A30" w14:textId="77777777" w:rsidR="0076447D" w:rsidRPr="0007254E" w:rsidRDefault="0076447D" w:rsidP="00452FB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205C" w14:textId="77777777" w:rsidR="0076447D" w:rsidRDefault="0076447D" w:rsidP="003068C1">
    <w:pPr>
      <w:pStyle w:val="Header"/>
    </w:pPr>
    <w:r>
      <w:fldChar w:fldCharType="begin"/>
    </w:r>
    <w:r>
      <w:instrText xml:space="preserve"> PAGE   \* MERGEFORMAT </w:instrText>
    </w:r>
    <w:r>
      <w:fldChar w:fldCharType="separate"/>
    </w:r>
    <w:r>
      <w:t>1</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DAEF" w14:textId="77777777" w:rsidR="0076447D" w:rsidRPr="0007254E" w:rsidRDefault="0076447D" w:rsidP="0071565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8F5" w14:textId="77777777" w:rsidR="0076447D" w:rsidRPr="00AC467F" w:rsidRDefault="0076447D" w:rsidP="00887875">
    <w:pPr>
      <w:pStyle w:val="01Tajuk01-HalamanJudul"/>
    </w:pPr>
    <w:r>
      <w:t>PEMBANGUNAN PENILAIAN KEBARANGKALIAN KESELAMATAN</w:t>
    </w:r>
    <w:r>
      <w:br/>
      <w:t>TAHAP-I BAGI REAKTOR TRIGA PUSPATI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4D6" w14:textId="77777777" w:rsidR="0076447D" w:rsidRPr="001F4128" w:rsidRDefault="0076447D" w:rsidP="0071565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iii</w:t>
    </w:r>
    <w:r w:rsidRPr="0007254E">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BC80" w14:textId="77777777" w:rsidR="0076447D" w:rsidRPr="0007254E" w:rsidRDefault="0076447D" w:rsidP="00715653">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92FE" w14:textId="77777777" w:rsidR="0076447D" w:rsidRDefault="0076447D" w:rsidP="008421DB">
    <w:pPr>
      <w:pStyle w:val="Header"/>
    </w:pPr>
    <w:r>
      <w:rPr>
        <w:rStyle w:val="PageNumber"/>
      </w:rPr>
      <w:fldChar w:fldCharType="begin"/>
    </w:r>
    <w:r w:rsidRPr="0094305A">
      <w:rPr>
        <w:rStyle w:val="PageNumber"/>
      </w:rPr>
      <w:instrText xml:space="preserve">PAGE  </w:instrText>
    </w:r>
    <w:r>
      <w:rPr>
        <w:rStyle w:val="PageNumber"/>
      </w:rPr>
      <w:fldChar w:fldCharType="separate"/>
    </w:r>
    <w:r>
      <w:rPr>
        <w:rStyle w:val="PageNumber"/>
        <w:noProof/>
      </w:rPr>
      <w:t>11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2A96" w14:textId="77777777" w:rsidR="0076447D" w:rsidRPr="00D54E0C" w:rsidRDefault="0076447D" w:rsidP="008421DB">
    <w:pPr>
      <w:pStyle w:val="Header"/>
    </w:pP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1945" w14:textId="77777777" w:rsidR="0076447D" w:rsidRPr="00D54E0C" w:rsidRDefault="0076447D" w:rsidP="008421DB">
    <w:pPr>
      <w:pStyle w:val="Header"/>
    </w:pPr>
    <w: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1A7F" w14:textId="77777777" w:rsidR="0076447D" w:rsidRPr="00D54E0C" w:rsidRDefault="0076447D" w:rsidP="008421DB">
    <w:pPr>
      <w:pStyle w:val="Header"/>
    </w:pPr>
    <w:r w:rsidRPr="000848B3">
      <w:rPr>
        <w:noProof/>
        <w:lang w:val="en-GB" w:eastAsia="en-GB"/>
      </w:rPr>
      <mc:AlternateContent>
        <mc:Choice Requires="wps">
          <w:drawing>
            <wp:anchor distT="0" distB="0" distL="114300" distR="114300" simplePos="0" relativeHeight="251662336" behindDoc="0" locked="0" layoutInCell="0" allowOverlap="1" wp14:anchorId="22231E63" wp14:editId="38518F83">
              <wp:simplePos x="0" y="0"/>
              <wp:positionH relativeFrom="rightMargin">
                <wp:posOffset>158115</wp:posOffset>
              </wp:positionH>
              <wp:positionV relativeFrom="margin">
                <wp:posOffset>4626306</wp:posOffset>
              </wp:positionV>
              <wp:extent cx="914400" cy="1550504"/>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573302"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9</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2231E63" id="Rectangle 4" o:spid="_x0000_s1034" style="position:absolute;left:0;text-align:left;margin-left:12.45pt;margin-top:364.3pt;width:1in;height:122.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" o:allowincell="f" stroked="f">
              <v:textbox style="layout-flow:vertical" inset=",,15mm,25mm">
                <w:txbxContent>
                  <w:p w14:paraId="11573302"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9</w:t>
                    </w:r>
                    <w:r>
                      <w:fldChar w:fldCharType="end"/>
                    </w:r>
                  </w:p>
                </w:txbxContent>
              </v:textbox>
              <w10:wrap anchorx="margin" anchory="margin"/>
            </v:rect>
          </w:pict>
        </mc:Fallback>
      </mc:AlternateContent>
    </w:r>
    <w: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6EA3" w14:textId="77777777" w:rsidR="0076447D" w:rsidRPr="00D54E0C" w:rsidRDefault="0076447D" w:rsidP="008421DB">
    <w:pPr>
      <w:pStyle w:val="Footer"/>
      <w:jc w:val="right"/>
    </w:pPr>
    <w:r>
      <w:fldChar w:fldCharType="begin"/>
    </w:r>
    <w:r w:rsidRPr="004D6534">
      <w:instrText xml:space="preserve"> PAGE   \* MERGEFORMAT </w:instrText>
    </w:r>
    <w:r>
      <w:fldChar w:fldCharType="separate"/>
    </w:r>
    <w:r>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4" w15:restartNumberingAfterBreak="0">
    <w:nsid w:val="115528C2"/>
    <w:multiLevelType w:val="multilevel"/>
    <w:tmpl w:val="4DBEF814"/>
    <w:numStyleLink w:val="Mazleha-GayaUKM-Lampiran"/>
  </w:abstractNum>
  <w:abstractNum w:abstractNumId="5" w15:restartNumberingAfterBreak="0">
    <w:nsid w:val="14BB089F"/>
    <w:multiLevelType w:val="multilevel"/>
    <w:tmpl w:val="65387E82"/>
    <w:numStyleLink w:val="02bList-Mazleha-Indent1x"/>
  </w:abstractNum>
  <w:abstractNum w:abstractNumId="6" w15:restartNumberingAfterBreak="0">
    <w:nsid w:val="19BC70F2"/>
    <w:multiLevelType w:val="multilevel"/>
    <w:tmpl w:val="C3E6ECA0"/>
    <w:numStyleLink w:val="Mazleha-UKM-Melayu"/>
  </w:abstractNum>
  <w:abstractNum w:abstractNumId="7" w15:restartNumberingAfterBreak="0">
    <w:nsid w:val="1BC32BB4"/>
    <w:multiLevelType w:val="multilevel"/>
    <w:tmpl w:val="CC009E4A"/>
    <w:numStyleLink w:val="01bList-Mazleha"/>
  </w:abstractNum>
  <w:abstractNum w:abstractNumId="8" w15:restartNumberingAfterBreak="0">
    <w:nsid w:val="1EE03795"/>
    <w:multiLevelType w:val="multilevel"/>
    <w:tmpl w:val="C3E6ECA0"/>
    <w:numStyleLink w:val="Mazleha-UKM-Melayu"/>
  </w:abstractNum>
  <w:abstractNum w:abstractNumId="9" w15:restartNumberingAfterBreak="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8D3BFC"/>
    <w:multiLevelType w:val="multilevel"/>
    <w:tmpl w:val="92E263C6"/>
    <w:numStyleLink w:val="Footnote-Numbering"/>
  </w:abstractNum>
  <w:abstractNum w:abstractNumId="12" w15:restartNumberingAfterBreak="0">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5" w15:restartNumberingAfterBreak="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16" w15:restartNumberingAfterBreak="0">
    <w:nsid w:val="34252925"/>
    <w:multiLevelType w:val="multilevel"/>
    <w:tmpl w:val="C3E6ECA0"/>
    <w:numStyleLink w:val="Mazleha-UKM-Melayu"/>
  </w:abstractNum>
  <w:abstractNum w:abstractNumId="17" w15:restartNumberingAfterBreak="0">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6D6E74"/>
    <w:multiLevelType w:val="multilevel"/>
    <w:tmpl w:val="88ACB538"/>
    <w:styleLink w:val="03bList-Mazleha-Table"/>
    <w:lvl w:ilvl="0">
      <w:start w:val="1"/>
      <w:numFmt w:val="decimal"/>
      <w:lvlText w:val="%1."/>
      <w:lvlJc w:val="left"/>
      <w:pPr>
        <w:ind w:left="567" w:hanging="283"/>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293F35"/>
    <w:multiLevelType w:val="multilevel"/>
    <w:tmpl w:val="C3E6ECA0"/>
    <w:numStyleLink w:val="Mazleha-UKM-Melayu"/>
  </w:abstractNum>
  <w:abstractNum w:abstractNumId="21" w15:restartNumberingAfterBreak="0">
    <w:nsid w:val="55125FC2"/>
    <w:multiLevelType w:val="multilevel"/>
    <w:tmpl w:val="C3E6ECA0"/>
    <w:numStyleLink w:val="Mazleha-UKM-Melayu"/>
  </w:abstractNum>
  <w:abstractNum w:abstractNumId="22" w15:restartNumberingAfterBreak="0">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3" w15:restartNumberingAfterBreak="0">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296328"/>
    <w:multiLevelType w:val="multilevel"/>
    <w:tmpl w:val="4DBEF814"/>
    <w:numStyleLink w:val="Mazleha-GayaUKM-Lampiran"/>
  </w:abstractNum>
  <w:abstractNum w:abstractNumId="25" w15:restartNumberingAfterBreak="0">
    <w:nsid w:val="71231D03"/>
    <w:multiLevelType w:val="multilevel"/>
    <w:tmpl w:val="65387E82"/>
    <w:numStyleLink w:val="02bList-Mazleha-Indent1x"/>
  </w:abstractNum>
  <w:abstractNum w:abstractNumId="26" w15:restartNumberingAfterBreak="0">
    <w:nsid w:val="718E31A7"/>
    <w:multiLevelType w:val="multilevel"/>
    <w:tmpl w:val="AA1CA93A"/>
    <w:numStyleLink w:val="03cList-Mazleha-Table"/>
  </w:abstractNum>
  <w:num w:numId="1" w16cid:durableId="589234685">
    <w:abstractNumId w:val="3"/>
  </w:num>
  <w:num w:numId="2" w16cid:durableId="208807403">
    <w:abstractNumId w:val="15"/>
  </w:num>
  <w:num w:numId="3" w16cid:durableId="585118500">
    <w:abstractNumId w:val="2"/>
  </w:num>
  <w:num w:numId="4" w16cid:durableId="438183099">
    <w:abstractNumId w:val="14"/>
  </w:num>
  <w:num w:numId="5" w16cid:durableId="1003826600">
    <w:abstractNumId w:val="22"/>
  </w:num>
  <w:num w:numId="6" w16cid:durableId="2081830857">
    <w:abstractNumId w:val="10"/>
  </w:num>
  <w:num w:numId="7" w16cid:durableId="1078476409">
    <w:abstractNumId w:val="13"/>
  </w:num>
  <w:num w:numId="8" w16cid:durableId="147478802">
    <w:abstractNumId w:val="1"/>
  </w:num>
  <w:num w:numId="9" w16cid:durableId="2018771742">
    <w:abstractNumId w:val="0"/>
  </w:num>
  <w:num w:numId="10" w16cid:durableId="65077375">
    <w:abstractNumId w:val="12"/>
  </w:num>
  <w:num w:numId="11" w16cid:durableId="2028097441">
    <w:abstractNumId w:val="9"/>
  </w:num>
  <w:num w:numId="12" w16cid:durableId="1154028058">
    <w:abstractNumId w:val="19"/>
  </w:num>
  <w:num w:numId="13" w16cid:durableId="1318069019">
    <w:abstractNumId w:val="18"/>
  </w:num>
  <w:num w:numId="14" w16cid:durableId="2018998708">
    <w:abstractNumId w:val="23"/>
  </w:num>
  <w:num w:numId="15" w16cid:durableId="1802764884">
    <w:abstractNumId w:val="24"/>
  </w:num>
  <w:num w:numId="16" w16cid:durableId="1319456395">
    <w:abstractNumId w:val="17"/>
  </w:num>
  <w:num w:numId="17" w16cid:durableId="245114852">
    <w:abstractNumId w:val="25"/>
  </w:num>
  <w:num w:numId="18" w16cid:durableId="1648516013">
    <w:abstractNumId w:val="7"/>
  </w:num>
  <w:num w:numId="19" w16cid:durableId="2092507235">
    <w:abstractNumId w:val="5"/>
  </w:num>
  <w:num w:numId="20" w16cid:durableId="17970686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4783210">
    <w:abstractNumId w:val="11"/>
  </w:num>
  <w:num w:numId="22" w16cid:durableId="618145080">
    <w:abstractNumId w:val="6"/>
  </w:num>
  <w:num w:numId="23" w16cid:durableId="1663780499">
    <w:abstractNumId w:val="4"/>
  </w:num>
  <w:num w:numId="24" w16cid:durableId="1037505826">
    <w:abstractNumId w:val="26"/>
  </w:num>
  <w:num w:numId="25" w16cid:durableId="137843759">
    <w:abstractNumId w:val="16"/>
  </w:num>
  <w:num w:numId="26" w16cid:durableId="952707578">
    <w:abstractNumId w:val="20"/>
  </w:num>
  <w:num w:numId="27" w16cid:durableId="600602319">
    <w:abstractNumId w:val="8"/>
  </w:num>
  <w:num w:numId="28" w16cid:durableId="81364668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FC"/>
    <w:rsid w:val="00004C97"/>
    <w:rsid w:val="00020249"/>
    <w:rsid w:val="00022ECD"/>
    <w:rsid w:val="000452E7"/>
    <w:rsid w:val="0005057F"/>
    <w:rsid w:val="000C2916"/>
    <w:rsid w:val="000C61CD"/>
    <w:rsid w:val="000F0306"/>
    <w:rsid w:val="000F0759"/>
    <w:rsid w:val="000F209C"/>
    <w:rsid w:val="00120A03"/>
    <w:rsid w:val="001303D7"/>
    <w:rsid w:val="00130FDA"/>
    <w:rsid w:val="00184527"/>
    <w:rsid w:val="00184BD6"/>
    <w:rsid w:val="001B11E6"/>
    <w:rsid w:val="001B347B"/>
    <w:rsid w:val="001D3827"/>
    <w:rsid w:val="001E5B81"/>
    <w:rsid w:val="001F1139"/>
    <w:rsid w:val="001F6671"/>
    <w:rsid w:val="00203071"/>
    <w:rsid w:val="00214AD8"/>
    <w:rsid w:val="00226220"/>
    <w:rsid w:val="00231775"/>
    <w:rsid w:val="00257462"/>
    <w:rsid w:val="002577E6"/>
    <w:rsid w:val="00261225"/>
    <w:rsid w:val="00264711"/>
    <w:rsid w:val="00273FD6"/>
    <w:rsid w:val="00283B6C"/>
    <w:rsid w:val="002936BD"/>
    <w:rsid w:val="00293CB6"/>
    <w:rsid w:val="002C52B2"/>
    <w:rsid w:val="002F596C"/>
    <w:rsid w:val="003068C1"/>
    <w:rsid w:val="00307ACF"/>
    <w:rsid w:val="0031687C"/>
    <w:rsid w:val="00357D67"/>
    <w:rsid w:val="003616C9"/>
    <w:rsid w:val="0037068D"/>
    <w:rsid w:val="00376122"/>
    <w:rsid w:val="00390A95"/>
    <w:rsid w:val="00396CDF"/>
    <w:rsid w:val="003C78D4"/>
    <w:rsid w:val="003E022E"/>
    <w:rsid w:val="003F7C77"/>
    <w:rsid w:val="00424BBB"/>
    <w:rsid w:val="0042735B"/>
    <w:rsid w:val="004451AE"/>
    <w:rsid w:val="00452FB3"/>
    <w:rsid w:val="0046025C"/>
    <w:rsid w:val="0046536D"/>
    <w:rsid w:val="004E5002"/>
    <w:rsid w:val="005100CD"/>
    <w:rsid w:val="005141EF"/>
    <w:rsid w:val="0053009F"/>
    <w:rsid w:val="00530D6E"/>
    <w:rsid w:val="005315CE"/>
    <w:rsid w:val="00532250"/>
    <w:rsid w:val="00561327"/>
    <w:rsid w:val="005B45C2"/>
    <w:rsid w:val="005F34A3"/>
    <w:rsid w:val="005F6824"/>
    <w:rsid w:val="00604D5E"/>
    <w:rsid w:val="00633A75"/>
    <w:rsid w:val="00646C97"/>
    <w:rsid w:val="006512D9"/>
    <w:rsid w:val="00667910"/>
    <w:rsid w:val="00676537"/>
    <w:rsid w:val="006776E6"/>
    <w:rsid w:val="006975AB"/>
    <w:rsid w:val="006A0AFC"/>
    <w:rsid w:val="006C23EF"/>
    <w:rsid w:val="006D67BB"/>
    <w:rsid w:val="006D7F62"/>
    <w:rsid w:val="006E1A5B"/>
    <w:rsid w:val="006F0EAC"/>
    <w:rsid w:val="006F49FE"/>
    <w:rsid w:val="00715653"/>
    <w:rsid w:val="007453EC"/>
    <w:rsid w:val="00760A09"/>
    <w:rsid w:val="0076447D"/>
    <w:rsid w:val="007811D7"/>
    <w:rsid w:val="007C16A7"/>
    <w:rsid w:val="007F2B6D"/>
    <w:rsid w:val="00825B3F"/>
    <w:rsid w:val="00831759"/>
    <w:rsid w:val="008421DB"/>
    <w:rsid w:val="00850F30"/>
    <w:rsid w:val="00862C57"/>
    <w:rsid w:val="008717E9"/>
    <w:rsid w:val="00887875"/>
    <w:rsid w:val="008A7C3E"/>
    <w:rsid w:val="008B43D8"/>
    <w:rsid w:val="008B4889"/>
    <w:rsid w:val="0090324C"/>
    <w:rsid w:val="00903DEE"/>
    <w:rsid w:val="00976509"/>
    <w:rsid w:val="009B5E32"/>
    <w:rsid w:val="009B799D"/>
    <w:rsid w:val="009C754B"/>
    <w:rsid w:val="009D7852"/>
    <w:rsid w:val="009F060E"/>
    <w:rsid w:val="009F2888"/>
    <w:rsid w:val="009F6E5F"/>
    <w:rsid w:val="00A06ED1"/>
    <w:rsid w:val="00A30AA0"/>
    <w:rsid w:val="00A366A3"/>
    <w:rsid w:val="00A4646A"/>
    <w:rsid w:val="00A81F42"/>
    <w:rsid w:val="00A83D2C"/>
    <w:rsid w:val="00A94CCE"/>
    <w:rsid w:val="00AA156A"/>
    <w:rsid w:val="00AA66F9"/>
    <w:rsid w:val="00AB5A2B"/>
    <w:rsid w:val="00B03B71"/>
    <w:rsid w:val="00B51F27"/>
    <w:rsid w:val="00B66EDD"/>
    <w:rsid w:val="00B74610"/>
    <w:rsid w:val="00B76D34"/>
    <w:rsid w:val="00B81CE3"/>
    <w:rsid w:val="00B92695"/>
    <w:rsid w:val="00B92737"/>
    <w:rsid w:val="00BB403E"/>
    <w:rsid w:val="00BB63D2"/>
    <w:rsid w:val="00BD24A6"/>
    <w:rsid w:val="00BE0A77"/>
    <w:rsid w:val="00BE6D3F"/>
    <w:rsid w:val="00C05750"/>
    <w:rsid w:val="00C27C52"/>
    <w:rsid w:val="00C30E32"/>
    <w:rsid w:val="00C44F11"/>
    <w:rsid w:val="00C90E89"/>
    <w:rsid w:val="00CA2D05"/>
    <w:rsid w:val="00CA3D79"/>
    <w:rsid w:val="00CA485B"/>
    <w:rsid w:val="00CE3BB6"/>
    <w:rsid w:val="00D00439"/>
    <w:rsid w:val="00D06495"/>
    <w:rsid w:val="00D144DA"/>
    <w:rsid w:val="00D4102E"/>
    <w:rsid w:val="00D5582F"/>
    <w:rsid w:val="00D63F93"/>
    <w:rsid w:val="00D72E01"/>
    <w:rsid w:val="00DA5C3F"/>
    <w:rsid w:val="00DB5421"/>
    <w:rsid w:val="00DB6DB4"/>
    <w:rsid w:val="00DC019A"/>
    <w:rsid w:val="00DD11AB"/>
    <w:rsid w:val="00DE62FA"/>
    <w:rsid w:val="00E13C8A"/>
    <w:rsid w:val="00E14B0D"/>
    <w:rsid w:val="00E209A0"/>
    <w:rsid w:val="00E458D8"/>
    <w:rsid w:val="00E50087"/>
    <w:rsid w:val="00E8555D"/>
    <w:rsid w:val="00E91E02"/>
    <w:rsid w:val="00E97E86"/>
    <w:rsid w:val="00ED7AFF"/>
    <w:rsid w:val="00EE5942"/>
    <w:rsid w:val="00EE6DB8"/>
    <w:rsid w:val="00F40E16"/>
    <w:rsid w:val="00F741C2"/>
    <w:rsid w:val="00F74FD3"/>
    <w:rsid w:val="00F8674B"/>
    <w:rsid w:val="00FA21C4"/>
    <w:rsid w:val="00FB3D49"/>
    <w:rsid w:val="00FC6FDA"/>
    <w:rsid w:val="00FD0C2A"/>
    <w:rsid w:val="00FD1614"/>
    <w:rsid w:val="00FE00AD"/>
    <w:rsid w:val="016E0B56"/>
    <w:rsid w:val="01ED4D4B"/>
    <w:rsid w:val="02C66C80"/>
    <w:rsid w:val="03067F38"/>
    <w:rsid w:val="04343581"/>
    <w:rsid w:val="044472BB"/>
    <w:rsid w:val="04B9275C"/>
    <w:rsid w:val="05A521E9"/>
    <w:rsid w:val="07073C31"/>
    <w:rsid w:val="08455056"/>
    <w:rsid w:val="089969E4"/>
    <w:rsid w:val="0A485802"/>
    <w:rsid w:val="0B962873"/>
    <w:rsid w:val="0BEC7D9E"/>
    <w:rsid w:val="0E011D96"/>
    <w:rsid w:val="0EA67F4B"/>
    <w:rsid w:val="117E0571"/>
    <w:rsid w:val="118C4D4D"/>
    <w:rsid w:val="11F65ABC"/>
    <w:rsid w:val="14454135"/>
    <w:rsid w:val="14E86541"/>
    <w:rsid w:val="153A3005"/>
    <w:rsid w:val="15410523"/>
    <w:rsid w:val="15B66853"/>
    <w:rsid w:val="175D5B9D"/>
    <w:rsid w:val="17E076C1"/>
    <w:rsid w:val="1BE115EA"/>
    <w:rsid w:val="1C3E0612"/>
    <w:rsid w:val="1D9F2D3D"/>
    <w:rsid w:val="1E1E5BBC"/>
    <w:rsid w:val="1F114901"/>
    <w:rsid w:val="210B13B9"/>
    <w:rsid w:val="21C70828"/>
    <w:rsid w:val="21F04417"/>
    <w:rsid w:val="22C86C21"/>
    <w:rsid w:val="232252EA"/>
    <w:rsid w:val="24937FDA"/>
    <w:rsid w:val="25355F60"/>
    <w:rsid w:val="254C079B"/>
    <w:rsid w:val="25B70E8D"/>
    <w:rsid w:val="267362DF"/>
    <w:rsid w:val="276E4D70"/>
    <w:rsid w:val="27991BE3"/>
    <w:rsid w:val="27C54BC0"/>
    <w:rsid w:val="28584295"/>
    <w:rsid w:val="29F57CAE"/>
    <w:rsid w:val="2AD86473"/>
    <w:rsid w:val="2C690744"/>
    <w:rsid w:val="2D4462D3"/>
    <w:rsid w:val="2E5B3E59"/>
    <w:rsid w:val="2E9B604B"/>
    <w:rsid w:val="2F8F516E"/>
    <w:rsid w:val="315D0D16"/>
    <w:rsid w:val="319A76DE"/>
    <w:rsid w:val="338C4B3B"/>
    <w:rsid w:val="343511C2"/>
    <w:rsid w:val="34905358"/>
    <w:rsid w:val="35AA05A8"/>
    <w:rsid w:val="35D57159"/>
    <w:rsid w:val="365400B6"/>
    <w:rsid w:val="365A0939"/>
    <w:rsid w:val="368D0978"/>
    <w:rsid w:val="371B2AEC"/>
    <w:rsid w:val="38B761DA"/>
    <w:rsid w:val="38E074A7"/>
    <w:rsid w:val="39BF6885"/>
    <w:rsid w:val="3B642C51"/>
    <w:rsid w:val="3B9C2A7F"/>
    <w:rsid w:val="3D00249B"/>
    <w:rsid w:val="3DFE46A6"/>
    <w:rsid w:val="40875746"/>
    <w:rsid w:val="415A4A9B"/>
    <w:rsid w:val="419A3F13"/>
    <w:rsid w:val="41A43AB7"/>
    <w:rsid w:val="42792261"/>
    <w:rsid w:val="42CB7B76"/>
    <w:rsid w:val="43780B72"/>
    <w:rsid w:val="455C0B1E"/>
    <w:rsid w:val="47B46D36"/>
    <w:rsid w:val="48B8276D"/>
    <w:rsid w:val="4AD94333"/>
    <w:rsid w:val="4B6E30F0"/>
    <w:rsid w:val="4BF3377F"/>
    <w:rsid w:val="4CEE597B"/>
    <w:rsid w:val="4F582670"/>
    <w:rsid w:val="52617BAE"/>
    <w:rsid w:val="526E4BCA"/>
    <w:rsid w:val="5279215A"/>
    <w:rsid w:val="52E2454B"/>
    <w:rsid w:val="564560D0"/>
    <w:rsid w:val="596260CB"/>
    <w:rsid w:val="5AEF46E5"/>
    <w:rsid w:val="5B1D3F2D"/>
    <w:rsid w:val="5C41115A"/>
    <w:rsid w:val="5DBB5EAD"/>
    <w:rsid w:val="5EDA5703"/>
    <w:rsid w:val="5FC8495A"/>
    <w:rsid w:val="5FDF4891"/>
    <w:rsid w:val="63AB5D50"/>
    <w:rsid w:val="64410369"/>
    <w:rsid w:val="65321DF1"/>
    <w:rsid w:val="663B3871"/>
    <w:rsid w:val="691A0080"/>
    <w:rsid w:val="6ABC7524"/>
    <w:rsid w:val="6C515244"/>
    <w:rsid w:val="6F6E2409"/>
    <w:rsid w:val="70E5274B"/>
    <w:rsid w:val="70ED6AD8"/>
    <w:rsid w:val="72CE0D81"/>
    <w:rsid w:val="73D55B57"/>
    <w:rsid w:val="74742420"/>
    <w:rsid w:val="74C2313C"/>
    <w:rsid w:val="76BA580A"/>
    <w:rsid w:val="79B03136"/>
    <w:rsid w:val="7C142193"/>
    <w:rsid w:val="7C3718BD"/>
    <w:rsid w:val="7C412424"/>
    <w:rsid w:val="7DF95282"/>
    <w:rsid w:val="7E2972C8"/>
    <w:rsid w:val="7F68534B"/>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6DF22C7"/>
  <w15:docId w15:val="{8D5EE9AE-2520-4806-96F5-11BDC4C5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11Normal02-PerengganKeduaonward"/>
    <w:qFormat/>
    <w:rsid w:val="009D7852"/>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lang w:val="ms-MY" w:eastAsia="en-US"/>
    </w:rPr>
  </w:style>
  <w:style w:type="paragraph" w:styleId="Heading1">
    <w:name w:val="heading 1"/>
    <w:next w:val="09aLevel01"/>
    <w:link w:val="Heading1Char"/>
    <w:qFormat/>
    <w:rsid w:val="003068C1"/>
    <w:pPr>
      <w:keepNext/>
      <w:keepLines/>
      <w:numPr>
        <w:numId w:val="28"/>
      </w:numPr>
      <w:spacing w:after="0" w:line="360" w:lineRule="auto"/>
      <w:outlineLvl w:val="0"/>
    </w:pPr>
    <w:rPr>
      <w:rFonts w:ascii="Times New Roman" w:eastAsia="MS Gothic" w:hAnsi="Times New Roman" w:cs="Times New Roman"/>
      <w:b/>
      <w:bCs/>
      <w:vanish/>
      <w:color w:val="FF0000"/>
      <w:sz w:val="24"/>
      <w:szCs w:val="24"/>
      <w:lang w:val="en-US" w:eastAsia="en-US"/>
    </w:rPr>
  </w:style>
  <w:style w:type="paragraph" w:styleId="Heading2">
    <w:name w:val="heading 2"/>
    <w:basedOn w:val="Normal"/>
    <w:next w:val="Heading3"/>
    <w:link w:val="Heading2Char"/>
    <w:uiPriority w:val="9"/>
    <w:rsid w:val="003068C1"/>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rsid w:val="003068C1"/>
    <w:pPr>
      <w:keepNext/>
      <w:keepLines/>
      <w:spacing w:before="400" w:after="400" w:line="360" w:lineRule="auto"/>
      <w:outlineLvl w:val="2"/>
    </w:pPr>
    <w:rPr>
      <w:rFonts w:ascii="Times New Roman" w:eastAsia="MS Gothic" w:hAnsi="Times New Roman" w:cs="Times New Roman"/>
      <w:b/>
      <w:bCs/>
      <w:caps/>
      <w:sz w:val="22"/>
      <w:szCs w:val="24"/>
      <w:lang w:val="en-US" w:eastAsia="en-US"/>
    </w:rPr>
  </w:style>
  <w:style w:type="paragraph" w:styleId="Heading4">
    <w:name w:val="heading 4"/>
    <w:next w:val="10Normal01-PerengganPertama"/>
    <w:link w:val="Heading4Char"/>
    <w:uiPriority w:val="9"/>
    <w:rsid w:val="003068C1"/>
    <w:pPr>
      <w:keepNext/>
      <w:keepLines/>
      <w:spacing w:before="400" w:after="400" w:line="360" w:lineRule="auto"/>
      <w:outlineLvl w:val="3"/>
    </w:pPr>
    <w:rPr>
      <w:rFonts w:ascii="Times New Roman" w:eastAsia="MS Gothic" w:hAnsi="Times New Roman" w:cs="Times New Roman"/>
      <w:b/>
      <w:bCs/>
      <w:sz w:val="22"/>
      <w:szCs w:val="24"/>
      <w:lang w:val="en-US" w:eastAsia="en-US"/>
    </w:rPr>
  </w:style>
  <w:style w:type="paragraph" w:styleId="Heading5">
    <w:name w:val="heading 5"/>
    <w:next w:val="10Normal01-PerengganPertama"/>
    <w:link w:val="Heading5Char"/>
    <w:uiPriority w:val="9"/>
    <w:semiHidden/>
    <w:rsid w:val="003068C1"/>
    <w:pPr>
      <w:keepNext/>
      <w:keepLines/>
      <w:spacing w:before="400" w:after="400" w:line="360" w:lineRule="auto"/>
      <w:outlineLvl w:val="4"/>
    </w:pPr>
    <w:rPr>
      <w:rFonts w:ascii="Times New Roman" w:eastAsia="MS Gothic" w:hAnsi="Times New Roman" w:cs="Times New Roman"/>
      <w:b/>
      <w:bCs/>
      <w:sz w:val="22"/>
      <w:szCs w:val="24"/>
      <w:lang w:val="en-US" w:eastAsia="en-US"/>
    </w:rPr>
  </w:style>
  <w:style w:type="paragraph" w:styleId="Heading6">
    <w:name w:val="heading 6"/>
    <w:next w:val="10Normal01-PerengganPertama"/>
    <w:link w:val="Heading6Char"/>
    <w:uiPriority w:val="9"/>
    <w:semiHidden/>
    <w:rsid w:val="003068C1"/>
    <w:pPr>
      <w:keepNext/>
      <w:keepLines/>
      <w:spacing w:before="400" w:after="400" w:line="360" w:lineRule="auto"/>
      <w:outlineLvl w:val="5"/>
    </w:pPr>
    <w:rPr>
      <w:rFonts w:ascii="Times New Roman" w:eastAsia="MS Gothic" w:hAnsi="Times New Roman" w:cs="Times New Roman"/>
      <w:b/>
      <w:bCs/>
      <w:sz w:val="22"/>
      <w:szCs w:val="24"/>
      <w:lang w:val="en-US" w:eastAsia="en-US"/>
    </w:rPr>
  </w:style>
  <w:style w:type="paragraph" w:styleId="Heading7">
    <w:name w:val="heading 7"/>
    <w:next w:val="10Normal01-PerengganPertama"/>
    <w:link w:val="Heading7Char"/>
    <w:uiPriority w:val="9"/>
    <w:semiHidden/>
    <w:rsid w:val="003068C1"/>
    <w:pPr>
      <w:keepNext/>
      <w:keepLines/>
      <w:spacing w:before="400" w:after="400" w:line="360" w:lineRule="auto"/>
      <w:outlineLvl w:val="6"/>
    </w:pPr>
    <w:rPr>
      <w:rFonts w:ascii="Times New Roman" w:eastAsia="MS Gothic" w:hAnsi="Times New Roman" w:cs="Times New Roman"/>
      <w:b/>
      <w:iCs/>
      <w:sz w:val="22"/>
      <w:szCs w:val="24"/>
      <w:lang w:val="en-US" w:eastAsia="en-US"/>
    </w:rPr>
  </w:style>
  <w:style w:type="paragraph" w:styleId="Heading8">
    <w:name w:val="heading 8"/>
    <w:next w:val="10Normal01-PerengganPertama"/>
    <w:link w:val="Heading8Char"/>
    <w:uiPriority w:val="9"/>
    <w:semiHidden/>
    <w:rsid w:val="003068C1"/>
    <w:pPr>
      <w:keepNext/>
      <w:keepLines/>
      <w:spacing w:before="400" w:after="400" w:line="360" w:lineRule="auto"/>
      <w:outlineLvl w:val="7"/>
    </w:pPr>
    <w:rPr>
      <w:rFonts w:ascii="Times New Roman" w:eastAsia="MS Gothic" w:hAnsi="Times New Roman" w:cs="Times New Roman"/>
      <w:b/>
      <w:sz w:val="22"/>
      <w:lang w:val="en-US" w:eastAsia="en-US"/>
    </w:rPr>
  </w:style>
  <w:style w:type="paragraph" w:styleId="Heading9">
    <w:name w:val="heading 9"/>
    <w:next w:val="Normal"/>
    <w:link w:val="Heading9Char"/>
    <w:uiPriority w:val="9"/>
    <w:semiHidden/>
    <w:rsid w:val="003068C1"/>
    <w:pPr>
      <w:keepNext/>
      <w:keepLines/>
      <w:tabs>
        <w:tab w:val="left" w:pos="851"/>
      </w:tabs>
      <w:spacing w:before="400" w:after="400" w:line="360" w:lineRule="auto"/>
      <w:outlineLvl w:val="8"/>
    </w:pPr>
    <w:rPr>
      <w:rFonts w:ascii="Times New Roman" w:eastAsia="MS Gothic" w:hAnsi="Times New Roman" w:cs="Times New Roman"/>
      <w:b/>
      <w:bCs/>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C1"/>
    <w:rPr>
      <w:rFonts w:ascii="Lucida Grande" w:hAnsi="Lucida Grande" w:cs="Lucida Grande"/>
      <w:sz w:val="18"/>
      <w:szCs w:val="18"/>
    </w:rPr>
  </w:style>
  <w:style w:type="character" w:styleId="UnresolvedMention">
    <w:name w:val="Unresolved Mention"/>
    <w:basedOn w:val="DefaultParagraphFont"/>
    <w:uiPriority w:val="99"/>
    <w:semiHidden/>
    <w:unhideWhenUsed/>
    <w:rsid w:val="00FC6FDA"/>
    <w:rPr>
      <w:color w:val="605E5C"/>
      <w:shd w:val="clear" w:color="auto" w:fill="E1DFDD"/>
    </w:rPr>
  </w:style>
  <w:style w:type="paragraph" w:styleId="CommentSubject">
    <w:name w:val="annotation subject"/>
    <w:basedOn w:val="Normal"/>
    <w:next w:val="Normal"/>
    <w:link w:val="CommentSubjectChar"/>
    <w:uiPriority w:val="99"/>
    <w:semiHidden/>
    <w:unhideWhenUsed/>
    <w:qFormat/>
    <w:rsid w:val="009D7852"/>
    <w:rPr>
      <w:b/>
      <w:bCs/>
      <w:sz w:val="20"/>
      <w:szCs w:val="20"/>
    </w:rPr>
  </w:style>
  <w:style w:type="paragraph" w:styleId="Footer">
    <w:name w:val="footer"/>
    <w:link w:val="FooterChar"/>
    <w:uiPriority w:val="99"/>
    <w:unhideWhenUsed/>
    <w:rsid w:val="003068C1"/>
    <w:pPr>
      <w:widowControl w:val="0"/>
      <w:tabs>
        <w:tab w:val="center" w:pos="4320"/>
        <w:tab w:val="right" w:pos="8640"/>
      </w:tabs>
      <w:spacing w:after="0" w:line="240" w:lineRule="auto"/>
    </w:pPr>
    <w:rPr>
      <w:rFonts w:ascii="Times New Roman" w:eastAsia="MS Mincho" w:hAnsi="Times New Roman" w:cs="Arial"/>
      <w:sz w:val="24"/>
      <w:szCs w:val="24"/>
      <w:lang w:val="en-US" w:eastAsia="en-US"/>
    </w:rPr>
  </w:style>
  <w:style w:type="paragraph" w:styleId="Header">
    <w:name w:val="header"/>
    <w:link w:val="HeaderChar"/>
    <w:uiPriority w:val="99"/>
    <w:unhideWhenUsed/>
    <w:rsid w:val="003068C1"/>
    <w:pPr>
      <w:widowControl w:val="0"/>
      <w:tabs>
        <w:tab w:val="center" w:pos="4320"/>
        <w:tab w:val="right" w:pos="8640"/>
      </w:tabs>
      <w:spacing w:after="0" w:line="240" w:lineRule="auto"/>
      <w:jc w:val="right"/>
    </w:pPr>
    <w:rPr>
      <w:rFonts w:ascii="Times New Roman" w:eastAsia="MS Mincho" w:hAnsi="Times New Roman" w:cs="Arial"/>
      <w:sz w:val="24"/>
      <w:szCs w:val="24"/>
      <w:lang w:val="en-US" w:eastAsia="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MY"/>
    </w:rPr>
  </w:style>
  <w:style w:type="paragraph" w:styleId="NormalWeb">
    <w:name w:val="Normal (Web)"/>
    <w:uiPriority w:val="99"/>
    <w:unhideWhenUsed/>
    <w:rsid w:val="003068C1"/>
    <w:pPr>
      <w:widowControl w:val="0"/>
      <w:spacing w:after="240" w:line="240" w:lineRule="auto"/>
      <w:ind w:left="720" w:hanging="720"/>
      <w:jc w:val="both"/>
    </w:pPr>
    <w:rPr>
      <w:rFonts w:ascii="Times New Roman" w:eastAsiaTheme="minorEastAsia" w:hAnsi="Times New Roman" w:cs="Times New Roman"/>
      <w:sz w:val="24"/>
      <w:szCs w:val="24"/>
      <w:lang w:val="en-US" w:eastAsia="ko-KR"/>
    </w:rPr>
  </w:style>
  <w:style w:type="character" w:styleId="CommentReference">
    <w:name w:val="annotation reference"/>
    <w:uiPriority w:val="99"/>
    <w:semiHidden/>
    <w:qFormat/>
    <w:rPr>
      <w:sz w:val="16"/>
      <w:szCs w:val="16"/>
    </w:rPr>
  </w:style>
  <w:style w:type="character" w:styleId="Emphasis">
    <w:name w:val="Emphasis"/>
    <w:uiPriority w:val="20"/>
    <w:qFormat/>
    <w:rPr>
      <w:i/>
      <w:iCs/>
    </w:rPr>
  </w:style>
  <w:style w:type="character" w:styleId="HTMLCite">
    <w:name w:val="HTML Cite"/>
    <w:uiPriority w:val="99"/>
    <w:semiHidden/>
    <w:unhideWhenUsed/>
    <w:rPr>
      <w:i/>
      <w:iCs/>
    </w:rPr>
  </w:style>
  <w:style w:type="character" w:styleId="Hyperlink">
    <w:name w:val="Hyperlink"/>
    <w:uiPriority w:val="99"/>
    <w:unhideWhenUsed/>
    <w:rsid w:val="003068C1"/>
    <w:rPr>
      <w:color w:val="0000FF"/>
      <w:u w:val="single"/>
    </w:rPr>
  </w:style>
  <w:style w:type="character" w:styleId="Strong">
    <w:name w:val="Strong"/>
    <w:uiPriority w:val="22"/>
    <w:qFormat/>
    <w:rPr>
      <w:b/>
      <w:bCs/>
    </w:rPr>
  </w:style>
  <w:style w:type="table" w:styleId="TableGrid">
    <w:name w:val="Table Grid"/>
    <w:basedOn w:val="TableNormal"/>
    <w:uiPriority w:val="59"/>
    <w:rsid w:val="003068C1"/>
    <w:pPr>
      <w:spacing w:after="0" w:line="240" w:lineRule="auto"/>
    </w:pPr>
    <w:rPr>
      <w:rFonts w:ascii="Cambria" w:eastAsia="MS Mincho" w:hAnsi="Cambria"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068C1"/>
    <w:rPr>
      <w:rFonts w:ascii="Times New Roman" w:eastAsia="MS Gothic" w:hAnsi="Times New Roman" w:cs="Times New Roman"/>
      <w:b/>
      <w:bCs/>
      <w:vanish/>
      <w:color w:val="FF0000"/>
      <w:sz w:val="24"/>
      <w:szCs w:val="24"/>
      <w:lang w:val="en-US" w:eastAsia="en-US"/>
    </w:rPr>
  </w:style>
  <w:style w:type="character" w:customStyle="1" w:styleId="Heading2Char">
    <w:name w:val="Heading 2 Char"/>
    <w:link w:val="Heading2"/>
    <w:uiPriority w:val="9"/>
    <w:rsid w:val="003068C1"/>
    <w:rPr>
      <w:rFonts w:ascii="Times New Roman" w:eastAsia="MS Mincho" w:hAnsi="Times New Roman" w:cs="Times New Roman"/>
      <w:b/>
      <w:caps/>
      <w:noProof/>
      <w:sz w:val="22"/>
      <w:szCs w:val="24"/>
      <w:lang w:val="en-US" w:eastAsia="en-US"/>
    </w:rPr>
  </w:style>
  <w:style w:type="character" w:customStyle="1" w:styleId="Heading3Char">
    <w:name w:val="Heading 3 Char"/>
    <w:link w:val="Heading3"/>
    <w:uiPriority w:val="9"/>
    <w:rsid w:val="003068C1"/>
    <w:rPr>
      <w:rFonts w:ascii="Times New Roman" w:eastAsia="MS Gothic" w:hAnsi="Times New Roman" w:cs="Times New Roman"/>
      <w:b/>
      <w:bCs/>
      <w:caps/>
      <w:sz w:val="22"/>
      <w:szCs w:val="24"/>
      <w:lang w:val="en-US" w:eastAsia="en-US"/>
    </w:rPr>
  </w:style>
  <w:style w:type="character" w:customStyle="1" w:styleId="Heading4Char">
    <w:name w:val="Heading 4 Char"/>
    <w:link w:val="Heading4"/>
    <w:uiPriority w:val="9"/>
    <w:rsid w:val="003068C1"/>
    <w:rPr>
      <w:rFonts w:ascii="Times New Roman" w:eastAsia="MS Gothic" w:hAnsi="Times New Roman" w:cs="Times New Roman"/>
      <w:b/>
      <w:bCs/>
      <w:sz w:val="22"/>
      <w:szCs w:val="24"/>
      <w:lang w:val="en-US" w:eastAsia="en-US"/>
    </w:rPr>
  </w:style>
  <w:style w:type="character" w:customStyle="1" w:styleId="FooterChar">
    <w:name w:val="Footer Char"/>
    <w:link w:val="Footer"/>
    <w:uiPriority w:val="99"/>
    <w:rsid w:val="003068C1"/>
    <w:rPr>
      <w:rFonts w:ascii="Times New Roman" w:eastAsia="MS Mincho" w:hAnsi="Times New Roman" w:cs="Arial"/>
      <w:sz w:val="24"/>
      <w:szCs w:val="24"/>
      <w:lang w:val="en-US" w:eastAsia="en-US"/>
    </w:rPr>
  </w:style>
  <w:style w:type="character" w:customStyle="1" w:styleId="HeaderChar">
    <w:name w:val="Header Char"/>
    <w:link w:val="Header"/>
    <w:uiPriority w:val="99"/>
    <w:rsid w:val="003068C1"/>
    <w:rPr>
      <w:rFonts w:ascii="Times New Roman" w:eastAsia="MS Mincho" w:hAnsi="Times New Roman" w:cs="Arial"/>
      <w:sz w:val="24"/>
      <w:szCs w:val="24"/>
      <w:lang w:val="en-US" w:eastAsia="en-US"/>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en-MY"/>
    </w:rPr>
  </w:style>
  <w:style w:type="paragraph" w:styleId="ListParagraph">
    <w:name w:val="List Paragraph"/>
    <w:basedOn w:val="Normal"/>
    <w:uiPriority w:val="34"/>
    <w:qFormat/>
    <w:rsid w:val="003068C1"/>
    <w:pPr>
      <w:contextualSpacing/>
    </w:pPr>
  </w:style>
  <w:style w:type="paragraph" w:customStyle="1" w:styleId="000HakmilikUniversitiKebangsaanMalaysia">
    <w:name w:val="000 Hakmilik Universiti Kebangsaan Malaysia"/>
    <w:qFormat/>
    <w:rsid w:val="00293CB6"/>
    <w:rPr>
      <w:rFonts w:ascii="Britannic Bold" w:eastAsia="MS Mincho" w:hAnsi="Britannic Bold" w:cs="Times New Roman"/>
      <w:noProof/>
      <w:color w:val="FF0000"/>
      <w:sz w:val="24"/>
      <w:szCs w:val="24"/>
      <w:lang w:val="ms-MY" w:eastAsia="en-US"/>
    </w:rPr>
  </w:style>
  <w:style w:type="character" w:customStyle="1" w:styleId="BalloonTextChar">
    <w:name w:val="Balloon Text Char"/>
    <w:link w:val="BalloonText"/>
    <w:uiPriority w:val="99"/>
    <w:semiHidden/>
    <w:rsid w:val="003068C1"/>
    <w:rPr>
      <w:rFonts w:ascii="Lucida Grande" w:eastAsia="MS Mincho" w:hAnsi="Lucida Grande" w:cs="Lucida Grande"/>
      <w:noProof/>
      <w:sz w:val="18"/>
      <w:szCs w:val="18"/>
      <w:lang w:val="en-US"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ommentSubjectChar">
    <w:name w:val="Comment Subject Char"/>
    <w:basedOn w:val="DefaultParagraphFont"/>
    <w:link w:val="CommentSubject"/>
    <w:uiPriority w:val="99"/>
    <w:semiHidden/>
    <w:qFormat/>
    <w:rsid w:val="009D7852"/>
    <w:rPr>
      <w:rFonts w:ascii="Calibri" w:eastAsia="Calibri" w:hAnsi="Calibri" w:cs="Times New Roman"/>
      <w:b/>
      <w:bCs/>
      <w:sz w:val="20"/>
      <w:szCs w:val="20"/>
    </w:rPr>
  </w:style>
  <w:style w:type="character" w:customStyle="1" w:styleId="Heading5Char">
    <w:name w:val="Heading 5 Char"/>
    <w:link w:val="Heading5"/>
    <w:uiPriority w:val="9"/>
    <w:semiHidden/>
    <w:rsid w:val="003068C1"/>
    <w:rPr>
      <w:rFonts w:ascii="Times New Roman" w:eastAsia="MS Gothic" w:hAnsi="Times New Roman" w:cs="Times New Roman"/>
      <w:b/>
      <w:bCs/>
      <w:sz w:val="22"/>
      <w:szCs w:val="24"/>
      <w:lang w:val="en-US" w:eastAsia="en-US"/>
    </w:rPr>
  </w:style>
  <w:style w:type="character" w:customStyle="1" w:styleId="Heading6Char">
    <w:name w:val="Heading 6 Char"/>
    <w:link w:val="Heading6"/>
    <w:uiPriority w:val="9"/>
    <w:semiHidden/>
    <w:rsid w:val="003068C1"/>
    <w:rPr>
      <w:rFonts w:ascii="Times New Roman" w:eastAsia="MS Gothic" w:hAnsi="Times New Roman" w:cs="Times New Roman"/>
      <w:b/>
      <w:bCs/>
      <w:sz w:val="22"/>
      <w:szCs w:val="24"/>
      <w:lang w:val="en-US" w:eastAsia="en-US"/>
    </w:rPr>
  </w:style>
  <w:style w:type="character" w:customStyle="1" w:styleId="Heading7Char">
    <w:name w:val="Heading 7 Char"/>
    <w:link w:val="Heading7"/>
    <w:uiPriority w:val="9"/>
    <w:semiHidden/>
    <w:rsid w:val="003068C1"/>
    <w:rPr>
      <w:rFonts w:ascii="Times New Roman" w:eastAsia="MS Gothic" w:hAnsi="Times New Roman" w:cs="Times New Roman"/>
      <w:b/>
      <w:iCs/>
      <w:sz w:val="22"/>
      <w:szCs w:val="24"/>
      <w:lang w:val="en-US" w:eastAsia="en-US"/>
    </w:rPr>
  </w:style>
  <w:style w:type="character" w:customStyle="1" w:styleId="Heading8Char">
    <w:name w:val="Heading 8 Char"/>
    <w:link w:val="Heading8"/>
    <w:uiPriority w:val="9"/>
    <w:semiHidden/>
    <w:rsid w:val="003068C1"/>
    <w:rPr>
      <w:rFonts w:ascii="Times New Roman" w:eastAsia="MS Gothic" w:hAnsi="Times New Roman" w:cs="Times New Roman"/>
      <w:b/>
      <w:sz w:val="22"/>
      <w:lang w:val="en-US" w:eastAsia="en-US"/>
    </w:rPr>
  </w:style>
  <w:style w:type="character" w:customStyle="1" w:styleId="Heading9Char">
    <w:name w:val="Heading 9 Char"/>
    <w:link w:val="Heading9"/>
    <w:uiPriority w:val="9"/>
    <w:semiHidden/>
    <w:rsid w:val="003068C1"/>
    <w:rPr>
      <w:rFonts w:ascii="Times New Roman" w:eastAsia="MS Gothic" w:hAnsi="Times New Roman" w:cs="Times New Roman"/>
      <w:b/>
      <w:bCs/>
      <w:sz w:val="22"/>
      <w:szCs w:val="32"/>
      <w:lang w:val="en-US" w:eastAsia="en-US"/>
    </w:rPr>
  </w:style>
  <w:style w:type="numbering" w:customStyle="1" w:styleId="NoList1">
    <w:name w:val="No List1"/>
    <w:next w:val="NoList"/>
    <w:uiPriority w:val="99"/>
    <w:semiHidden/>
    <w:unhideWhenUsed/>
    <w:rsid w:val="003068C1"/>
  </w:style>
  <w:style w:type="paragraph" w:customStyle="1" w:styleId="25Caption-Lampiran">
    <w:name w:val="25 Caption-Lampiran"/>
    <w:next w:val="10Normal01-PerengganPertama"/>
    <w:qFormat/>
    <w:rsid w:val="009D7852"/>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sz w:val="22"/>
      <w:szCs w:val="22"/>
      <w:lang w:val="ms-MY" w:eastAsia="en-US"/>
    </w:rPr>
  </w:style>
  <w:style w:type="paragraph" w:styleId="TOC1">
    <w:name w:val="toc 1"/>
    <w:next w:val="10Normal01-PerengganPertama"/>
    <w:uiPriority w:val="39"/>
    <w:qFormat/>
    <w:rsid w:val="009D7852"/>
    <w:pPr>
      <w:widowControl w:val="0"/>
      <w:tabs>
        <w:tab w:val="right" w:pos="8335"/>
      </w:tabs>
      <w:spacing w:after="0" w:line="360" w:lineRule="auto"/>
    </w:pPr>
    <w:rPr>
      <w:rFonts w:ascii="Times New Roman" w:eastAsia="MS Gothic" w:hAnsi="Times New Roman" w:cs="Times New Roman"/>
      <w:b/>
      <w:bCs/>
      <w:noProof/>
      <w:sz w:val="24"/>
      <w:szCs w:val="24"/>
      <w:lang w:val="ms-MY" w:eastAsia="en-US"/>
    </w:rPr>
  </w:style>
  <w:style w:type="paragraph" w:styleId="TOC2">
    <w:name w:val="toc 2"/>
    <w:next w:val="10Normal01-PerengganPertama"/>
    <w:uiPriority w:val="39"/>
    <w:qFormat/>
    <w:rsid w:val="009D7852"/>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lang w:val="ms-MY" w:eastAsia="en-US"/>
    </w:rPr>
  </w:style>
  <w:style w:type="paragraph" w:styleId="TOC3">
    <w:name w:val="toc 3"/>
    <w:next w:val="10Normal01-PerengganPertama"/>
    <w:uiPriority w:val="39"/>
    <w:qFormat/>
    <w:rsid w:val="003068C1"/>
    <w:pPr>
      <w:keepNext/>
      <w:tabs>
        <w:tab w:val="right" w:pos="8335"/>
      </w:tabs>
      <w:spacing w:before="120" w:after="240" w:line="240" w:lineRule="auto"/>
      <w:ind w:right="851"/>
    </w:pPr>
    <w:rPr>
      <w:rFonts w:ascii="Times New Roman" w:eastAsia="MS Gothic" w:hAnsi="Times New Roman" w:cs="Times New Roman"/>
      <w:b/>
      <w:bCs/>
      <w:caps/>
      <w:noProof/>
      <w:sz w:val="24"/>
      <w:szCs w:val="24"/>
      <w:lang w:val="en-US" w:eastAsia="en-US"/>
    </w:rPr>
  </w:style>
  <w:style w:type="paragraph" w:styleId="TOC9">
    <w:name w:val="toc 9"/>
    <w:next w:val="10Normal01-PerengganPertama"/>
    <w:uiPriority w:val="39"/>
    <w:qFormat/>
    <w:rsid w:val="003068C1"/>
    <w:pPr>
      <w:widowControl w:val="0"/>
      <w:tabs>
        <w:tab w:val="right" w:pos="8317"/>
      </w:tabs>
      <w:spacing w:after="120" w:line="240" w:lineRule="auto"/>
    </w:pPr>
    <w:rPr>
      <w:rFonts w:ascii="Times New Roman" w:eastAsia="Times New Roman" w:hAnsi="Times New Roman" w:cs="Times New Roman"/>
      <w:b/>
      <w:noProof/>
      <w:sz w:val="24"/>
      <w:szCs w:val="24"/>
      <w:lang w:val="en-US" w:eastAsia="en-US"/>
    </w:rPr>
  </w:style>
  <w:style w:type="paragraph" w:styleId="DocumentMap">
    <w:name w:val="Document Map"/>
    <w:link w:val="DocumentMapChar"/>
    <w:uiPriority w:val="99"/>
    <w:unhideWhenUsed/>
    <w:rsid w:val="003068C1"/>
    <w:pPr>
      <w:widowControl w:val="0"/>
      <w:spacing w:after="200" w:line="276" w:lineRule="auto"/>
    </w:pPr>
    <w:rPr>
      <w:rFonts w:ascii="Britannic Bold" w:eastAsia="MS Mincho" w:hAnsi="Britannic Bold" w:cs="Lucida Grande"/>
      <w:sz w:val="24"/>
      <w:szCs w:val="24"/>
      <w:lang w:val="en-US" w:eastAsia="en-US"/>
    </w:rPr>
  </w:style>
  <w:style w:type="character" w:customStyle="1" w:styleId="DocumentMapChar">
    <w:name w:val="Document Map Char"/>
    <w:link w:val="DocumentMap"/>
    <w:uiPriority w:val="99"/>
    <w:rsid w:val="003068C1"/>
    <w:rPr>
      <w:rFonts w:ascii="Britannic Bold" w:eastAsia="MS Mincho" w:hAnsi="Britannic Bold" w:cs="Lucida Grande"/>
      <w:sz w:val="24"/>
      <w:szCs w:val="24"/>
      <w:lang w:val="en-US" w:eastAsia="en-US"/>
    </w:rPr>
  </w:style>
  <w:style w:type="paragraph" w:styleId="Revision">
    <w:name w:val="Revision"/>
    <w:hidden/>
    <w:uiPriority w:val="99"/>
    <w:semiHidden/>
    <w:rsid w:val="003068C1"/>
    <w:pPr>
      <w:spacing w:after="0" w:line="240" w:lineRule="auto"/>
    </w:pPr>
    <w:rPr>
      <w:rFonts w:ascii="Cambria" w:eastAsia="MS Mincho" w:hAnsi="Cambria" w:cs="Arial"/>
      <w:sz w:val="24"/>
      <w:szCs w:val="24"/>
      <w:lang w:val="en-US" w:eastAsia="en-US"/>
    </w:rPr>
  </w:style>
  <w:style w:type="paragraph" w:customStyle="1" w:styleId="11Normal02-PerengganKeduaonward">
    <w:name w:val="11 Normal02 - PerengganKedua onward"/>
    <w:qFormat/>
    <w:rsid w:val="00F40E16"/>
    <w:pPr>
      <w:spacing w:after="400" w:line="360" w:lineRule="auto"/>
      <w:ind w:firstLine="720"/>
      <w:jc w:val="both"/>
    </w:pPr>
    <w:rPr>
      <w:rFonts w:ascii="Times New Roman" w:eastAsia="MS Mincho" w:hAnsi="Times New Roman" w:cs="Arial"/>
      <w:sz w:val="24"/>
      <w:szCs w:val="24"/>
      <w:lang w:val="ms-MY" w:eastAsia="en-US"/>
    </w:rPr>
  </w:style>
  <w:style w:type="paragraph" w:customStyle="1" w:styleId="09Heading0">
    <w:name w:val="09 Heading 0"/>
    <w:next w:val="10Normal01-PerengganPertama"/>
    <w:qFormat/>
    <w:rsid w:val="00B66EDD"/>
    <w:pPr>
      <w:keepNext/>
      <w:pageBreakBefore/>
      <w:spacing w:after="400" w:line="360" w:lineRule="auto"/>
      <w:jc w:val="center"/>
      <w:outlineLvl w:val="0"/>
    </w:pPr>
    <w:rPr>
      <w:rFonts w:ascii="Times New Roman" w:eastAsia="MS Gothic" w:hAnsi="Times New Roman" w:cs="Times New Roman"/>
      <w:b/>
      <w:bCs/>
      <w:sz w:val="22"/>
      <w:szCs w:val="24"/>
      <w:lang w:val="ms-MY" w:eastAsia="en-US"/>
    </w:rPr>
  </w:style>
  <w:style w:type="paragraph" w:customStyle="1" w:styleId="05aPengakuan-Tajuk">
    <w:name w:val="05a Pengakuan-Tajuk"/>
    <w:next w:val="10Normal01-PerengganPertama"/>
    <w:qFormat/>
    <w:rsid w:val="00B66EDD"/>
    <w:pPr>
      <w:keepNext/>
      <w:pageBreakBefore/>
      <w:spacing w:before="3000" w:after="400" w:line="1080" w:lineRule="exact"/>
      <w:jc w:val="center"/>
      <w:outlineLvl w:val="0"/>
    </w:pPr>
    <w:rPr>
      <w:rFonts w:ascii="Times New Roman" w:eastAsia="MS Gothic" w:hAnsi="Times New Roman" w:cs="Times New Roman"/>
      <w:b/>
      <w:bCs/>
      <w:sz w:val="22"/>
      <w:szCs w:val="22"/>
      <w:lang w:val="ms-MY" w:eastAsia="en-US"/>
    </w:rPr>
  </w:style>
  <w:style w:type="paragraph" w:customStyle="1" w:styleId="01Tajuk01-HalamanJudul">
    <w:name w:val="01 Tajuk01 - HalamanJudul"/>
    <w:next w:val="02Tajuk02-HalamanJudul"/>
    <w:qFormat/>
    <w:rsid w:val="00B66EDD"/>
    <w:pPr>
      <w:spacing w:after="0" w:line="240" w:lineRule="auto"/>
      <w:jc w:val="center"/>
    </w:pPr>
    <w:rPr>
      <w:rFonts w:ascii="Times New Roman" w:eastAsia="MS Gothic" w:hAnsi="Times New Roman" w:cs="Times New Roman"/>
      <w:bCs/>
      <w:caps/>
      <w:sz w:val="24"/>
      <w:szCs w:val="24"/>
      <w:lang w:val="ms-MY" w:eastAsia="en-US"/>
    </w:rPr>
  </w:style>
  <w:style w:type="paragraph" w:styleId="TOC4">
    <w:name w:val="toc 4"/>
    <w:next w:val="10Normal01-PerengganPertama"/>
    <w:uiPriority w:val="39"/>
    <w:unhideWhenUsed/>
    <w:qFormat/>
    <w:rsid w:val="003068C1"/>
    <w:pPr>
      <w:tabs>
        <w:tab w:val="left" w:pos="1843"/>
        <w:tab w:val="right" w:pos="8327"/>
      </w:tabs>
      <w:spacing w:before="120" w:after="120" w:line="240" w:lineRule="auto"/>
      <w:ind w:left="1843" w:right="851" w:hanging="1843"/>
    </w:pPr>
    <w:rPr>
      <w:rFonts w:ascii="Times New Roman" w:eastAsia="MS Mincho" w:hAnsi="Times New Roman" w:cs="Arial"/>
      <w:noProof/>
      <w:sz w:val="24"/>
      <w:szCs w:val="24"/>
      <w:lang w:val="en-US" w:eastAsia="en-US"/>
    </w:rPr>
  </w:style>
  <w:style w:type="paragraph" w:styleId="TOC5">
    <w:name w:val="toc 5"/>
    <w:next w:val="10Normal01-PerengganPertama"/>
    <w:uiPriority w:val="39"/>
    <w:unhideWhenUsed/>
    <w:qFormat/>
    <w:rsid w:val="003068C1"/>
    <w:pPr>
      <w:tabs>
        <w:tab w:val="left" w:pos="2694"/>
        <w:tab w:val="right" w:pos="8327"/>
      </w:tabs>
      <w:spacing w:after="0" w:line="240" w:lineRule="auto"/>
      <w:ind w:left="2694" w:right="850" w:hanging="851"/>
    </w:pPr>
    <w:rPr>
      <w:rFonts w:ascii="Times New Roman" w:eastAsia="MS Mincho" w:hAnsi="Times New Roman" w:cs="Times New Roman"/>
      <w:bCs/>
      <w:noProof/>
      <w:sz w:val="24"/>
      <w:szCs w:val="24"/>
      <w:lang w:val="en-US" w:eastAsia="ko-KR"/>
    </w:rPr>
  </w:style>
  <w:style w:type="paragraph" w:styleId="TOC6">
    <w:name w:val="toc 6"/>
    <w:next w:val="10Normal01-PerengganPertama"/>
    <w:uiPriority w:val="39"/>
    <w:unhideWhenUsed/>
    <w:qFormat/>
    <w:rsid w:val="003068C1"/>
    <w:pPr>
      <w:widowControl w:val="0"/>
      <w:tabs>
        <w:tab w:val="right" w:pos="8335"/>
      </w:tabs>
      <w:spacing w:before="360" w:after="360" w:line="240" w:lineRule="auto"/>
    </w:pPr>
    <w:rPr>
      <w:rFonts w:ascii="Times New Roman" w:eastAsia="MS Mincho" w:hAnsi="Times New Roman" w:cs="Arial"/>
      <w:b/>
      <w:bCs/>
      <w:caps/>
      <w:noProof/>
      <w:sz w:val="24"/>
      <w:szCs w:val="24"/>
      <w:lang w:val="en-US" w:eastAsia="en-US"/>
    </w:rPr>
  </w:style>
  <w:style w:type="paragraph" w:styleId="TOC7">
    <w:name w:val="toc 7"/>
    <w:next w:val="Normal"/>
    <w:uiPriority w:val="39"/>
    <w:unhideWhenUsed/>
    <w:qFormat/>
    <w:rsid w:val="003068C1"/>
    <w:pPr>
      <w:tabs>
        <w:tab w:val="left" w:pos="1843"/>
        <w:tab w:val="right" w:pos="8327"/>
      </w:tabs>
      <w:spacing w:afterLines="100" w:after="240" w:line="240" w:lineRule="auto"/>
      <w:ind w:left="1843" w:right="850" w:hanging="1843"/>
    </w:pPr>
    <w:rPr>
      <w:rFonts w:ascii="Times New Roman" w:eastAsia="MS Mincho" w:hAnsi="Times New Roman" w:cs="Arial"/>
      <w:noProof/>
      <w:sz w:val="24"/>
      <w:szCs w:val="24"/>
      <w:lang w:val="en-US" w:eastAsia="en-US"/>
    </w:rPr>
  </w:style>
  <w:style w:type="paragraph" w:styleId="TOC8">
    <w:name w:val="toc 8"/>
    <w:next w:val="Normal"/>
    <w:uiPriority w:val="39"/>
    <w:unhideWhenUsed/>
    <w:qFormat/>
    <w:rsid w:val="003068C1"/>
    <w:pPr>
      <w:widowControl w:val="0"/>
      <w:tabs>
        <w:tab w:val="right" w:pos="8317"/>
      </w:tabs>
      <w:spacing w:before="600" w:after="0" w:line="360" w:lineRule="auto"/>
    </w:pPr>
    <w:rPr>
      <w:rFonts w:ascii="Times New Roman" w:eastAsia="MS Mincho" w:hAnsi="Times New Roman" w:cs="Arial"/>
      <w:b/>
      <w:bCs/>
      <w:caps/>
      <w:noProof/>
      <w:sz w:val="24"/>
      <w:szCs w:val="24"/>
      <w:lang w:val="en-US" w:eastAsia="en-US"/>
    </w:rPr>
  </w:style>
  <w:style w:type="character" w:styleId="PageNumber">
    <w:name w:val="page number"/>
    <w:basedOn w:val="DefaultParagraphFont"/>
    <w:uiPriority w:val="99"/>
    <w:semiHidden/>
    <w:unhideWhenUsed/>
    <w:rsid w:val="003068C1"/>
  </w:style>
  <w:style w:type="character" w:styleId="FollowedHyperlink">
    <w:name w:val="FollowedHyperlink"/>
    <w:uiPriority w:val="99"/>
    <w:semiHidden/>
    <w:unhideWhenUsed/>
    <w:rsid w:val="003068C1"/>
    <w:rPr>
      <w:color w:val="800080"/>
      <w:u w:val="single"/>
    </w:rPr>
  </w:style>
  <w:style w:type="paragraph" w:customStyle="1" w:styleId="08bHeading0b-Abstract">
    <w:name w:val="08b Heading 0b - Abstract"/>
    <w:next w:val="NoSpacing"/>
    <w:qFormat/>
    <w:rsid w:val="00B66EDD"/>
    <w:pPr>
      <w:spacing w:after="400" w:line="360" w:lineRule="auto"/>
      <w:jc w:val="center"/>
      <w:outlineLvl w:val="0"/>
    </w:pPr>
    <w:rPr>
      <w:rFonts w:ascii="Times New Roman" w:eastAsia="MS Gothic" w:hAnsi="Times New Roman" w:cs="Times New Roman"/>
      <w:b/>
      <w:bCs/>
      <w:sz w:val="22"/>
      <w:szCs w:val="22"/>
      <w:lang w:val="en-GB" w:eastAsia="en-US"/>
    </w:rPr>
  </w:style>
  <w:style w:type="paragraph" w:customStyle="1" w:styleId="24aRujukan-Tajuk">
    <w:name w:val="24a Rujukan-Tajuk"/>
    <w:next w:val="11Normal02-PerengganKeduaonward"/>
    <w:qFormat/>
    <w:rsid w:val="009D7852"/>
    <w:pPr>
      <w:keepNext/>
      <w:pageBreakBefore/>
      <w:spacing w:after="400" w:line="360" w:lineRule="auto"/>
      <w:jc w:val="center"/>
      <w:outlineLvl w:val="0"/>
    </w:pPr>
    <w:rPr>
      <w:rFonts w:ascii="Times New Roman" w:eastAsiaTheme="minorEastAsia" w:hAnsi="Times New Roman" w:cs="Arial"/>
      <w:b/>
      <w:caps/>
      <w:sz w:val="22"/>
      <w:szCs w:val="24"/>
      <w:lang w:val="ms-MY" w:eastAsia="ko-KR"/>
    </w:rPr>
  </w:style>
  <w:style w:type="paragraph" w:customStyle="1" w:styleId="13bHalamanKanan">
    <w:name w:val="13b Halaman Kanan"/>
    <w:next w:val="10Normal01-PerengganPertama"/>
    <w:qFormat/>
    <w:rsid w:val="003E022E"/>
    <w:pPr>
      <w:spacing w:after="400" w:line="240" w:lineRule="auto"/>
      <w:jc w:val="right"/>
    </w:pPr>
    <w:rPr>
      <w:rFonts w:ascii="Times New Roman" w:eastAsia="MS Mincho" w:hAnsi="Times New Roman" w:cs="Arial"/>
      <w:b/>
      <w:sz w:val="24"/>
      <w:szCs w:val="24"/>
      <w:lang w:val="ms-MY" w:eastAsia="en-US"/>
    </w:rPr>
  </w:style>
  <w:style w:type="paragraph" w:customStyle="1" w:styleId="13aHalamanKiri">
    <w:name w:val="13a Halaman Kiri"/>
    <w:next w:val="10Normal01-PerengganPertama"/>
    <w:qFormat/>
    <w:rsid w:val="00376122"/>
    <w:pPr>
      <w:tabs>
        <w:tab w:val="right" w:pos="8327"/>
      </w:tabs>
      <w:spacing w:after="400" w:line="240" w:lineRule="auto"/>
    </w:pPr>
    <w:rPr>
      <w:rFonts w:ascii="Times New Roman" w:eastAsia="MS Mincho" w:hAnsi="Times New Roman" w:cs="Arial"/>
      <w:b/>
      <w:sz w:val="24"/>
      <w:szCs w:val="24"/>
      <w:lang w:val="ms-MY" w:eastAsia="en-US"/>
    </w:rPr>
  </w:style>
  <w:style w:type="paragraph" w:customStyle="1" w:styleId="02Tajuk02-HalamanJudul">
    <w:name w:val="02 Tajuk02 - HalamanJudul"/>
    <w:next w:val="03Tajuk03-HalamanJudul"/>
    <w:qFormat/>
    <w:rsid w:val="00B66EDD"/>
    <w:pPr>
      <w:spacing w:before="3000" w:after="3000" w:line="240" w:lineRule="auto"/>
      <w:jc w:val="center"/>
    </w:pPr>
    <w:rPr>
      <w:rFonts w:ascii="Times New Roman" w:eastAsia="MS Mincho" w:hAnsi="Times New Roman" w:cs="Arial"/>
      <w:caps/>
      <w:sz w:val="24"/>
      <w:szCs w:val="24"/>
      <w:lang w:val="ms-MY" w:eastAsia="en-US"/>
    </w:rPr>
  </w:style>
  <w:style w:type="paragraph" w:customStyle="1" w:styleId="03Tajuk03-HalamanJudul">
    <w:name w:val="03 Tajuk03 - HalamanJudul"/>
    <w:next w:val="04Tajuk04-HalamanJudul"/>
    <w:qFormat/>
    <w:rsid w:val="003068C1"/>
    <w:pPr>
      <w:spacing w:before="2160" w:after="0" w:line="240" w:lineRule="auto"/>
      <w:jc w:val="center"/>
    </w:pPr>
    <w:rPr>
      <w:rFonts w:ascii="Times New Roman" w:eastAsia="MS Gothic" w:hAnsi="Times New Roman" w:cs="Times New Roman"/>
      <w:bCs/>
      <w:caps/>
      <w:sz w:val="24"/>
      <w:szCs w:val="24"/>
      <w:lang w:val="en-US" w:eastAsia="en-US"/>
    </w:rPr>
  </w:style>
  <w:style w:type="paragraph" w:customStyle="1" w:styleId="04Tajuk04-HalamanJudul">
    <w:name w:val="04 Tajuk04 - HalamanJudul"/>
    <w:qFormat/>
    <w:rsid w:val="00A4646A"/>
    <w:pPr>
      <w:spacing w:after="0" w:line="240" w:lineRule="auto"/>
      <w:jc w:val="center"/>
    </w:pPr>
    <w:rPr>
      <w:rFonts w:ascii="Times New Roman" w:eastAsia="MS Mincho" w:hAnsi="Times New Roman" w:cs="Arial"/>
      <w:sz w:val="24"/>
      <w:szCs w:val="24"/>
      <w:lang w:val="ms-MY" w:eastAsia="en-US"/>
    </w:rPr>
  </w:style>
  <w:style w:type="paragraph" w:customStyle="1" w:styleId="05cPengakuan-NamaPelajar">
    <w:name w:val="05c Pengakuan-NamaPelajar"/>
    <w:next w:val="05dPengakuan-NoPelajar"/>
    <w:qFormat/>
    <w:rsid w:val="00B66EDD"/>
    <w:pPr>
      <w:spacing w:before="720" w:after="0" w:line="240" w:lineRule="auto"/>
      <w:jc w:val="center"/>
    </w:pPr>
    <w:rPr>
      <w:rFonts w:ascii="Times New Roman" w:eastAsia="MS Mincho" w:hAnsi="Times New Roman" w:cs="Arial"/>
      <w:caps/>
      <w:sz w:val="24"/>
      <w:szCs w:val="24"/>
      <w:lang w:val="ms-MY" w:eastAsia="en-US"/>
    </w:rPr>
  </w:style>
  <w:style w:type="paragraph" w:customStyle="1" w:styleId="05dPengakuan-NoPelajar">
    <w:name w:val="05d Pengakuan-NoPelajar"/>
    <w:qFormat/>
    <w:rsid w:val="00B66EDD"/>
    <w:pPr>
      <w:spacing w:after="0" w:line="240" w:lineRule="auto"/>
      <w:jc w:val="center"/>
    </w:pPr>
    <w:rPr>
      <w:rFonts w:ascii="Times New Roman" w:eastAsia="MS Mincho" w:hAnsi="Times New Roman" w:cs="Arial"/>
      <w:sz w:val="24"/>
      <w:szCs w:val="24"/>
      <w:lang w:val="ms-MY" w:eastAsia="en-US"/>
    </w:rPr>
  </w:style>
  <w:style w:type="paragraph" w:customStyle="1" w:styleId="10Normal01-PerengganPertama">
    <w:name w:val="10 Normal01 - PerengganPertama"/>
    <w:next w:val="11Normal02-PerengganKeduaonward"/>
    <w:qFormat/>
    <w:rsid w:val="00F40E16"/>
    <w:pPr>
      <w:spacing w:before="360" w:after="360" w:line="360" w:lineRule="auto"/>
      <w:jc w:val="both"/>
    </w:pPr>
    <w:rPr>
      <w:rFonts w:ascii="Times New Roman" w:eastAsia="MS Mincho" w:hAnsi="Times New Roman" w:cs="Times New Roman"/>
      <w:sz w:val="24"/>
      <w:szCs w:val="24"/>
      <w:lang w:val="ms-MY" w:eastAsia="en-US"/>
    </w:rPr>
  </w:style>
  <w:style w:type="paragraph" w:customStyle="1" w:styleId="05bPengakuan-Tarikh">
    <w:name w:val="05b Pengakuan-Tarikh"/>
    <w:next w:val="10Normal01-PerengganPertama"/>
    <w:qFormat/>
    <w:rsid w:val="00B66EDD"/>
    <w:pPr>
      <w:spacing w:before="720" w:after="0" w:line="240" w:lineRule="auto"/>
    </w:pPr>
    <w:rPr>
      <w:rFonts w:ascii="Times New Roman" w:eastAsia="MS Mincho" w:hAnsi="Times New Roman" w:cs="Times New Roman"/>
      <w:noProof/>
      <w:sz w:val="24"/>
      <w:szCs w:val="24"/>
      <w:lang w:val="ms-MY" w:eastAsia="en-US"/>
    </w:rPr>
  </w:style>
  <w:style w:type="paragraph" w:styleId="Caption">
    <w:name w:val="caption"/>
    <w:next w:val="Normal"/>
    <w:uiPriority w:val="35"/>
    <w:unhideWhenUsed/>
    <w:qFormat/>
    <w:rsid w:val="009D7852"/>
    <w:pPr>
      <w:spacing w:after="200"/>
      <w:jc w:val="center"/>
    </w:pPr>
    <w:rPr>
      <w:rFonts w:ascii="Times New Roman" w:eastAsia="MS Mincho" w:hAnsi="Times New Roman" w:cs="Times New Roman"/>
      <w:bCs/>
      <w:noProof/>
      <w:color w:val="FF0000"/>
      <w:szCs w:val="18"/>
      <w:lang w:val="ms-MY" w:eastAsia="en-US"/>
    </w:rPr>
  </w:style>
  <w:style w:type="paragraph" w:customStyle="1" w:styleId="15aCaption-Table-Center">
    <w:name w:val="15a Caption-Table-Center"/>
    <w:next w:val="11Normal02-PerengganKeduaonward"/>
    <w:qFormat/>
    <w:rsid w:val="008421DB"/>
    <w:pPr>
      <w:keepNext/>
      <w:tabs>
        <w:tab w:val="left" w:pos="1701"/>
      </w:tabs>
      <w:spacing w:before="360" w:after="120" w:line="240" w:lineRule="auto"/>
      <w:ind w:left="720" w:right="720"/>
      <w:jc w:val="center"/>
    </w:pPr>
    <w:rPr>
      <w:rFonts w:ascii="Times New Roman" w:eastAsia="MS Mincho" w:hAnsi="Times New Roman" w:cs="Arial"/>
      <w:bCs/>
      <w:szCs w:val="18"/>
      <w:lang w:val="ms-MY" w:eastAsia="en-US"/>
    </w:rPr>
  </w:style>
  <w:style w:type="paragraph" w:customStyle="1" w:styleId="15bCaption-Table-Justify">
    <w:name w:val="15b Caption-Table-Justify"/>
    <w:next w:val="11Normal02-PerengganKeduaonward"/>
    <w:qFormat/>
    <w:rsid w:val="00424BBB"/>
    <w:pPr>
      <w:keepNext/>
      <w:tabs>
        <w:tab w:val="left" w:pos="1843"/>
      </w:tabs>
      <w:spacing w:before="360" w:after="120" w:line="240" w:lineRule="auto"/>
      <w:ind w:left="1843" w:right="720" w:hanging="1123"/>
    </w:pPr>
    <w:rPr>
      <w:rFonts w:ascii="Times New Roman" w:eastAsia="MS Mincho" w:hAnsi="Times New Roman" w:cs="Arial"/>
      <w:bCs/>
      <w:szCs w:val="18"/>
      <w:lang w:val="ms-MY" w:eastAsia="en-US"/>
    </w:rPr>
  </w:style>
  <w:style w:type="paragraph" w:styleId="TOAHeading">
    <w:name w:val="toa heading"/>
    <w:basedOn w:val="Normal"/>
    <w:next w:val="Normal"/>
    <w:uiPriority w:val="99"/>
    <w:semiHidden/>
    <w:unhideWhenUsed/>
    <w:rsid w:val="003068C1"/>
    <w:pPr>
      <w:spacing w:before="120"/>
    </w:pPr>
    <w:rPr>
      <w:rFonts w:ascii="Calibri" w:eastAsia="MS Gothic" w:hAnsi="Calibri"/>
      <w:b/>
      <w:bCs/>
    </w:rPr>
  </w:style>
  <w:style w:type="paragraph" w:styleId="TableofFigures">
    <w:name w:val="table of figures"/>
    <w:next w:val="10Normal01-PerengganPertama"/>
    <w:uiPriority w:val="99"/>
    <w:unhideWhenUsed/>
    <w:qFormat/>
    <w:rsid w:val="009D7852"/>
    <w:pPr>
      <w:tabs>
        <w:tab w:val="left" w:pos="1276"/>
        <w:tab w:val="right" w:pos="8327"/>
      </w:tabs>
      <w:spacing w:after="240" w:line="240" w:lineRule="auto"/>
      <w:ind w:left="1276" w:right="850" w:hanging="1276"/>
    </w:pPr>
    <w:rPr>
      <w:rFonts w:ascii="Times New Roman" w:eastAsia="MS Mincho" w:hAnsi="Times New Roman" w:cs="Arial"/>
      <w:bCs/>
      <w:noProof/>
      <w:sz w:val="24"/>
      <w:szCs w:val="24"/>
      <w:lang w:val="ms-MY" w:eastAsia="en-US"/>
    </w:rPr>
  </w:style>
  <w:style w:type="paragraph" w:styleId="TableofAuthorities">
    <w:name w:val="table of authorities"/>
    <w:uiPriority w:val="99"/>
    <w:unhideWhenUsed/>
    <w:qFormat/>
    <w:rsid w:val="009D7852"/>
    <w:pPr>
      <w:tabs>
        <w:tab w:val="left" w:pos="2410"/>
        <w:tab w:val="right" w:pos="14175"/>
      </w:tabs>
      <w:spacing w:after="200" w:line="276" w:lineRule="auto"/>
      <w:ind w:left="2410" w:hanging="1690"/>
    </w:pPr>
    <w:rPr>
      <w:rFonts w:ascii="Times New Roman" w:eastAsia="MS Mincho" w:hAnsi="Times New Roman" w:cs="Arial"/>
      <w:noProof/>
      <w:sz w:val="24"/>
      <w:szCs w:val="24"/>
      <w:lang w:val="ms-MY" w:eastAsia="en-US"/>
    </w:rPr>
  </w:style>
  <w:style w:type="paragraph" w:customStyle="1" w:styleId="14TOC-Lampiran">
    <w:name w:val="14 TOC-Lampiran"/>
    <w:next w:val="10Normal01-PerengganPertama"/>
    <w:qFormat/>
    <w:rsid w:val="003E022E"/>
    <w:pPr>
      <w:spacing w:after="0" w:line="240" w:lineRule="auto"/>
    </w:pPr>
    <w:rPr>
      <w:rFonts w:ascii="Times New Roman" w:eastAsia="MS Gothic" w:hAnsi="Times New Roman" w:cs="Times New Roman"/>
      <w:b/>
      <w:bCs/>
      <w:caps/>
      <w:color w:val="FFFFFF" w:themeColor="background1"/>
      <w:sz w:val="24"/>
      <w:szCs w:val="24"/>
      <w:lang w:val="ms-MY" w:eastAsia="en-US"/>
    </w:rPr>
  </w:style>
  <w:style w:type="paragraph" w:customStyle="1" w:styleId="08aTajuk-Abstract">
    <w:name w:val="08a Tajuk-Abstract"/>
    <w:next w:val="08bHeading0b-Abstract"/>
    <w:qFormat/>
    <w:rsid w:val="00B66EDD"/>
    <w:pPr>
      <w:keepNext/>
      <w:pageBreakBefore/>
      <w:spacing w:after="400" w:line="240" w:lineRule="auto"/>
      <w:jc w:val="center"/>
    </w:pPr>
    <w:rPr>
      <w:rFonts w:ascii="Times New Roman" w:eastAsia="MS Gothic" w:hAnsi="Times New Roman" w:cs="Times New Roman"/>
      <w:b/>
      <w:bCs/>
      <w:caps/>
      <w:sz w:val="22"/>
      <w:szCs w:val="22"/>
      <w:lang w:val="en-GB" w:eastAsia="en-US"/>
    </w:rPr>
  </w:style>
  <w:style w:type="paragraph" w:customStyle="1" w:styleId="17Kotak-Tajuk-Center">
    <w:name w:val="17 Kotak-Tajuk-Center"/>
    <w:next w:val="10Normal01-PerengganPertama"/>
    <w:qFormat/>
    <w:rsid w:val="007453EC"/>
    <w:pPr>
      <w:spacing w:before="20" w:after="20" w:line="240" w:lineRule="auto"/>
      <w:jc w:val="center"/>
    </w:pPr>
    <w:rPr>
      <w:rFonts w:ascii="Times New Roman" w:eastAsia="MS Mincho" w:hAnsi="Times New Roman" w:cs="Arial"/>
      <w:b/>
      <w:szCs w:val="24"/>
      <w:lang w:val="ms-MY" w:eastAsia="ko-KR"/>
    </w:rPr>
  </w:style>
  <w:style w:type="paragraph" w:customStyle="1" w:styleId="21Kotak-Isi-Kiri">
    <w:name w:val="21 Kotak-Isi-Kiri"/>
    <w:qFormat/>
    <w:rsid w:val="007453EC"/>
    <w:pPr>
      <w:spacing w:after="0" w:line="240" w:lineRule="auto"/>
    </w:pPr>
    <w:rPr>
      <w:rFonts w:ascii="Times New Roman" w:eastAsia="MS Mincho" w:hAnsi="Times New Roman" w:cs="Arial"/>
      <w:szCs w:val="24"/>
      <w:lang w:val="ms-MY" w:eastAsia="en-US"/>
    </w:rPr>
  </w:style>
  <w:style w:type="paragraph" w:customStyle="1" w:styleId="18Kotak-Tajuk-Kiri">
    <w:name w:val="18 Kotak-Tajuk-Kiri"/>
    <w:next w:val="10Normal01-PerengganPertama"/>
    <w:qFormat/>
    <w:rsid w:val="009D7852"/>
    <w:pPr>
      <w:spacing w:before="20" w:after="20" w:line="240" w:lineRule="auto"/>
    </w:pPr>
    <w:rPr>
      <w:rFonts w:ascii="Times New Roman" w:eastAsia="MS Mincho" w:hAnsi="Times New Roman" w:cs="Times New Roman"/>
      <w:b/>
      <w:szCs w:val="24"/>
      <w:lang w:val="ms-MY" w:eastAsia="en-US"/>
    </w:rPr>
  </w:style>
  <w:style w:type="numbering" w:customStyle="1" w:styleId="01dList-Mazleha">
    <w:name w:val="01d List-Mazleha"/>
    <w:uiPriority w:val="99"/>
    <w:rsid w:val="003068C1"/>
    <w:pPr>
      <w:numPr>
        <w:numId w:val="1"/>
      </w:numPr>
    </w:pPr>
  </w:style>
  <w:style w:type="numbering" w:customStyle="1" w:styleId="01bList-Mazleha">
    <w:name w:val="01b List-Mazleha"/>
    <w:uiPriority w:val="99"/>
    <w:rsid w:val="003068C1"/>
    <w:pPr>
      <w:numPr>
        <w:numId w:val="2"/>
      </w:numPr>
    </w:pPr>
  </w:style>
  <w:style w:type="paragraph" w:customStyle="1" w:styleId="07Heading0a-Abstrak">
    <w:name w:val="07 Heading 0a - Abstrak"/>
    <w:next w:val="NoSpacing"/>
    <w:qFormat/>
    <w:rsid w:val="00B66EDD"/>
    <w:pPr>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styleId="NoSpacing">
    <w:name w:val="No Spacing"/>
    <w:uiPriority w:val="1"/>
    <w:qFormat/>
    <w:rsid w:val="00B66EDD"/>
    <w:pPr>
      <w:spacing w:after="0" w:line="240" w:lineRule="auto"/>
      <w:jc w:val="both"/>
    </w:pPr>
    <w:rPr>
      <w:rFonts w:ascii="Times New Roman" w:eastAsia="MS Mincho" w:hAnsi="Times New Roman" w:cs="Arial"/>
      <w:sz w:val="24"/>
      <w:szCs w:val="24"/>
      <w:lang w:val="en-GB" w:eastAsia="en-US"/>
    </w:rPr>
  </w:style>
  <w:style w:type="paragraph" w:customStyle="1" w:styleId="20Kotak-Isi-Center">
    <w:name w:val="20 Kotak-Isi-Center"/>
    <w:qFormat/>
    <w:rsid w:val="007453EC"/>
    <w:pPr>
      <w:spacing w:after="0" w:line="240" w:lineRule="auto"/>
      <w:jc w:val="center"/>
    </w:pPr>
    <w:rPr>
      <w:rFonts w:ascii="Times New Roman" w:eastAsia="MS Mincho" w:hAnsi="Times New Roman" w:cs="Times New Roman"/>
      <w:szCs w:val="24"/>
      <w:lang w:val="ms-MY" w:eastAsia="en-US"/>
    </w:rPr>
  </w:style>
  <w:style w:type="paragraph" w:customStyle="1" w:styleId="19Kotak-Tajuk-Kanan">
    <w:name w:val="19 Kotak-Tajuk-Kanan"/>
    <w:next w:val="10Normal01-PerengganPertama"/>
    <w:qFormat/>
    <w:rsid w:val="007453EC"/>
    <w:pPr>
      <w:spacing w:before="20" w:after="20" w:line="240" w:lineRule="auto"/>
      <w:jc w:val="right"/>
    </w:pPr>
    <w:rPr>
      <w:rFonts w:ascii="Times New Roman" w:eastAsia="MS Mincho" w:hAnsi="Times New Roman" w:cs="Times New Roman"/>
      <w:b/>
      <w:szCs w:val="24"/>
      <w:lang w:val="ms-MY" w:eastAsia="en-US"/>
    </w:rPr>
  </w:style>
  <w:style w:type="paragraph" w:customStyle="1" w:styleId="22Kotak-Isi-Kanan">
    <w:name w:val="22 Kotak-Isi-Kanan"/>
    <w:qFormat/>
    <w:rsid w:val="007453EC"/>
    <w:pPr>
      <w:spacing w:after="0" w:line="240" w:lineRule="auto"/>
      <w:jc w:val="right"/>
    </w:pPr>
    <w:rPr>
      <w:rFonts w:ascii="Times New Roman" w:eastAsia="MS Mincho" w:hAnsi="Times New Roman" w:cs="Arial"/>
      <w:szCs w:val="24"/>
      <w:lang w:val="ms-MY" w:eastAsia="en-US"/>
    </w:rPr>
  </w:style>
  <w:style w:type="paragraph" w:customStyle="1" w:styleId="06cPenghargaan-Normal02">
    <w:name w:val="06c Penghargaan-Normal02"/>
    <w:qFormat/>
    <w:rsid w:val="00B66EDD"/>
    <w:pPr>
      <w:spacing w:before="400" w:after="400" w:line="240" w:lineRule="auto"/>
      <w:ind w:firstLine="720"/>
      <w:jc w:val="both"/>
    </w:pPr>
    <w:rPr>
      <w:rFonts w:ascii="Times New Roman" w:eastAsia="MS Mincho" w:hAnsi="Times New Roman" w:cs="Times New Roman"/>
      <w:sz w:val="24"/>
      <w:szCs w:val="24"/>
      <w:lang w:val="ms-MY" w:eastAsia="en-US"/>
    </w:rPr>
  </w:style>
  <w:style w:type="paragraph" w:customStyle="1" w:styleId="06bPenghargaan-Normal01">
    <w:name w:val="06b Penghargaan-Normal01"/>
    <w:next w:val="06cPenghargaan-Normal02"/>
    <w:qFormat/>
    <w:rsid w:val="00B66EDD"/>
    <w:pPr>
      <w:spacing w:after="400" w:line="240" w:lineRule="auto"/>
      <w:jc w:val="both"/>
    </w:pPr>
    <w:rPr>
      <w:rFonts w:ascii="Times New Roman" w:eastAsia="MS Mincho" w:hAnsi="Times New Roman" w:cs="Times New Roman"/>
      <w:sz w:val="24"/>
      <w:szCs w:val="24"/>
      <w:lang w:val="ms-MY" w:eastAsia="en-US"/>
    </w:rPr>
  </w:style>
  <w:style w:type="paragraph" w:customStyle="1" w:styleId="06aPenghargaan-Tajuk">
    <w:name w:val="06a Penghargaan-Tajuk"/>
    <w:next w:val="06bPenghargaan-Normal01"/>
    <w:qFormat/>
    <w:rsid w:val="00B66EDD"/>
    <w:pPr>
      <w:keepNext/>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customStyle="1" w:styleId="16aPersamaan-KotakKiri">
    <w:name w:val="16a Persamaan-KotakKiri"/>
    <w:next w:val="11Normal02-PerengganKeduaonward"/>
    <w:qFormat/>
    <w:rsid w:val="003E022E"/>
    <w:pPr>
      <w:spacing w:after="0" w:line="240" w:lineRule="auto"/>
      <w:ind w:left="601" w:hanging="403"/>
    </w:pPr>
    <w:rPr>
      <w:rFonts w:ascii="Times New Roman" w:eastAsia="MS Mincho" w:hAnsi="Times New Roman" w:cs="Times New Roman"/>
      <w:iCs/>
      <w:sz w:val="24"/>
      <w:szCs w:val="24"/>
      <w:lang w:val="ms-MY" w:eastAsia="en-US"/>
    </w:rPr>
  </w:style>
  <w:style w:type="paragraph" w:customStyle="1" w:styleId="16bPersamaan-KotakKanan">
    <w:name w:val="16b Persamaan-KotakKanan"/>
    <w:next w:val="11Normal02-PerengganKeduaonward"/>
    <w:qFormat/>
    <w:rsid w:val="003E022E"/>
    <w:pPr>
      <w:spacing w:after="0" w:line="360" w:lineRule="auto"/>
      <w:jc w:val="right"/>
    </w:pPr>
    <w:rPr>
      <w:rFonts w:ascii="Times New Roman" w:eastAsiaTheme="minorEastAsia" w:hAnsi="Times New Roman" w:cs="Times New Roman"/>
      <w:sz w:val="24"/>
      <w:szCs w:val="24"/>
      <w:lang w:val="ms-MY" w:eastAsia="ko-KR"/>
    </w:rPr>
  </w:style>
  <w:style w:type="paragraph" w:customStyle="1" w:styleId="23Kotak-Isi-Justify">
    <w:name w:val="23 Kotak-Isi-Justify"/>
    <w:qFormat/>
    <w:rsid w:val="009D7852"/>
    <w:pPr>
      <w:spacing w:after="0" w:line="240" w:lineRule="auto"/>
      <w:jc w:val="both"/>
    </w:pPr>
    <w:rPr>
      <w:rFonts w:ascii="Times New Roman" w:eastAsia="MS Mincho" w:hAnsi="Times New Roman" w:cs="Arial"/>
      <w:szCs w:val="24"/>
      <w:lang w:val="ms-MY" w:eastAsia="en-US"/>
    </w:rPr>
  </w:style>
  <w:style w:type="paragraph" w:styleId="FootnoteText">
    <w:name w:val="footnote text"/>
    <w:link w:val="FootnoteTextChar"/>
    <w:uiPriority w:val="99"/>
    <w:unhideWhenUsed/>
    <w:qFormat/>
    <w:rsid w:val="003068C1"/>
    <w:pPr>
      <w:widowControl w:val="0"/>
      <w:spacing w:before="200" w:after="0" w:line="240" w:lineRule="auto"/>
      <w:ind w:firstLine="720"/>
      <w:jc w:val="both"/>
    </w:pPr>
    <w:rPr>
      <w:rFonts w:asciiTheme="majorBidi" w:eastAsia="Malgun Gothic" w:hAnsiTheme="majorBidi" w:cstheme="majorBidi"/>
      <w:lang w:val="en-US"/>
    </w:rPr>
  </w:style>
  <w:style w:type="character" w:customStyle="1" w:styleId="FootnoteTextChar">
    <w:name w:val="Footnote Text Char"/>
    <w:basedOn w:val="DefaultParagraphFont"/>
    <w:link w:val="FootnoteText"/>
    <w:uiPriority w:val="99"/>
    <w:rsid w:val="003068C1"/>
    <w:rPr>
      <w:rFonts w:asciiTheme="majorBidi" w:eastAsia="Malgun Gothic" w:hAnsiTheme="majorBidi" w:cstheme="majorBidi"/>
      <w:lang w:val="en-US"/>
    </w:rPr>
  </w:style>
  <w:style w:type="character" w:styleId="FootnoteReference">
    <w:name w:val="footnote reference"/>
    <w:uiPriority w:val="99"/>
    <w:unhideWhenUsed/>
    <w:rsid w:val="003068C1"/>
    <w:rPr>
      <w:rFonts w:ascii="Times New Roman" w:hAnsi="Times New Roman"/>
      <w:sz w:val="20"/>
      <w:szCs w:val="32"/>
      <w:vertAlign w:val="superscript"/>
    </w:rPr>
  </w:style>
  <w:style w:type="paragraph" w:customStyle="1" w:styleId="12aJawi-AyatQuran">
    <w:name w:val="12a Jawi-AyatQuran"/>
    <w:next w:val="12bJawi-Maksudnya"/>
    <w:autoRedefine/>
    <w:qFormat/>
    <w:rsid w:val="008421DB"/>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eastAsia="en-US" w:bidi="ar-EG"/>
    </w:rPr>
  </w:style>
  <w:style w:type="paragraph" w:customStyle="1" w:styleId="12bJawi-Maksudnya">
    <w:name w:val="12b Jawi-Maksudnya"/>
    <w:next w:val="12cJawi-Terjemahan"/>
    <w:qFormat/>
    <w:rsid w:val="003068C1"/>
    <w:pPr>
      <w:keepNext/>
      <w:spacing w:beforeLines="100" w:before="100" w:afterLines="50" w:after="50" w:line="360" w:lineRule="auto"/>
      <w:jc w:val="both"/>
    </w:pPr>
    <w:rPr>
      <w:rFonts w:ascii="Times New Roman" w:eastAsia="MS Mincho" w:hAnsi="Times New Roman" w:cs="Times New Roman"/>
      <w:sz w:val="24"/>
      <w:szCs w:val="24"/>
      <w:lang w:val="nb-NO" w:eastAsia="en-US"/>
    </w:rPr>
  </w:style>
  <w:style w:type="paragraph" w:customStyle="1" w:styleId="12cJawi-Terjemahan">
    <w:name w:val="12c Jawi-Terjemahan"/>
    <w:next w:val="11Normal02-PerengganKeduaonward"/>
    <w:qFormat/>
    <w:rsid w:val="003E022E"/>
    <w:pPr>
      <w:spacing w:beforeLines="50" w:before="120" w:afterLines="150" w:after="360" w:line="240" w:lineRule="auto"/>
      <w:ind w:left="720" w:right="720"/>
      <w:jc w:val="both"/>
    </w:pPr>
    <w:rPr>
      <w:rFonts w:ascii="Times New Roman" w:eastAsiaTheme="minorEastAsia" w:hAnsi="Times New Roman" w:cs="Times New Roman"/>
      <w:i/>
      <w:sz w:val="24"/>
      <w:szCs w:val="24"/>
      <w:lang w:val="ms-MY" w:eastAsia="ko-KR"/>
    </w:rPr>
  </w:style>
  <w:style w:type="paragraph" w:styleId="BodyTextIndent2">
    <w:name w:val="Body Text Indent 2"/>
    <w:basedOn w:val="Normal"/>
    <w:link w:val="BodyTextIndent2Char"/>
    <w:semiHidden/>
    <w:rsid w:val="003068C1"/>
    <w:pPr>
      <w:ind w:left="1170" w:hanging="300"/>
    </w:pPr>
  </w:style>
  <w:style w:type="character" w:customStyle="1" w:styleId="BodyTextIndent2Char">
    <w:name w:val="Body Text Indent 2 Char"/>
    <w:basedOn w:val="DefaultParagraphFont"/>
    <w:link w:val="BodyTextIndent2"/>
    <w:semiHidden/>
    <w:rsid w:val="003068C1"/>
    <w:rPr>
      <w:rFonts w:ascii="Times New Roman" w:eastAsia="MS Mincho" w:hAnsi="Times New Roman" w:cs="Times New Roman"/>
      <w:noProof/>
      <w:sz w:val="24"/>
      <w:szCs w:val="24"/>
      <w:lang w:val="en-US" w:eastAsia="en-US"/>
    </w:rPr>
  </w:style>
  <w:style w:type="table" w:customStyle="1" w:styleId="01GayaUKM-Mazleha">
    <w:name w:val="01 GayaUKM-Mazleha"/>
    <w:basedOn w:val="TableNormal"/>
    <w:uiPriority w:val="99"/>
    <w:rsid w:val="007453EC"/>
    <w:pPr>
      <w:widowControl w:val="0"/>
      <w:spacing w:before="20" w:after="20" w:line="240" w:lineRule="auto"/>
    </w:pPr>
    <w:rPr>
      <w:rFonts w:ascii="Times New Roman" w:eastAsiaTheme="minorEastAsia" w:hAnsi="Times New Roman" w:cs="Times New Roman"/>
      <w:lang w:val="en-US" w:eastAsia="ko-KR"/>
    </w:rPr>
    <w:tblPr>
      <w:jc w:val="center"/>
      <w:tblBorders>
        <w:top w:val="single" w:sz="4" w:space="0" w:color="auto"/>
        <w:bottom w:val="single" w:sz="4" w:space="0" w:color="auto"/>
      </w:tblBorders>
      <w:tblCellMar>
        <w:top w:w="28" w:type="dxa"/>
        <w:bottom w:w="2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D144DA"/>
    <w:pPr>
      <w:spacing w:beforeLines="50" w:before="50" w:afterLines="50" w:after="50" w:line="360" w:lineRule="auto"/>
      <w:ind w:left="720"/>
      <w:jc w:val="both"/>
    </w:pPr>
    <w:rPr>
      <w:rFonts w:ascii="Times New Roman" w:eastAsiaTheme="minorEastAsia" w:hAnsi="Times New Roman" w:cs="Times New Roman"/>
      <w:color w:val="000000"/>
      <w:sz w:val="24"/>
      <w:szCs w:val="23"/>
      <w:lang w:val="ms-MY" w:eastAsia="ko-KR"/>
    </w:rPr>
  </w:style>
  <w:style w:type="paragraph" w:customStyle="1" w:styleId="26aPetikan-Pengarang">
    <w:name w:val="26a Petikan-Pengarang"/>
    <w:next w:val="26bPetikan-Perkataan"/>
    <w:qFormat/>
    <w:rsid w:val="008421DB"/>
    <w:pPr>
      <w:keepNext/>
      <w:spacing w:beforeLines="200" w:before="200" w:after="0" w:line="360" w:lineRule="auto"/>
    </w:pPr>
    <w:rPr>
      <w:rFonts w:ascii="Times New Roman" w:eastAsiaTheme="minorEastAsia" w:hAnsi="Times New Roman" w:cs="Times New Roman"/>
      <w:color w:val="000000"/>
      <w:sz w:val="24"/>
      <w:szCs w:val="23"/>
      <w:lang w:val="ms-MY" w:eastAsia="ko-KR"/>
    </w:rPr>
  </w:style>
  <w:style w:type="paragraph" w:customStyle="1" w:styleId="26cPetikan-PerkataanAsing">
    <w:name w:val="26c Petikan-PerkataanAsing"/>
    <w:next w:val="26dPetikan-Sumber"/>
    <w:qFormat/>
    <w:rsid w:val="009D7852"/>
    <w:pPr>
      <w:spacing w:beforeLines="50" w:before="50" w:afterLines="50" w:after="50" w:line="360" w:lineRule="auto"/>
      <w:ind w:left="720"/>
      <w:jc w:val="both"/>
    </w:pPr>
    <w:rPr>
      <w:rFonts w:ascii="Times New Roman" w:eastAsiaTheme="minorEastAsia" w:hAnsi="Times New Roman" w:cs="Times New Roman"/>
      <w:i/>
      <w:iCs/>
      <w:color w:val="000000"/>
      <w:sz w:val="24"/>
      <w:szCs w:val="23"/>
      <w:lang w:val="en-GB" w:eastAsia="ko-KR"/>
    </w:rPr>
  </w:style>
  <w:style w:type="paragraph" w:customStyle="1" w:styleId="27aKotak-bersambung">
    <w:name w:val="27a Kotak-bersambung"/>
    <w:qFormat/>
    <w:rsid w:val="009D7852"/>
    <w:pPr>
      <w:spacing w:after="0" w:line="240" w:lineRule="auto"/>
      <w:jc w:val="right"/>
    </w:pPr>
    <w:rPr>
      <w:rFonts w:ascii="Times New Roman" w:eastAsia="MS Mincho" w:hAnsi="Times New Roman" w:cs="Arial"/>
      <w:iCs/>
      <w:szCs w:val="24"/>
      <w:lang w:val="en-GB" w:eastAsia="ko-KR"/>
    </w:rPr>
  </w:style>
  <w:style w:type="paragraph" w:customStyle="1" w:styleId="27bKotak-sambungan">
    <w:name w:val="27b Kotak-sambungan"/>
    <w:qFormat/>
    <w:rsid w:val="009D7852"/>
    <w:pPr>
      <w:spacing w:after="0" w:line="240" w:lineRule="auto"/>
    </w:pPr>
    <w:rPr>
      <w:rFonts w:ascii="Times New Roman" w:eastAsia="MS Mincho" w:hAnsi="Times New Roman" w:cs="Arial"/>
      <w:iCs/>
      <w:szCs w:val="24"/>
      <w:lang w:val="ms-MY" w:eastAsia="ko-KR"/>
    </w:rPr>
  </w:style>
  <w:style w:type="paragraph" w:customStyle="1" w:styleId="09aLevel01">
    <w:name w:val="09a Level01"/>
    <w:next w:val="09bLevel02"/>
    <w:link w:val="09aLevel01Char"/>
    <w:qFormat/>
    <w:rsid w:val="006C23EF"/>
    <w:pPr>
      <w:keepNext/>
      <w:numPr>
        <w:ilvl w:val="1"/>
        <w:numId w:val="28"/>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320" w:after="800" w:line="360" w:lineRule="auto"/>
      <w:ind w:right="227"/>
      <w:jc w:val="center"/>
      <w:outlineLvl w:val="0"/>
    </w:pPr>
    <w:rPr>
      <w:rFonts w:ascii="Times New Roman" w:eastAsia="Calibri" w:hAnsi="Times New Roman" w:cs="Arial"/>
      <w:b/>
      <w:caps/>
      <w:sz w:val="22"/>
      <w:lang w:val="ms-MY" w:eastAsia="en-US"/>
    </w:rPr>
  </w:style>
  <w:style w:type="paragraph" w:customStyle="1" w:styleId="09bLevel02">
    <w:name w:val="09b Level02"/>
    <w:next w:val="10Normal01-PerengganPertama"/>
    <w:link w:val="09bLevel02Char"/>
    <w:qFormat/>
    <w:rsid w:val="00F40E16"/>
    <w:pPr>
      <w:keepNext/>
      <w:numPr>
        <w:ilvl w:val="2"/>
        <w:numId w:val="28"/>
      </w:numPr>
      <w:spacing w:after="400" w:line="240" w:lineRule="auto"/>
      <w:jc w:val="both"/>
      <w:outlineLvl w:val="1"/>
    </w:pPr>
    <w:rPr>
      <w:rFonts w:ascii="Times New Roman" w:eastAsia="Calibri" w:hAnsi="Times New Roman" w:cs="Arial"/>
      <w:b/>
      <w:caps/>
      <w:sz w:val="22"/>
      <w:szCs w:val="22"/>
      <w:lang w:val="ms-MY" w:eastAsia="en-US"/>
    </w:rPr>
  </w:style>
  <w:style w:type="character" w:customStyle="1" w:styleId="09aLevel01Char">
    <w:name w:val="09a Level01 Char"/>
    <w:link w:val="09aLevel01"/>
    <w:rsid w:val="006C23EF"/>
    <w:rPr>
      <w:rFonts w:ascii="Times New Roman" w:eastAsia="Calibri" w:hAnsi="Times New Roman" w:cs="Arial"/>
      <w:b/>
      <w:caps/>
      <w:sz w:val="22"/>
      <w:lang w:val="ms-MY" w:eastAsia="en-US"/>
    </w:rPr>
  </w:style>
  <w:style w:type="paragraph" w:customStyle="1" w:styleId="09cLevel03">
    <w:name w:val="09c Level03"/>
    <w:next w:val="10Normal01-PerengganPertama"/>
    <w:link w:val="09cLevel03Char"/>
    <w:qFormat/>
    <w:rsid w:val="00F40E16"/>
    <w:pPr>
      <w:keepNext/>
      <w:numPr>
        <w:ilvl w:val="3"/>
        <w:numId w:val="28"/>
      </w:numPr>
      <w:spacing w:after="400" w:line="240" w:lineRule="auto"/>
      <w:jc w:val="both"/>
      <w:outlineLvl w:val="2"/>
    </w:pPr>
    <w:rPr>
      <w:rFonts w:ascii="Times New Roman" w:eastAsia="Calibri" w:hAnsi="Times New Roman" w:cs="Arial"/>
      <w:b/>
      <w:sz w:val="22"/>
      <w:szCs w:val="22"/>
      <w:lang w:val="ms-MY" w:eastAsia="ko-KR"/>
    </w:rPr>
  </w:style>
  <w:style w:type="character" w:customStyle="1" w:styleId="09bLevel02Char">
    <w:name w:val="09b Level02 Char"/>
    <w:link w:val="09bLevel02"/>
    <w:rsid w:val="00F40E16"/>
    <w:rPr>
      <w:rFonts w:ascii="Times New Roman" w:eastAsia="Calibri" w:hAnsi="Times New Roman" w:cs="Arial"/>
      <w:b/>
      <w:caps/>
      <w:sz w:val="22"/>
      <w:szCs w:val="22"/>
      <w:lang w:val="ms-MY" w:eastAsia="en-US"/>
    </w:rPr>
  </w:style>
  <w:style w:type="paragraph" w:customStyle="1" w:styleId="09dLevel04">
    <w:name w:val="09d Level04"/>
    <w:next w:val="10Normal01-PerengganPertama"/>
    <w:link w:val="09dLevel04Char"/>
    <w:qFormat/>
    <w:rsid w:val="00F40E16"/>
    <w:pPr>
      <w:keepNext/>
      <w:numPr>
        <w:ilvl w:val="4"/>
        <w:numId w:val="28"/>
      </w:numPr>
      <w:spacing w:after="400" w:line="240" w:lineRule="auto"/>
      <w:jc w:val="both"/>
      <w:outlineLvl w:val="3"/>
    </w:pPr>
    <w:rPr>
      <w:rFonts w:ascii="Times New Roman" w:eastAsia="Calibri" w:hAnsi="Times New Roman" w:cs="Arial"/>
      <w:b/>
      <w:sz w:val="22"/>
      <w:szCs w:val="22"/>
      <w:lang w:val="ms-MY" w:eastAsia="en-US"/>
    </w:rPr>
  </w:style>
  <w:style w:type="character" w:customStyle="1" w:styleId="09cLevel03Char">
    <w:name w:val="09c Level03 Char"/>
    <w:link w:val="09cLevel03"/>
    <w:rsid w:val="00F40E16"/>
    <w:rPr>
      <w:rFonts w:ascii="Times New Roman" w:eastAsia="Calibri" w:hAnsi="Times New Roman" w:cs="Arial"/>
      <w:b/>
      <w:sz w:val="22"/>
      <w:szCs w:val="22"/>
      <w:lang w:val="ms-MY" w:eastAsia="ko-KR"/>
    </w:rPr>
  </w:style>
  <w:style w:type="paragraph" w:customStyle="1" w:styleId="09eLevel05">
    <w:name w:val="09e Level05"/>
    <w:next w:val="10Normal01-PerengganPertama"/>
    <w:link w:val="09eLevel05Char"/>
    <w:qFormat/>
    <w:rsid w:val="00F40E16"/>
    <w:pPr>
      <w:keepNext/>
      <w:numPr>
        <w:ilvl w:val="5"/>
        <w:numId w:val="28"/>
      </w:numPr>
      <w:spacing w:after="400" w:line="240" w:lineRule="auto"/>
      <w:jc w:val="both"/>
      <w:outlineLvl w:val="4"/>
    </w:pPr>
    <w:rPr>
      <w:rFonts w:ascii="Times New Roman" w:eastAsia="Calibri" w:hAnsi="Times New Roman" w:cs="Arial"/>
      <w:b/>
      <w:sz w:val="22"/>
      <w:szCs w:val="22"/>
      <w:lang w:val="ms-MY" w:eastAsia="en-US"/>
    </w:rPr>
  </w:style>
  <w:style w:type="character" w:customStyle="1" w:styleId="09dLevel04Char">
    <w:name w:val="09d Level04 Char"/>
    <w:link w:val="09dLevel04"/>
    <w:rsid w:val="00F40E16"/>
    <w:rPr>
      <w:rFonts w:ascii="Times New Roman" w:eastAsia="Calibri" w:hAnsi="Times New Roman" w:cs="Arial"/>
      <w:b/>
      <w:sz w:val="22"/>
      <w:szCs w:val="22"/>
      <w:lang w:val="ms-MY" w:eastAsia="en-US"/>
    </w:rPr>
  </w:style>
  <w:style w:type="character" w:customStyle="1" w:styleId="09eLevel05Char">
    <w:name w:val="09e Level05 Char"/>
    <w:link w:val="09eLevel05"/>
    <w:rsid w:val="00F40E16"/>
    <w:rPr>
      <w:rFonts w:ascii="Times New Roman" w:eastAsia="Calibri" w:hAnsi="Times New Roman" w:cs="Arial"/>
      <w:b/>
      <w:sz w:val="22"/>
      <w:szCs w:val="22"/>
      <w:lang w:val="ms-MY" w:eastAsia="en-US"/>
    </w:rPr>
  </w:style>
  <w:style w:type="paragraph" w:customStyle="1" w:styleId="LampiranA">
    <w:name w:val="LampiranA"/>
    <w:next w:val="NoSpacing"/>
    <w:link w:val="LampiranAChar"/>
    <w:qFormat/>
    <w:rsid w:val="009D7852"/>
    <w:pPr>
      <w:pageBreakBefore/>
      <w:widowControl w:val="0"/>
      <w:numPr>
        <w:numId w:val="15"/>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sz w:val="22"/>
      <w:szCs w:val="22"/>
      <w:lang w:val="ms-MY" w:eastAsia="en-US"/>
    </w:rPr>
  </w:style>
  <w:style w:type="paragraph" w:customStyle="1" w:styleId="LampiranA1">
    <w:name w:val="LampiranA1"/>
    <w:next w:val="NoSpacing"/>
    <w:qFormat/>
    <w:rsid w:val="009D7852"/>
    <w:pPr>
      <w:pageBreakBefore/>
      <w:widowControl w:val="0"/>
      <w:numPr>
        <w:ilvl w:val="1"/>
        <w:numId w:val="15"/>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sz w:val="22"/>
      <w:szCs w:val="22"/>
      <w:lang w:val="ms-MY" w:eastAsia="en-US"/>
    </w:rPr>
  </w:style>
  <w:style w:type="character" w:customStyle="1" w:styleId="LampiranAChar">
    <w:name w:val="LampiranA Char"/>
    <w:link w:val="LampiranA"/>
    <w:rsid w:val="009D7852"/>
    <w:rPr>
      <w:rFonts w:ascii="Times New Roman" w:eastAsia="Calibri" w:hAnsi="Times New Roman" w:cs="Arial"/>
      <w:b/>
      <w:caps/>
      <w:sz w:val="22"/>
      <w:szCs w:val="22"/>
      <w:lang w:val="ms-MY" w:eastAsia="en-US"/>
    </w:rPr>
  </w:style>
  <w:style w:type="paragraph" w:customStyle="1" w:styleId="LampiranA11">
    <w:name w:val="LampiranA11"/>
    <w:next w:val="NoSpacing"/>
    <w:qFormat/>
    <w:rsid w:val="009D7852"/>
    <w:pPr>
      <w:pageBreakBefore/>
      <w:widowControl w:val="0"/>
      <w:numPr>
        <w:ilvl w:val="2"/>
        <w:numId w:val="15"/>
      </w:numPr>
      <w:tabs>
        <w:tab w:val="left" w:pos="1729"/>
        <w:tab w:val="left" w:pos="1786"/>
        <w:tab w:val="left" w:pos="1899"/>
      </w:tabs>
      <w:spacing w:after="400" w:line="240" w:lineRule="auto"/>
      <w:jc w:val="center"/>
      <w:outlineLvl w:val="2"/>
    </w:pPr>
    <w:rPr>
      <w:rFonts w:ascii="Times New Roman" w:eastAsia="Calibri" w:hAnsi="Times New Roman" w:cs="Arial"/>
      <w:b/>
      <w:caps/>
      <w:sz w:val="22"/>
      <w:szCs w:val="22"/>
      <w:lang w:val="ms-MY" w:eastAsia="en-US"/>
    </w:rPr>
  </w:style>
  <w:style w:type="numbering" w:customStyle="1" w:styleId="Mazleha-GayaUKM-Lampiran">
    <w:name w:val="Mazleha-GayaUKM-Lampiran"/>
    <w:uiPriority w:val="99"/>
    <w:rsid w:val="003068C1"/>
    <w:pPr>
      <w:numPr>
        <w:numId w:val="3"/>
      </w:numPr>
    </w:pPr>
  </w:style>
  <w:style w:type="numbering" w:customStyle="1" w:styleId="Mazleha-UKM-Melayu">
    <w:name w:val="Mazleha-UKM-Melayu"/>
    <w:uiPriority w:val="99"/>
    <w:rsid w:val="003068C1"/>
    <w:pPr>
      <w:numPr>
        <w:numId w:val="4"/>
      </w:numPr>
    </w:pPr>
  </w:style>
  <w:style w:type="numbering" w:customStyle="1" w:styleId="02bList-Mazleha-Indent1x">
    <w:name w:val="02b List-Mazleha-Indent1x"/>
    <w:uiPriority w:val="99"/>
    <w:rsid w:val="003068C1"/>
    <w:pPr>
      <w:numPr>
        <w:numId w:val="5"/>
      </w:numPr>
    </w:pPr>
  </w:style>
  <w:style w:type="numbering" w:customStyle="1" w:styleId="02cList-Mazleha-Indent1x">
    <w:name w:val="02c List-Mazleha-Indent1x"/>
    <w:uiPriority w:val="99"/>
    <w:rsid w:val="003068C1"/>
    <w:pPr>
      <w:numPr>
        <w:numId w:val="6"/>
      </w:numPr>
    </w:pPr>
  </w:style>
  <w:style w:type="paragraph" w:customStyle="1" w:styleId="21aKotak-Isi-KiriBullet">
    <w:name w:val="21a Kotak-Isi-KiriBullet"/>
    <w:qFormat/>
    <w:rsid w:val="009D7852"/>
    <w:pPr>
      <w:numPr>
        <w:numId w:val="7"/>
      </w:numPr>
      <w:spacing w:after="0" w:line="240" w:lineRule="auto"/>
      <w:ind w:left="142" w:hanging="142"/>
    </w:pPr>
    <w:rPr>
      <w:rFonts w:ascii="Times New Roman" w:eastAsia="MS Mincho" w:hAnsi="Times New Roman" w:cs="Arial"/>
      <w:szCs w:val="24"/>
      <w:lang w:val="ms-MY" w:eastAsia="en-US"/>
    </w:rPr>
  </w:style>
  <w:style w:type="paragraph" w:customStyle="1" w:styleId="26dPetikan-Sumber">
    <w:name w:val="26d Petikan-Sumber"/>
    <w:next w:val="11Normal02-PerengganKeduaonward"/>
    <w:qFormat/>
    <w:rsid w:val="008421DB"/>
    <w:pPr>
      <w:spacing w:afterLines="150" w:after="150" w:line="360" w:lineRule="auto"/>
      <w:jc w:val="right"/>
    </w:pPr>
    <w:rPr>
      <w:rFonts w:ascii="Times New Roman" w:eastAsiaTheme="minorEastAsia" w:hAnsi="Times New Roman" w:cs="Times New Roman"/>
      <w:iCs/>
      <w:color w:val="000000"/>
      <w:sz w:val="24"/>
      <w:szCs w:val="23"/>
      <w:lang w:val="ms-MY" w:eastAsia="ko-KR"/>
    </w:rPr>
  </w:style>
  <w:style w:type="paragraph" w:customStyle="1" w:styleId="24bRujukan-Teks">
    <w:name w:val="24b Rujukan-Teks"/>
    <w:qFormat/>
    <w:rsid w:val="009D7852"/>
    <w:pPr>
      <w:spacing w:after="240" w:line="240" w:lineRule="auto"/>
      <w:ind w:left="720" w:hanging="720"/>
      <w:jc w:val="both"/>
    </w:pPr>
    <w:rPr>
      <w:rFonts w:ascii="Times New Roman" w:eastAsia="MS Mincho" w:hAnsi="Times New Roman" w:cs="Times New Roman"/>
      <w:sz w:val="24"/>
      <w:szCs w:val="24"/>
      <w:lang w:val="en-GB" w:eastAsia="en-US"/>
    </w:rPr>
  </w:style>
  <w:style w:type="paragraph" w:customStyle="1" w:styleId="28aSenaraiKes-Teks">
    <w:name w:val="28a SenaraiKes-Teks"/>
    <w:qFormat/>
    <w:rsid w:val="009D7852"/>
    <w:pPr>
      <w:spacing w:afterLines="100" w:after="100" w:line="240" w:lineRule="auto"/>
      <w:ind w:left="720" w:hanging="720"/>
    </w:pPr>
    <w:rPr>
      <w:rFonts w:ascii="Times New Roman" w:eastAsia="MS Mincho" w:hAnsi="Times New Roman" w:cs="Times New Roman"/>
      <w:noProof/>
      <w:sz w:val="24"/>
      <w:szCs w:val="24"/>
      <w:lang w:val="ms-MY" w:eastAsia="en-US"/>
    </w:rPr>
  </w:style>
  <w:style w:type="paragraph" w:customStyle="1" w:styleId="28bSenaraiKes-Numbering">
    <w:name w:val="28b SenaraiKes-Numbering"/>
    <w:qFormat/>
    <w:rsid w:val="009D7852"/>
    <w:pPr>
      <w:spacing w:afterLines="100" w:after="100" w:line="240" w:lineRule="auto"/>
      <w:jc w:val="right"/>
    </w:pPr>
    <w:rPr>
      <w:rFonts w:ascii="Times New Roman" w:eastAsia="MS Mincho" w:hAnsi="Times New Roman" w:cs="Times New Roman"/>
      <w:noProof/>
      <w:sz w:val="24"/>
      <w:szCs w:val="24"/>
      <w:lang w:val="ms-MY" w:eastAsia="en-US"/>
    </w:rPr>
  </w:style>
  <w:style w:type="character" w:styleId="EndnoteReference">
    <w:name w:val="endnote reference"/>
    <w:basedOn w:val="DefaultParagraphFont"/>
    <w:uiPriority w:val="99"/>
    <w:semiHidden/>
    <w:unhideWhenUsed/>
    <w:rsid w:val="003068C1"/>
    <w:rPr>
      <w:vertAlign w:val="superscript"/>
    </w:rPr>
  </w:style>
  <w:style w:type="paragraph" w:customStyle="1" w:styleId="001aKulitDepan-TajukDanUKM">
    <w:name w:val="001a KulitDepan-TajukDanUKM"/>
    <w:qFormat/>
    <w:rsid w:val="00B66EDD"/>
    <w:pPr>
      <w:spacing w:after="0" w:line="240" w:lineRule="auto"/>
      <w:jc w:val="center"/>
    </w:pPr>
    <w:rPr>
      <w:rFonts w:ascii="Times New Roman" w:eastAsia="MS Mincho" w:hAnsi="Times New Roman" w:cs="Times New Roman"/>
      <w:caps/>
      <w:noProof/>
      <w:color w:val="000000"/>
      <w:sz w:val="36"/>
      <w:szCs w:val="24"/>
      <w:lang w:val="ms-MY" w:eastAsia="en-US"/>
    </w:rPr>
  </w:style>
  <w:style w:type="paragraph" w:customStyle="1" w:styleId="001bKulitDepan-Nama">
    <w:name w:val="001b KulitDepan-Nama"/>
    <w:qFormat/>
    <w:rsid w:val="00B66EDD"/>
    <w:pPr>
      <w:spacing w:after="0" w:line="240" w:lineRule="auto"/>
      <w:jc w:val="center"/>
    </w:pPr>
    <w:rPr>
      <w:rFonts w:ascii="Times New Roman" w:eastAsia="MS Mincho" w:hAnsi="Times New Roman" w:cs="Times New Roman"/>
      <w:caps/>
      <w:noProof/>
      <w:color w:val="000000"/>
      <w:sz w:val="36"/>
      <w:szCs w:val="24"/>
      <w:lang w:val="ms-MY" w:eastAsia="en-US"/>
    </w:rPr>
  </w:style>
  <w:style w:type="numbering" w:customStyle="1" w:styleId="01aList-Mazleha">
    <w:name w:val="01a List-Mazleha"/>
    <w:uiPriority w:val="99"/>
    <w:rsid w:val="003068C1"/>
    <w:pPr>
      <w:numPr>
        <w:numId w:val="8"/>
      </w:numPr>
    </w:pPr>
  </w:style>
  <w:style w:type="paragraph" w:customStyle="1" w:styleId="10Listing">
    <w:name w:val="10 Listing"/>
    <w:qFormat/>
    <w:rsid w:val="00B66EDD"/>
    <w:pPr>
      <w:spacing w:after="200" w:line="360" w:lineRule="auto"/>
      <w:ind w:left="720" w:hanging="720"/>
      <w:jc w:val="both"/>
    </w:pPr>
    <w:rPr>
      <w:rFonts w:ascii="Times New Roman" w:eastAsia="MS Mincho" w:hAnsi="Times New Roman" w:cs="Times New Roman"/>
      <w:noProof/>
      <w:sz w:val="24"/>
      <w:szCs w:val="24"/>
      <w:lang w:val="ms-MY" w:eastAsia="en-US"/>
    </w:rPr>
  </w:style>
  <w:style w:type="numbering" w:customStyle="1" w:styleId="02aList-Mazleha-Indent1x">
    <w:name w:val="02a List-Mazleha-Indent1x"/>
    <w:uiPriority w:val="99"/>
    <w:rsid w:val="003068C1"/>
    <w:pPr>
      <w:numPr>
        <w:numId w:val="9"/>
      </w:numPr>
    </w:pPr>
  </w:style>
  <w:style w:type="paragraph" w:customStyle="1" w:styleId="09fLevel06">
    <w:name w:val="09f Level06"/>
    <w:next w:val="10Normal01-PerengganPertama"/>
    <w:qFormat/>
    <w:rsid w:val="00B66EDD"/>
    <w:pPr>
      <w:keepNext/>
      <w:spacing w:beforeLines="150" w:before="150" w:afterLines="150" w:after="150" w:line="240" w:lineRule="auto"/>
      <w:outlineLvl w:val="5"/>
    </w:pPr>
    <w:rPr>
      <w:rFonts w:ascii="Times New Roman" w:eastAsia="MS Mincho" w:hAnsi="Times New Roman" w:cs="Arial"/>
      <w:b/>
      <w:bCs/>
      <w:sz w:val="22"/>
      <w:szCs w:val="24"/>
      <w:lang w:val="ms-MY" w:eastAsia="en-US"/>
    </w:rPr>
  </w:style>
  <w:style w:type="paragraph" w:customStyle="1" w:styleId="09gLevel07">
    <w:name w:val="09g Level07"/>
    <w:qFormat/>
    <w:rsid w:val="00B66EDD"/>
    <w:pPr>
      <w:keepNext/>
      <w:spacing w:beforeLines="150" w:before="150" w:afterLines="150" w:after="150" w:line="240" w:lineRule="auto"/>
      <w:outlineLvl w:val="6"/>
    </w:pPr>
    <w:rPr>
      <w:rFonts w:ascii="Times New Roman" w:eastAsia="MS Mincho" w:hAnsi="Times New Roman" w:cs="Arial"/>
      <w:b/>
      <w:bCs/>
      <w:sz w:val="22"/>
      <w:szCs w:val="24"/>
      <w:lang w:val="ms-MY" w:eastAsia="en-US"/>
    </w:rPr>
  </w:style>
  <w:style w:type="numbering" w:customStyle="1" w:styleId="01cList-Mazleha">
    <w:name w:val="01c List-Mazleha"/>
    <w:uiPriority w:val="99"/>
    <w:rsid w:val="003068C1"/>
    <w:pPr>
      <w:numPr>
        <w:numId w:val="10"/>
      </w:numPr>
    </w:pPr>
  </w:style>
  <w:style w:type="numbering" w:customStyle="1" w:styleId="02dList-Mazleha-Indent1x">
    <w:name w:val="02d List-Mazleha-Indent1x"/>
    <w:uiPriority w:val="99"/>
    <w:rsid w:val="003068C1"/>
    <w:pPr>
      <w:numPr>
        <w:numId w:val="11"/>
      </w:numPr>
    </w:pPr>
  </w:style>
  <w:style w:type="numbering" w:customStyle="1" w:styleId="03aList-Mazleha-Table">
    <w:name w:val="03a List-Mazleha-Table"/>
    <w:uiPriority w:val="99"/>
    <w:rsid w:val="003068C1"/>
    <w:pPr>
      <w:numPr>
        <w:numId w:val="12"/>
      </w:numPr>
    </w:pPr>
  </w:style>
  <w:style w:type="numbering" w:customStyle="1" w:styleId="03bList-Mazleha-Table">
    <w:name w:val="03b List-Mazleha-Table"/>
    <w:uiPriority w:val="99"/>
    <w:rsid w:val="00424BBB"/>
    <w:pPr>
      <w:numPr>
        <w:numId w:val="13"/>
      </w:numPr>
    </w:pPr>
  </w:style>
  <w:style w:type="numbering" w:customStyle="1" w:styleId="03cList-Mazleha-Table">
    <w:name w:val="03c List-Mazleha-Table"/>
    <w:uiPriority w:val="99"/>
    <w:rsid w:val="003068C1"/>
    <w:pPr>
      <w:numPr>
        <w:numId w:val="14"/>
      </w:numPr>
    </w:pPr>
  </w:style>
  <w:style w:type="paragraph" w:customStyle="1" w:styleId="40FootnoteText-Numbering">
    <w:name w:val="40 FootnoteText - Numbering"/>
    <w:qFormat/>
    <w:rsid w:val="00293CB6"/>
    <w:pPr>
      <w:spacing w:before="100" w:after="100" w:line="240" w:lineRule="auto"/>
      <w:jc w:val="both"/>
    </w:pPr>
    <w:rPr>
      <w:rFonts w:ascii="Times New Roman" w:eastAsia="MS Mincho" w:hAnsi="Times New Roman" w:cs="Times New Roman"/>
      <w:noProof/>
      <w:color w:val="000000"/>
      <w:szCs w:val="24"/>
      <w:lang w:val="ms-MY" w:eastAsia="en-US"/>
    </w:rPr>
  </w:style>
  <w:style w:type="numbering" w:customStyle="1" w:styleId="Footnote-Numbering">
    <w:name w:val="Footnote-Numbering"/>
    <w:uiPriority w:val="99"/>
    <w:rsid w:val="003068C1"/>
    <w:pPr>
      <w:numPr>
        <w:numId w:val="16"/>
      </w:numPr>
    </w:pPr>
  </w:style>
  <w:style w:type="paragraph" w:customStyle="1" w:styleId="40cFootnote-Numbering-ManuallyB">
    <w:name w:val="40c Footnote-Numbering-Manually B"/>
    <w:qFormat/>
    <w:rsid w:val="00293CB6"/>
    <w:pPr>
      <w:spacing w:before="100" w:after="100" w:line="240" w:lineRule="auto"/>
      <w:ind w:left="1276" w:hanging="283"/>
      <w:jc w:val="both"/>
    </w:pPr>
    <w:rPr>
      <w:rFonts w:asciiTheme="majorBidi" w:eastAsia="Malgun Gothic" w:hAnsiTheme="majorBidi" w:cstheme="majorBidi"/>
      <w:shd w:val="clear" w:color="auto" w:fill="FFFFFF"/>
      <w:lang w:val="ms-MY"/>
    </w:rPr>
  </w:style>
  <w:style w:type="paragraph" w:customStyle="1" w:styleId="40dItalic">
    <w:name w:val="40d Italic"/>
    <w:qFormat/>
    <w:rsid w:val="00293CB6"/>
    <w:pPr>
      <w:spacing w:before="40" w:after="40" w:line="240" w:lineRule="auto"/>
      <w:ind w:left="851"/>
      <w:jc w:val="both"/>
    </w:pPr>
    <w:rPr>
      <w:rFonts w:ascii="Times New Roman" w:eastAsia="Times New Roman" w:hAnsi="Times New Roman" w:cs="Times New Roman"/>
      <w:i/>
      <w:lang w:val="ms-MY"/>
    </w:rPr>
  </w:style>
  <w:style w:type="paragraph" w:customStyle="1" w:styleId="40bFootnote-Manually-Ajer">
    <w:name w:val="40b Footnote-Manually-A jer"/>
    <w:qFormat/>
    <w:rsid w:val="00293CB6"/>
    <w:pPr>
      <w:tabs>
        <w:tab w:val="left" w:pos="993"/>
        <w:tab w:val="left" w:pos="1276"/>
      </w:tabs>
      <w:spacing w:after="100" w:line="240" w:lineRule="auto"/>
      <w:ind w:left="1276" w:hanging="556"/>
    </w:pPr>
    <w:rPr>
      <w:rFonts w:asciiTheme="majorBidi" w:eastAsia="Malgun Gothic" w:hAnsiTheme="majorBidi" w:cstheme="majorBidi"/>
      <w:lang w:val="ms-MY"/>
    </w:rPr>
  </w:style>
  <w:style w:type="table" w:customStyle="1" w:styleId="02GayaUKM-FirstColumn">
    <w:name w:val="02 GayaUKM-FirstColumn"/>
    <w:basedOn w:val="TableNormal"/>
    <w:uiPriority w:val="99"/>
    <w:rsid w:val="003068C1"/>
    <w:pPr>
      <w:spacing w:after="0" w:line="240" w:lineRule="auto"/>
    </w:pPr>
    <w:rPr>
      <w:sz w:val="22"/>
      <w:szCs w:val="22"/>
      <w:lang w:val="en-US" w:eastAsia="en-US"/>
    </w:rPr>
    <w:tblPr>
      <w:tblBorders>
        <w:top w:val="single" w:sz="4" w:space="0" w:color="auto"/>
        <w:bottom w:val="single" w:sz="4" w:space="0" w:color="auto"/>
      </w:tblBorders>
      <w:tblCellMar>
        <w:top w:w="28" w:type="dxa"/>
        <w:bottom w:w="28" w:type="dxa"/>
      </w:tblCellMar>
    </w:tblPr>
    <w:tblStylePr w:type="firstRow">
      <w:tblPr/>
      <w:tcPr>
        <w:tcBorders>
          <w:bottom w:val="single" w:sz="4" w:space="0" w:color="auto"/>
        </w:tcBorders>
      </w:tcPr>
    </w:tblStylePr>
    <w:tblStylePr w:type="firstCol">
      <w:pPr>
        <w:jc w:val="left"/>
      </w:pPr>
      <w:tblPr/>
      <w:tcPr>
        <w:vAlign w:val="center"/>
      </w:tcPr>
    </w:tblStylePr>
  </w:style>
  <w:style w:type="paragraph" w:customStyle="1" w:styleId="15cCaption-Source">
    <w:name w:val="15c Caption-Source"/>
    <w:qFormat/>
    <w:rsid w:val="003068C1"/>
    <w:pPr>
      <w:tabs>
        <w:tab w:val="left" w:pos="993"/>
      </w:tabs>
      <w:spacing w:before="120" w:after="480" w:line="240" w:lineRule="auto"/>
      <w:jc w:val="center"/>
    </w:pPr>
    <w:rPr>
      <w:rFonts w:ascii="Times New Roman" w:eastAsia="MS Mincho" w:hAnsi="Times New Roman" w:cs="Arial"/>
      <w:bCs/>
      <w:szCs w:val="18"/>
      <w:lang w:val="ms-MY" w:eastAsia="en-US"/>
    </w:rPr>
  </w:style>
  <w:style w:type="paragraph" w:customStyle="1" w:styleId="15dCaption-Figure-Center">
    <w:name w:val="15d Caption-Figure-Center"/>
    <w:qFormat/>
    <w:rsid w:val="003068C1"/>
    <w:pPr>
      <w:tabs>
        <w:tab w:val="left" w:pos="1701"/>
        <w:tab w:val="left" w:pos="1985"/>
      </w:tabs>
      <w:spacing w:before="120" w:after="0" w:line="240" w:lineRule="auto"/>
      <w:ind w:left="720" w:right="720"/>
      <w:jc w:val="center"/>
    </w:pPr>
    <w:rPr>
      <w:rFonts w:ascii="Times New Roman" w:eastAsia="MS Mincho" w:hAnsi="Times New Roman" w:cs="Arial"/>
      <w:bCs/>
      <w:szCs w:val="18"/>
      <w:lang w:val="ms-MY" w:eastAsia="en-US"/>
    </w:rPr>
  </w:style>
  <w:style w:type="paragraph" w:customStyle="1" w:styleId="15eCaption-Figure-Justify-withSource">
    <w:name w:val="15e Caption-Figure-Justify-withSource"/>
    <w:next w:val="15cCaption-Source"/>
    <w:qFormat/>
    <w:rsid w:val="003068C1"/>
    <w:pPr>
      <w:keepNext/>
      <w:tabs>
        <w:tab w:val="left" w:pos="1701"/>
      </w:tabs>
      <w:spacing w:before="120" w:after="120" w:line="240" w:lineRule="auto"/>
      <w:ind w:left="1701" w:right="720" w:hanging="981"/>
    </w:pPr>
    <w:rPr>
      <w:rFonts w:ascii="Times New Roman" w:eastAsia="MS Mincho" w:hAnsi="Times New Roman" w:cs="Arial"/>
      <w:bCs/>
      <w:szCs w:val="18"/>
      <w:lang w:val="ms-MY" w:eastAsia="en-US"/>
    </w:rPr>
  </w:style>
  <w:style w:type="paragraph" w:customStyle="1" w:styleId="15fCaption-Figure-Justify-NoSource">
    <w:name w:val="15f Caption-Figure-Justify-NoSource"/>
    <w:next w:val="11Normal02-PerengganKeduaonward"/>
    <w:qFormat/>
    <w:rsid w:val="003068C1"/>
    <w:pPr>
      <w:tabs>
        <w:tab w:val="left" w:pos="1701"/>
      </w:tabs>
      <w:spacing w:before="120" w:after="480" w:line="240" w:lineRule="auto"/>
      <w:ind w:left="1701" w:right="720" w:hanging="981"/>
    </w:pPr>
    <w:rPr>
      <w:rFonts w:ascii="Times New Roman" w:eastAsia="MS Mincho" w:hAnsi="Times New Roman" w:cs="Arial"/>
      <w:bCs/>
      <w:szCs w:val="18"/>
      <w:lang w:val="ms-MY" w:eastAsia="en-US"/>
    </w:rPr>
  </w:style>
  <w:style w:type="paragraph" w:customStyle="1" w:styleId="15Figure">
    <w:name w:val="15 Figure"/>
    <w:qFormat/>
    <w:rsid w:val="003E022E"/>
    <w:pPr>
      <w:keepNext/>
      <w:spacing w:before="480" w:after="120" w:line="240" w:lineRule="auto"/>
      <w:jc w:val="center"/>
    </w:pPr>
    <w:rPr>
      <w:rFonts w:ascii="Times New Roman" w:eastAsia="MS Mincho" w:hAnsi="Times New Roman" w:cs="Times New Roman"/>
      <w:szCs w:val="24"/>
      <w:lang w:val="ms-MY" w:eastAsia="ms-MY"/>
    </w:rPr>
  </w:style>
  <w:style w:type="paragraph" w:customStyle="1" w:styleId="29Listing">
    <w:name w:val="29 Listing"/>
    <w:qFormat/>
    <w:rsid w:val="008421DB"/>
    <w:pPr>
      <w:spacing w:after="0" w:line="360" w:lineRule="auto"/>
      <w:ind w:left="720" w:hanging="720"/>
      <w:jc w:val="both"/>
    </w:pPr>
    <w:rPr>
      <w:rFonts w:ascii="Times New Roman" w:eastAsia="MS Mincho" w:hAnsi="Times New Roman" w:cs="Times New Roman"/>
      <w:noProof/>
      <w:sz w:val="2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859">
      <w:bodyDiv w:val="1"/>
      <w:marLeft w:val="0"/>
      <w:marRight w:val="0"/>
      <w:marTop w:val="0"/>
      <w:marBottom w:val="0"/>
      <w:divBdr>
        <w:top w:val="none" w:sz="0" w:space="0" w:color="auto"/>
        <w:left w:val="none" w:sz="0" w:space="0" w:color="auto"/>
        <w:bottom w:val="none" w:sz="0" w:space="0" w:color="auto"/>
        <w:right w:val="none" w:sz="0" w:space="0" w:color="auto"/>
      </w:divBdr>
      <w:divsChild>
        <w:div w:id="1993020964">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5307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352">
      <w:bodyDiv w:val="1"/>
      <w:marLeft w:val="0"/>
      <w:marRight w:val="0"/>
      <w:marTop w:val="0"/>
      <w:marBottom w:val="0"/>
      <w:divBdr>
        <w:top w:val="none" w:sz="0" w:space="0" w:color="auto"/>
        <w:left w:val="none" w:sz="0" w:space="0" w:color="auto"/>
        <w:bottom w:val="none" w:sz="0" w:space="0" w:color="auto"/>
        <w:right w:val="none" w:sz="0" w:space="0" w:color="auto"/>
      </w:divBdr>
      <w:divsChild>
        <w:div w:id="105466128">
          <w:marLeft w:val="0"/>
          <w:marRight w:val="0"/>
          <w:marTop w:val="0"/>
          <w:marBottom w:val="0"/>
          <w:divBdr>
            <w:top w:val="none" w:sz="0" w:space="0" w:color="auto"/>
            <w:left w:val="none" w:sz="0" w:space="0" w:color="auto"/>
            <w:bottom w:val="none" w:sz="0" w:space="0" w:color="auto"/>
            <w:right w:val="none" w:sz="0" w:space="0" w:color="auto"/>
          </w:divBdr>
          <w:divsChild>
            <w:div w:id="518812720">
              <w:marLeft w:val="0"/>
              <w:marRight w:val="0"/>
              <w:marTop w:val="0"/>
              <w:marBottom w:val="0"/>
              <w:divBdr>
                <w:top w:val="none" w:sz="0" w:space="0" w:color="auto"/>
                <w:left w:val="none" w:sz="0" w:space="0" w:color="auto"/>
                <w:bottom w:val="none" w:sz="0" w:space="0" w:color="auto"/>
                <w:right w:val="none" w:sz="0" w:space="0" w:color="auto"/>
              </w:divBdr>
              <w:divsChild>
                <w:div w:id="299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366">
      <w:bodyDiv w:val="1"/>
      <w:marLeft w:val="0"/>
      <w:marRight w:val="0"/>
      <w:marTop w:val="0"/>
      <w:marBottom w:val="0"/>
      <w:divBdr>
        <w:top w:val="none" w:sz="0" w:space="0" w:color="auto"/>
        <w:left w:val="none" w:sz="0" w:space="0" w:color="auto"/>
        <w:bottom w:val="none" w:sz="0" w:space="0" w:color="auto"/>
        <w:right w:val="none" w:sz="0" w:space="0" w:color="auto"/>
      </w:divBdr>
      <w:divsChild>
        <w:div w:id="1382091837">
          <w:marLeft w:val="0"/>
          <w:marRight w:val="0"/>
          <w:marTop w:val="0"/>
          <w:marBottom w:val="0"/>
          <w:divBdr>
            <w:top w:val="none" w:sz="0" w:space="0" w:color="auto"/>
            <w:left w:val="none" w:sz="0" w:space="0" w:color="auto"/>
            <w:bottom w:val="none" w:sz="0" w:space="0" w:color="auto"/>
            <w:right w:val="none" w:sz="0" w:space="0" w:color="auto"/>
          </w:divBdr>
          <w:divsChild>
            <w:div w:id="2144039636">
              <w:marLeft w:val="0"/>
              <w:marRight w:val="0"/>
              <w:marTop w:val="0"/>
              <w:marBottom w:val="0"/>
              <w:divBdr>
                <w:top w:val="none" w:sz="0" w:space="0" w:color="auto"/>
                <w:left w:val="none" w:sz="0" w:space="0" w:color="auto"/>
                <w:bottom w:val="none" w:sz="0" w:space="0" w:color="auto"/>
                <w:right w:val="none" w:sz="0" w:space="0" w:color="auto"/>
              </w:divBdr>
              <w:divsChild>
                <w:div w:id="9388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8265">
      <w:bodyDiv w:val="1"/>
      <w:marLeft w:val="0"/>
      <w:marRight w:val="0"/>
      <w:marTop w:val="0"/>
      <w:marBottom w:val="0"/>
      <w:divBdr>
        <w:top w:val="none" w:sz="0" w:space="0" w:color="auto"/>
        <w:left w:val="none" w:sz="0" w:space="0" w:color="auto"/>
        <w:bottom w:val="none" w:sz="0" w:space="0" w:color="auto"/>
        <w:right w:val="none" w:sz="0" w:space="0" w:color="auto"/>
      </w:divBdr>
      <w:divsChild>
        <w:div w:id="925041718">
          <w:marLeft w:val="0"/>
          <w:marRight w:val="0"/>
          <w:marTop w:val="0"/>
          <w:marBottom w:val="0"/>
          <w:divBdr>
            <w:top w:val="none" w:sz="0" w:space="0" w:color="auto"/>
            <w:left w:val="none" w:sz="0" w:space="0" w:color="auto"/>
            <w:bottom w:val="none" w:sz="0" w:space="0" w:color="auto"/>
            <w:right w:val="none" w:sz="0" w:space="0" w:color="auto"/>
          </w:divBdr>
          <w:divsChild>
            <w:div w:id="826673971">
              <w:marLeft w:val="0"/>
              <w:marRight w:val="0"/>
              <w:marTop w:val="0"/>
              <w:marBottom w:val="0"/>
              <w:divBdr>
                <w:top w:val="none" w:sz="0" w:space="0" w:color="auto"/>
                <w:left w:val="none" w:sz="0" w:space="0" w:color="auto"/>
                <w:bottom w:val="none" w:sz="0" w:space="0" w:color="auto"/>
                <w:right w:val="none" w:sz="0" w:space="0" w:color="auto"/>
              </w:divBdr>
              <w:divsChild>
                <w:div w:id="4690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9738">
      <w:bodyDiv w:val="1"/>
      <w:marLeft w:val="0"/>
      <w:marRight w:val="0"/>
      <w:marTop w:val="0"/>
      <w:marBottom w:val="0"/>
      <w:divBdr>
        <w:top w:val="none" w:sz="0" w:space="0" w:color="auto"/>
        <w:left w:val="none" w:sz="0" w:space="0" w:color="auto"/>
        <w:bottom w:val="none" w:sz="0" w:space="0" w:color="auto"/>
        <w:right w:val="none" w:sz="0" w:space="0" w:color="auto"/>
      </w:divBdr>
      <w:divsChild>
        <w:div w:id="1202480116">
          <w:marLeft w:val="0"/>
          <w:marRight w:val="0"/>
          <w:marTop w:val="0"/>
          <w:marBottom w:val="0"/>
          <w:divBdr>
            <w:top w:val="none" w:sz="0" w:space="0" w:color="auto"/>
            <w:left w:val="none" w:sz="0" w:space="0" w:color="auto"/>
            <w:bottom w:val="none" w:sz="0" w:space="0" w:color="auto"/>
            <w:right w:val="none" w:sz="0" w:space="0" w:color="auto"/>
          </w:divBdr>
          <w:divsChild>
            <w:div w:id="119079014">
              <w:marLeft w:val="0"/>
              <w:marRight w:val="0"/>
              <w:marTop w:val="0"/>
              <w:marBottom w:val="0"/>
              <w:divBdr>
                <w:top w:val="none" w:sz="0" w:space="0" w:color="auto"/>
                <w:left w:val="none" w:sz="0" w:space="0" w:color="auto"/>
                <w:bottom w:val="none" w:sz="0" w:space="0" w:color="auto"/>
                <w:right w:val="none" w:sz="0" w:space="0" w:color="auto"/>
              </w:divBdr>
              <w:divsChild>
                <w:div w:id="2294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331">
      <w:bodyDiv w:val="1"/>
      <w:marLeft w:val="0"/>
      <w:marRight w:val="0"/>
      <w:marTop w:val="0"/>
      <w:marBottom w:val="0"/>
      <w:divBdr>
        <w:top w:val="none" w:sz="0" w:space="0" w:color="auto"/>
        <w:left w:val="none" w:sz="0" w:space="0" w:color="auto"/>
        <w:bottom w:val="none" w:sz="0" w:space="0" w:color="auto"/>
        <w:right w:val="none" w:sz="0" w:space="0" w:color="auto"/>
      </w:divBdr>
      <w:divsChild>
        <w:div w:id="350880999">
          <w:marLeft w:val="0"/>
          <w:marRight w:val="0"/>
          <w:marTop w:val="0"/>
          <w:marBottom w:val="0"/>
          <w:divBdr>
            <w:top w:val="none" w:sz="0" w:space="0" w:color="auto"/>
            <w:left w:val="none" w:sz="0" w:space="0" w:color="auto"/>
            <w:bottom w:val="none" w:sz="0" w:space="0" w:color="auto"/>
            <w:right w:val="none" w:sz="0" w:space="0" w:color="auto"/>
          </w:divBdr>
          <w:divsChild>
            <w:div w:id="1453789472">
              <w:marLeft w:val="0"/>
              <w:marRight w:val="0"/>
              <w:marTop w:val="0"/>
              <w:marBottom w:val="0"/>
              <w:divBdr>
                <w:top w:val="none" w:sz="0" w:space="0" w:color="auto"/>
                <w:left w:val="none" w:sz="0" w:space="0" w:color="auto"/>
                <w:bottom w:val="none" w:sz="0" w:space="0" w:color="auto"/>
                <w:right w:val="none" w:sz="0" w:space="0" w:color="auto"/>
              </w:divBdr>
              <w:divsChild>
                <w:div w:id="7554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829">
      <w:bodyDiv w:val="1"/>
      <w:marLeft w:val="0"/>
      <w:marRight w:val="0"/>
      <w:marTop w:val="0"/>
      <w:marBottom w:val="0"/>
      <w:divBdr>
        <w:top w:val="none" w:sz="0" w:space="0" w:color="auto"/>
        <w:left w:val="none" w:sz="0" w:space="0" w:color="auto"/>
        <w:bottom w:val="none" w:sz="0" w:space="0" w:color="auto"/>
        <w:right w:val="none" w:sz="0" w:space="0" w:color="auto"/>
      </w:divBdr>
      <w:divsChild>
        <w:div w:id="826900060">
          <w:marLeft w:val="0"/>
          <w:marRight w:val="0"/>
          <w:marTop w:val="0"/>
          <w:marBottom w:val="0"/>
          <w:divBdr>
            <w:top w:val="none" w:sz="0" w:space="0" w:color="auto"/>
            <w:left w:val="none" w:sz="0" w:space="0" w:color="auto"/>
            <w:bottom w:val="none" w:sz="0" w:space="0" w:color="auto"/>
            <w:right w:val="none" w:sz="0" w:space="0" w:color="auto"/>
          </w:divBdr>
          <w:divsChild>
            <w:div w:id="970784836">
              <w:marLeft w:val="0"/>
              <w:marRight w:val="0"/>
              <w:marTop w:val="0"/>
              <w:marBottom w:val="0"/>
              <w:divBdr>
                <w:top w:val="none" w:sz="0" w:space="0" w:color="auto"/>
                <w:left w:val="none" w:sz="0" w:space="0" w:color="auto"/>
                <w:bottom w:val="none" w:sz="0" w:space="0" w:color="auto"/>
                <w:right w:val="none" w:sz="0" w:space="0" w:color="auto"/>
              </w:divBdr>
              <w:divsChild>
                <w:div w:id="1255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6801">
      <w:bodyDiv w:val="1"/>
      <w:marLeft w:val="0"/>
      <w:marRight w:val="0"/>
      <w:marTop w:val="0"/>
      <w:marBottom w:val="0"/>
      <w:divBdr>
        <w:top w:val="none" w:sz="0" w:space="0" w:color="auto"/>
        <w:left w:val="none" w:sz="0" w:space="0" w:color="auto"/>
        <w:bottom w:val="none" w:sz="0" w:space="0" w:color="auto"/>
        <w:right w:val="none" w:sz="0" w:space="0" w:color="auto"/>
      </w:divBdr>
      <w:divsChild>
        <w:div w:id="802426689">
          <w:marLeft w:val="0"/>
          <w:marRight w:val="0"/>
          <w:marTop w:val="0"/>
          <w:marBottom w:val="0"/>
          <w:divBdr>
            <w:top w:val="none" w:sz="0" w:space="0" w:color="auto"/>
            <w:left w:val="none" w:sz="0" w:space="0" w:color="auto"/>
            <w:bottom w:val="none" w:sz="0" w:space="0" w:color="auto"/>
            <w:right w:val="none" w:sz="0" w:space="0" w:color="auto"/>
          </w:divBdr>
          <w:divsChild>
            <w:div w:id="1594050319">
              <w:marLeft w:val="0"/>
              <w:marRight w:val="0"/>
              <w:marTop w:val="0"/>
              <w:marBottom w:val="0"/>
              <w:divBdr>
                <w:top w:val="none" w:sz="0" w:space="0" w:color="auto"/>
                <w:left w:val="none" w:sz="0" w:space="0" w:color="auto"/>
                <w:bottom w:val="none" w:sz="0" w:space="0" w:color="auto"/>
                <w:right w:val="none" w:sz="0" w:space="0" w:color="auto"/>
              </w:divBdr>
              <w:divsChild>
                <w:div w:id="1150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5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7192">
          <w:marLeft w:val="0"/>
          <w:marRight w:val="0"/>
          <w:marTop w:val="0"/>
          <w:marBottom w:val="0"/>
          <w:divBdr>
            <w:top w:val="none" w:sz="0" w:space="0" w:color="auto"/>
            <w:left w:val="none" w:sz="0" w:space="0" w:color="auto"/>
            <w:bottom w:val="none" w:sz="0" w:space="0" w:color="auto"/>
            <w:right w:val="none" w:sz="0" w:space="0" w:color="auto"/>
          </w:divBdr>
          <w:divsChild>
            <w:div w:id="1406489741">
              <w:marLeft w:val="0"/>
              <w:marRight w:val="0"/>
              <w:marTop w:val="0"/>
              <w:marBottom w:val="0"/>
              <w:divBdr>
                <w:top w:val="none" w:sz="0" w:space="0" w:color="auto"/>
                <w:left w:val="none" w:sz="0" w:space="0" w:color="auto"/>
                <w:bottom w:val="none" w:sz="0" w:space="0" w:color="auto"/>
                <w:right w:val="none" w:sz="0" w:space="0" w:color="auto"/>
              </w:divBdr>
              <w:divsChild>
                <w:div w:id="2146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60458">
      <w:bodyDiv w:val="1"/>
      <w:marLeft w:val="0"/>
      <w:marRight w:val="0"/>
      <w:marTop w:val="0"/>
      <w:marBottom w:val="0"/>
      <w:divBdr>
        <w:top w:val="none" w:sz="0" w:space="0" w:color="auto"/>
        <w:left w:val="none" w:sz="0" w:space="0" w:color="auto"/>
        <w:bottom w:val="none" w:sz="0" w:space="0" w:color="auto"/>
        <w:right w:val="none" w:sz="0" w:space="0" w:color="auto"/>
      </w:divBdr>
      <w:divsChild>
        <w:div w:id="1477839231">
          <w:marLeft w:val="0"/>
          <w:marRight w:val="0"/>
          <w:marTop w:val="0"/>
          <w:marBottom w:val="0"/>
          <w:divBdr>
            <w:top w:val="none" w:sz="0" w:space="0" w:color="auto"/>
            <w:left w:val="none" w:sz="0" w:space="0" w:color="auto"/>
            <w:bottom w:val="none" w:sz="0" w:space="0" w:color="auto"/>
            <w:right w:val="none" w:sz="0" w:space="0" w:color="auto"/>
          </w:divBdr>
          <w:divsChild>
            <w:div w:id="1147817862">
              <w:marLeft w:val="0"/>
              <w:marRight w:val="0"/>
              <w:marTop w:val="0"/>
              <w:marBottom w:val="0"/>
              <w:divBdr>
                <w:top w:val="none" w:sz="0" w:space="0" w:color="auto"/>
                <w:left w:val="none" w:sz="0" w:space="0" w:color="auto"/>
                <w:bottom w:val="none" w:sz="0" w:space="0" w:color="auto"/>
                <w:right w:val="none" w:sz="0" w:space="0" w:color="auto"/>
              </w:divBdr>
              <w:divsChild>
                <w:div w:id="17932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4731">
      <w:bodyDiv w:val="1"/>
      <w:marLeft w:val="0"/>
      <w:marRight w:val="0"/>
      <w:marTop w:val="0"/>
      <w:marBottom w:val="0"/>
      <w:divBdr>
        <w:top w:val="none" w:sz="0" w:space="0" w:color="auto"/>
        <w:left w:val="none" w:sz="0" w:space="0" w:color="auto"/>
        <w:bottom w:val="none" w:sz="0" w:space="0" w:color="auto"/>
        <w:right w:val="none" w:sz="0" w:space="0" w:color="auto"/>
      </w:divBdr>
      <w:divsChild>
        <w:div w:id="1793473279">
          <w:marLeft w:val="0"/>
          <w:marRight w:val="0"/>
          <w:marTop w:val="0"/>
          <w:marBottom w:val="0"/>
          <w:divBdr>
            <w:top w:val="none" w:sz="0" w:space="0" w:color="auto"/>
            <w:left w:val="none" w:sz="0" w:space="0" w:color="auto"/>
            <w:bottom w:val="none" w:sz="0" w:space="0" w:color="auto"/>
            <w:right w:val="none" w:sz="0" w:space="0" w:color="auto"/>
          </w:divBdr>
          <w:divsChild>
            <w:div w:id="2024431018">
              <w:marLeft w:val="0"/>
              <w:marRight w:val="0"/>
              <w:marTop w:val="0"/>
              <w:marBottom w:val="0"/>
              <w:divBdr>
                <w:top w:val="none" w:sz="0" w:space="0" w:color="auto"/>
                <w:left w:val="none" w:sz="0" w:space="0" w:color="auto"/>
                <w:bottom w:val="none" w:sz="0" w:space="0" w:color="auto"/>
                <w:right w:val="none" w:sz="0" w:space="0" w:color="auto"/>
              </w:divBdr>
              <w:divsChild>
                <w:div w:id="485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3962">
      <w:bodyDiv w:val="1"/>
      <w:marLeft w:val="0"/>
      <w:marRight w:val="0"/>
      <w:marTop w:val="0"/>
      <w:marBottom w:val="0"/>
      <w:divBdr>
        <w:top w:val="none" w:sz="0" w:space="0" w:color="auto"/>
        <w:left w:val="none" w:sz="0" w:space="0" w:color="auto"/>
        <w:bottom w:val="none" w:sz="0" w:space="0" w:color="auto"/>
        <w:right w:val="none" w:sz="0" w:space="0" w:color="auto"/>
      </w:divBdr>
      <w:divsChild>
        <w:div w:id="928544672">
          <w:marLeft w:val="0"/>
          <w:marRight w:val="0"/>
          <w:marTop w:val="0"/>
          <w:marBottom w:val="0"/>
          <w:divBdr>
            <w:top w:val="none" w:sz="0" w:space="0" w:color="auto"/>
            <w:left w:val="none" w:sz="0" w:space="0" w:color="auto"/>
            <w:bottom w:val="none" w:sz="0" w:space="0" w:color="auto"/>
            <w:right w:val="none" w:sz="0" w:space="0" w:color="auto"/>
          </w:divBdr>
          <w:divsChild>
            <w:div w:id="1193618493">
              <w:marLeft w:val="0"/>
              <w:marRight w:val="0"/>
              <w:marTop w:val="0"/>
              <w:marBottom w:val="0"/>
              <w:divBdr>
                <w:top w:val="none" w:sz="0" w:space="0" w:color="auto"/>
                <w:left w:val="none" w:sz="0" w:space="0" w:color="auto"/>
                <w:bottom w:val="none" w:sz="0" w:space="0" w:color="auto"/>
                <w:right w:val="none" w:sz="0" w:space="0" w:color="auto"/>
              </w:divBdr>
              <w:divsChild>
                <w:div w:id="13081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1804">
      <w:bodyDiv w:val="1"/>
      <w:marLeft w:val="0"/>
      <w:marRight w:val="0"/>
      <w:marTop w:val="0"/>
      <w:marBottom w:val="0"/>
      <w:divBdr>
        <w:top w:val="none" w:sz="0" w:space="0" w:color="auto"/>
        <w:left w:val="none" w:sz="0" w:space="0" w:color="auto"/>
        <w:bottom w:val="none" w:sz="0" w:space="0" w:color="auto"/>
        <w:right w:val="none" w:sz="0" w:space="0" w:color="auto"/>
      </w:divBdr>
      <w:divsChild>
        <w:div w:id="1971665229">
          <w:marLeft w:val="0"/>
          <w:marRight w:val="0"/>
          <w:marTop w:val="0"/>
          <w:marBottom w:val="0"/>
          <w:divBdr>
            <w:top w:val="none" w:sz="0" w:space="0" w:color="auto"/>
            <w:left w:val="none" w:sz="0" w:space="0" w:color="auto"/>
            <w:bottom w:val="none" w:sz="0" w:space="0" w:color="auto"/>
            <w:right w:val="none" w:sz="0" w:space="0" w:color="auto"/>
          </w:divBdr>
          <w:divsChild>
            <w:div w:id="1165634606">
              <w:marLeft w:val="0"/>
              <w:marRight w:val="0"/>
              <w:marTop w:val="0"/>
              <w:marBottom w:val="0"/>
              <w:divBdr>
                <w:top w:val="none" w:sz="0" w:space="0" w:color="auto"/>
                <w:left w:val="none" w:sz="0" w:space="0" w:color="auto"/>
                <w:bottom w:val="none" w:sz="0" w:space="0" w:color="auto"/>
                <w:right w:val="none" w:sz="0" w:space="0" w:color="auto"/>
              </w:divBdr>
              <w:divsChild>
                <w:div w:id="99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8347">
      <w:bodyDiv w:val="1"/>
      <w:marLeft w:val="0"/>
      <w:marRight w:val="0"/>
      <w:marTop w:val="0"/>
      <w:marBottom w:val="0"/>
      <w:divBdr>
        <w:top w:val="none" w:sz="0" w:space="0" w:color="auto"/>
        <w:left w:val="none" w:sz="0" w:space="0" w:color="auto"/>
        <w:bottom w:val="none" w:sz="0" w:space="0" w:color="auto"/>
        <w:right w:val="none" w:sz="0" w:space="0" w:color="auto"/>
      </w:divBdr>
      <w:divsChild>
        <w:div w:id="1626036570">
          <w:marLeft w:val="0"/>
          <w:marRight w:val="0"/>
          <w:marTop w:val="0"/>
          <w:marBottom w:val="0"/>
          <w:divBdr>
            <w:top w:val="none" w:sz="0" w:space="0" w:color="auto"/>
            <w:left w:val="none" w:sz="0" w:space="0" w:color="auto"/>
            <w:bottom w:val="none" w:sz="0" w:space="0" w:color="auto"/>
            <w:right w:val="none" w:sz="0" w:space="0" w:color="auto"/>
          </w:divBdr>
          <w:divsChild>
            <w:div w:id="1848981837">
              <w:marLeft w:val="0"/>
              <w:marRight w:val="0"/>
              <w:marTop w:val="0"/>
              <w:marBottom w:val="0"/>
              <w:divBdr>
                <w:top w:val="none" w:sz="0" w:space="0" w:color="auto"/>
                <w:left w:val="none" w:sz="0" w:space="0" w:color="auto"/>
                <w:bottom w:val="none" w:sz="0" w:space="0" w:color="auto"/>
                <w:right w:val="none" w:sz="0" w:space="0" w:color="auto"/>
              </w:divBdr>
              <w:divsChild>
                <w:div w:id="1685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075">
      <w:bodyDiv w:val="1"/>
      <w:marLeft w:val="0"/>
      <w:marRight w:val="0"/>
      <w:marTop w:val="0"/>
      <w:marBottom w:val="0"/>
      <w:divBdr>
        <w:top w:val="none" w:sz="0" w:space="0" w:color="auto"/>
        <w:left w:val="none" w:sz="0" w:space="0" w:color="auto"/>
        <w:bottom w:val="none" w:sz="0" w:space="0" w:color="auto"/>
        <w:right w:val="none" w:sz="0" w:space="0" w:color="auto"/>
      </w:divBdr>
      <w:divsChild>
        <w:div w:id="1814637410">
          <w:marLeft w:val="0"/>
          <w:marRight w:val="0"/>
          <w:marTop w:val="0"/>
          <w:marBottom w:val="0"/>
          <w:divBdr>
            <w:top w:val="none" w:sz="0" w:space="0" w:color="auto"/>
            <w:left w:val="none" w:sz="0" w:space="0" w:color="auto"/>
            <w:bottom w:val="none" w:sz="0" w:space="0" w:color="auto"/>
            <w:right w:val="none" w:sz="0" w:space="0" w:color="auto"/>
          </w:divBdr>
          <w:divsChild>
            <w:div w:id="548079336">
              <w:marLeft w:val="0"/>
              <w:marRight w:val="0"/>
              <w:marTop w:val="0"/>
              <w:marBottom w:val="0"/>
              <w:divBdr>
                <w:top w:val="none" w:sz="0" w:space="0" w:color="auto"/>
                <w:left w:val="none" w:sz="0" w:space="0" w:color="auto"/>
                <w:bottom w:val="none" w:sz="0" w:space="0" w:color="auto"/>
                <w:right w:val="none" w:sz="0" w:space="0" w:color="auto"/>
              </w:divBdr>
              <w:divsChild>
                <w:div w:id="13842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7471">
      <w:bodyDiv w:val="1"/>
      <w:marLeft w:val="0"/>
      <w:marRight w:val="0"/>
      <w:marTop w:val="0"/>
      <w:marBottom w:val="0"/>
      <w:divBdr>
        <w:top w:val="none" w:sz="0" w:space="0" w:color="auto"/>
        <w:left w:val="none" w:sz="0" w:space="0" w:color="auto"/>
        <w:bottom w:val="none" w:sz="0" w:space="0" w:color="auto"/>
        <w:right w:val="none" w:sz="0" w:space="0" w:color="auto"/>
      </w:divBdr>
      <w:divsChild>
        <w:div w:id="72316609">
          <w:marLeft w:val="0"/>
          <w:marRight w:val="0"/>
          <w:marTop w:val="0"/>
          <w:marBottom w:val="0"/>
          <w:divBdr>
            <w:top w:val="none" w:sz="0" w:space="0" w:color="auto"/>
            <w:left w:val="none" w:sz="0" w:space="0" w:color="auto"/>
            <w:bottom w:val="none" w:sz="0" w:space="0" w:color="auto"/>
            <w:right w:val="none" w:sz="0" w:space="0" w:color="auto"/>
          </w:divBdr>
          <w:divsChild>
            <w:div w:id="428040662">
              <w:marLeft w:val="0"/>
              <w:marRight w:val="0"/>
              <w:marTop w:val="0"/>
              <w:marBottom w:val="0"/>
              <w:divBdr>
                <w:top w:val="none" w:sz="0" w:space="0" w:color="auto"/>
                <w:left w:val="none" w:sz="0" w:space="0" w:color="auto"/>
                <w:bottom w:val="none" w:sz="0" w:space="0" w:color="auto"/>
                <w:right w:val="none" w:sz="0" w:space="0" w:color="auto"/>
              </w:divBdr>
              <w:divsChild>
                <w:div w:id="9368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80">
      <w:bodyDiv w:val="1"/>
      <w:marLeft w:val="0"/>
      <w:marRight w:val="0"/>
      <w:marTop w:val="0"/>
      <w:marBottom w:val="0"/>
      <w:divBdr>
        <w:top w:val="none" w:sz="0" w:space="0" w:color="auto"/>
        <w:left w:val="none" w:sz="0" w:space="0" w:color="auto"/>
        <w:bottom w:val="none" w:sz="0" w:space="0" w:color="auto"/>
        <w:right w:val="none" w:sz="0" w:space="0" w:color="auto"/>
      </w:divBdr>
      <w:divsChild>
        <w:div w:id="1383362401">
          <w:marLeft w:val="0"/>
          <w:marRight w:val="0"/>
          <w:marTop w:val="0"/>
          <w:marBottom w:val="0"/>
          <w:divBdr>
            <w:top w:val="none" w:sz="0" w:space="0" w:color="auto"/>
            <w:left w:val="none" w:sz="0" w:space="0" w:color="auto"/>
            <w:bottom w:val="none" w:sz="0" w:space="0" w:color="auto"/>
            <w:right w:val="none" w:sz="0" w:space="0" w:color="auto"/>
          </w:divBdr>
          <w:divsChild>
            <w:div w:id="862520266">
              <w:marLeft w:val="0"/>
              <w:marRight w:val="0"/>
              <w:marTop w:val="0"/>
              <w:marBottom w:val="0"/>
              <w:divBdr>
                <w:top w:val="none" w:sz="0" w:space="0" w:color="auto"/>
                <w:left w:val="none" w:sz="0" w:space="0" w:color="auto"/>
                <w:bottom w:val="none" w:sz="0" w:space="0" w:color="auto"/>
                <w:right w:val="none" w:sz="0" w:space="0" w:color="auto"/>
              </w:divBdr>
              <w:divsChild>
                <w:div w:id="1185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image" Target="media/image2.jpg"/><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footer" Target="footer5.xml"/><Relationship Id="rId4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GayaUKM-BM-re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EA2B277-0D26-474E-AB18-87589B2D81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GayaUKM-BM-rev14.dotx</Template>
  <TotalTime>1</TotalTime>
  <Pages>58</Pages>
  <Words>26308</Words>
  <Characters>149962</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Hafiz</cp:lastModifiedBy>
  <cp:revision>1</cp:revision>
  <dcterms:created xsi:type="dcterms:W3CDTF">2022-12-16T10:43:00Z</dcterms:created>
  <dcterms:modified xsi:type="dcterms:W3CDTF">2022-12-16T10:44:00Z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