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62" w:rsidRDefault="00875C11" w:rsidP="00875C11">
      <w:pPr>
        <w:ind w:left="-360"/>
        <w:rPr>
          <w:rFonts w:ascii="Verdana" w:hAnsi="Verdana"/>
          <w:b/>
          <w:sz w:val="32"/>
        </w:rPr>
      </w:pPr>
      <w:r>
        <w:rPr>
          <w:rFonts w:ascii="Calibri" w:hAnsi="Calibri" w:cs="Arial"/>
          <w:b/>
          <w:noProof/>
          <w:color w:val="000066"/>
          <w:spacing w:val="40"/>
          <w:sz w:val="32"/>
          <w:szCs w:val="32"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-674461</wp:posOffset>
                </wp:positionV>
                <wp:extent cx="1175385" cy="1175385"/>
                <wp:effectExtent l="0" t="0" r="5715" b="5715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75385" cy="1175385"/>
                        </a:xfrm>
                        <a:prstGeom prst="rtTriangl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66766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428.5pt;margin-top:-53.1pt;width:92.55pt;height:92.5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" fillcolor="#deeaf6 [660]" stroked="f" strokeweight="1pt"/>
            </w:pict>
          </mc:Fallback>
        </mc:AlternateContent>
      </w:r>
      <w:r w:rsidR="00141162" w:rsidRPr="005E75ED">
        <w:rPr>
          <w:rFonts w:ascii="Calibri" w:hAnsi="Calibri" w:cs="Arial"/>
          <w:b/>
          <w:noProof/>
          <w:color w:val="000066"/>
          <w:spacing w:val="40"/>
          <w:sz w:val="32"/>
          <w:szCs w:val="32"/>
          <w:lang w:val="ms-MY" w:eastAsia="ms-MY"/>
        </w:rPr>
        <w:drawing>
          <wp:inline distT="0" distB="0" distL="0" distR="0" wp14:anchorId="5C5AAAB7" wp14:editId="1D54040D">
            <wp:extent cx="1305085" cy="617674"/>
            <wp:effectExtent l="0" t="0" r="0" b="0"/>
            <wp:docPr id="1" name="Picture 1" descr="4warna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warna%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085" cy="61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F57" w:rsidRPr="00875C11" w:rsidRDefault="00C11F57" w:rsidP="0093496C">
      <w:pPr>
        <w:ind w:left="-360" w:right="-514"/>
        <w:jc w:val="right"/>
        <w:rPr>
          <w:rFonts w:ascii="Verdana" w:hAnsi="Verdana"/>
          <w:b/>
          <w:color w:val="002060"/>
          <w:sz w:val="32"/>
        </w:rPr>
      </w:pPr>
      <w:r w:rsidRPr="00875C11">
        <w:rPr>
          <w:rFonts w:ascii="Verdana" w:hAnsi="Verdana"/>
          <w:b/>
          <w:color w:val="002060"/>
          <w:sz w:val="32"/>
        </w:rPr>
        <w:t>BORANG PERMOHONAN</w:t>
      </w:r>
    </w:p>
    <w:p w:rsidR="00403920" w:rsidRDefault="00C11F57" w:rsidP="0093496C">
      <w:pPr>
        <w:pBdr>
          <w:bottom w:val="single" w:sz="4" w:space="1" w:color="auto"/>
        </w:pBdr>
        <w:ind w:left="-360" w:right="-514"/>
        <w:jc w:val="righ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MEWUJUDKAN DOKUMEN KERJASAMA</w:t>
      </w:r>
    </w:p>
    <w:p w:rsidR="00C11F57" w:rsidRDefault="00C11F57" w:rsidP="0093496C">
      <w:pPr>
        <w:pBdr>
          <w:bottom w:val="single" w:sz="6" w:space="1" w:color="auto"/>
        </w:pBdr>
        <w:ind w:left="-360" w:right="-514"/>
        <w:rPr>
          <w:rFonts w:ascii="Verdana" w:hAnsi="Verdana"/>
          <w:sz w:val="28"/>
        </w:rPr>
      </w:pPr>
    </w:p>
    <w:p w:rsidR="00C11F57" w:rsidRDefault="00C11F57" w:rsidP="00FF7033">
      <w:pPr>
        <w:ind w:left="-360"/>
        <w:rPr>
          <w:rFonts w:ascii="Verdana" w:hAnsi="Verdana"/>
          <w:sz w:val="28"/>
        </w:rPr>
      </w:pPr>
      <w:proofErr w:type="gramStart"/>
      <w:r>
        <w:rPr>
          <w:rFonts w:ascii="Verdana" w:hAnsi="Verdana"/>
          <w:b/>
          <w:bCs/>
          <w:sz w:val="20"/>
        </w:rPr>
        <w:t>A :</w:t>
      </w:r>
      <w:proofErr w:type="gramEnd"/>
      <w:r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b/>
          <w:bCs/>
          <w:noProof/>
          <w:sz w:val="20"/>
        </w:rPr>
        <w:t>PEMOHON</w:t>
      </w:r>
    </w:p>
    <w:p w:rsidR="00C11F57" w:rsidRDefault="00C11F57"/>
    <w:tbl>
      <w:tblPr>
        <w:tblW w:w="985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4196"/>
        <w:gridCol w:w="4202"/>
      </w:tblGrid>
      <w:tr w:rsidR="00C11F57" w:rsidRPr="00D45281" w:rsidTr="006767EF">
        <w:tc>
          <w:tcPr>
            <w:tcW w:w="9851" w:type="dxa"/>
            <w:gridSpan w:val="3"/>
            <w:tcBorders>
              <w:bottom w:val="single" w:sz="4" w:space="0" w:color="auto"/>
            </w:tcBorders>
            <w:shd w:val="clear" w:color="auto" w:fill="808080"/>
          </w:tcPr>
          <w:p w:rsidR="00C11F57" w:rsidRPr="00D45281" w:rsidRDefault="00C11F57" w:rsidP="003D0641">
            <w:pPr>
              <w:rPr>
                <w:rFonts w:ascii="Verdana" w:hAnsi="Verdana"/>
                <w:sz w:val="4"/>
                <w:szCs w:val="4"/>
              </w:rPr>
            </w:pPr>
          </w:p>
        </w:tc>
      </w:tr>
      <w:tr w:rsidR="00C11F57" w:rsidTr="006767EF">
        <w:trPr>
          <w:trHeight w:val="764"/>
        </w:trPr>
        <w:tc>
          <w:tcPr>
            <w:tcW w:w="9851" w:type="dxa"/>
            <w:gridSpan w:val="3"/>
            <w:tcBorders>
              <w:bottom w:val="nil"/>
            </w:tcBorders>
          </w:tcPr>
          <w:p w:rsidR="00C11F57" w:rsidRPr="00141162" w:rsidRDefault="00C11F57" w:rsidP="003D0641">
            <w:pPr>
              <w:pStyle w:val="BodyText"/>
              <w:spacing w:after="120"/>
              <w:rPr>
                <w:rFonts w:ascii="Verdana" w:hAnsi="Verdana"/>
                <w:bCs/>
                <w:color w:val="002060"/>
                <w:sz w:val="18"/>
              </w:rPr>
            </w:pPr>
            <w:r w:rsidRPr="00141162">
              <w:rPr>
                <w:rFonts w:ascii="Verdana" w:hAnsi="Verdana"/>
                <w:bCs/>
                <w:color w:val="002060"/>
                <w:sz w:val="18"/>
              </w:rPr>
              <w:t>*</w:t>
            </w:r>
            <w:r w:rsidRPr="00D82619">
              <w:rPr>
                <w:rFonts w:ascii="Verdana" w:hAnsi="Verdana"/>
                <w:bCs/>
                <w:color w:val="002060"/>
                <w:sz w:val="18"/>
              </w:rPr>
              <w:t>PTJ</w:t>
            </w:r>
            <w:r w:rsidR="00D82619">
              <w:rPr>
                <w:rFonts w:ascii="Verdana" w:hAnsi="Verdana"/>
                <w:b/>
                <w:bCs/>
                <w:color w:val="002060"/>
                <w:sz w:val="18"/>
              </w:rPr>
              <w:t xml:space="preserve"> </w:t>
            </w:r>
            <w:r w:rsidRPr="00141162">
              <w:rPr>
                <w:rFonts w:ascii="Verdana" w:hAnsi="Verdana"/>
                <w:bCs/>
                <w:color w:val="002060"/>
                <w:sz w:val="18"/>
              </w:rPr>
              <w:t>yang bercadang mewujudkan Dokumen Kerjasama:</w:t>
            </w:r>
          </w:p>
          <w:sdt>
            <w:sdtPr>
              <w:rPr>
                <w:rStyle w:val="Bolder"/>
              </w:rPr>
              <w:id w:val="608174435"/>
              <w:placeholder>
                <w:docPart w:val="FFFC3F41DF29493CB68B76F1C488FFB9"/>
              </w:placeholder>
              <w:showingPlcHdr/>
              <w15:color w:val="FFFF99"/>
              <w:text/>
            </w:sdtPr>
            <w:sdtEndPr>
              <w:rPr>
                <w:rStyle w:val="Bolder"/>
              </w:rPr>
            </w:sdtEndPr>
            <w:sdtContent>
              <w:p w:rsidR="009B17B4" w:rsidRPr="00ED5CAA" w:rsidRDefault="00B830AF" w:rsidP="00B830AF">
                <w:pPr>
                  <w:rPr>
                    <w:rFonts w:ascii="Impact" w:hAnsi="Impact"/>
                    <w:b/>
                    <w:spacing w:val="20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11F57" w:rsidTr="00955252">
        <w:trPr>
          <w:trHeight w:val="170"/>
        </w:trPr>
        <w:tc>
          <w:tcPr>
            <w:tcW w:w="1453" w:type="dxa"/>
            <w:tcBorders>
              <w:top w:val="nil"/>
            </w:tcBorders>
          </w:tcPr>
          <w:p w:rsidR="00C11F57" w:rsidRPr="00D45281" w:rsidRDefault="00C11F57" w:rsidP="00FF7033">
            <w:pPr>
              <w:pStyle w:val="BodyText2"/>
              <w:rPr>
                <w:rFonts w:ascii="Verdana" w:hAnsi="Verdana"/>
                <w:b w:val="0"/>
                <w:bCs/>
                <w:sz w:val="18"/>
              </w:rPr>
            </w:pPr>
          </w:p>
        </w:tc>
        <w:tc>
          <w:tcPr>
            <w:tcW w:w="419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11F57" w:rsidRPr="00B830AF" w:rsidRDefault="00C11F57" w:rsidP="00FF7033">
            <w:pPr>
              <w:jc w:val="center"/>
              <w:rPr>
                <w:b/>
                <w:color w:val="002060"/>
              </w:rPr>
            </w:pPr>
            <w:r w:rsidRPr="00B830AF">
              <w:rPr>
                <w:rFonts w:ascii="Verdana" w:hAnsi="Verdana"/>
                <w:b/>
                <w:bCs/>
                <w:color w:val="002060"/>
                <w:sz w:val="16"/>
              </w:rPr>
              <w:t>Penyelaras Dokumen Kerjasama:</w:t>
            </w:r>
          </w:p>
        </w:tc>
        <w:tc>
          <w:tcPr>
            <w:tcW w:w="419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11F57" w:rsidRPr="00B830AF" w:rsidRDefault="009B17B4" w:rsidP="00FF7033">
            <w:pPr>
              <w:pStyle w:val="BodyText2"/>
              <w:jc w:val="center"/>
              <w:rPr>
                <w:rFonts w:ascii="Verdana" w:hAnsi="Verdana"/>
                <w:bCs/>
                <w:color w:val="002060"/>
                <w:sz w:val="16"/>
              </w:rPr>
            </w:pPr>
            <w:r w:rsidRPr="00B830AF">
              <w:rPr>
                <w:rFonts w:ascii="Verdana" w:hAnsi="Verdana"/>
                <w:bCs/>
                <w:color w:val="002060"/>
                <w:sz w:val="16"/>
              </w:rPr>
              <w:t>Dekan / Pengarah</w:t>
            </w:r>
          </w:p>
        </w:tc>
      </w:tr>
      <w:tr w:rsidR="00C11F57" w:rsidTr="00141162">
        <w:tc>
          <w:tcPr>
            <w:tcW w:w="1453" w:type="dxa"/>
            <w:vAlign w:val="center"/>
          </w:tcPr>
          <w:p w:rsidR="00C11F57" w:rsidRPr="00141162" w:rsidRDefault="00C11F57" w:rsidP="00FF7033">
            <w:pPr>
              <w:pStyle w:val="BodyText2"/>
              <w:spacing w:after="120"/>
              <w:rPr>
                <w:rFonts w:ascii="Verdana" w:hAnsi="Verdana"/>
                <w:b w:val="0"/>
                <w:bCs/>
                <w:color w:val="002060"/>
                <w:sz w:val="16"/>
              </w:rPr>
            </w:pPr>
            <w:r w:rsidRPr="00141162">
              <w:rPr>
                <w:rFonts w:ascii="Verdana" w:hAnsi="Verdana"/>
                <w:b w:val="0"/>
                <w:bCs/>
                <w:color w:val="002060"/>
                <w:sz w:val="16"/>
              </w:rPr>
              <w:t>Nama</w:t>
            </w:r>
          </w:p>
        </w:tc>
        <w:sdt>
          <w:sdtPr>
            <w:rPr>
              <w:rFonts w:ascii="Calibri" w:hAnsi="Calibri"/>
              <w:b w:val="0"/>
              <w:bCs/>
              <w:sz w:val="22"/>
            </w:rPr>
            <w:id w:val="-81073750"/>
            <w:placeholder>
              <w:docPart w:val="9AE1CC2FF92F4353A1A8F3A718C53F02"/>
            </w:placeholder>
            <w:showingPlcHdr/>
            <w15:color w:val="FFFF99"/>
            <w:text/>
          </w:sdtPr>
          <w:sdtEndPr/>
          <w:sdtContent>
            <w:tc>
              <w:tcPr>
                <w:tcW w:w="4196" w:type="dxa"/>
                <w:vAlign w:val="center"/>
              </w:tcPr>
              <w:p w:rsidR="00C11F57" w:rsidRPr="00332B2C" w:rsidRDefault="00DD05DE" w:rsidP="00DD05DE">
                <w:pPr>
                  <w:pStyle w:val="BodyText2"/>
                  <w:rPr>
                    <w:rFonts w:ascii="Calibri" w:hAnsi="Calibri"/>
                    <w:bCs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/>
              <w:b w:val="0"/>
              <w:bCs/>
              <w:sz w:val="22"/>
            </w:rPr>
            <w:id w:val="1308363677"/>
            <w:placeholder>
              <w:docPart w:val="E030D499287E48BAA959842FEF0D3D81"/>
            </w:placeholder>
            <w:showingPlcHdr/>
            <w15:color w:val="FFFF99"/>
            <w:text/>
          </w:sdtPr>
          <w:sdtEndPr/>
          <w:sdtContent>
            <w:tc>
              <w:tcPr>
                <w:tcW w:w="4197" w:type="dxa"/>
                <w:vAlign w:val="center"/>
              </w:tcPr>
              <w:p w:rsidR="00C11F57" w:rsidRPr="00FF7033" w:rsidRDefault="00DD05DE" w:rsidP="00B830AF">
                <w:pPr>
                  <w:pStyle w:val="BodyText2"/>
                  <w:rPr>
                    <w:rFonts w:ascii="Calibri" w:hAnsi="Calibri"/>
                    <w:b w:val="0"/>
                    <w:bCs/>
                    <w:sz w:val="18"/>
                    <w:u w:val="single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1F57" w:rsidTr="00141162">
        <w:tc>
          <w:tcPr>
            <w:tcW w:w="1453" w:type="dxa"/>
            <w:vAlign w:val="center"/>
          </w:tcPr>
          <w:p w:rsidR="00C11F57" w:rsidRPr="00141162" w:rsidRDefault="00C11F57" w:rsidP="00141162">
            <w:pPr>
              <w:pStyle w:val="BodyText2"/>
              <w:spacing w:after="120"/>
              <w:ind w:right="-249"/>
              <w:rPr>
                <w:rFonts w:ascii="Verdana" w:hAnsi="Verdana"/>
                <w:b w:val="0"/>
                <w:bCs/>
                <w:color w:val="002060"/>
                <w:sz w:val="16"/>
              </w:rPr>
            </w:pPr>
            <w:r w:rsidRPr="00141162">
              <w:rPr>
                <w:rFonts w:ascii="Verdana" w:hAnsi="Verdana"/>
                <w:b w:val="0"/>
                <w:bCs/>
                <w:color w:val="002060"/>
                <w:sz w:val="16"/>
              </w:rPr>
              <w:t>Telefon Pejabat</w:t>
            </w:r>
            <w:r w:rsidR="00141162" w:rsidRPr="00141162">
              <w:rPr>
                <w:rFonts w:ascii="Verdana" w:hAnsi="Verdana"/>
                <w:b w:val="0"/>
                <w:bCs/>
                <w:color w:val="002060"/>
                <w:sz w:val="16"/>
              </w:rPr>
              <w:t>:</w:t>
            </w:r>
          </w:p>
        </w:tc>
        <w:sdt>
          <w:sdtPr>
            <w:rPr>
              <w:rFonts w:ascii="Calibri" w:hAnsi="Calibri"/>
              <w:b w:val="0"/>
              <w:bCs/>
              <w:sz w:val="22"/>
            </w:rPr>
            <w:id w:val="-1569032692"/>
            <w:placeholder>
              <w:docPart w:val="67A8A43E415B45039840E05AC26E29D8"/>
            </w:placeholder>
            <w:showingPlcHdr/>
            <w15:color w:val="FFFF99"/>
            <w:text/>
          </w:sdtPr>
          <w:sdtEndPr/>
          <w:sdtContent>
            <w:tc>
              <w:tcPr>
                <w:tcW w:w="4196" w:type="dxa"/>
                <w:vAlign w:val="center"/>
              </w:tcPr>
              <w:p w:rsidR="00C11F57" w:rsidRPr="00332B2C" w:rsidRDefault="00B830AF" w:rsidP="00B830AF">
                <w:pPr>
                  <w:pStyle w:val="BodyText2"/>
                  <w:rPr>
                    <w:rFonts w:ascii="Calibri" w:hAnsi="Calibri"/>
                    <w:b w:val="0"/>
                    <w:bCs/>
                    <w:sz w:val="22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/>
              <w:b w:val="0"/>
              <w:bCs/>
              <w:sz w:val="22"/>
            </w:rPr>
            <w:id w:val="1696033382"/>
            <w:placeholder>
              <w:docPart w:val="DDFEC221EFF74B688EA0B98FE63129FB"/>
            </w:placeholder>
            <w:showingPlcHdr/>
            <w15:color w:val="FFFF99"/>
            <w:text/>
          </w:sdtPr>
          <w:sdtEndPr/>
          <w:sdtContent>
            <w:tc>
              <w:tcPr>
                <w:tcW w:w="4197" w:type="dxa"/>
                <w:vAlign w:val="center"/>
              </w:tcPr>
              <w:p w:rsidR="00C11F57" w:rsidRPr="00332B2C" w:rsidRDefault="00DD05DE" w:rsidP="00B830AF">
                <w:pPr>
                  <w:pStyle w:val="BodyText2"/>
                  <w:rPr>
                    <w:rFonts w:ascii="Calibri" w:hAnsi="Calibri"/>
                    <w:b w:val="0"/>
                    <w:bCs/>
                    <w:sz w:val="22"/>
                    <w:u w:val="single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1F57" w:rsidTr="00141162">
        <w:tc>
          <w:tcPr>
            <w:tcW w:w="1453" w:type="dxa"/>
            <w:vAlign w:val="center"/>
          </w:tcPr>
          <w:p w:rsidR="00C11F57" w:rsidRPr="00141162" w:rsidRDefault="00C11F57" w:rsidP="00FF7033">
            <w:pPr>
              <w:pStyle w:val="BodyText2"/>
              <w:spacing w:after="120"/>
              <w:rPr>
                <w:rFonts w:ascii="Verdana" w:hAnsi="Verdana"/>
                <w:b w:val="0"/>
                <w:bCs/>
                <w:color w:val="002060"/>
                <w:sz w:val="16"/>
              </w:rPr>
            </w:pPr>
            <w:r w:rsidRPr="00141162">
              <w:rPr>
                <w:rFonts w:ascii="Verdana" w:hAnsi="Verdana"/>
                <w:b w:val="0"/>
                <w:bCs/>
                <w:color w:val="002060"/>
                <w:sz w:val="16"/>
              </w:rPr>
              <w:t>Telefon Bimbit</w:t>
            </w:r>
            <w:r w:rsidR="00141162" w:rsidRPr="00141162">
              <w:rPr>
                <w:rFonts w:ascii="Verdana" w:hAnsi="Verdana"/>
                <w:b w:val="0"/>
                <w:bCs/>
                <w:color w:val="002060"/>
                <w:sz w:val="16"/>
              </w:rPr>
              <w:t>:</w:t>
            </w:r>
          </w:p>
        </w:tc>
        <w:sdt>
          <w:sdtPr>
            <w:rPr>
              <w:rFonts w:ascii="Calibri" w:hAnsi="Calibri"/>
              <w:b w:val="0"/>
              <w:bCs/>
              <w:sz w:val="22"/>
            </w:rPr>
            <w:tag w:val="Masukkan No. Telefon Bimbit"/>
            <w:id w:val="-63873495"/>
            <w:placeholder>
              <w:docPart w:val="A6B72BC073A84F3CA3F271B101101046"/>
            </w:placeholder>
            <w:showingPlcHdr/>
            <w15:color w:val="FFFF99"/>
            <w:text/>
          </w:sdtPr>
          <w:sdtEndPr/>
          <w:sdtContent>
            <w:tc>
              <w:tcPr>
                <w:tcW w:w="4196" w:type="dxa"/>
                <w:vAlign w:val="center"/>
              </w:tcPr>
              <w:p w:rsidR="00C11F57" w:rsidRPr="00332B2C" w:rsidRDefault="00B830AF" w:rsidP="00B830AF">
                <w:pPr>
                  <w:pStyle w:val="BodyText2"/>
                  <w:rPr>
                    <w:rFonts w:ascii="Calibri" w:hAnsi="Calibri"/>
                    <w:b w:val="0"/>
                    <w:bCs/>
                    <w:sz w:val="22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/>
              <w:b w:val="0"/>
              <w:bCs/>
              <w:sz w:val="22"/>
            </w:rPr>
            <w:id w:val="1660503855"/>
            <w:placeholder>
              <w:docPart w:val="D52F310B789A4B96BA3F6202B6178A2F"/>
            </w:placeholder>
            <w:showingPlcHdr/>
            <w15:color w:val="FFFF99"/>
            <w:text/>
          </w:sdtPr>
          <w:sdtEndPr/>
          <w:sdtContent>
            <w:tc>
              <w:tcPr>
                <w:tcW w:w="4197" w:type="dxa"/>
                <w:vAlign w:val="center"/>
              </w:tcPr>
              <w:p w:rsidR="00C11F57" w:rsidRPr="00DD05DE" w:rsidRDefault="00DD05DE" w:rsidP="00B830AF">
                <w:pPr>
                  <w:pStyle w:val="BodyText2"/>
                  <w:rPr>
                    <w:rFonts w:ascii="Calibri" w:hAnsi="Calibri"/>
                    <w:b w:val="0"/>
                    <w:bCs/>
                    <w:sz w:val="22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1F57" w:rsidTr="00141162">
        <w:tc>
          <w:tcPr>
            <w:tcW w:w="1453" w:type="dxa"/>
            <w:vAlign w:val="center"/>
          </w:tcPr>
          <w:p w:rsidR="00C11F57" w:rsidRPr="00141162" w:rsidRDefault="00C11F57" w:rsidP="00FF7033">
            <w:pPr>
              <w:pStyle w:val="BodyText2"/>
              <w:spacing w:after="120"/>
              <w:rPr>
                <w:rFonts w:ascii="Verdana" w:hAnsi="Verdana"/>
                <w:b w:val="0"/>
                <w:bCs/>
                <w:color w:val="002060"/>
                <w:sz w:val="16"/>
              </w:rPr>
            </w:pPr>
            <w:r w:rsidRPr="00141162">
              <w:rPr>
                <w:rFonts w:ascii="Verdana" w:hAnsi="Verdana"/>
                <w:b w:val="0"/>
                <w:bCs/>
                <w:color w:val="002060"/>
                <w:sz w:val="16"/>
              </w:rPr>
              <w:t>Email:</w:t>
            </w:r>
          </w:p>
        </w:tc>
        <w:sdt>
          <w:sdtPr>
            <w:rPr>
              <w:rFonts w:ascii="Calibri" w:hAnsi="Calibri"/>
              <w:b w:val="0"/>
              <w:bCs/>
              <w:sz w:val="22"/>
            </w:rPr>
            <w:id w:val="-1285190512"/>
            <w:placeholder>
              <w:docPart w:val="F048D80934B9428BA03B63E1973B348A"/>
            </w:placeholder>
            <w:showingPlcHdr/>
            <w15:color w:val="FFFF99"/>
            <w:text/>
          </w:sdtPr>
          <w:sdtEndPr/>
          <w:sdtContent>
            <w:tc>
              <w:tcPr>
                <w:tcW w:w="4196" w:type="dxa"/>
                <w:vAlign w:val="center"/>
              </w:tcPr>
              <w:p w:rsidR="00C11F57" w:rsidRPr="00332B2C" w:rsidRDefault="00B830AF" w:rsidP="00B830AF">
                <w:pPr>
                  <w:pStyle w:val="BodyText2"/>
                  <w:rPr>
                    <w:rFonts w:ascii="Calibri" w:hAnsi="Calibri"/>
                    <w:b w:val="0"/>
                    <w:bCs/>
                    <w:sz w:val="22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/>
              <w:b w:val="0"/>
              <w:bCs/>
              <w:sz w:val="22"/>
            </w:rPr>
            <w:id w:val="1425535160"/>
            <w:placeholder>
              <w:docPart w:val="7BC27CE4D9184E6788200D1A89D25EA0"/>
            </w:placeholder>
            <w:showingPlcHdr/>
            <w15:color w:val="FFFF99"/>
            <w:text/>
          </w:sdtPr>
          <w:sdtEndPr/>
          <w:sdtContent>
            <w:tc>
              <w:tcPr>
                <w:tcW w:w="4197" w:type="dxa"/>
                <w:vAlign w:val="center"/>
              </w:tcPr>
              <w:p w:rsidR="00C11F57" w:rsidRPr="00332B2C" w:rsidRDefault="00DD05DE" w:rsidP="00B830AF">
                <w:pPr>
                  <w:pStyle w:val="BodyText2"/>
                  <w:rPr>
                    <w:rFonts w:ascii="Calibri" w:hAnsi="Calibri"/>
                    <w:b w:val="0"/>
                    <w:bCs/>
                    <w:sz w:val="22"/>
                    <w:u w:val="single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1F57" w:rsidTr="00141162">
        <w:tc>
          <w:tcPr>
            <w:tcW w:w="1453" w:type="dxa"/>
            <w:tcBorders>
              <w:bottom w:val="single" w:sz="4" w:space="0" w:color="auto"/>
            </w:tcBorders>
          </w:tcPr>
          <w:p w:rsidR="00C11F57" w:rsidRPr="00141162" w:rsidRDefault="00332B2C" w:rsidP="00C11F57">
            <w:pPr>
              <w:pStyle w:val="BodyText2"/>
              <w:spacing w:after="120"/>
              <w:rPr>
                <w:rFonts w:ascii="Verdana" w:hAnsi="Verdana"/>
                <w:b w:val="0"/>
                <w:bCs/>
                <w:color w:val="002060"/>
                <w:sz w:val="16"/>
              </w:rPr>
            </w:pPr>
            <w:r w:rsidRPr="00141162">
              <w:rPr>
                <w:rFonts w:ascii="Verdana" w:hAnsi="Verdana"/>
                <w:b w:val="0"/>
                <w:bCs/>
                <w:color w:val="002060"/>
                <w:sz w:val="16"/>
              </w:rPr>
              <w:t>Pengesahan</w:t>
            </w:r>
            <w:r w:rsidR="00C11F57" w:rsidRPr="00141162">
              <w:rPr>
                <w:rFonts w:ascii="Verdana" w:hAnsi="Verdana"/>
                <w:b w:val="0"/>
                <w:bCs/>
                <w:color w:val="002060"/>
                <w:sz w:val="16"/>
              </w:rPr>
              <w:t>:</w:t>
            </w:r>
          </w:p>
          <w:p w:rsidR="00C11F57" w:rsidRPr="00141162" w:rsidRDefault="00C11F57" w:rsidP="00C11F57">
            <w:pPr>
              <w:pStyle w:val="BodyText2"/>
              <w:spacing w:after="120"/>
              <w:rPr>
                <w:rFonts w:ascii="Verdana" w:hAnsi="Verdana"/>
                <w:b w:val="0"/>
                <w:bCs/>
                <w:color w:val="002060"/>
                <w:sz w:val="16"/>
              </w:rPr>
            </w:pP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9B17B4" w:rsidRPr="009B17B4" w:rsidRDefault="009B17B4" w:rsidP="009B17B4">
            <w:pPr>
              <w:pStyle w:val="BodyText2"/>
              <w:spacing w:after="120"/>
              <w:jc w:val="right"/>
              <w:rPr>
                <w:rFonts w:ascii="Verdana" w:hAnsi="Verdana"/>
                <w:b w:val="0"/>
                <w:bCs/>
                <w:sz w:val="18"/>
                <w:u w:val="single"/>
              </w:rPr>
            </w:pPr>
          </w:p>
          <w:p w:rsidR="009B17B4" w:rsidRDefault="009B17B4" w:rsidP="009B17B4">
            <w:pPr>
              <w:pStyle w:val="BodyText2"/>
              <w:spacing w:after="120"/>
              <w:jc w:val="right"/>
              <w:rPr>
                <w:rFonts w:ascii="Verdana" w:hAnsi="Verdana"/>
                <w:b w:val="0"/>
                <w:bCs/>
                <w:sz w:val="18"/>
                <w:u w:val="single"/>
              </w:rPr>
            </w:pPr>
          </w:p>
          <w:p w:rsidR="0004588F" w:rsidRDefault="0004588F" w:rsidP="009B17B4">
            <w:pPr>
              <w:pStyle w:val="BodyText2"/>
              <w:spacing w:after="120"/>
              <w:jc w:val="right"/>
              <w:rPr>
                <w:rFonts w:ascii="Verdana" w:hAnsi="Verdana"/>
                <w:b w:val="0"/>
                <w:bCs/>
                <w:sz w:val="18"/>
                <w:u w:val="single"/>
              </w:rPr>
            </w:pPr>
          </w:p>
          <w:p w:rsidR="00096128" w:rsidRDefault="00096128" w:rsidP="009B17B4">
            <w:pPr>
              <w:pStyle w:val="BodyText2"/>
              <w:spacing w:after="120"/>
              <w:jc w:val="right"/>
              <w:rPr>
                <w:rFonts w:ascii="Verdana" w:hAnsi="Verdana"/>
                <w:b w:val="0"/>
                <w:bCs/>
                <w:sz w:val="18"/>
                <w:u w:val="single"/>
              </w:rPr>
            </w:pPr>
          </w:p>
          <w:p w:rsidR="009B17B4" w:rsidRPr="009B17B4" w:rsidRDefault="009B17B4" w:rsidP="009B17B4">
            <w:pPr>
              <w:pStyle w:val="BodyText2"/>
              <w:spacing w:after="120"/>
              <w:jc w:val="right"/>
              <w:rPr>
                <w:rFonts w:ascii="Verdana" w:hAnsi="Verdana"/>
                <w:b w:val="0"/>
                <w:bCs/>
                <w:sz w:val="18"/>
                <w:u w:val="single"/>
              </w:rPr>
            </w:pPr>
          </w:p>
          <w:p w:rsidR="00C11F57" w:rsidRPr="00332B2C" w:rsidRDefault="00FF7033" w:rsidP="00FF7033">
            <w:pPr>
              <w:pStyle w:val="BodyText2"/>
              <w:tabs>
                <w:tab w:val="right" w:pos="3946"/>
              </w:tabs>
              <w:spacing w:after="120"/>
              <w:rPr>
                <w:rFonts w:ascii="Verdana" w:hAnsi="Verdana"/>
                <w:b w:val="0"/>
                <w:bCs/>
                <w:sz w:val="18"/>
              </w:rPr>
            </w:pPr>
            <w:r w:rsidRPr="0004588F">
              <w:rPr>
                <w:rFonts w:ascii="Verdana" w:hAnsi="Verdana"/>
                <w:bCs/>
                <w:sz w:val="12"/>
              </w:rPr>
              <w:t>Tarikh</w:t>
            </w:r>
            <w:r w:rsidRPr="00332B2C">
              <w:rPr>
                <w:rFonts w:ascii="Verdana" w:hAnsi="Verdana"/>
                <w:b w:val="0"/>
                <w:bCs/>
                <w:sz w:val="12"/>
              </w:rPr>
              <w:t>:</w:t>
            </w:r>
            <w:r w:rsidRPr="00332B2C">
              <w:rPr>
                <w:rFonts w:ascii="Verdana" w:hAnsi="Verdana"/>
                <w:b w:val="0"/>
                <w:bCs/>
                <w:sz w:val="12"/>
              </w:rPr>
              <w:tab/>
            </w:r>
            <w:r w:rsidR="009B17B4" w:rsidRPr="00332B2C">
              <w:rPr>
                <w:rFonts w:ascii="Verdana" w:hAnsi="Verdana"/>
                <w:b w:val="0"/>
                <w:bCs/>
                <w:sz w:val="12"/>
              </w:rPr>
              <w:t xml:space="preserve">Tandatangan &amp; </w:t>
            </w:r>
            <w:r w:rsidRPr="00332B2C">
              <w:rPr>
                <w:rFonts w:ascii="Verdana" w:hAnsi="Verdana"/>
                <w:b w:val="0"/>
                <w:bCs/>
                <w:sz w:val="12"/>
              </w:rPr>
              <w:t>C</w:t>
            </w:r>
            <w:r w:rsidR="009B17B4" w:rsidRPr="00332B2C">
              <w:rPr>
                <w:rFonts w:ascii="Verdana" w:hAnsi="Verdana"/>
                <w:b w:val="0"/>
                <w:bCs/>
                <w:sz w:val="12"/>
              </w:rPr>
              <w:t>op</w:t>
            </w:r>
            <w:r w:rsidR="00096128">
              <w:rPr>
                <w:rFonts w:ascii="Verdana" w:hAnsi="Verdana"/>
                <w:b w:val="0"/>
                <w:bCs/>
                <w:sz w:val="12"/>
              </w:rPr>
              <w:t xml:space="preserve"> Rasmi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:rsidR="009B17B4" w:rsidRDefault="009B17B4" w:rsidP="009B17B4">
            <w:pPr>
              <w:pStyle w:val="BodyText2"/>
              <w:spacing w:after="120"/>
              <w:jc w:val="right"/>
              <w:rPr>
                <w:rFonts w:ascii="Verdana" w:hAnsi="Verdana"/>
                <w:b w:val="0"/>
                <w:bCs/>
                <w:sz w:val="18"/>
              </w:rPr>
            </w:pPr>
            <w:r w:rsidRPr="00332B2C">
              <w:rPr>
                <w:rFonts w:ascii="Verdana" w:hAnsi="Verdana"/>
                <w:b w:val="0"/>
                <w:bCs/>
                <w:sz w:val="18"/>
              </w:rPr>
              <w:br/>
            </w:r>
          </w:p>
          <w:p w:rsidR="0004588F" w:rsidRDefault="0004588F" w:rsidP="009B17B4">
            <w:pPr>
              <w:pStyle w:val="BodyText2"/>
              <w:spacing w:after="120"/>
              <w:jc w:val="right"/>
              <w:rPr>
                <w:rFonts w:ascii="Verdana" w:hAnsi="Verdana"/>
                <w:b w:val="0"/>
                <w:bCs/>
                <w:sz w:val="18"/>
              </w:rPr>
            </w:pPr>
          </w:p>
          <w:p w:rsidR="00096128" w:rsidRPr="00332B2C" w:rsidRDefault="00096128" w:rsidP="009B17B4">
            <w:pPr>
              <w:pStyle w:val="BodyText2"/>
              <w:spacing w:after="120"/>
              <w:jc w:val="right"/>
              <w:rPr>
                <w:rFonts w:ascii="Verdana" w:hAnsi="Verdana"/>
                <w:b w:val="0"/>
                <w:bCs/>
                <w:sz w:val="18"/>
              </w:rPr>
            </w:pPr>
          </w:p>
          <w:p w:rsidR="00C11F57" w:rsidRPr="00332B2C" w:rsidRDefault="009B17B4" w:rsidP="00332B2C">
            <w:pPr>
              <w:pStyle w:val="BodyText2"/>
              <w:tabs>
                <w:tab w:val="right" w:pos="3946"/>
              </w:tabs>
              <w:spacing w:after="120"/>
              <w:rPr>
                <w:rFonts w:ascii="Verdana" w:hAnsi="Verdana"/>
                <w:b w:val="0"/>
                <w:bCs/>
                <w:sz w:val="18"/>
              </w:rPr>
            </w:pPr>
            <w:r w:rsidRPr="00332B2C">
              <w:rPr>
                <w:rFonts w:ascii="Verdana" w:hAnsi="Verdana"/>
                <w:b w:val="0"/>
                <w:bCs/>
                <w:sz w:val="18"/>
              </w:rPr>
              <w:br/>
            </w:r>
            <w:r w:rsidRPr="00332B2C">
              <w:rPr>
                <w:rFonts w:ascii="Verdana" w:hAnsi="Verdana"/>
                <w:b w:val="0"/>
                <w:bCs/>
                <w:sz w:val="18"/>
              </w:rPr>
              <w:br/>
            </w:r>
            <w:r w:rsidR="00FF7033" w:rsidRPr="0004588F">
              <w:rPr>
                <w:rFonts w:ascii="Verdana" w:hAnsi="Verdana"/>
                <w:bCs/>
                <w:sz w:val="12"/>
              </w:rPr>
              <w:t>Tarikh</w:t>
            </w:r>
            <w:r w:rsidR="00FF7033" w:rsidRPr="00332B2C">
              <w:rPr>
                <w:rFonts w:ascii="Verdana" w:hAnsi="Verdana"/>
                <w:b w:val="0"/>
                <w:bCs/>
                <w:sz w:val="12"/>
              </w:rPr>
              <w:t>:</w:t>
            </w:r>
            <w:r w:rsidR="00FF7033" w:rsidRPr="00332B2C">
              <w:rPr>
                <w:rFonts w:ascii="Verdana" w:hAnsi="Verdana"/>
                <w:b w:val="0"/>
                <w:bCs/>
                <w:sz w:val="12"/>
              </w:rPr>
              <w:tab/>
              <w:t>Tandatangan &amp; Cop</w:t>
            </w:r>
            <w:r w:rsidR="00096128">
              <w:rPr>
                <w:rFonts w:ascii="Verdana" w:hAnsi="Verdana"/>
                <w:b w:val="0"/>
                <w:bCs/>
                <w:sz w:val="12"/>
              </w:rPr>
              <w:t xml:space="preserve"> Rasmi</w:t>
            </w:r>
          </w:p>
        </w:tc>
      </w:tr>
    </w:tbl>
    <w:p w:rsidR="001B4123" w:rsidRDefault="001B4123"/>
    <w:p w:rsidR="001B4123" w:rsidRPr="001B4123" w:rsidRDefault="008C3D7C" w:rsidP="001B4123">
      <w:pPr>
        <w:ind w:left="-360"/>
        <w:rPr>
          <w:rFonts w:ascii="Verdana" w:hAnsi="Verdana"/>
          <w:b/>
          <w:bCs/>
          <w:sz w:val="20"/>
        </w:rPr>
      </w:pPr>
      <w:proofErr w:type="gramStart"/>
      <w:r>
        <w:rPr>
          <w:rFonts w:ascii="Verdana" w:hAnsi="Verdana"/>
          <w:b/>
          <w:bCs/>
          <w:sz w:val="20"/>
        </w:rPr>
        <w:t>B</w:t>
      </w:r>
      <w:r w:rsidR="001B4123" w:rsidRPr="001B4123">
        <w:rPr>
          <w:rFonts w:ascii="Verdana" w:hAnsi="Verdana"/>
          <w:b/>
          <w:bCs/>
          <w:sz w:val="20"/>
        </w:rPr>
        <w:t xml:space="preserve"> :</w:t>
      </w:r>
      <w:proofErr w:type="gramEnd"/>
      <w:r w:rsidR="001B4123" w:rsidRPr="001B4123"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b/>
          <w:bCs/>
          <w:sz w:val="20"/>
        </w:rPr>
        <w:t>PIHAK KEDUA</w:t>
      </w:r>
    </w:p>
    <w:p w:rsidR="001B4123" w:rsidRDefault="001B4123" w:rsidP="001B4123">
      <w:pPr>
        <w:rPr>
          <w:sz w:val="20"/>
        </w:rPr>
      </w:pPr>
    </w:p>
    <w:tbl>
      <w:tblPr>
        <w:tblW w:w="98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3942"/>
        <w:gridCol w:w="4194"/>
        <w:gridCol w:w="9"/>
      </w:tblGrid>
      <w:tr w:rsidR="003D0641" w:rsidRPr="00D45281" w:rsidTr="003D0641">
        <w:trPr>
          <w:gridAfter w:val="1"/>
          <w:wAfter w:w="9" w:type="dxa"/>
          <w:trHeight w:val="61"/>
        </w:trPr>
        <w:tc>
          <w:tcPr>
            <w:tcW w:w="9841" w:type="dxa"/>
            <w:gridSpan w:val="3"/>
            <w:shd w:val="clear" w:color="auto" w:fill="808080"/>
          </w:tcPr>
          <w:p w:rsidR="003D0641" w:rsidRPr="00D45281" w:rsidRDefault="003D0641" w:rsidP="003D0641">
            <w:pPr>
              <w:rPr>
                <w:rFonts w:ascii="Verdana" w:hAnsi="Verdana"/>
                <w:b/>
                <w:sz w:val="4"/>
                <w:szCs w:val="4"/>
              </w:rPr>
            </w:pPr>
          </w:p>
        </w:tc>
      </w:tr>
      <w:tr w:rsidR="008C3D7C" w:rsidRPr="00D45281" w:rsidTr="00955252">
        <w:tc>
          <w:tcPr>
            <w:tcW w:w="9850" w:type="dxa"/>
            <w:gridSpan w:val="4"/>
            <w:tcBorders>
              <w:top w:val="nil"/>
            </w:tcBorders>
          </w:tcPr>
          <w:p w:rsidR="008C3D7C" w:rsidRPr="00D82619" w:rsidRDefault="008C3D7C" w:rsidP="008C3D7C">
            <w:pPr>
              <w:pStyle w:val="BodyText"/>
              <w:spacing w:after="120"/>
              <w:rPr>
                <w:rFonts w:ascii="Verdana" w:hAnsi="Verdana"/>
                <w:bCs/>
                <w:color w:val="002060"/>
                <w:sz w:val="18"/>
              </w:rPr>
            </w:pPr>
            <w:r w:rsidRPr="00D82619">
              <w:rPr>
                <w:rFonts w:ascii="Verdana" w:hAnsi="Verdana"/>
                <w:bCs/>
                <w:color w:val="002060"/>
                <w:sz w:val="18"/>
              </w:rPr>
              <w:t>*</w:t>
            </w:r>
            <w:r w:rsidRPr="00D82619">
              <w:rPr>
                <w:rFonts w:ascii="Verdana" w:hAnsi="Verdana"/>
                <w:color w:val="002060"/>
                <w:sz w:val="18"/>
                <w:szCs w:val="18"/>
              </w:rPr>
              <w:t xml:space="preserve"> Institusi/</w:t>
            </w:r>
            <w:r w:rsidRPr="00D82619">
              <w:rPr>
                <w:rFonts w:ascii="Verdana" w:hAnsi="Verdana"/>
                <w:bCs/>
                <w:color w:val="002060"/>
                <w:sz w:val="18"/>
                <w:szCs w:val="18"/>
              </w:rPr>
              <w:t>Syarikat/Individu</w:t>
            </w:r>
            <w:r w:rsidRPr="00D82619">
              <w:rPr>
                <w:rFonts w:ascii="Verdana" w:hAnsi="Verdana"/>
                <w:bCs/>
                <w:color w:val="002060"/>
                <w:sz w:val="18"/>
              </w:rPr>
              <w:t>:</w:t>
            </w:r>
          </w:p>
          <w:sdt>
            <w:sdtPr>
              <w:rPr>
                <w:rStyle w:val="Bolder"/>
              </w:rPr>
              <w:id w:val="-1856948394"/>
              <w:placeholder>
                <w:docPart w:val="4DDD78E077554ED5940F9E1AA2E0AA16"/>
              </w:placeholder>
              <w:showingPlcHdr/>
              <w15:color w:val="FFFF99"/>
              <w:text/>
            </w:sdtPr>
            <w:sdtEndPr>
              <w:rPr>
                <w:rStyle w:val="DefaultParagraphFont"/>
                <w:rFonts w:ascii="Times New Roman" w:hAnsi="Times New Roman"/>
                <w:b w:val="0"/>
                <w:color w:val="auto"/>
              </w:rPr>
            </w:sdtEndPr>
            <w:sdtContent>
              <w:p w:rsidR="008C3D7C" w:rsidRPr="002E221F" w:rsidRDefault="00D82619" w:rsidP="00D82619">
                <w:pPr>
                  <w:spacing w:line="360" w:lineRule="auto"/>
                  <w:rPr>
                    <w:rFonts w:ascii="Verdana" w:hAnsi="Verdana"/>
                    <w:sz w:val="18"/>
                    <w:szCs w:val="18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C3D7C" w:rsidRPr="00D45281" w:rsidTr="003D0641">
        <w:trPr>
          <w:gridAfter w:val="1"/>
          <w:wAfter w:w="9" w:type="dxa"/>
        </w:trPr>
        <w:tc>
          <w:tcPr>
            <w:tcW w:w="1705" w:type="dxa"/>
          </w:tcPr>
          <w:p w:rsidR="008C3D7C" w:rsidRPr="00141162" w:rsidRDefault="008C3D7C" w:rsidP="008C3D7C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  <w:r w:rsidRPr="00141162">
              <w:rPr>
                <w:rFonts w:ascii="Verdana" w:hAnsi="Verdana"/>
                <w:bCs/>
                <w:color w:val="002060"/>
                <w:sz w:val="16"/>
                <w:szCs w:val="20"/>
              </w:rPr>
              <w:t>No. Pendaftaran Syarikat (SSM):</w:t>
            </w:r>
          </w:p>
        </w:tc>
        <w:sdt>
          <w:sdtPr>
            <w:rPr>
              <w:rStyle w:val="Bolder"/>
            </w:rPr>
            <w:id w:val="-1928566305"/>
            <w:placeholder>
              <w:docPart w:val="882AB90438DA46CB9B7C16276807A9B7"/>
            </w:placeholder>
            <w:showingPlcHdr/>
            <w15:color w:val="FFFF99"/>
            <w:text/>
          </w:sdtPr>
          <w:sdtEndPr>
            <w:rPr>
              <w:rStyle w:val="Bolder"/>
            </w:rPr>
          </w:sdtEndPr>
          <w:sdtContent>
            <w:tc>
              <w:tcPr>
                <w:tcW w:w="3942" w:type="dxa"/>
              </w:tcPr>
              <w:p w:rsidR="008C3D7C" w:rsidRDefault="00D82619" w:rsidP="00D8261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194" w:type="dxa"/>
            <w:vMerge w:val="restart"/>
          </w:tcPr>
          <w:p w:rsidR="008C3D7C" w:rsidRPr="00D45281" w:rsidRDefault="008C3D7C" w:rsidP="008C3D7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41162">
              <w:rPr>
                <w:rFonts w:ascii="Verdana" w:hAnsi="Verdana"/>
                <w:bCs/>
                <w:color w:val="002060"/>
                <w:sz w:val="16"/>
                <w:szCs w:val="20"/>
              </w:rPr>
              <w:t>Alamat</w:t>
            </w:r>
            <w:r w:rsidRPr="00D45281">
              <w:rPr>
                <w:rFonts w:ascii="Verdana" w:hAnsi="Verdana"/>
                <w:sz w:val="18"/>
                <w:szCs w:val="18"/>
              </w:rPr>
              <w:t>:</w:t>
            </w:r>
          </w:p>
          <w:sdt>
            <w:sdtPr>
              <w:rPr>
                <w:rFonts w:ascii="Calibri" w:hAnsi="Calibri"/>
                <w:bCs/>
                <w:sz w:val="22"/>
              </w:rPr>
              <w:id w:val="29001963"/>
              <w:placeholder>
                <w:docPart w:val="3B0342AFCE3A4D6AAA05957D618F074F"/>
              </w:placeholder>
              <w15:color w:val="FFFF99"/>
              <w:text w:multiLine="1"/>
            </w:sdtPr>
            <w:sdtEndPr/>
            <w:sdtContent>
              <w:p w:rsidR="008C3D7C" w:rsidRDefault="00D82619" w:rsidP="00D82619">
                <w:pPr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Calibri" w:hAnsi="Calibri"/>
                    <w:bCs/>
                    <w:sz w:val="22"/>
                  </w:rPr>
                  <w:t xml:space="preserve"> </w:t>
                </w:r>
                <w:r>
                  <w:rPr>
                    <w:rFonts w:ascii="Calibri" w:hAnsi="Calibri"/>
                    <w:bCs/>
                    <w:sz w:val="22"/>
                  </w:rPr>
                  <w:br/>
                  <w:t xml:space="preserve"> </w:t>
                </w:r>
                <w:r>
                  <w:rPr>
                    <w:rFonts w:ascii="Calibri" w:hAnsi="Calibri"/>
                    <w:bCs/>
                    <w:sz w:val="22"/>
                  </w:rPr>
                  <w:br/>
                </w:r>
              </w:p>
            </w:sdtContent>
          </w:sdt>
        </w:tc>
      </w:tr>
      <w:tr w:rsidR="008C3D7C" w:rsidRPr="00D45281" w:rsidTr="003D0641">
        <w:trPr>
          <w:gridAfter w:val="1"/>
          <w:wAfter w:w="9" w:type="dxa"/>
        </w:trPr>
        <w:tc>
          <w:tcPr>
            <w:tcW w:w="1705" w:type="dxa"/>
          </w:tcPr>
          <w:p w:rsidR="008C3D7C" w:rsidRPr="00141162" w:rsidRDefault="008C3D7C" w:rsidP="008C3D7C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  <w:r w:rsidRPr="00141162">
              <w:rPr>
                <w:rFonts w:ascii="Verdana" w:hAnsi="Verdana"/>
                <w:bCs/>
                <w:color w:val="002060"/>
                <w:sz w:val="16"/>
                <w:szCs w:val="20"/>
              </w:rPr>
              <w:t>Nama untuk dihubungi:</w:t>
            </w:r>
          </w:p>
        </w:tc>
        <w:sdt>
          <w:sdtPr>
            <w:rPr>
              <w:rFonts w:ascii="Calibri" w:hAnsi="Calibri"/>
              <w:bCs/>
              <w:sz w:val="22"/>
            </w:rPr>
            <w:id w:val="-1282806790"/>
            <w:placeholder>
              <w:docPart w:val="7A48DB44D27D4CBEB099FD60BD302631"/>
            </w:placeholder>
            <w:showingPlcHdr/>
            <w15:color w:val="FFFF99"/>
            <w:text/>
          </w:sdtPr>
          <w:sdtEndPr/>
          <w:sdtContent>
            <w:tc>
              <w:tcPr>
                <w:tcW w:w="3942" w:type="dxa"/>
              </w:tcPr>
              <w:p w:rsidR="008C3D7C" w:rsidRPr="008C3D7C" w:rsidRDefault="00D82619" w:rsidP="00D8261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194" w:type="dxa"/>
            <w:vMerge/>
          </w:tcPr>
          <w:p w:rsidR="008C3D7C" w:rsidRPr="008C3D7C" w:rsidRDefault="008C3D7C" w:rsidP="008C3D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3D7C" w:rsidRPr="00D45281" w:rsidTr="003D0641">
        <w:trPr>
          <w:gridAfter w:val="1"/>
          <w:wAfter w:w="9" w:type="dxa"/>
        </w:trPr>
        <w:tc>
          <w:tcPr>
            <w:tcW w:w="1705" w:type="dxa"/>
          </w:tcPr>
          <w:p w:rsidR="008C3D7C" w:rsidRPr="00141162" w:rsidRDefault="008C3D7C" w:rsidP="008C3D7C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  <w:r w:rsidRPr="00141162">
              <w:rPr>
                <w:rFonts w:ascii="Verdana" w:hAnsi="Verdana"/>
                <w:bCs/>
                <w:color w:val="002060"/>
                <w:sz w:val="16"/>
                <w:szCs w:val="20"/>
              </w:rPr>
              <w:t>Jawatan:</w:t>
            </w:r>
          </w:p>
        </w:tc>
        <w:sdt>
          <w:sdtPr>
            <w:rPr>
              <w:rFonts w:ascii="Calibri" w:hAnsi="Calibri"/>
              <w:bCs/>
              <w:sz w:val="22"/>
            </w:rPr>
            <w:id w:val="-1422247915"/>
            <w:placeholder>
              <w:docPart w:val="FE4DCFAF4191485093B85D9D0912FB0B"/>
            </w:placeholder>
            <w:showingPlcHdr/>
            <w15:color w:val="FFFF99"/>
            <w:text/>
          </w:sdtPr>
          <w:sdtEndPr/>
          <w:sdtContent>
            <w:tc>
              <w:tcPr>
                <w:tcW w:w="3942" w:type="dxa"/>
              </w:tcPr>
              <w:p w:rsidR="008C3D7C" w:rsidRPr="008C3D7C" w:rsidRDefault="00D82619" w:rsidP="00D8261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194" w:type="dxa"/>
            <w:vMerge/>
          </w:tcPr>
          <w:p w:rsidR="008C3D7C" w:rsidRPr="00D45281" w:rsidRDefault="008C3D7C" w:rsidP="008C3D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3D7C" w:rsidRPr="00D45281" w:rsidTr="003D0641">
        <w:trPr>
          <w:gridAfter w:val="1"/>
          <w:wAfter w:w="9" w:type="dxa"/>
        </w:trPr>
        <w:tc>
          <w:tcPr>
            <w:tcW w:w="1705" w:type="dxa"/>
          </w:tcPr>
          <w:p w:rsidR="008C3D7C" w:rsidRPr="00141162" w:rsidRDefault="008C3D7C" w:rsidP="008C3D7C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  <w:r w:rsidRPr="00141162">
              <w:rPr>
                <w:rFonts w:ascii="Verdana" w:hAnsi="Verdana"/>
                <w:bCs/>
                <w:color w:val="002060"/>
                <w:sz w:val="16"/>
                <w:szCs w:val="20"/>
              </w:rPr>
              <w:t>No. Telefon:</w:t>
            </w:r>
          </w:p>
        </w:tc>
        <w:sdt>
          <w:sdtPr>
            <w:rPr>
              <w:rFonts w:ascii="Calibri" w:hAnsi="Calibri"/>
              <w:bCs/>
              <w:sz w:val="22"/>
            </w:rPr>
            <w:id w:val="-926580175"/>
            <w:placeholder>
              <w:docPart w:val="76401898A9044DC096C73E1E170F1A38"/>
            </w:placeholder>
            <w:showingPlcHdr/>
            <w15:color w:val="FFFF99"/>
            <w:text/>
          </w:sdtPr>
          <w:sdtEndPr/>
          <w:sdtContent>
            <w:tc>
              <w:tcPr>
                <w:tcW w:w="3942" w:type="dxa"/>
              </w:tcPr>
              <w:p w:rsidR="008C3D7C" w:rsidRPr="008C3D7C" w:rsidRDefault="00D82619" w:rsidP="00D8261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194" w:type="dxa"/>
            <w:vMerge/>
          </w:tcPr>
          <w:p w:rsidR="008C3D7C" w:rsidRPr="00D45281" w:rsidRDefault="008C3D7C" w:rsidP="008C3D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3D7C" w:rsidRPr="00D45281" w:rsidTr="003D0641">
        <w:trPr>
          <w:gridAfter w:val="1"/>
          <w:wAfter w:w="9" w:type="dxa"/>
        </w:trPr>
        <w:tc>
          <w:tcPr>
            <w:tcW w:w="1705" w:type="dxa"/>
          </w:tcPr>
          <w:p w:rsidR="008C3D7C" w:rsidRPr="00141162" w:rsidRDefault="008C3D7C" w:rsidP="008C3D7C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  <w:r w:rsidRPr="00141162">
              <w:rPr>
                <w:rFonts w:ascii="Verdana" w:hAnsi="Verdana"/>
                <w:bCs/>
                <w:color w:val="002060"/>
                <w:sz w:val="16"/>
                <w:szCs w:val="20"/>
              </w:rPr>
              <w:t>No. Tel. Bimbit:</w:t>
            </w:r>
          </w:p>
        </w:tc>
        <w:sdt>
          <w:sdtPr>
            <w:rPr>
              <w:rFonts w:ascii="Calibri" w:hAnsi="Calibri"/>
              <w:bCs/>
              <w:sz w:val="22"/>
            </w:rPr>
            <w:id w:val="1000932315"/>
            <w:placeholder>
              <w:docPart w:val="ABABB420AF4B4353966B68127CA5C016"/>
            </w:placeholder>
            <w:showingPlcHdr/>
            <w15:color w:val="FFFF99"/>
            <w:text/>
          </w:sdtPr>
          <w:sdtEndPr/>
          <w:sdtContent>
            <w:tc>
              <w:tcPr>
                <w:tcW w:w="3942" w:type="dxa"/>
              </w:tcPr>
              <w:p w:rsidR="008C3D7C" w:rsidRPr="008C3D7C" w:rsidRDefault="0004588F" w:rsidP="0004588F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194" w:type="dxa"/>
            <w:vMerge/>
          </w:tcPr>
          <w:p w:rsidR="008C3D7C" w:rsidRPr="00D45281" w:rsidRDefault="008C3D7C" w:rsidP="008C3D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3D7C" w:rsidRPr="00D45281" w:rsidTr="003D0641">
        <w:trPr>
          <w:gridAfter w:val="1"/>
          <w:wAfter w:w="9" w:type="dxa"/>
        </w:trPr>
        <w:tc>
          <w:tcPr>
            <w:tcW w:w="1705" w:type="dxa"/>
          </w:tcPr>
          <w:p w:rsidR="008C3D7C" w:rsidRPr="00141162" w:rsidRDefault="008C3D7C" w:rsidP="008C3D7C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  <w:r w:rsidRPr="00141162">
              <w:rPr>
                <w:rFonts w:ascii="Verdana" w:hAnsi="Verdana"/>
                <w:bCs/>
                <w:color w:val="002060"/>
                <w:sz w:val="16"/>
                <w:szCs w:val="20"/>
              </w:rPr>
              <w:t>No. Faks:</w:t>
            </w:r>
          </w:p>
        </w:tc>
        <w:sdt>
          <w:sdtPr>
            <w:rPr>
              <w:rFonts w:ascii="Calibri" w:hAnsi="Calibri"/>
              <w:bCs/>
              <w:sz w:val="22"/>
            </w:rPr>
            <w:id w:val="1348130232"/>
            <w:placeholder>
              <w:docPart w:val="6A31C15A97494739B2FAB2772DFA9220"/>
            </w:placeholder>
            <w:showingPlcHdr/>
            <w15:color w:val="FFFF99"/>
            <w:text/>
          </w:sdtPr>
          <w:sdtEndPr/>
          <w:sdtContent>
            <w:tc>
              <w:tcPr>
                <w:tcW w:w="3942" w:type="dxa"/>
              </w:tcPr>
              <w:p w:rsidR="008C3D7C" w:rsidRPr="008C3D7C" w:rsidRDefault="0004588F" w:rsidP="0004588F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194" w:type="dxa"/>
            <w:vMerge/>
          </w:tcPr>
          <w:p w:rsidR="008C3D7C" w:rsidRPr="00D45281" w:rsidRDefault="008C3D7C" w:rsidP="008C3D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3D7C" w:rsidRPr="00D45281" w:rsidTr="003D0641">
        <w:trPr>
          <w:gridAfter w:val="1"/>
          <w:wAfter w:w="9" w:type="dxa"/>
        </w:trPr>
        <w:tc>
          <w:tcPr>
            <w:tcW w:w="1705" w:type="dxa"/>
          </w:tcPr>
          <w:p w:rsidR="008C3D7C" w:rsidRPr="00141162" w:rsidRDefault="008C3D7C" w:rsidP="008C3D7C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  <w:r w:rsidRPr="00141162">
              <w:rPr>
                <w:rFonts w:ascii="Verdana" w:hAnsi="Verdana"/>
                <w:bCs/>
                <w:color w:val="002060"/>
                <w:sz w:val="16"/>
                <w:szCs w:val="20"/>
              </w:rPr>
              <w:t>E-Mel:</w:t>
            </w:r>
          </w:p>
        </w:tc>
        <w:sdt>
          <w:sdtPr>
            <w:rPr>
              <w:rFonts w:ascii="Calibri" w:hAnsi="Calibri"/>
              <w:bCs/>
              <w:sz w:val="22"/>
            </w:rPr>
            <w:id w:val="785936696"/>
            <w:placeholder>
              <w:docPart w:val="F9E2DCC720E348B59D547BE31ABC4073"/>
            </w:placeholder>
            <w:showingPlcHdr/>
            <w15:color w:val="FFFF99"/>
            <w:text/>
          </w:sdtPr>
          <w:sdtEndPr/>
          <w:sdtContent>
            <w:tc>
              <w:tcPr>
                <w:tcW w:w="3942" w:type="dxa"/>
              </w:tcPr>
              <w:p w:rsidR="008C3D7C" w:rsidRPr="008C3D7C" w:rsidRDefault="0004588F" w:rsidP="0004588F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194" w:type="dxa"/>
            <w:vMerge/>
          </w:tcPr>
          <w:p w:rsidR="008C3D7C" w:rsidRPr="00D45281" w:rsidRDefault="008C3D7C" w:rsidP="008C3D7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D0641" w:rsidRDefault="003D0641"/>
    <w:p w:rsidR="003E3017" w:rsidRPr="001B4123" w:rsidRDefault="00096128" w:rsidP="003E3017">
      <w:pPr>
        <w:ind w:left="-360"/>
        <w:rPr>
          <w:rFonts w:ascii="Verdana" w:hAnsi="Verdana"/>
          <w:b/>
          <w:bCs/>
          <w:sz w:val="20"/>
        </w:rPr>
      </w:pPr>
      <w:proofErr w:type="gramStart"/>
      <w:r>
        <w:rPr>
          <w:rFonts w:ascii="Verdana" w:hAnsi="Verdana"/>
          <w:b/>
          <w:bCs/>
          <w:sz w:val="20"/>
        </w:rPr>
        <w:t>C</w:t>
      </w:r>
      <w:r w:rsidR="003E3017" w:rsidRPr="001B4123">
        <w:rPr>
          <w:rFonts w:ascii="Verdana" w:hAnsi="Verdana"/>
          <w:b/>
          <w:bCs/>
          <w:sz w:val="20"/>
        </w:rPr>
        <w:t xml:space="preserve"> :</w:t>
      </w:r>
      <w:proofErr w:type="gramEnd"/>
      <w:r w:rsidR="003E3017" w:rsidRPr="001B4123">
        <w:rPr>
          <w:rFonts w:ascii="Verdana" w:hAnsi="Verdana"/>
          <w:b/>
          <w:bCs/>
          <w:sz w:val="20"/>
        </w:rPr>
        <w:t xml:space="preserve"> </w:t>
      </w:r>
      <w:r w:rsidR="00372065">
        <w:rPr>
          <w:rFonts w:ascii="Verdana" w:hAnsi="Verdana"/>
          <w:b/>
          <w:bCs/>
          <w:sz w:val="20"/>
        </w:rPr>
        <w:t>DOKUMEN</w:t>
      </w:r>
    </w:p>
    <w:p w:rsidR="003E3017" w:rsidRDefault="003E3017" w:rsidP="003E3017">
      <w:pPr>
        <w:rPr>
          <w:sz w:val="20"/>
        </w:rPr>
      </w:pPr>
    </w:p>
    <w:tbl>
      <w:tblPr>
        <w:tblW w:w="98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3510"/>
        <w:gridCol w:w="4203"/>
        <w:gridCol w:w="20"/>
      </w:tblGrid>
      <w:tr w:rsidR="003E3017" w:rsidRPr="00D45281" w:rsidTr="0004588F">
        <w:trPr>
          <w:trHeight w:val="61"/>
        </w:trPr>
        <w:tc>
          <w:tcPr>
            <w:tcW w:w="9870" w:type="dxa"/>
            <w:gridSpan w:val="4"/>
            <w:shd w:val="clear" w:color="auto" w:fill="808080"/>
          </w:tcPr>
          <w:p w:rsidR="003E3017" w:rsidRPr="00D45281" w:rsidRDefault="003E3017" w:rsidP="00311D48">
            <w:pPr>
              <w:rPr>
                <w:rFonts w:ascii="Verdana" w:hAnsi="Verdana"/>
                <w:b/>
                <w:sz w:val="4"/>
                <w:szCs w:val="4"/>
              </w:rPr>
            </w:pPr>
          </w:p>
        </w:tc>
      </w:tr>
      <w:tr w:rsidR="003E3017" w:rsidRPr="00D45281" w:rsidTr="0004588F">
        <w:trPr>
          <w:gridAfter w:val="1"/>
          <w:wAfter w:w="20" w:type="dxa"/>
        </w:trPr>
        <w:tc>
          <w:tcPr>
            <w:tcW w:w="2137" w:type="dxa"/>
          </w:tcPr>
          <w:p w:rsidR="003E3017" w:rsidRPr="00141162" w:rsidRDefault="00DD05DE" w:rsidP="00DD05DE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  <w:r>
              <w:rPr>
                <w:rFonts w:ascii="Verdana" w:hAnsi="Verdana"/>
                <w:bCs/>
                <w:color w:val="002060"/>
                <w:sz w:val="16"/>
                <w:szCs w:val="20"/>
              </w:rPr>
              <w:t>Cadangan Tarikh Mula:</w:t>
            </w:r>
          </w:p>
        </w:tc>
        <w:sdt>
          <w:sdtPr>
            <w:rPr>
              <w:rFonts w:ascii="Calibri" w:hAnsi="Calibri"/>
              <w:b/>
              <w:bCs/>
              <w:sz w:val="22"/>
            </w:rPr>
            <w:id w:val="286945270"/>
            <w:placeholder>
              <w:docPart w:val="540D2559A8A34B55949902F207FC0FAF"/>
            </w:placeholder>
            <w:showingPlcHdr/>
            <w15:color w:val="FFFF99"/>
            <w:text/>
          </w:sdtPr>
          <w:sdtEndPr/>
          <w:sdtContent>
            <w:tc>
              <w:tcPr>
                <w:tcW w:w="3510" w:type="dxa"/>
              </w:tcPr>
              <w:p w:rsidR="003E3017" w:rsidRDefault="00D82619" w:rsidP="00D8261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203" w:type="dxa"/>
            <w:vMerge w:val="restart"/>
          </w:tcPr>
          <w:p w:rsidR="003E3017" w:rsidRPr="00D45281" w:rsidRDefault="003E3017" w:rsidP="00311D4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2060"/>
                <w:sz w:val="16"/>
                <w:szCs w:val="20"/>
              </w:rPr>
              <w:t>Jenis Dokumen</w:t>
            </w:r>
            <w:r w:rsidRPr="00D45281">
              <w:rPr>
                <w:rFonts w:ascii="Verdana" w:hAnsi="Verdana"/>
                <w:sz w:val="18"/>
                <w:szCs w:val="18"/>
              </w:rPr>
              <w:t>:</w:t>
            </w:r>
          </w:p>
          <w:p w:rsidR="003E3017" w:rsidRDefault="003903E5" w:rsidP="00311D48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pacing w:val="20"/>
                  <w:sz w:val="20"/>
                  <w:szCs w:val="20"/>
                </w:rPr>
                <w:id w:val="209095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19">
                  <w:rPr>
                    <w:rFonts w:ascii="MS Gothic" w:eastAsia="MS Gothic" w:hAnsi="MS Gothic" w:hint="eastAsia"/>
                    <w:b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3E301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E3017">
              <w:rPr>
                <w:rFonts w:ascii="Calibri" w:hAnsi="Calibri"/>
                <w:b/>
                <w:sz w:val="20"/>
                <w:szCs w:val="20"/>
              </w:rPr>
              <w:t xml:space="preserve">MoU  </w:t>
            </w:r>
            <w:r w:rsidR="003E3017">
              <w:rPr>
                <w:rFonts w:ascii="Calibri" w:hAnsi="Calibri"/>
                <w:i/>
                <w:sz w:val="20"/>
                <w:szCs w:val="20"/>
              </w:rPr>
              <w:t>Memorandum Persefahaman</w:t>
            </w:r>
          </w:p>
          <w:p w:rsidR="003E3017" w:rsidRDefault="003903E5" w:rsidP="00311D48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pacing w:val="20"/>
                  <w:sz w:val="20"/>
                  <w:szCs w:val="20"/>
                </w:rPr>
                <w:id w:val="-23378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19">
                  <w:rPr>
                    <w:rFonts w:ascii="MS Gothic" w:eastAsia="MS Gothic" w:hAnsi="MS Gothic" w:hint="eastAsia"/>
                    <w:b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3E3017" w:rsidRPr="0043202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E3017">
              <w:rPr>
                <w:rFonts w:ascii="Calibri" w:hAnsi="Calibri"/>
                <w:b/>
                <w:sz w:val="20"/>
                <w:szCs w:val="20"/>
              </w:rPr>
              <w:t xml:space="preserve">MoA  </w:t>
            </w:r>
            <w:r w:rsidR="003E3017">
              <w:rPr>
                <w:rFonts w:ascii="Calibri" w:hAnsi="Calibri"/>
                <w:i/>
                <w:sz w:val="20"/>
                <w:szCs w:val="20"/>
              </w:rPr>
              <w:t>Memorandum Perjanjian</w:t>
            </w:r>
          </w:p>
          <w:p w:rsidR="003E3017" w:rsidRPr="0043202B" w:rsidRDefault="003E3017" w:rsidP="00311D4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E3017" w:rsidRPr="00D45281" w:rsidTr="0004588F">
        <w:trPr>
          <w:gridAfter w:val="1"/>
          <w:wAfter w:w="20" w:type="dxa"/>
        </w:trPr>
        <w:tc>
          <w:tcPr>
            <w:tcW w:w="2137" w:type="dxa"/>
            <w:tcBorders>
              <w:bottom w:val="single" w:sz="4" w:space="0" w:color="auto"/>
            </w:tcBorders>
          </w:tcPr>
          <w:p w:rsidR="003E3017" w:rsidRDefault="00DD05DE" w:rsidP="00DD05DE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  <w:r>
              <w:rPr>
                <w:rFonts w:ascii="Verdana" w:hAnsi="Verdana"/>
                <w:bCs/>
                <w:color w:val="002060"/>
                <w:sz w:val="16"/>
                <w:szCs w:val="20"/>
              </w:rPr>
              <w:t>Tempoh</w:t>
            </w:r>
          </w:p>
        </w:tc>
        <w:sdt>
          <w:sdtPr>
            <w:rPr>
              <w:rFonts w:ascii="Calibri" w:hAnsi="Calibri"/>
              <w:bCs/>
              <w:sz w:val="22"/>
            </w:rPr>
            <w:id w:val="-208031729"/>
            <w:placeholder>
              <w:docPart w:val="B8CAB136263B496B81038B816230EB7B"/>
            </w:placeholder>
            <w:showingPlcHdr/>
            <w15:color w:val="FFFF99"/>
            <w:text/>
          </w:sdtPr>
          <w:sdtEndPr/>
          <w:sdtContent>
            <w:tc>
              <w:tcPr>
                <w:tcW w:w="3510" w:type="dxa"/>
                <w:tcBorders>
                  <w:bottom w:val="single" w:sz="4" w:space="0" w:color="auto"/>
                </w:tcBorders>
              </w:tcPr>
              <w:p w:rsidR="003E3017" w:rsidRPr="00332B2C" w:rsidRDefault="00DD05DE" w:rsidP="00DD05DE">
                <w:pPr>
                  <w:rPr>
                    <w:rFonts w:ascii="Calibri" w:hAnsi="Calibri"/>
                    <w:b/>
                    <w:bCs/>
                    <w:sz w:val="22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203" w:type="dxa"/>
            <w:vMerge/>
          </w:tcPr>
          <w:p w:rsidR="003E3017" w:rsidRDefault="003E3017" w:rsidP="00311D48">
            <w:pPr>
              <w:spacing w:line="360" w:lineRule="auto"/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</w:p>
        </w:tc>
      </w:tr>
      <w:tr w:rsidR="003E3017" w:rsidRPr="00D45281" w:rsidTr="0004588F">
        <w:trPr>
          <w:gridAfter w:val="1"/>
          <w:wAfter w:w="20" w:type="dxa"/>
        </w:trPr>
        <w:tc>
          <w:tcPr>
            <w:tcW w:w="2137" w:type="dxa"/>
            <w:tcBorders>
              <w:bottom w:val="single" w:sz="4" w:space="0" w:color="auto"/>
            </w:tcBorders>
          </w:tcPr>
          <w:p w:rsidR="003E3017" w:rsidRDefault="003E3017" w:rsidP="00311D48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3E3017" w:rsidRPr="008C3D7C" w:rsidRDefault="003E3017" w:rsidP="00311D48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4203" w:type="dxa"/>
            <w:vMerge/>
          </w:tcPr>
          <w:p w:rsidR="003E3017" w:rsidRDefault="003E3017" w:rsidP="00311D48">
            <w:pPr>
              <w:spacing w:line="360" w:lineRule="auto"/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</w:p>
        </w:tc>
      </w:tr>
      <w:tr w:rsidR="003E3017" w:rsidRPr="00D45281" w:rsidTr="0004588F">
        <w:trPr>
          <w:gridAfter w:val="1"/>
          <w:wAfter w:w="20" w:type="dxa"/>
        </w:trPr>
        <w:tc>
          <w:tcPr>
            <w:tcW w:w="2137" w:type="dxa"/>
            <w:tcBorders>
              <w:left w:val="nil"/>
              <w:bottom w:val="nil"/>
              <w:right w:val="nil"/>
            </w:tcBorders>
          </w:tcPr>
          <w:p w:rsidR="003E3017" w:rsidRPr="00141162" w:rsidRDefault="003E3017" w:rsidP="00311D48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</w:p>
        </w:tc>
        <w:tc>
          <w:tcPr>
            <w:tcW w:w="3510" w:type="dxa"/>
            <w:tcBorders>
              <w:left w:val="nil"/>
              <w:bottom w:val="nil"/>
            </w:tcBorders>
          </w:tcPr>
          <w:p w:rsidR="003E3017" w:rsidRPr="008C3D7C" w:rsidRDefault="003E3017" w:rsidP="00311D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3" w:type="dxa"/>
            <w:vMerge/>
          </w:tcPr>
          <w:p w:rsidR="003E3017" w:rsidRPr="00D45281" w:rsidRDefault="003E3017" w:rsidP="00311D4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4588F" w:rsidRDefault="0004588F" w:rsidP="00371B12">
      <w:pPr>
        <w:pStyle w:val="BodyText"/>
        <w:spacing w:line="360" w:lineRule="auto"/>
        <w:ind w:left="-216"/>
        <w:jc w:val="both"/>
        <w:rPr>
          <w:rFonts w:ascii="Verdana" w:hAnsi="Verdana"/>
          <w:b/>
          <w:bCs/>
          <w:color w:val="002060"/>
          <w:sz w:val="16"/>
        </w:rPr>
      </w:pPr>
    </w:p>
    <w:p w:rsidR="00955252" w:rsidRPr="00371B12" w:rsidRDefault="00371B12" w:rsidP="00371B12">
      <w:pPr>
        <w:pStyle w:val="BodyText"/>
        <w:spacing w:line="360" w:lineRule="auto"/>
        <w:ind w:left="-216"/>
        <w:jc w:val="both"/>
        <w:rPr>
          <w:rFonts w:ascii="Verdana" w:hAnsi="Verdana"/>
          <w:b/>
          <w:bCs/>
          <w:color w:val="002060"/>
          <w:sz w:val="16"/>
        </w:rPr>
      </w:pPr>
      <w:r w:rsidRPr="00371B12">
        <w:rPr>
          <w:rFonts w:ascii="Verdana" w:hAnsi="Verdana"/>
          <w:b/>
          <w:bCs/>
          <w:color w:val="002060"/>
          <w:sz w:val="16"/>
        </w:rPr>
        <w:t>Untuk Makluman:</w:t>
      </w:r>
    </w:p>
    <w:p w:rsidR="00955252" w:rsidRPr="00955252" w:rsidRDefault="00955252" w:rsidP="00955252">
      <w:pPr>
        <w:pStyle w:val="BodyText"/>
        <w:numPr>
          <w:ilvl w:val="0"/>
          <w:numId w:val="6"/>
        </w:numPr>
        <w:ind w:left="270" w:hanging="270"/>
        <w:rPr>
          <w:rFonts w:ascii="Verdana" w:hAnsi="Verdana"/>
          <w:bCs/>
          <w:sz w:val="16"/>
        </w:rPr>
      </w:pPr>
      <w:r w:rsidRPr="00955252">
        <w:rPr>
          <w:rFonts w:ascii="Verdana" w:hAnsi="Verdana"/>
          <w:bCs/>
          <w:sz w:val="16"/>
        </w:rPr>
        <w:t xml:space="preserve">Borang </w:t>
      </w:r>
      <w:r>
        <w:rPr>
          <w:rFonts w:ascii="Verdana" w:hAnsi="Verdana"/>
          <w:bCs/>
          <w:sz w:val="16"/>
        </w:rPr>
        <w:t xml:space="preserve">Permohonan </w:t>
      </w:r>
      <w:r w:rsidRPr="00955252">
        <w:rPr>
          <w:rFonts w:ascii="Verdana" w:hAnsi="Verdana"/>
          <w:bCs/>
          <w:sz w:val="16"/>
        </w:rPr>
        <w:t xml:space="preserve">yang telah dilengkapkan </w:t>
      </w:r>
      <w:r w:rsidR="00371B12">
        <w:rPr>
          <w:rFonts w:ascii="Verdana" w:hAnsi="Verdana"/>
          <w:bCs/>
          <w:sz w:val="16"/>
        </w:rPr>
        <w:t xml:space="preserve">dan telah mendapat pengesahan Dekan/ Pengarah </w:t>
      </w:r>
      <w:r w:rsidRPr="00955252">
        <w:rPr>
          <w:rFonts w:ascii="Verdana" w:hAnsi="Verdana"/>
          <w:bCs/>
          <w:sz w:val="16"/>
        </w:rPr>
        <w:t>hendaklah dikemukakan ke Pejabat Penasihat Undang-Undang dan Integriti</w:t>
      </w:r>
      <w:r>
        <w:rPr>
          <w:rFonts w:ascii="Verdana" w:hAnsi="Verdana"/>
          <w:bCs/>
          <w:sz w:val="16"/>
        </w:rPr>
        <w:t xml:space="preserve"> (PPUU)</w:t>
      </w:r>
      <w:r w:rsidRPr="00955252">
        <w:rPr>
          <w:rFonts w:ascii="Verdana" w:hAnsi="Verdana"/>
          <w:bCs/>
          <w:sz w:val="16"/>
        </w:rPr>
        <w:t xml:space="preserve">; dan </w:t>
      </w:r>
    </w:p>
    <w:p w:rsidR="00371B12" w:rsidRPr="00371B12" w:rsidRDefault="00955252" w:rsidP="00371B12">
      <w:pPr>
        <w:pStyle w:val="BodyText"/>
        <w:numPr>
          <w:ilvl w:val="0"/>
          <w:numId w:val="6"/>
        </w:numPr>
        <w:ind w:left="270" w:hanging="270"/>
        <w:rPr>
          <w:rFonts w:ascii="Verdana" w:hAnsi="Verdana"/>
          <w:bCs/>
          <w:sz w:val="16"/>
        </w:rPr>
      </w:pPr>
      <w:r w:rsidRPr="00955252">
        <w:rPr>
          <w:rFonts w:ascii="Verdana" w:hAnsi="Verdana"/>
          <w:bCs/>
          <w:sz w:val="16"/>
        </w:rPr>
        <w:t xml:space="preserve">E-melkan </w:t>
      </w:r>
      <w:r w:rsidRPr="00955252">
        <w:rPr>
          <w:rFonts w:ascii="Verdana" w:hAnsi="Verdana"/>
          <w:bCs/>
          <w:i/>
          <w:sz w:val="16"/>
        </w:rPr>
        <w:t>softcopy</w:t>
      </w:r>
      <w:r w:rsidRPr="00955252">
        <w:rPr>
          <w:rFonts w:ascii="Verdana" w:hAnsi="Verdana"/>
          <w:bCs/>
          <w:sz w:val="16"/>
        </w:rPr>
        <w:t xml:space="preserve"> Borang </w:t>
      </w:r>
      <w:r w:rsidR="00371B12">
        <w:rPr>
          <w:rFonts w:ascii="Verdana" w:hAnsi="Verdana"/>
          <w:bCs/>
          <w:sz w:val="16"/>
        </w:rPr>
        <w:t xml:space="preserve">Permohonan </w:t>
      </w:r>
      <w:r w:rsidRPr="00955252">
        <w:rPr>
          <w:rFonts w:ascii="Verdana" w:hAnsi="Verdana"/>
          <w:bCs/>
          <w:sz w:val="16"/>
        </w:rPr>
        <w:t xml:space="preserve">yang telah diisi dengan lengkap dalam </w:t>
      </w:r>
      <w:r w:rsidR="00371B12">
        <w:rPr>
          <w:rFonts w:ascii="Verdana" w:hAnsi="Verdana"/>
          <w:bCs/>
          <w:sz w:val="16"/>
        </w:rPr>
        <w:t xml:space="preserve">versi </w:t>
      </w:r>
      <w:r w:rsidRPr="00955252">
        <w:rPr>
          <w:rFonts w:ascii="Verdana" w:hAnsi="Verdana"/>
          <w:bCs/>
          <w:sz w:val="16"/>
        </w:rPr>
        <w:t xml:space="preserve">MS.Word </w:t>
      </w:r>
      <w:r w:rsidRPr="00955252">
        <w:rPr>
          <w:rFonts w:ascii="Verdana" w:hAnsi="Verdana"/>
          <w:bCs/>
          <w:sz w:val="16"/>
        </w:rPr>
        <w:br/>
      </w:r>
      <w:r>
        <w:rPr>
          <w:rFonts w:ascii="Verdana" w:hAnsi="Verdana"/>
          <w:bCs/>
          <w:sz w:val="16"/>
        </w:rPr>
        <w:t xml:space="preserve">bersama-sama dengan Lampiran (jika ada) </w:t>
      </w:r>
      <w:r w:rsidR="00371B12" w:rsidRPr="00955252">
        <w:rPr>
          <w:rFonts w:ascii="Verdana" w:hAnsi="Verdana"/>
          <w:bCs/>
          <w:sz w:val="16"/>
        </w:rPr>
        <w:t xml:space="preserve">ke </w:t>
      </w:r>
      <w:hyperlink r:id="rId9" w:history="1">
        <w:r w:rsidR="00371B12" w:rsidRPr="00371B12">
          <w:rPr>
            <w:rFonts w:ascii="Verdana" w:hAnsi="Verdana"/>
            <w:b/>
            <w:bCs/>
            <w:color w:val="C45911" w:themeColor="accent2" w:themeShade="BF"/>
            <w:sz w:val="16"/>
          </w:rPr>
          <w:t>mou@ukm.edu.my</w:t>
        </w:r>
      </w:hyperlink>
      <w:r w:rsidR="00371B12" w:rsidRPr="00955252">
        <w:rPr>
          <w:rFonts w:ascii="Verdana" w:hAnsi="Verdana"/>
          <w:bCs/>
          <w:sz w:val="16"/>
        </w:rPr>
        <w:t xml:space="preserve"> </w:t>
      </w:r>
      <w:r w:rsidRPr="00955252">
        <w:rPr>
          <w:rFonts w:ascii="Verdana" w:hAnsi="Verdana"/>
          <w:bCs/>
          <w:sz w:val="16"/>
        </w:rPr>
        <w:t>untuk tindakan selanjutnya.</w:t>
      </w:r>
      <w:r w:rsidR="00371B12" w:rsidRPr="00371B12">
        <w:rPr>
          <w:rFonts w:ascii="Verdana" w:hAnsi="Verdana"/>
          <w:bCs/>
          <w:sz w:val="16"/>
        </w:rPr>
        <w:br w:type="page"/>
      </w:r>
    </w:p>
    <w:p w:rsidR="00E95B06" w:rsidRDefault="00372065" w:rsidP="00E95B06">
      <w:pPr>
        <w:ind w:left="-360"/>
        <w:rPr>
          <w:rFonts w:ascii="Verdana" w:hAnsi="Verdana"/>
          <w:sz w:val="28"/>
        </w:rPr>
      </w:pPr>
      <w:proofErr w:type="gramStart"/>
      <w:r>
        <w:rPr>
          <w:rFonts w:ascii="Verdana" w:hAnsi="Verdana"/>
          <w:b/>
          <w:bCs/>
          <w:sz w:val="20"/>
        </w:rPr>
        <w:lastRenderedPageBreak/>
        <w:t>D</w:t>
      </w:r>
      <w:r w:rsidR="00E95B06">
        <w:rPr>
          <w:rFonts w:ascii="Verdana" w:hAnsi="Verdana"/>
          <w:b/>
          <w:bCs/>
          <w:sz w:val="20"/>
        </w:rPr>
        <w:t xml:space="preserve"> :</w:t>
      </w:r>
      <w:proofErr w:type="gramEnd"/>
      <w:r w:rsidR="00E95B06">
        <w:rPr>
          <w:rFonts w:ascii="Verdana" w:hAnsi="Verdana"/>
          <w:b/>
          <w:bCs/>
          <w:sz w:val="20"/>
        </w:rPr>
        <w:t xml:space="preserve"> </w:t>
      </w:r>
      <w:r w:rsidR="004E501B">
        <w:rPr>
          <w:rFonts w:ascii="Verdana" w:hAnsi="Verdana"/>
          <w:b/>
          <w:bCs/>
          <w:sz w:val="20"/>
        </w:rPr>
        <w:t>BIDANG KEBERHASILAN</w:t>
      </w:r>
      <w:r w:rsidR="00D46466">
        <w:rPr>
          <w:rFonts w:ascii="Verdana" w:hAnsi="Verdana"/>
          <w:b/>
          <w:bCs/>
          <w:sz w:val="20"/>
        </w:rPr>
        <w:t xml:space="preserve"> UTAMA UKM</w:t>
      </w:r>
    </w:p>
    <w:p w:rsidR="00E95B06" w:rsidRPr="00E95B06" w:rsidRDefault="00E95B06" w:rsidP="00E95B06">
      <w:pPr>
        <w:ind w:left="-360"/>
        <w:rPr>
          <w:rFonts w:ascii="Verdana" w:hAnsi="Verdana"/>
          <w:sz w:val="16"/>
        </w:rPr>
      </w:pP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E95B06" w:rsidRPr="00D45281" w:rsidTr="003D0641">
        <w:tc>
          <w:tcPr>
            <w:tcW w:w="10080" w:type="dxa"/>
            <w:tcBorders>
              <w:bottom w:val="single" w:sz="4" w:space="0" w:color="auto"/>
            </w:tcBorders>
            <w:shd w:val="clear" w:color="auto" w:fill="808080"/>
          </w:tcPr>
          <w:p w:rsidR="00E95B06" w:rsidRPr="00D45281" w:rsidRDefault="00E95B06" w:rsidP="003D0641">
            <w:pPr>
              <w:rPr>
                <w:rFonts w:ascii="Verdana" w:hAnsi="Verdana"/>
                <w:sz w:val="4"/>
                <w:szCs w:val="4"/>
              </w:rPr>
            </w:pPr>
          </w:p>
        </w:tc>
      </w:tr>
      <w:tr w:rsidR="00E95B06" w:rsidTr="003D0641">
        <w:trPr>
          <w:trHeight w:val="764"/>
        </w:trPr>
        <w:tc>
          <w:tcPr>
            <w:tcW w:w="10080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3"/>
              <w:gridCol w:w="9360"/>
            </w:tblGrid>
            <w:tr w:rsidR="004E501B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5531180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top w:val="nil"/>
                        <w:left w:val="nil"/>
                        <w:right w:val="nil"/>
                      </w:tcBorders>
                    </w:tcPr>
                    <w:p w:rsidR="004E501B" w:rsidRPr="00E07AC4" w:rsidRDefault="00D82619" w:rsidP="003D0641">
                      <w:pPr>
                        <w:rPr>
                          <w:rFonts w:ascii="Calibri" w:hAnsi="Calibri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60" w:type="dxa"/>
                  <w:tcBorders>
                    <w:top w:val="nil"/>
                    <w:left w:val="nil"/>
                    <w:right w:val="nil"/>
                  </w:tcBorders>
                </w:tcPr>
                <w:p w:rsidR="004E501B" w:rsidRPr="003A7D76" w:rsidRDefault="004E501B" w:rsidP="00D46466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KRA 1  </w:t>
                  </w:r>
                  <w:r w:rsidRPr="001B4123">
                    <w:rPr>
                      <w:rFonts w:ascii="Calibri" w:hAnsi="Calibri"/>
                      <w:i/>
                      <w:sz w:val="20"/>
                      <w:szCs w:val="20"/>
                    </w:rPr>
                    <w:t>Graduan Beraspirasi Kebangsaan, Kompeten,  Berdaya Saing &amp; Inovati</w:t>
                  </w:r>
                  <w:r w:rsidR="00D46466" w:rsidRPr="001B4123">
                    <w:rPr>
                      <w:rFonts w:ascii="Calibri" w:hAnsi="Calibri"/>
                      <w:i/>
                      <w:sz w:val="20"/>
                      <w:szCs w:val="20"/>
                    </w:rPr>
                    <w:t>f</w:t>
                  </w:r>
                </w:p>
              </w:tc>
            </w:tr>
            <w:tr w:rsidR="00D46466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12185461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D46466" w:rsidRPr="00E07AC4" w:rsidRDefault="00D46466" w:rsidP="003D0641">
                      <w:pPr>
                        <w:rPr>
                          <w:rFonts w:ascii="Calibri" w:hAnsi="Calibri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60" w:type="dxa"/>
                  <w:tcBorders>
                    <w:left w:val="nil"/>
                    <w:right w:val="nil"/>
                  </w:tcBorders>
                </w:tcPr>
                <w:p w:rsidR="00D46466" w:rsidRPr="00CC7015" w:rsidRDefault="00D46466" w:rsidP="00D46466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KRA 2  </w:t>
                  </w:r>
                  <w:r w:rsidRPr="001B4123">
                    <w:rPr>
                      <w:rFonts w:ascii="Calibri" w:hAnsi="Calibri"/>
                      <w:i/>
                      <w:sz w:val="20"/>
                      <w:szCs w:val="20"/>
                    </w:rPr>
                    <w:t>Penyelidikan &amp; Inovasi yang Berimpak Tinggi</w:t>
                  </w:r>
                </w:p>
              </w:tc>
            </w:tr>
            <w:tr w:rsidR="00D46466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-6094371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D46466" w:rsidRPr="00E07AC4" w:rsidRDefault="00D82619" w:rsidP="003D0641">
                      <w:pPr>
                        <w:rPr>
                          <w:rFonts w:ascii="Calibri" w:hAnsi="Calibri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60" w:type="dxa"/>
                  <w:tcBorders>
                    <w:left w:val="nil"/>
                    <w:right w:val="nil"/>
                  </w:tcBorders>
                </w:tcPr>
                <w:p w:rsidR="00D46466" w:rsidRPr="00CC7015" w:rsidRDefault="00D46466" w:rsidP="00D46466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KRA 3  </w:t>
                  </w:r>
                  <w:r w:rsidRPr="001B4123">
                    <w:rPr>
                      <w:rFonts w:ascii="Calibri" w:hAnsi="Calibri"/>
                      <w:i/>
                      <w:sz w:val="20"/>
                      <w:szCs w:val="20"/>
                    </w:rPr>
                    <w:t>Perkongsian Pintar &amp; Keterlibatan Stategik</w:t>
                  </w:r>
                </w:p>
              </w:tc>
            </w:tr>
            <w:tr w:rsidR="00D46466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-14232622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D46466" w:rsidRPr="00E07AC4" w:rsidRDefault="003D0641" w:rsidP="003D0641">
                      <w:pPr>
                        <w:rPr>
                          <w:rFonts w:ascii="Calibri" w:hAnsi="Calibri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60" w:type="dxa"/>
                  <w:tcBorders>
                    <w:left w:val="nil"/>
                    <w:right w:val="nil"/>
                  </w:tcBorders>
                </w:tcPr>
                <w:p w:rsidR="00D46466" w:rsidRPr="00CC7015" w:rsidRDefault="00D46466" w:rsidP="001B4123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KRA 4  </w:t>
                  </w:r>
                  <w:r w:rsidR="001B4123" w:rsidRPr="001B4123">
                    <w:rPr>
                      <w:rFonts w:ascii="Calibri" w:hAnsi="Calibri"/>
                      <w:i/>
                      <w:sz w:val="20"/>
                      <w:szCs w:val="20"/>
                    </w:rPr>
                    <w:t>Sumber Manusia &amp; Institusi Cemerlang</w:t>
                  </w:r>
                </w:p>
              </w:tc>
            </w:tr>
            <w:tr w:rsidR="00D46466" w:rsidTr="001B4123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-18286635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D46466" w:rsidRPr="00E07AC4" w:rsidRDefault="00D82619" w:rsidP="003D0641">
                      <w:pPr>
                        <w:rPr>
                          <w:rFonts w:ascii="Calibri" w:hAnsi="Calibri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6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D46466" w:rsidRDefault="00D46466" w:rsidP="003D0641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KRA 5  </w:t>
                  </w:r>
                  <w:r w:rsidR="001B4123" w:rsidRPr="001B4123">
                    <w:rPr>
                      <w:rFonts w:ascii="Calibri" w:hAnsi="Calibri"/>
                      <w:i/>
                      <w:sz w:val="20"/>
                      <w:szCs w:val="20"/>
                    </w:rPr>
                    <w:t>Penjanaan Kekayaan Secara Optimum dan Strategik</w:t>
                  </w:r>
                </w:p>
              </w:tc>
            </w:tr>
            <w:tr w:rsidR="00D46466" w:rsidTr="001B4123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-3051636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bottom w:val="nil"/>
                        <w:right w:val="nil"/>
                      </w:tcBorders>
                    </w:tcPr>
                    <w:p w:rsidR="00D46466" w:rsidRDefault="0093496C" w:rsidP="003D0641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60" w:type="dxa"/>
                  <w:tcBorders>
                    <w:left w:val="nil"/>
                    <w:bottom w:val="nil"/>
                    <w:right w:val="nil"/>
                  </w:tcBorders>
                </w:tcPr>
                <w:p w:rsidR="00D46466" w:rsidRPr="002301EB" w:rsidRDefault="00D46466" w:rsidP="001B4123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KRA 6  </w:t>
                  </w:r>
                  <w:r w:rsidR="001B4123" w:rsidRPr="001B4123">
                    <w:rPr>
                      <w:rFonts w:ascii="Calibri" w:hAnsi="Calibri"/>
                      <w:i/>
                      <w:sz w:val="20"/>
                      <w:szCs w:val="20"/>
                    </w:rPr>
                    <w:t>Prasarana &amp; Persekitaran Ilmu yang Kondusif</w:t>
                  </w:r>
                </w:p>
              </w:tc>
            </w:tr>
          </w:tbl>
          <w:p w:rsidR="00E95B06" w:rsidRPr="00ED5CAA" w:rsidRDefault="00E95B06" w:rsidP="003D0641">
            <w:pPr>
              <w:rPr>
                <w:rFonts w:ascii="Impact" w:hAnsi="Impact"/>
                <w:b/>
                <w:spacing w:val="20"/>
              </w:rPr>
            </w:pPr>
          </w:p>
        </w:tc>
      </w:tr>
    </w:tbl>
    <w:p w:rsidR="00371B12" w:rsidRDefault="00371B12" w:rsidP="00332B2C">
      <w:pPr>
        <w:ind w:left="-360"/>
        <w:rPr>
          <w:rFonts w:ascii="Verdana" w:hAnsi="Verdana"/>
          <w:b/>
          <w:bCs/>
          <w:sz w:val="20"/>
        </w:rPr>
      </w:pPr>
    </w:p>
    <w:p w:rsidR="00C11F57" w:rsidRDefault="00372065" w:rsidP="00332B2C">
      <w:pPr>
        <w:ind w:left="-360"/>
        <w:rPr>
          <w:rFonts w:ascii="Verdana" w:hAnsi="Verdana"/>
          <w:sz w:val="28"/>
        </w:rPr>
      </w:pPr>
      <w:proofErr w:type="gramStart"/>
      <w:r>
        <w:rPr>
          <w:rFonts w:ascii="Verdana" w:hAnsi="Verdana"/>
          <w:b/>
          <w:bCs/>
          <w:sz w:val="20"/>
        </w:rPr>
        <w:t>E</w:t>
      </w:r>
      <w:r w:rsidR="00332B2C">
        <w:rPr>
          <w:rFonts w:ascii="Verdana" w:hAnsi="Verdana"/>
          <w:b/>
          <w:bCs/>
          <w:sz w:val="20"/>
        </w:rPr>
        <w:t xml:space="preserve"> :</w:t>
      </w:r>
      <w:proofErr w:type="gramEnd"/>
      <w:r w:rsidR="00332B2C">
        <w:rPr>
          <w:rFonts w:ascii="Verdana" w:hAnsi="Verdana"/>
          <w:b/>
          <w:bCs/>
          <w:sz w:val="20"/>
        </w:rPr>
        <w:t xml:space="preserve"> </w:t>
      </w:r>
      <w:r w:rsidR="003A7D76">
        <w:rPr>
          <w:rFonts w:ascii="Verdana" w:hAnsi="Verdana"/>
          <w:b/>
          <w:bCs/>
          <w:sz w:val="20"/>
        </w:rPr>
        <w:t>MOD KERJASAMA</w:t>
      </w:r>
    </w:p>
    <w:p w:rsidR="00332B2C" w:rsidRPr="00E95B06" w:rsidRDefault="00332B2C" w:rsidP="00332B2C">
      <w:pPr>
        <w:ind w:left="-360"/>
        <w:rPr>
          <w:rFonts w:ascii="Verdana" w:hAnsi="Verdana"/>
          <w:sz w:val="16"/>
        </w:rPr>
      </w:pP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A7D76" w:rsidRPr="00D45281" w:rsidTr="003D0641">
        <w:tc>
          <w:tcPr>
            <w:tcW w:w="10080" w:type="dxa"/>
            <w:tcBorders>
              <w:bottom w:val="single" w:sz="4" w:space="0" w:color="auto"/>
            </w:tcBorders>
            <w:shd w:val="clear" w:color="auto" w:fill="808080"/>
          </w:tcPr>
          <w:p w:rsidR="003A7D76" w:rsidRPr="00D45281" w:rsidRDefault="003A7D76" w:rsidP="003D0641">
            <w:pPr>
              <w:rPr>
                <w:rFonts w:ascii="Verdana" w:hAnsi="Verdana"/>
                <w:sz w:val="4"/>
                <w:szCs w:val="4"/>
              </w:rPr>
            </w:pPr>
          </w:p>
        </w:tc>
      </w:tr>
      <w:tr w:rsidR="003A7D76" w:rsidTr="003D0641">
        <w:trPr>
          <w:trHeight w:val="764"/>
        </w:trPr>
        <w:tc>
          <w:tcPr>
            <w:tcW w:w="10080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3"/>
              <w:gridCol w:w="4770"/>
              <w:gridCol w:w="4590"/>
            </w:tblGrid>
            <w:tr w:rsidR="003A7D76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-20302493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top w:val="nil"/>
                        <w:left w:val="nil"/>
                        <w:right w:val="nil"/>
                      </w:tcBorders>
                    </w:tcPr>
                    <w:p w:rsidR="003A7D76" w:rsidRPr="00E07AC4" w:rsidRDefault="00E07AC4" w:rsidP="003A7D76">
                      <w:pPr>
                        <w:rPr>
                          <w:rFonts w:ascii="Calibri" w:hAnsi="Calibri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top w:val="nil"/>
                    <w:left w:val="nil"/>
                    <w:right w:val="nil"/>
                  </w:tcBorders>
                </w:tcPr>
                <w:p w:rsidR="003A7D76" w:rsidRPr="003A7D76" w:rsidRDefault="00E07AC4" w:rsidP="00E07AC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Penyelidikan 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right w:val="nil"/>
                  </w:tcBorders>
                </w:tcPr>
                <w:p w:rsidR="003A7D76" w:rsidRPr="003A7D76" w:rsidRDefault="00E07AC4" w:rsidP="003A7D76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Research </w:t>
                  </w:r>
                </w:p>
              </w:tc>
            </w:tr>
            <w:tr w:rsidR="003A7D76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-6276985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3A7D76" w:rsidRPr="00E07AC4" w:rsidRDefault="00E07AC4" w:rsidP="003A7D76">
                      <w:pPr>
                        <w:rPr>
                          <w:rFonts w:ascii="Calibri" w:hAnsi="Calibri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3A7D76" w:rsidRPr="003A7D76" w:rsidRDefault="00CC7015" w:rsidP="003A7D76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Pengajaran &amp; Pembelajaran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3A7D76" w:rsidRPr="00CC7015" w:rsidRDefault="00CC7015" w:rsidP="00E07AC4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Teaching &amp; Learning</w:t>
                  </w:r>
                </w:p>
              </w:tc>
            </w:tr>
            <w:tr w:rsidR="00CC7015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1340579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CC7015" w:rsidRPr="00E07AC4" w:rsidRDefault="00D82619" w:rsidP="00CC7015">
                      <w:pPr>
                        <w:rPr>
                          <w:rFonts w:ascii="Calibri" w:hAnsi="Calibri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CC7015" w:rsidRPr="003A7D76" w:rsidRDefault="00CC7015" w:rsidP="00CC7015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Perundingan / Perkhidmatan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CC7015" w:rsidRPr="00CC7015" w:rsidRDefault="00CC7015" w:rsidP="00CC7015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Consultancy / Service</w:t>
                  </w:r>
                </w:p>
              </w:tc>
            </w:tr>
            <w:tr w:rsidR="00CC7015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-5795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CC7015" w:rsidRPr="00E07AC4" w:rsidRDefault="00CC7015" w:rsidP="00CC7015">
                      <w:pPr>
                        <w:rPr>
                          <w:rFonts w:ascii="Calibri" w:hAnsi="Calibri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CC7015" w:rsidRPr="003A7D76" w:rsidRDefault="00CC7015" w:rsidP="00CC7015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Penerbitan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CC7015" w:rsidRPr="00CC7015" w:rsidRDefault="00CC7015" w:rsidP="00CC7015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CC7015">
                    <w:rPr>
                      <w:rFonts w:ascii="Calibri" w:hAnsi="Calibri"/>
                      <w:i/>
                      <w:sz w:val="20"/>
                      <w:szCs w:val="20"/>
                    </w:rPr>
                    <w:t>Publication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16424692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Pr="00E07AC4" w:rsidRDefault="00786D1A" w:rsidP="00786D1A">
                      <w:pPr>
                        <w:rPr>
                          <w:rFonts w:ascii="Calibri" w:hAnsi="Calibri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Persidangan / Seminar / Simposium / Bengkel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Conference / Seminar / Symposium / Workshop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-2138946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D82619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Pr="003A7D76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Fasiliti / Kemudahan / Makmal / Peralatan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Pr="002301EB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2301EB">
                    <w:rPr>
                      <w:rFonts w:ascii="Calibri" w:hAnsi="Calibri"/>
                      <w:i/>
                      <w:sz w:val="20"/>
                      <w:szCs w:val="20"/>
                    </w:rPr>
                    <w:t>Facilities / Lab / Equipment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1196522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D82619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Pr="003A7D76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Sukan / Kebudayaan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Pr="00CC7015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CC7015">
                    <w:rPr>
                      <w:rFonts w:ascii="Calibri" w:hAnsi="Calibri"/>
                      <w:i/>
                      <w:sz w:val="20"/>
                      <w:szCs w:val="20"/>
                    </w:rPr>
                    <w:t>Sport / Culture</w:t>
                  </w:r>
                </w:p>
              </w:tc>
            </w:tr>
            <w:tr w:rsidR="00D82619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7463073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D82619" w:rsidRDefault="00D82619" w:rsidP="00786D1A">
                      <w:pPr>
                        <w:rPr>
                          <w:rFonts w:ascii="Calibri" w:hAnsi="Calibri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D82619" w:rsidRDefault="00D82619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Ujian Klinikal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D82619" w:rsidRDefault="00D82619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Clinical Trial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6100210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D82619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Pengkomersilan / Paten / Perlesenan Produk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Commercialization / Patent / Product Licensing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10801827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Harta Intelek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Intellectual Property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16231074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Pr="002301EB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2301EB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Lesen / Hakcipta / Langganan 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Pr="002301EB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2301EB">
                    <w:rPr>
                      <w:rFonts w:ascii="Calibri" w:hAnsi="Calibri"/>
                      <w:i/>
                      <w:sz w:val="20"/>
                      <w:szCs w:val="20"/>
                    </w:rPr>
                    <w:t>Licence / Copyright / Subscription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19897500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Pr="002301EB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Pemindahan Pengetahuan 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Pr="002301EB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Knowledge Transfer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1072470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Pemindahan Bahan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Material Transfer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-20045834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D82619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Dana Penyelidikan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Research Grant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7599504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Biasiswa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Scholarship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807998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Penubuhan Kursi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Chair Establishment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6372299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Sumbangan / Endowmen / Pembiayaan Dari Luar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P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786D1A">
                    <w:rPr>
                      <w:rFonts w:ascii="Calibri" w:hAnsi="Calibri"/>
                      <w:i/>
                      <w:sz w:val="20"/>
                      <w:szCs w:val="20"/>
                    </w:rPr>
                    <w:t>Gift / Endowment / External Funding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8150814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Penglibatan Komuniti / Bantuan / Sukarelawan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Community Engagement / Outreach / Volunteerism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13994036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D82619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Khidmat Masyarakat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Pr="00CC7015" w:rsidRDefault="00D82619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Community Service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11733064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Pengajian </w:t>
                  </w:r>
                  <w:proofErr w:type="gramStart"/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Siswazah</w:t>
                  </w:r>
                  <w:proofErr w:type="gramEnd"/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br/>
                  </w:r>
                  <w:r w:rsidRPr="00786D1A">
                    <w:rPr>
                      <w:rFonts w:ascii="Calibri" w:hAnsi="Calibri"/>
                      <w:sz w:val="20"/>
                      <w:szCs w:val="20"/>
                    </w:rPr>
                    <w:t>(Pengawasan Bersama/Pemeriksa Luar/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Dwi-Ijazah</w:t>
                  </w:r>
                  <w:r w:rsidRPr="00786D1A">
                    <w:rPr>
                      <w:rFonts w:ascii="Calibri" w:hAnsi="Calibri"/>
                      <w:sz w:val="20"/>
                      <w:szCs w:val="20"/>
                    </w:rPr>
                    <w:t>/dll.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Graduate Studies</w:t>
                  </w:r>
                </w:p>
                <w:p w:rsid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(Co-Supervision/ External Examiners / Double Degree)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14949845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Program Akademik</w:t>
                  </w:r>
                </w:p>
                <w:p w:rsidR="00786D1A" w:rsidRPr="00786D1A" w:rsidRDefault="00786D1A" w:rsidP="00786D1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786D1A">
                    <w:rPr>
                      <w:rFonts w:ascii="Calibri" w:hAnsi="Calibri"/>
                      <w:sz w:val="20"/>
                      <w:szCs w:val="20"/>
                    </w:rPr>
                    <w:t>(Dwi-Ijazah/Cotutelle/Kursus Pendek)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CC7015"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Academic </w:t>
                  </w: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Programme</w:t>
                  </w:r>
                </w:p>
                <w:p w:rsidR="00786D1A" w:rsidRPr="00CC7015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(Dual Degree / Cotutelle / Short Course)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-3131072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Fizikal &amp; Pembangunan Infrastruktur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Pr="00CC7015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CC7015">
                    <w:rPr>
                      <w:rFonts w:ascii="Calibri" w:hAnsi="Calibri"/>
                      <w:i/>
                      <w:sz w:val="20"/>
                      <w:szCs w:val="20"/>
                    </w:rPr>
                    <w:t>Physical &amp; Infrastructure Development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-9715975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Pemasangan &amp; Penyelengaraan Peralatan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Installation &amp; Maintenance of Equipment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-237958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Pr="003A7D76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Pertukaran Pelajar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Pr="003A7D76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3A7D76">
                    <w:rPr>
                      <w:rFonts w:ascii="Calibri" w:hAnsi="Calibri"/>
                      <w:i/>
                      <w:sz w:val="20"/>
                      <w:szCs w:val="20"/>
                    </w:rPr>
                    <w:t>Student Exchange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9677109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D82619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Pr="003A7D76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Pertukaran Staf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Pr="003A7D76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Staff</w:t>
                  </w:r>
                  <w:r w:rsidRPr="003A7D76"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 Exchange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11802421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Program Latihan / </w:t>
                  </w:r>
                </w:p>
                <w:p w:rsidR="00786D1A" w:rsidRPr="003A7D76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Latihan Pembangunan Profesional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Pr="003A7D76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Training Programme / </w:t>
                  </w: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br/>
                    <w:t>Professional Development Training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6660637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Pr="003A7D76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Pembangunan Modal Insan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Pr="003A7D76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3A7D76">
                    <w:rPr>
                      <w:rFonts w:ascii="Calibri" w:hAnsi="Calibri"/>
                      <w:i/>
                      <w:sz w:val="20"/>
                      <w:szCs w:val="20"/>
                    </w:rPr>
                    <w:t>Student Exchange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16918838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D82619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Pr="003A7D76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Latihan Industri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Pr="003A7D76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3A7D76">
                    <w:rPr>
                      <w:rFonts w:ascii="Calibri" w:hAnsi="Calibri"/>
                      <w:i/>
                      <w:sz w:val="20"/>
                      <w:szCs w:val="20"/>
                    </w:rPr>
                    <w:t>Student Exchange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-12667713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right w:val="nil"/>
                      </w:tcBorders>
                    </w:tcPr>
                    <w:p w:rsidR="00786D1A" w:rsidRDefault="0043202B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Program Latihan / Latihan Praktikal / </w:t>
                  </w:r>
                </w:p>
                <w:p w:rsidR="00786D1A" w:rsidRPr="003A7D76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Penempatan / Pengambilan</w:t>
                  </w:r>
                </w:p>
              </w:tc>
              <w:tc>
                <w:tcPr>
                  <w:tcW w:w="4590" w:type="dxa"/>
                  <w:tcBorders>
                    <w:left w:val="nil"/>
                    <w:right w:val="nil"/>
                  </w:tcBorders>
                </w:tcPr>
                <w:p w:rsidR="00786D1A" w:rsidRPr="003A7D76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Internship Programme / Practical Training / Placement / Recruitment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2437705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786D1A" w:rsidRDefault="00E95B06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Kerahsiaan</w:t>
                  </w:r>
                </w:p>
              </w:tc>
              <w:tc>
                <w:tcPr>
                  <w:tcW w:w="459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Non-Disclosure</w:t>
                  </w:r>
                </w:p>
              </w:tc>
            </w:tr>
            <w:tr w:rsidR="00786D1A" w:rsidTr="00D46466">
              <w:sdt>
                <w:sdtPr>
                  <w:rPr>
                    <w:rFonts w:ascii="Calibri" w:hAnsi="Calibri"/>
                    <w:b/>
                    <w:spacing w:val="20"/>
                    <w:sz w:val="20"/>
                    <w:szCs w:val="20"/>
                  </w:rPr>
                  <w:id w:val="18546927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3" w:type="dxa"/>
                      <w:tcBorders>
                        <w:left w:val="nil"/>
                        <w:bottom w:val="nil"/>
                        <w:right w:val="nil"/>
                      </w:tcBorders>
                    </w:tcPr>
                    <w:p w:rsidR="00786D1A" w:rsidRDefault="00DB610C" w:rsidP="00786D1A">
                      <w:pPr>
                        <w:rPr>
                          <w:rFonts w:ascii="MS Gothic" w:eastAsia="MS Gothic" w:hAnsi="MS Gothic"/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pacing w:val="2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60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786D1A" w:rsidRDefault="00786D1A" w:rsidP="00786D1A">
                  <w:pPr>
                    <w:tabs>
                      <w:tab w:val="left" w:pos="4758"/>
                    </w:tabs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Lain-lain: </w:t>
                  </w:r>
                  <w:r>
                    <w:rPr>
                      <w:rFonts w:ascii="Calibri" w:hAnsi="Calibri"/>
                      <w:sz w:val="16"/>
                      <w:szCs w:val="20"/>
                    </w:rPr>
                    <w:t xml:space="preserve">Sila </w:t>
                  </w:r>
                  <w:r w:rsidRPr="002301EB">
                    <w:rPr>
                      <w:rFonts w:ascii="Calibri" w:hAnsi="Calibri"/>
                      <w:sz w:val="16"/>
                      <w:szCs w:val="20"/>
                    </w:rPr>
                    <w:t>Nyatakan</w:t>
                  </w:r>
                  <w:r>
                    <w:rPr>
                      <w:rFonts w:ascii="Calibri" w:hAnsi="Calibri"/>
                      <w:sz w:val="16"/>
                      <w:szCs w:val="20"/>
                    </w:rPr>
                    <w:t>: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>Others</w:t>
                  </w:r>
                  <w:r w:rsidR="00E95B06">
                    <w:rPr>
                      <w:rFonts w:ascii="Calibri" w:hAnsi="Calibri"/>
                      <w:i/>
                      <w:sz w:val="20"/>
                      <w:szCs w:val="20"/>
                    </w:rPr>
                    <w:t>:</w:t>
                  </w:r>
                </w:p>
                <w:sdt>
                  <w:sdtPr>
                    <w:rPr>
                      <w:rFonts w:ascii="Calibri" w:hAnsi="Calibri"/>
                      <w:sz w:val="16"/>
                      <w:szCs w:val="20"/>
                    </w:rPr>
                    <w:id w:val="1304806368"/>
                    <w:placeholder>
                      <w:docPart w:val="D971A456404744F79868D12DE037C1F7"/>
                    </w:placeholder>
                    <w:showingPlcHdr/>
                    <w:text/>
                  </w:sdtPr>
                  <w:sdtEndPr/>
                  <w:sdtContent>
                    <w:p w:rsidR="00786D1A" w:rsidRPr="00E95B06" w:rsidRDefault="00E95B06" w:rsidP="00E95B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alibri" w:hAnsi="Calibri"/>
                          <w:sz w:val="16"/>
                          <w:szCs w:val="20"/>
                        </w:rPr>
                      </w:pPr>
                      <w:r w:rsidRPr="00741F08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  <w:p w:rsidR="00786D1A" w:rsidRDefault="00786D1A" w:rsidP="00786D1A">
                  <w:pPr>
                    <w:rPr>
                      <w:rFonts w:ascii="Calibri" w:hAnsi="Calibri"/>
                      <w:sz w:val="16"/>
                      <w:szCs w:val="20"/>
                    </w:rPr>
                  </w:pPr>
                </w:p>
                <w:p w:rsidR="00786D1A" w:rsidRDefault="00786D1A" w:rsidP="00786D1A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3A7D76" w:rsidRPr="00ED5CAA" w:rsidRDefault="003A7D76" w:rsidP="003A7D76">
            <w:pPr>
              <w:rPr>
                <w:rFonts w:ascii="Impact" w:hAnsi="Impact"/>
                <w:b/>
                <w:spacing w:val="20"/>
              </w:rPr>
            </w:pPr>
          </w:p>
        </w:tc>
      </w:tr>
    </w:tbl>
    <w:p w:rsidR="00E95B06" w:rsidRDefault="00E95B06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br w:type="page"/>
      </w:r>
    </w:p>
    <w:p w:rsidR="0093496C" w:rsidRPr="001B4123" w:rsidRDefault="00372065" w:rsidP="0093496C">
      <w:pPr>
        <w:ind w:left="-360"/>
        <w:rPr>
          <w:rFonts w:ascii="Verdana" w:hAnsi="Verdana"/>
          <w:b/>
          <w:bCs/>
          <w:sz w:val="20"/>
        </w:rPr>
      </w:pPr>
      <w:proofErr w:type="gramStart"/>
      <w:r>
        <w:rPr>
          <w:rFonts w:ascii="Verdana" w:hAnsi="Verdana"/>
          <w:b/>
          <w:bCs/>
          <w:sz w:val="20"/>
        </w:rPr>
        <w:lastRenderedPageBreak/>
        <w:t>F</w:t>
      </w:r>
      <w:r w:rsidR="0093496C" w:rsidRPr="001B4123">
        <w:rPr>
          <w:rFonts w:ascii="Verdana" w:hAnsi="Verdana"/>
          <w:b/>
          <w:bCs/>
          <w:sz w:val="20"/>
        </w:rPr>
        <w:t xml:space="preserve"> :</w:t>
      </w:r>
      <w:proofErr w:type="gramEnd"/>
      <w:r w:rsidR="0093496C" w:rsidRPr="001B4123">
        <w:rPr>
          <w:rFonts w:ascii="Verdana" w:hAnsi="Verdana"/>
          <w:b/>
          <w:bCs/>
          <w:sz w:val="20"/>
        </w:rPr>
        <w:t xml:space="preserve"> </w:t>
      </w:r>
      <w:r w:rsidR="0093496C">
        <w:rPr>
          <w:rFonts w:ascii="Verdana" w:hAnsi="Verdana"/>
          <w:b/>
          <w:bCs/>
          <w:sz w:val="20"/>
        </w:rPr>
        <w:t>KEWANGAN</w:t>
      </w:r>
    </w:p>
    <w:p w:rsidR="0093496C" w:rsidRDefault="0093496C" w:rsidP="0093496C">
      <w:pPr>
        <w:rPr>
          <w:sz w:val="20"/>
        </w:rPr>
      </w:pPr>
    </w:p>
    <w:tbl>
      <w:tblPr>
        <w:tblW w:w="1005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3601"/>
        <w:gridCol w:w="4590"/>
      </w:tblGrid>
      <w:tr w:rsidR="0093496C" w:rsidRPr="00D45281" w:rsidTr="003E3017">
        <w:trPr>
          <w:trHeight w:val="61"/>
        </w:trPr>
        <w:tc>
          <w:tcPr>
            <w:tcW w:w="10057" w:type="dxa"/>
            <w:gridSpan w:val="3"/>
            <w:shd w:val="clear" w:color="auto" w:fill="808080"/>
          </w:tcPr>
          <w:p w:rsidR="0093496C" w:rsidRPr="00D45281" w:rsidRDefault="0093496C" w:rsidP="00311D48">
            <w:pPr>
              <w:rPr>
                <w:rFonts w:ascii="Verdana" w:hAnsi="Verdana"/>
                <w:b/>
                <w:sz w:val="4"/>
                <w:szCs w:val="4"/>
              </w:rPr>
            </w:pPr>
          </w:p>
        </w:tc>
      </w:tr>
      <w:tr w:rsidR="0093496C" w:rsidRPr="00D45281" w:rsidTr="003E3017">
        <w:tc>
          <w:tcPr>
            <w:tcW w:w="10057" w:type="dxa"/>
            <w:gridSpan w:val="3"/>
          </w:tcPr>
          <w:p w:rsidR="0093496C" w:rsidRPr="00476779" w:rsidRDefault="0093496C" w:rsidP="0043202B">
            <w:pPr>
              <w:rPr>
                <w:rFonts w:ascii="Verdana" w:hAnsi="Verdana"/>
                <w:bCs/>
                <w:sz w:val="18"/>
              </w:rPr>
            </w:pPr>
          </w:p>
        </w:tc>
      </w:tr>
      <w:tr w:rsidR="0093496C" w:rsidRPr="00D45281" w:rsidTr="003E3017">
        <w:tc>
          <w:tcPr>
            <w:tcW w:w="1866" w:type="dxa"/>
          </w:tcPr>
          <w:p w:rsidR="0093496C" w:rsidRPr="00141162" w:rsidRDefault="0093496C" w:rsidP="003E3017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  <w:r>
              <w:rPr>
                <w:rFonts w:ascii="Verdana" w:hAnsi="Verdana"/>
                <w:bCs/>
                <w:color w:val="002060"/>
                <w:sz w:val="16"/>
                <w:szCs w:val="20"/>
              </w:rPr>
              <w:t>Jumlah Peruntukan:</w:t>
            </w:r>
          </w:p>
        </w:tc>
        <w:sdt>
          <w:sdtPr>
            <w:rPr>
              <w:rStyle w:val="Bolder"/>
            </w:rPr>
            <w:id w:val="1442493731"/>
            <w:placeholder>
              <w:docPart w:val="CFD3573248504ACD94D2BB4BC4EBB3C0"/>
            </w:placeholder>
            <w15:color w:val="FFFF99"/>
            <w:text/>
          </w:sdtPr>
          <w:sdtEndPr>
            <w:rPr>
              <w:rStyle w:val="Bolder"/>
            </w:rPr>
          </w:sdtEndPr>
          <w:sdtContent>
            <w:tc>
              <w:tcPr>
                <w:tcW w:w="3601" w:type="dxa"/>
              </w:tcPr>
              <w:p w:rsidR="0093496C" w:rsidRDefault="0043202B" w:rsidP="00D8261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2E221F">
                  <w:rPr>
                    <w:rStyle w:val="Bolder"/>
                  </w:rPr>
                  <w:t xml:space="preserve">RM </w:t>
                </w:r>
                <w:r w:rsidR="00D82619">
                  <w:rPr>
                    <w:rStyle w:val="Bolder"/>
                  </w:rPr>
                  <w:t xml:space="preserve">           </w:t>
                </w:r>
              </w:p>
            </w:tc>
          </w:sdtContent>
        </w:sdt>
        <w:tc>
          <w:tcPr>
            <w:tcW w:w="4590" w:type="dxa"/>
            <w:vMerge w:val="restart"/>
          </w:tcPr>
          <w:p w:rsidR="0093496C" w:rsidRPr="00D45281" w:rsidRDefault="0093496C" w:rsidP="00311D4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2060"/>
                <w:sz w:val="16"/>
                <w:szCs w:val="20"/>
              </w:rPr>
              <w:t>Pembiayaan</w:t>
            </w:r>
            <w:r w:rsidRPr="00D45281">
              <w:rPr>
                <w:rFonts w:ascii="Verdana" w:hAnsi="Verdana"/>
                <w:sz w:val="18"/>
                <w:szCs w:val="18"/>
              </w:rPr>
              <w:t>:</w:t>
            </w:r>
          </w:p>
          <w:p w:rsidR="0043202B" w:rsidRDefault="003903E5" w:rsidP="00311D48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pacing w:val="20"/>
                  <w:sz w:val="20"/>
                  <w:szCs w:val="20"/>
                </w:rPr>
                <w:id w:val="31800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02B">
                  <w:rPr>
                    <w:rFonts w:ascii="MS Gothic" w:eastAsia="MS Gothic" w:hAnsi="MS Gothic" w:hint="eastAsia"/>
                    <w:b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43202B">
              <w:rPr>
                <w:rFonts w:ascii="Calibri" w:hAnsi="Calibri"/>
                <w:sz w:val="20"/>
                <w:szCs w:val="20"/>
              </w:rPr>
              <w:t xml:space="preserve"> Tanpa Biaya / </w:t>
            </w:r>
            <w:r w:rsidR="003E3017">
              <w:rPr>
                <w:rFonts w:ascii="Calibri" w:hAnsi="Calibri"/>
                <w:sz w:val="20"/>
                <w:szCs w:val="20"/>
              </w:rPr>
              <w:t xml:space="preserve">Tanpa </w:t>
            </w:r>
            <w:r w:rsidR="0043202B">
              <w:rPr>
                <w:rFonts w:ascii="Calibri" w:hAnsi="Calibri"/>
                <w:sz w:val="20"/>
                <w:szCs w:val="20"/>
              </w:rPr>
              <w:t>Implikasi Kewangan</w:t>
            </w:r>
          </w:p>
          <w:p w:rsidR="0093496C" w:rsidRDefault="003903E5" w:rsidP="00311D48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pacing w:val="20"/>
                  <w:sz w:val="20"/>
                  <w:szCs w:val="20"/>
                </w:rPr>
                <w:id w:val="-154636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02B">
                  <w:rPr>
                    <w:rFonts w:ascii="MS Gothic" w:eastAsia="MS Gothic" w:hAnsi="MS Gothic" w:hint="eastAsia"/>
                    <w:b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43202B" w:rsidRPr="0043202B">
              <w:rPr>
                <w:rFonts w:ascii="Calibri" w:hAnsi="Calibri"/>
                <w:sz w:val="20"/>
                <w:szCs w:val="20"/>
              </w:rPr>
              <w:t xml:space="preserve"> Pembiayaan Persendirian</w:t>
            </w:r>
          </w:p>
          <w:p w:rsidR="0043202B" w:rsidRDefault="003903E5" w:rsidP="00311D48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pacing w:val="20"/>
                  <w:sz w:val="20"/>
                  <w:szCs w:val="20"/>
                </w:rPr>
                <w:id w:val="-133885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02B">
                  <w:rPr>
                    <w:rFonts w:ascii="MS Gothic" w:eastAsia="MS Gothic" w:hAnsi="MS Gothic" w:hint="eastAsia"/>
                    <w:b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43202B">
              <w:rPr>
                <w:rFonts w:ascii="Calibri" w:hAnsi="Calibri"/>
                <w:sz w:val="20"/>
                <w:szCs w:val="20"/>
              </w:rPr>
              <w:t xml:space="preserve"> Pembiayaan Bersama</w:t>
            </w:r>
          </w:p>
          <w:p w:rsidR="0043202B" w:rsidRDefault="003903E5" w:rsidP="00311D48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spacing w:val="20"/>
                  <w:sz w:val="20"/>
                  <w:szCs w:val="20"/>
                </w:rPr>
                <w:id w:val="202975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619">
                  <w:rPr>
                    <w:rFonts w:ascii="MS Gothic" w:eastAsia="MS Gothic" w:hAnsi="MS Gothic" w:hint="eastAsia"/>
                    <w:b/>
                    <w:spacing w:val="20"/>
                    <w:sz w:val="20"/>
                    <w:szCs w:val="20"/>
                  </w:rPr>
                  <w:t>☐</w:t>
                </w:r>
              </w:sdtContent>
            </w:sdt>
            <w:r w:rsidR="0043202B">
              <w:rPr>
                <w:rFonts w:ascii="Calibri" w:hAnsi="Calibri"/>
                <w:sz w:val="20"/>
                <w:szCs w:val="20"/>
              </w:rPr>
              <w:t xml:space="preserve"> Geran: </w:t>
            </w:r>
            <w:r w:rsidR="0043202B">
              <w:rPr>
                <w:rFonts w:ascii="Calibri" w:hAnsi="Calibri"/>
                <w:sz w:val="16"/>
                <w:szCs w:val="20"/>
              </w:rPr>
              <w:t xml:space="preserve">Sila </w:t>
            </w:r>
            <w:r w:rsidR="0043202B" w:rsidRPr="002301EB">
              <w:rPr>
                <w:rFonts w:ascii="Calibri" w:hAnsi="Calibri"/>
                <w:sz w:val="16"/>
                <w:szCs w:val="20"/>
              </w:rPr>
              <w:t>Nyatakan</w:t>
            </w:r>
            <w:r w:rsidR="0043202B">
              <w:rPr>
                <w:rFonts w:ascii="Calibri" w:hAnsi="Calibri"/>
                <w:sz w:val="16"/>
                <w:szCs w:val="20"/>
              </w:rPr>
              <w:t>:</w:t>
            </w:r>
          </w:p>
          <w:sdt>
            <w:sdtPr>
              <w:rPr>
                <w:rFonts w:ascii="Calibri" w:hAnsi="Calibri"/>
                <w:b/>
                <w:bCs/>
                <w:sz w:val="22"/>
              </w:rPr>
              <w:id w:val="-1282951686"/>
              <w:placeholder>
                <w:docPart w:val="2A60E32587794AB5B6ADBFA46EB956E0"/>
              </w:placeholder>
              <w:showingPlcHdr/>
              <w15:color w:val="FFFF99"/>
              <w:text/>
            </w:sdtPr>
            <w:sdtEndPr/>
            <w:sdtContent>
              <w:p w:rsidR="0043202B" w:rsidRDefault="00D82619" w:rsidP="0043202B">
                <w:pPr>
                  <w:ind w:left="280"/>
                  <w:rPr>
                    <w:rFonts w:ascii="Calibri" w:hAnsi="Calibri"/>
                    <w:sz w:val="20"/>
                    <w:szCs w:val="20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3202B" w:rsidRPr="0043202B" w:rsidRDefault="0043202B" w:rsidP="00311D4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3202B" w:rsidRPr="00D45281" w:rsidTr="003E3017">
        <w:tc>
          <w:tcPr>
            <w:tcW w:w="1866" w:type="dxa"/>
            <w:tcBorders>
              <w:bottom w:val="single" w:sz="4" w:space="0" w:color="auto"/>
            </w:tcBorders>
          </w:tcPr>
          <w:p w:rsidR="0043202B" w:rsidRDefault="0043202B" w:rsidP="003E3017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  <w:r>
              <w:rPr>
                <w:rFonts w:ascii="Verdana" w:hAnsi="Verdana"/>
                <w:bCs/>
                <w:color w:val="002060"/>
                <w:sz w:val="16"/>
                <w:szCs w:val="20"/>
              </w:rPr>
              <w:t>Kod Penyelidikan:</w:t>
            </w:r>
          </w:p>
        </w:tc>
        <w:sdt>
          <w:sdtPr>
            <w:rPr>
              <w:rFonts w:ascii="Calibri" w:hAnsi="Calibri"/>
              <w:bCs/>
              <w:sz w:val="22"/>
            </w:rPr>
            <w:id w:val="28154289"/>
            <w:placeholder>
              <w:docPart w:val="37FB104ADAFE4230993AB5B3E445B79D"/>
            </w:placeholder>
            <w:showingPlcHdr/>
            <w15:color w:val="FFFF99"/>
            <w:text/>
          </w:sdtPr>
          <w:sdtEndPr/>
          <w:sdtContent>
            <w:tc>
              <w:tcPr>
                <w:tcW w:w="3601" w:type="dxa"/>
                <w:tcBorders>
                  <w:bottom w:val="single" w:sz="4" w:space="0" w:color="auto"/>
                </w:tcBorders>
              </w:tcPr>
              <w:p w:rsidR="0043202B" w:rsidRPr="00332B2C" w:rsidRDefault="00D82619" w:rsidP="00D82619">
                <w:pPr>
                  <w:rPr>
                    <w:rFonts w:ascii="Calibri" w:hAnsi="Calibri"/>
                    <w:b/>
                    <w:bCs/>
                    <w:sz w:val="22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90" w:type="dxa"/>
            <w:vMerge/>
          </w:tcPr>
          <w:p w:rsidR="0043202B" w:rsidRDefault="0043202B" w:rsidP="0043202B">
            <w:pPr>
              <w:spacing w:line="360" w:lineRule="auto"/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</w:p>
        </w:tc>
      </w:tr>
      <w:tr w:rsidR="0043202B" w:rsidRPr="00D45281" w:rsidTr="003E3017">
        <w:tc>
          <w:tcPr>
            <w:tcW w:w="1866" w:type="dxa"/>
            <w:tcBorders>
              <w:bottom w:val="single" w:sz="4" w:space="0" w:color="auto"/>
            </w:tcBorders>
          </w:tcPr>
          <w:p w:rsidR="0043202B" w:rsidRDefault="0043202B" w:rsidP="003E3017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  <w:r>
              <w:rPr>
                <w:rFonts w:ascii="Verdana" w:hAnsi="Verdana"/>
                <w:bCs/>
                <w:color w:val="002060"/>
                <w:sz w:val="16"/>
                <w:szCs w:val="20"/>
              </w:rPr>
              <w:t>Kod Geran:</w:t>
            </w:r>
          </w:p>
        </w:tc>
        <w:sdt>
          <w:sdtPr>
            <w:rPr>
              <w:rFonts w:ascii="Calibri" w:hAnsi="Calibri"/>
              <w:bCs/>
              <w:sz w:val="22"/>
            </w:rPr>
            <w:id w:val="-861732674"/>
            <w:placeholder>
              <w:docPart w:val="16C9404C7D9F4D33A43A1A95DB9B6996"/>
            </w:placeholder>
            <w:showingPlcHdr/>
            <w15:color w:val="FFFF99"/>
            <w:text/>
          </w:sdtPr>
          <w:sdtEndPr/>
          <w:sdtContent>
            <w:tc>
              <w:tcPr>
                <w:tcW w:w="3601" w:type="dxa"/>
                <w:tcBorders>
                  <w:bottom w:val="single" w:sz="4" w:space="0" w:color="auto"/>
                </w:tcBorders>
              </w:tcPr>
              <w:p w:rsidR="0043202B" w:rsidRPr="008C3D7C" w:rsidRDefault="00D82619" w:rsidP="00D82619">
                <w:pPr>
                  <w:rPr>
                    <w:rFonts w:ascii="Calibri" w:hAnsi="Calibri"/>
                    <w:bCs/>
                    <w:sz w:val="22"/>
                  </w:rPr>
                </w:pPr>
                <w:r w:rsidRPr="00741F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90" w:type="dxa"/>
            <w:vMerge/>
          </w:tcPr>
          <w:p w:rsidR="0043202B" w:rsidRDefault="0043202B" w:rsidP="0043202B">
            <w:pPr>
              <w:spacing w:line="360" w:lineRule="auto"/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</w:p>
        </w:tc>
      </w:tr>
      <w:tr w:rsidR="0043202B" w:rsidRPr="00D45281" w:rsidTr="003E3017">
        <w:tc>
          <w:tcPr>
            <w:tcW w:w="1866" w:type="dxa"/>
            <w:tcBorders>
              <w:left w:val="nil"/>
              <w:bottom w:val="nil"/>
              <w:right w:val="nil"/>
            </w:tcBorders>
          </w:tcPr>
          <w:p w:rsidR="0043202B" w:rsidRPr="00141162" w:rsidRDefault="0043202B" w:rsidP="0043202B">
            <w:pPr>
              <w:rPr>
                <w:rFonts w:ascii="Verdana" w:hAnsi="Verdana"/>
                <w:bCs/>
                <w:color w:val="002060"/>
                <w:sz w:val="16"/>
                <w:szCs w:val="20"/>
              </w:rPr>
            </w:pPr>
          </w:p>
        </w:tc>
        <w:tc>
          <w:tcPr>
            <w:tcW w:w="3601" w:type="dxa"/>
            <w:tcBorders>
              <w:left w:val="nil"/>
              <w:bottom w:val="nil"/>
            </w:tcBorders>
          </w:tcPr>
          <w:p w:rsidR="0043202B" w:rsidRPr="008C3D7C" w:rsidRDefault="0043202B" w:rsidP="004320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0" w:type="dxa"/>
            <w:vMerge/>
          </w:tcPr>
          <w:p w:rsidR="0043202B" w:rsidRPr="00D45281" w:rsidRDefault="0043202B" w:rsidP="0043202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95B06" w:rsidRDefault="00372065" w:rsidP="0093496C">
      <w:pPr>
        <w:ind w:left="-360"/>
        <w:rPr>
          <w:rFonts w:ascii="Verdana" w:hAnsi="Verdana"/>
          <w:b/>
          <w:bCs/>
          <w:sz w:val="20"/>
        </w:rPr>
      </w:pPr>
      <w:proofErr w:type="gramStart"/>
      <w:r>
        <w:rPr>
          <w:rFonts w:ascii="Verdana" w:hAnsi="Verdana"/>
          <w:b/>
          <w:bCs/>
          <w:sz w:val="20"/>
        </w:rPr>
        <w:t>G</w:t>
      </w:r>
      <w:r w:rsidR="00E95B06">
        <w:rPr>
          <w:rFonts w:ascii="Verdana" w:hAnsi="Verdana"/>
          <w:b/>
          <w:bCs/>
          <w:sz w:val="20"/>
        </w:rPr>
        <w:t xml:space="preserve"> :</w:t>
      </w:r>
      <w:proofErr w:type="gramEnd"/>
      <w:r w:rsidR="00E95B06">
        <w:rPr>
          <w:rFonts w:ascii="Verdana" w:hAnsi="Verdana"/>
          <w:b/>
          <w:bCs/>
          <w:sz w:val="20"/>
        </w:rPr>
        <w:t xml:space="preserve"> JUSTIFIKASI </w:t>
      </w:r>
    </w:p>
    <w:p w:rsidR="00E95B06" w:rsidRDefault="00E95B06" w:rsidP="00E95B06">
      <w:pPr>
        <w:ind w:left="-270"/>
        <w:rPr>
          <w:rFonts w:ascii="Verdana" w:hAnsi="Verdana"/>
          <w:b/>
          <w:bCs/>
          <w:noProof/>
          <w:sz w:val="20"/>
        </w:rPr>
      </w:pPr>
    </w:p>
    <w:tbl>
      <w:tblPr>
        <w:tblW w:w="10080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E95B06" w:rsidRPr="00D45281" w:rsidTr="003D0641">
        <w:tc>
          <w:tcPr>
            <w:tcW w:w="10080" w:type="dxa"/>
            <w:shd w:val="clear" w:color="auto" w:fill="808080"/>
          </w:tcPr>
          <w:p w:rsidR="00E95B06" w:rsidRPr="00D45281" w:rsidRDefault="00E95B06" w:rsidP="003D0641">
            <w:pPr>
              <w:rPr>
                <w:rFonts w:ascii="Verdana" w:hAnsi="Verdana"/>
                <w:b/>
                <w:bCs/>
                <w:noProof/>
                <w:sz w:val="4"/>
                <w:szCs w:val="4"/>
              </w:rPr>
            </w:pPr>
          </w:p>
        </w:tc>
      </w:tr>
      <w:tr w:rsidR="00E95B06" w:rsidRPr="00D45281" w:rsidTr="003D0641">
        <w:tc>
          <w:tcPr>
            <w:tcW w:w="10080" w:type="dxa"/>
            <w:tcBorders>
              <w:bottom w:val="single" w:sz="4" w:space="0" w:color="auto"/>
            </w:tcBorders>
          </w:tcPr>
          <w:p w:rsidR="00E95B06" w:rsidRDefault="00E95B06" w:rsidP="00DB610C">
            <w:pPr>
              <w:spacing w:line="360" w:lineRule="auto"/>
              <w:jc w:val="both"/>
              <w:rPr>
                <w:rFonts w:ascii="Verdana" w:hAnsi="Verdana"/>
                <w:b/>
                <w:sz w:val="18"/>
              </w:rPr>
            </w:pPr>
            <w:r w:rsidRPr="00D45281">
              <w:rPr>
                <w:rFonts w:ascii="Verdana" w:hAnsi="Verdana"/>
                <w:b/>
                <w:sz w:val="18"/>
              </w:rPr>
              <w:t xml:space="preserve">Latarbelakang </w:t>
            </w:r>
            <w:r>
              <w:rPr>
                <w:rFonts w:ascii="Verdana" w:hAnsi="Verdana"/>
                <w:b/>
                <w:sz w:val="18"/>
              </w:rPr>
              <w:t>Kerjasama:</w:t>
            </w:r>
          </w:p>
          <w:sdt>
            <w:sdtPr>
              <w:rPr>
                <w:rFonts w:ascii="Verdana" w:hAnsi="Verdana"/>
                <w:b/>
                <w:bCs/>
                <w:noProof/>
                <w:sz w:val="22"/>
                <w:szCs w:val="22"/>
              </w:rPr>
              <w:id w:val="1499307458"/>
              <w:placeholder>
                <w:docPart w:val="E0A53D238280415FADBF0FD82AB86611"/>
              </w:placeholder>
              <w15:color w:val="FFFF99"/>
            </w:sdtPr>
            <w:sdtEndPr>
              <w:rPr>
                <w:rFonts w:ascii="Calibri" w:hAnsi="Calibri"/>
                <w:b w:val="0"/>
                <w:bCs w:val="0"/>
              </w:rPr>
            </w:sdtEndPr>
            <w:sdtContent>
              <w:p w:rsidR="00E95B06" w:rsidRPr="00606A46" w:rsidRDefault="00D82619" w:rsidP="00D82619">
                <w:pPr>
                  <w:rPr>
                    <w:rFonts w:ascii="Calibri" w:hAnsi="Calibri"/>
                    <w:bCs/>
                    <w:noProof/>
                  </w:rPr>
                </w:pPr>
                <w:r w:rsidRPr="00606A46">
                  <w:rPr>
                    <w:rFonts w:ascii="Calibri" w:hAnsi="Calibri"/>
                    <w:bCs/>
                    <w:noProof/>
                    <w:sz w:val="22"/>
                    <w:szCs w:val="22"/>
                  </w:rPr>
                  <w:t xml:space="preserve">                                                 </w:t>
                </w:r>
              </w:p>
            </w:sdtContent>
          </w:sdt>
          <w:p w:rsidR="00E95B06" w:rsidRPr="00D45281" w:rsidRDefault="00E95B06" w:rsidP="003D0641">
            <w:pPr>
              <w:rPr>
                <w:rFonts w:ascii="Verdana" w:hAnsi="Verdana"/>
                <w:b/>
                <w:bCs/>
                <w:noProof/>
                <w:sz w:val="20"/>
              </w:rPr>
            </w:pPr>
          </w:p>
        </w:tc>
      </w:tr>
      <w:tr w:rsidR="00E95B06" w:rsidRPr="00D45281" w:rsidTr="003D0641">
        <w:tc>
          <w:tcPr>
            <w:tcW w:w="10080" w:type="dxa"/>
            <w:shd w:val="clear" w:color="auto" w:fill="808080"/>
          </w:tcPr>
          <w:p w:rsidR="00E95B06" w:rsidRPr="00D45281" w:rsidRDefault="00E95B06" w:rsidP="003D0641">
            <w:pPr>
              <w:rPr>
                <w:rFonts w:ascii="Verdana" w:hAnsi="Verdana"/>
                <w:b/>
                <w:bCs/>
                <w:noProof/>
                <w:sz w:val="4"/>
                <w:szCs w:val="4"/>
              </w:rPr>
            </w:pPr>
          </w:p>
        </w:tc>
      </w:tr>
      <w:tr w:rsidR="00E95B06" w:rsidRPr="00D45281" w:rsidTr="003D0641">
        <w:tc>
          <w:tcPr>
            <w:tcW w:w="10080" w:type="dxa"/>
            <w:tcBorders>
              <w:bottom w:val="single" w:sz="4" w:space="0" w:color="auto"/>
            </w:tcBorders>
          </w:tcPr>
          <w:p w:rsidR="00E95B06" w:rsidRPr="00D45281" w:rsidRDefault="00E95B06" w:rsidP="00DB610C">
            <w:pPr>
              <w:spacing w:line="360" w:lineRule="auto"/>
              <w:jc w:val="both"/>
              <w:rPr>
                <w:rFonts w:ascii="Verdana" w:hAnsi="Verdana"/>
                <w:b/>
                <w:sz w:val="18"/>
              </w:rPr>
            </w:pPr>
            <w:r w:rsidRPr="00D45281">
              <w:rPr>
                <w:rFonts w:ascii="Verdana" w:hAnsi="Verdana"/>
                <w:b/>
                <w:sz w:val="18"/>
              </w:rPr>
              <w:t xml:space="preserve">Objektif </w:t>
            </w:r>
            <w:r>
              <w:rPr>
                <w:rFonts w:ascii="Verdana" w:hAnsi="Verdana"/>
                <w:b/>
                <w:sz w:val="18"/>
              </w:rPr>
              <w:t>Kerjasama:</w:t>
            </w:r>
          </w:p>
          <w:sdt>
            <w:sdtPr>
              <w:rPr>
                <w:rFonts w:ascii="Verdana" w:hAnsi="Verdana"/>
                <w:bCs/>
                <w:noProof/>
                <w:sz w:val="22"/>
                <w:szCs w:val="22"/>
              </w:rPr>
              <w:id w:val="-527480862"/>
              <w:placeholder>
                <w:docPart w:val="394A61412018479A813DC62AB192671A"/>
              </w:placeholder>
              <w15:color w:val="FFFF99"/>
            </w:sdtPr>
            <w:sdtEndPr>
              <w:rPr>
                <w:rFonts w:ascii="Calibri" w:hAnsi="Calibri"/>
                <w:bCs w:val="0"/>
              </w:rPr>
            </w:sdtEndPr>
            <w:sdtContent>
              <w:sdt>
                <w:sdtPr>
                  <w:rPr>
                    <w:rFonts w:ascii="Calibri" w:hAnsi="Calibri"/>
                    <w:noProof/>
                  </w:rPr>
                  <w:id w:val="1323080712"/>
                  <w:placeholder>
                    <w:docPart w:val="BEBBD711EB3740C5B1244DD970A5B586"/>
                  </w:placeholder>
                  <w15:color w:val="FFFF99"/>
                </w:sdtPr>
                <w:sdtEndPr>
                  <w:rPr>
                    <w:i/>
                    <w:noProof w:val="0"/>
                    <w:sz w:val="16"/>
                    <w:szCs w:val="16"/>
                  </w:rPr>
                </w:sdtEndPr>
                <w:sdtContent>
                  <w:p w:rsidR="00606A46" w:rsidRPr="00606A46" w:rsidRDefault="00606A46" w:rsidP="00606A46">
                    <w:pPr>
                      <w:pStyle w:val="ListParagraph"/>
                      <w:numPr>
                        <w:ilvl w:val="0"/>
                        <w:numId w:val="7"/>
                      </w:numPr>
                      <w:ind w:left="360"/>
                      <w:rPr>
                        <w:rFonts w:ascii="Calibri" w:hAnsi="Calibri"/>
                        <w:bCs/>
                        <w:noProof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Cs/>
                        <w:noProof/>
                        <w:sz w:val="22"/>
                        <w:szCs w:val="22"/>
                      </w:rPr>
                      <w:t>…</w:t>
                    </w:r>
                  </w:p>
                  <w:p w:rsidR="00606A46" w:rsidRPr="00606A46" w:rsidRDefault="00606A46" w:rsidP="00606A46">
                    <w:pPr>
                      <w:pStyle w:val="ListParagraph"/>
                      <w:numPr>
                        <w:ilvl w:val="0"/>
                        <w:numId w:val="7"/>
                      </w:numPr>
                      <w:ind w:left="360"/>
                      <w:rPr>
                        <w:rFonts w:ascii="Calibri" w:hAnsi="Calibri"/>
                        <w:bCs/>
                        <w:noProof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Cs/>
                        <w:noProof/>
                        <w:sz w:val="22"/>
                        <w:szCs w:val="22"/>
                      </w:rPr>
                      <w:t>..</w:t>
                    </w:r>
                  </w:p>
                  <w:p w:rsidR="00D82619" w:rsidRPr="00606A46" w:rsidRDefault="00606A46" w:rsidP="00D82619">
                    <w:pPr>
                      <w:rPr>
                        <w:rFonts w:ascii="Calibri" w:hAnsi="Calibri"/>
                        <w:i/>
                        <w:sz w:val="16"/>
                        <w:szCs w:val="16"/>
                      </w:rPr>
                    </w:pPr>
                  </w:p>
                </w:sdtContent>
              </w:sdt>
            </w:sdtContent>
          </w:sdt>
          <w:p w:rsidR="00DB610C" w:rsidRPr="00DB610C" w:rsidRDefault="00DB610C" w:rsidP="00DB610C">
            <w:pPr>
              <w:rPr>
                <w:rFonts w:ascii="Calibri" w:hAnsi="Calibri"/>
                <w:sz w:val="16"/>
                <w:szCs w:val="20"/>
              </w:rPr>
            </w:pPr>
          </w:p>
        </w:tc>
      </w:tr>
      <w:tr w:rsidR="00E95B06" w:rsidRPr="00D45281" w:rsidTr="003D0641">
        <w:tc>
          <w:tcPr>
            <w:tcW w:w="10080" w:type="dxa"/>
            <w:shd w:val="clear" w:color="auto" w:fill="808080"/>
          </w:tcPr>
          <w:p w:rsidR="00E95B06" w:rsidRPr="00D45281" w:rsidRDefault="00E95B06" w:rsidP="003D0641">
            <w:pPr>
              <w:rPr>
                <w:rFonts w:ascii="Verdana" w:hAnsi="Verdana"/>
                <w:b/>
                <w:bCs/>
                <w:noProof/>
                <w:sz w:val="4"/>
                <w:szCs w:val="4"/>
              </w:rPr>
            </w:pPr>
          </w:p>
        </w:tc>
      </w:tr>
      <w:tr w:rsidR="00E95B06" w:rsidRPr="00D45281" w:rsidTr="003D0641">
        <w:tc>
          <w:tcPr>
            <w:tcW w:w="10080" w:type="dxa"/>
            <w:tcBorders>
              <w:bottom w:val="single" w:sz="4" w:space="0" w:color="auto"/>
            </w:tcBorders>
          </w:tcPr>
          <w:p w:rsidR="00E95B06" w:rsidRPr="00D45281" w:rsidRDefault="00E95B06" w:rsidP="00DB610C">
            <w:pPr>
              <w:spacing w:line="360" w:lineRule="auto"/>
              <w:jc w:val="both"/>
              <w:rPr>
                <w:bCs/>
              </w:rPr>
            </w:pPr>
            <w:r>
              <w:rPr>
                <w:rFonts w:ascii="Verdana" w:hAnsi="Verdana"/>
                <w:b/>
                <w:sz w:val="18"/>
              </w:rPr>
              <w:t xml:space="preserve">Cadangan </w:t>
            </w:r>
            <w:r w:rsidRPr="00D45281">
              <w:rPr>
                <w:rFonts w:ascii="Verdana" w:hAnsi="Verdana"/>
                <w:b/>
                <w:sz w:val="18"/>
              </w:rPr>
              <w:t>Aktiviti</w:t>
            </w:r>
            <w:r>
              <w:rPr>
                <w:rFonts w:ascii="Verdana" w:hAnsi="Verdana"/>
                <w:b/>
                <w:sz w:val="18"/>
              </w:rPr>
              <w:t>:</w:t>
            </w:r>
          </w:p>
          <w:sdt>
            <w:sdtPr>
              <w:rPr>
                <w:rFonts w:ascii="Verdana" w:hAnsi="Verdana"/>
                <w:bCs/>
                <w:noProof/>
                <w:sz w:val="22"/>
                <w:szCs w:val="22"/>
              </w:rPr>
              <w:id w:val="-1638409006"/>
              <w:placeholder>
                <w:docPart w:val="80A4FFD104134A6AA74E5016E9D56C22"/>
              </w:placeholder>
              <w15:color w:val="FFFF99"/>
            </w:sdtPr>
            <w:sdtEndPr>
              <w:rPr>
                <w:rFonts w:ascii="Calibri" w:hAnsi="Calibri"/>
                <w:bCs w:val="0"/>
              </w:rPr>
            </w:sdtEndPr>
            <w:sdtContent>
              <w:sdt>
                <w:sdtPr>
                  <w:rPr>
                    <w:rFonts w:ascii="Calibri" w:hAnsi="Calibri"/>
                    <w:noProof/>
                  </w:rPr>
                  <w:id w:val="-1131172542"/>
                  <w:placeholder>
                    <w:docPart w:val="17331C1CEEFC4D9CACB3912C8B2513ED"/>
                  </w:placeholder>
                  <w15:color w:val="FFFF99"/>
                </w:sdtPr>
                <w:sdtEndPr>
                  <w:rPr>
                    <w:i/>
                    <w:noProof w:val="0"/>
                    <w:sz w:val="16"/>
                    <w:szCs w:val="16"/>
                  </w:rPr>
                </w:sdtEndPr>
                <w:sdtContent>
                  <w:p w:rsidR="00606A46" w:rsidRPr="00606A46" w:rsidRDefault="00606A46" w:rsidP="00606A46">
                    <w:pPr>
                      <w:pStyle w:val="ListParagraph"/>
                      <w:numPr>
                        <w:ilvl w:val="0"/>
                        <w:numId w:val="10"/>
                      </w:numPr>
                      <w:ind w:left="360"/>
                      <w:rPr>
                        <w:rFonts w:ascii="Calibri" w:hAnsi="Calibri"/>
                        <w:bCs/>
                        <w:noProof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Cs/>
                        <w:noProof/>
                        <w:sz w:val="22"/>
                        <w:szCs w:val="22"/>
                      </w:rPr>
                      <w:t>…</w:t>
                    </w:r>
                  </w:p>
                  <w:p w:rsidR="00606A46" w:rsidRPr="00606A46" w:rsidRDefault="00606A46" w:rsidP="00606A46">
                    <w:pPr>
                      <w:pStyle w:val="ListParagraph"/>
                      <w:numPr>
                        <w:ilvl w:val="0"/>
                        <w:numId w:val="10"/>
                      </w:numPr>
                      <w:ind w:left="360"/>
                      <w:rPr>
                        <w:rFonts w:ascii="Calibri" w:hAnsi="Calibri"/>
                        <w:bCs/>
                        <w:noProof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Cs/>
                        <w:noProof/>
                        <w:sz w:val="22"/>
                        <w:szCs w:val="22"/>
                      </w:rPr>
                      <w:t>..</w:t>
                    </w:r>
                  </w:p>
                  <w:p w:rsidR="00606A46" w:rsidRDefault="00606A46" w:rsidP="00606A46">
                    <w:pPr>
                      <w:rPr>
                        <w:rFonts w:ascii="Calibri" w:hAnsi="Calibri"/>
                        <w:i/>
                        <w:sz w:val="16"/>
                        <w:szCs w:val="16"/>
                      </w:rPr>
                    </w:pPr>
                  </w:p>
                </w:sdtContent>
              </w:sdt>
              <w:p w:rsidR="00D82619" w:rsidRPr="00D82619" w:rsidRDefault="003903E5" w:rsidP="00606A46">
                <w:pPr>
                  <w:rPr>
                    <w:rFonts w:ascii="Calibri" w:hAnsi="Calibri"/>
                    <w:sz w:val="16"/>
                    <w:szCs w:val="20"/>
                  </w:rPr>
                </w:pPr>
              </w:p>
            </w:sdtContent>
          </w:sdt>
        </w:tc>
      </w:tr>
      <w:tr w:rsidR="00E95B06" w:rsidRPr="00D45281" w:rsidTr="003D0641">
        <w:tc>
          <w:tcPr>
            <w:tcW w:w="10080" w:type="dxa"/>
            <w:shd w:val="clear" w:color="auto" w:fill="808080"/>
          </w:tcPr>
          <w:p w:rsidR="00E95B06" w:rsidRPr="00D45281" w:rsidRDefault="00E95B06" w:rsidP="003D0641">
            <w:pPr>
              <w:rPr>
                <w:rFonts w:ascii="Verdana" w:hAnsi="Verdana"/>
                <w:b/>
                <w:bCs/>
                <w:noProof/>
                <w:sz w:val="4"/>
                <w:szCs w:val="4"/>
              </w:rPr>
            </w:pPr>
          </w:p>
        </w:tc>
      </w:tr>
      <w:tr w:rsidR="00E95B06" w:rsidRPr="00D45281" w:rsidTr="003D0641">
        <w:tc>
          <w:tcPr>
            <w:tcW w:w="10080" w:type="dxa"/>
          </w:tcPr>
          <w:p w:rsidR="00E95B06" w:rsidRPr="00D45281" w:rsidRDefault="00E95B06" w:rsidP="004E501B">
            <w:pPr>
              <w:spacing w:line="360" w:lineRule="auto"/>
              <w:jc w:val="both"/>
              <w:rPr>
                <w:bCs/>
              </w:rPr>
            </w:pPr>
            <w:r w:rsidRPr="00D45281">
              <w:rPr>
                <w:rFonts w:ascii="Verdana" w:hAnsi="Verdana"/>
                <w:b/>
                <w:sz w:val="18"/>
              </w:rPr>
              <w:t xml:space="preserve">Faedah </w:t>
            </w:r>
            <w:r>
              <w:rPr>
                <w:rFonts w:ascii="Verdana" w:hAnsi="Verdana"/>
                <w:b/>
                <w:sz w:val="18"/>
              </w:rPr>
              <w:t>K</w:t>
            </w:r>
            <w:r w:rsidRPr="00E95B06">
              <w:rPr>
                <w:rFonts w:ascii="Verdana" w:hAnsi="Verdana"/>
                <w:b/>
                <w:sz w:val="18"/>
              </w:rPr>
              <w:t>erjasama:</w:t>
            </w:r>
          </w:p>
          <w:sdt>
            <w:sdtPr>
              <w:rPr>
                <w:rFonts w:ascii="Calibri" w:hAnsi="Calibri"/>
                <w:noProof/>
              </w:rPr>
              <w:id w:val="2016494684"/>
              <w:placeholder>
                <w:docPart w:val="1A1B41608E634AB5815AB5F4E6F418E3"/>
              </w:placeholder>
              <w15:color w:val="FFFF99"/>
            </w:sdtPr>
            <w:sdtEndPr>
              <w:rPr>
                <w:i/>
                <w:noProof w:val="0"/>
                <w:sz w:val="16"/>
                <w:szCs w:val="16"/>
              </w:rPr>
            </w:sdtEndPr>
            <w:sdtContent>
              <w:p w:rsidR="00606A46" w:rsidRPr="00606A46" w:rsidRDefault="00606A46" w:rsidP="00606A46">
                <w:pPr>
                  <w:pStyle w:val="ListParagraph"/>
                  <w:numPr>
                    <w:ilvl w:val="0"/>
                    <w:numId w:val="9"/>
                  </w:numPr>
                  <w:ind w:left="360"/>
                  <w:rPr>
                    <w:rFonts w:ascii="Calibri" w:hAnsi="Calibri"/>
                    <w:bCs/>
                    <w:noProof/>
                    <w:sz w:val="22"/>
                    <w:szCs w:val="22"/>
                  </w:rPr>
                </w:pPr>
                <w:r>
                  <w:rPr>
                    <w:rFonts w:ascii="Calibri" w:hAnsi="Calibri"/>
                    <w:bCs/>
                    <w:noProof/>
                    <w:sz w:val="22"/>
                    <w:szCs w:val="22"/>
                  </w:rPr>
                  <w:t>…</w:t>
                </w:r>
              </w:p>
              <w:p w:rsidR="00606A46" w:rsidRPr="00606A46" w:rsidRDefault="00606A46" w:rsidP="00606A46">
                <w:pPr>
                  <w:pStyle w:val="ListParagraph"/>
                  <w:numPr>
                    <w:ilvl w:val="0"/>
                    <w:numId w:val="9"/>
                  </w:numPr>
                  <w:ind w:left="360"/>
                  <w:rPr>
                    <w:rFonts w:ascii="Calibri" w:hAnsi="Calibri"/>
                    <w:bCs/>
                    <w:noProof/>
                    <w:sz w:val="22"/>
                    <w:szCs w:val="22"/>
                  </w:rPr>
                </w:pPr>
                <w:r>
                  <w:rPr>
                    <w:rFonts w:ascii="Calibri" w:hAnsi="Calibri"/>
                    <w:bCs/>
                    <w:noProof/>
                    <w:sz w:val="22"/>
                    <w:szCs w:val="22"/>
                  </w:rPr>
                  <w:t>..</w:t>
                </w:r>
              </w:p>
              <w:p w:rsidR="00606A46" w:rsidRPr="00606A46" w:rsidRDefault="00606A46" w:rsidP="00606A46">
                <w:pPr>
                  <w:rPr>
                    <w:rFonts w:ascii="Calibri" w:hAnsi="Calibri"/>
                    <w:i/>
                    <w:sz w:val="16"/>
                    <w:szCs w:val="16"/>
                  </w:rPr>
                </w:pPr>
              </w:p>
            </w:sdtContent>
          </w:sdt>
          <w:p w:rsidR="00D82619" w:rsidRPr="00DB610C" w:rsidRDefault="00606A46" w:rsidP="00606A46">
            <w:pPr>
              <w:rPr>
                <w:rFonts w:ascii="Calibri" w:hAnsi="Calibri"/>
                <w:sz w:val="16"/>
                <w:szCs w:val="20"/>
              </w:rPr>
            </w:pPr>
            <w:r w:rsidRPr="00DB610C">
              <w:rPr>
                <w:rFonts w:ascii="Calibri" w:hAnsi="Calibri"/>
                <w:sz w:val="16"/>
                <w:szCs w:val="20"/>
              </w:rPr>
              <w:t xml:space="preserve"> </w:t>
            </w:r>
          </w:p>
        </w:tc>
      </w:tr>
      <w:tr w:rsidR="008C3D7C" w:rsidRPr="00D45281" w:rsidTr="003D0641">
        <w:tc>
          <w:tcPr>
            <w:tcW w:w="10080" w:type="dxa"/>
            <w:shd w:val="clear" w:color="auto" w:fill="808080"/>
          </w:tcPr>
          <w:p w:rsidR="008C3D7C" w:rsidRPr="00D45281" w:rsidRDefault="008C3D7C" w:rsidP="003D0641">
            <w:pPr>
              <w:rPr>
                <w:rFonts w:ascii="Verdana" w:hAnsi="Verdana"/>
                <w:b/>
                <w:bCs/>
                <w:noProof/>
                <w:sz w:val="4"/>
                <w:szCs w:val="4"/>
              </w:rPr>
            </w:pPr>
          </w:p>
        </w:tc>
      </w:tr>
      <w:tr w:rsidR="008C3D7C" w:rsidRPr="00D45281" w:rsidTr="003D0641">
        <w:tc>
          <w:tcPr>
            <w:tcW w:w="10080" w:type="dxa"/>
            <w:tcBorders>
              <w:bottom w:val="single" w:sz="4" w:space="0" w:color="auto"/>
            </w:tcBorders>
          </w:tcPr>
          <w:p w:rsidR="008C3D7C" w:rsidRDefault="008C3D7C" w:rsidP="003D0641">
            <w:pPr>
              <w:spacing w:line="360" w:lineRule="auto"/>
              <w:jc w:val="both"/>
              <w:rPr>
                <w:rFonts w:ascii="Verdana" w:hAnsi="Verdana"/>
                <w:b/>
                <w:sz w:val="18"/>
              </w:rPr>
            </w:pPr>
            <w:r w:rsidRPr="00D45281">
              <w:rPr>
                <w:rFonts w:ascii="Verdana" w:hAnsi="Verdana"/>
                <w:b/>
                <w:sz w:val="18"/>
              </w:rPr>
              <w:t xml:space="preserve">Latarbelakang </w:t>
            </w:r>
            <w:r w:rsidR="003D0641">
              <w:rPr>
                <w:rFonts w:ascii="Verdana" w:hAnsi="Verdana"/>
                <w:b/>
                <w:sz w:val="18"/>
              </w:rPr>
              <w:t>Pihak Kedua</w:t>
            </w:r>
            <w:r>
              <w:rPr>
                <w:rFonts w:ascii="Verdana" w:hAnsi="Verdana"/>
                <w:b/>
                <w:sz w:val="18"/>
              </w:rPr>
              <w:t>:</w:t>
            </w:r>
          </w:p>
          <w:sdt>
            <w:sdtPr>
              <w:rPr>
                <w:noProof/>
              </w:rPr>
              <w:id w:val="345364307"/>
              <w:placeholder>
                <w:docPart w:val="D0C6D8CB044A4ABA80FA749692D212C0"/>
              </w:placeholder>
              <w15:color w:val="FFFF99"/>
            </w:sdtPr>
            <w:sdtEndPr>
              <w:rPr>
                <w:rFonts w:ascii="Calibri" w:hAnsi="Calibri"/>
                <w:i/>
                <w:noProof w:val="0"/>
                <w:sz w:val="16"/>
                <w:szCs w:val="16"/>
              </w:rPr>
            </w:sdtEndPr>
            <w:sdtContent>
              <w:p w:rsidR="00D82619" w:rsidRPr="00606A46" w:rsidRDefault="00606A46" w:rsidP="00D82619">
                <w:pPr>
                  <w:rPr>
                    <w:rFonts w:ascii="Calibri" w:hAnsi="Calibri"/>
                    <w:bCs/>
                    <w:noProof/>
                    <w:sz w:val="22"/>
                    <w:szCs w:val="22"/>
                  </w:rPr>
                </w:pPr>
                <w:r>
                  <w:rPr>
                    <w:rFonts w:ascii="Calibri" w:hAnsi="Calibri"/>
                    <w:bCs/>
                    <w:noProof/>
                    <w:sz w:val="22"/>
                    <w:szCs w:val="22"/>
                  </w:rPr>
                  <w:t xml:space="preserve">                                          </w:t>
                </w:r>
              </w:p>
            </w:sdtContent>
          </w:sdt>
          <w:p w:rsidR="008C3D7C" w:rsidRPr="00D45281" w:rsidRDefault="0093496C" w:rsidP="0093496C">
            <w:pPr>
              <w:jc w:val="right"/>
              <w:rPr>
                <w:rFonts w:ascii="Verdana" w:hAnsi="Verdana"/>
                <w:b/>
                <w:bCs/>
                <w:noProof/>
                <w:sz w:val="20"/>
              </w:rPr>
            </w:pPr>
            <w:r w:rsidRPr="00D45281">
              <w:rPr>
                <w:rFonts w:ascii="Verdana" w:hAnsi="Verdana"/>
                <w:i/>
                <w:sz w:val="16"/>
                <w:szCs w:val="16"/>
              </w:rPr>
              <w:t>Sila lampirkan jika ada maklumat tambahan.</w:t>
            </w:r>
          </w:p>
        </w:tc>
      </w:tr>
    </w:tbl>
    <w:p w:rsidR="008C3D7C" w:rsidRDefault="008C3D7C">
      <w:pPr>
        <w:rPr>
          <w:rFonts w:ascii="Verdana" w:hAnsi="Verdana"/>
          <w:sz w:val="28"/>
        </w:rPr>
      </w:pPr>
    </w:p>
    <w:p w:rsidR="00955252" w:rsidRDefault="00955252">
      <w:pPr>
        <w:rPr>
          <w:rFonts w:ascii="Verdana" w:hAnsi="Verdana"/>
          <w:sz w:val="28"/>
        </w:rPr>
      </w:pPr>
    </w:p>
    <w:p w:rsidR="002315B8" w:rsidRDefault="002315B8" w:rsidP="002315B8">
      <w:pPr>
        <w:ind w:left="-360"/>
        <w:rPr>
          <w:rFonts w:ascii="Verdana" w:hAnsi="Verdana"/>
          <w:b/>
          <w:bCs/>
          <w:sz w:val="20"/>
        </w:rPr>
      </w:pPr>
      <w:proofErr w:type="gramStart"/>
      <w:r>
        <w:rPr>
          <w:rFonts w:ascii="Verdana" w:hAnsi="Verdana"/>
          <w:b/>
          <w:bCs/>
          <w:sz w:val="20"/>
        </w:rPr>
        <w:t>H :</w:t>
      </w:r>
      <w:proofErr w:type="gramEnd"/>
      <w:r>
        <w:rPr>
          <w:rFonts w:ascii="Verdana" w:hAnsi="Verdana"/>
          <w:b/>
          <w:bCs/>
          <w:sz w:val="20"/>
        </w:rPr>
        <w:t xml:space="preserve"> LAMPIRAN </w:t>
      </w:r>
    </w:p>
    <w:p w:rsidR="002315B8" w:rsidRDefault="002315B8" w:rsidP="002315B8">
      <w:pPr>
        <w:ind w:left="-270"/>
        <w:rPr>
          <w:rFonts w:ascii="Verdana" w:hAnsi="Verdana"/>
          <w:b/>
          <w:bCs/>
          <w:noProof/>
          <w:sz w:val="20"/>
        </w:rPr>
      </w:pPr>
    </w:p>
    <w:tbl>
      <w:tblPr>
        <w:tblW w:w="10080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2315B8" w:rsidRPr="00D45281" w:rsidTr="008837AA">
        <w:tc>
          <w:tcPr>
            <w:tcW w:w="10080" w:type="dxa"/>
            <w:shd w:val="clear" w:color="auto" w:fill="808080"/>
          </w:tcPr>
          <w:p w:rsidR="002315B8" w:rsidRPr="00D45281" w:rsidRDefault="002315B8" w:rsidP="008837AA">
            <w:pPr>
              <w:rPr>
                <w:rFonts w:ascii="Verdana" w:hAnsi="Verdana"/>
                <w:b/>
                <w:bCs/>
                <w:noProof/>
                <w:sz w:val="4"/>
                <w:szCs w:val="4"/>
              </w:rPr>
            </w:pPr>
          </w:p>
        </w:tc>
      </w:tr>
    </w:tbl>
    <w:p w:rsidR="002315B8" w:rsidRDefault="002315B8">
      <w:pPr>
        <w:rPr>
          <w:rFonts w:ascii="Verdana" w:hAnsi="Verdana"/>
          <w:sz w:val="28"/>
        </w:rPr>
      </w:pPr>
    </w:p>
    <w:p w:rsidR="00371B12" w:rsidRDefault="003903E5" w:rsidP="00371B12">
      <w:pPr>
        <w:rPr>
          <w:rFonts w:ascii="Verdana" w:hAnsi="Verdana"/>
          <w:sz w:val="22"/>
        </w:rPr>
      </w:pPr>
      <w:sdt>
        <w:sdtPr>
          <w:rPr>
            <w:rFonts w:ascii="Calibri" w:hAnsi="Calibri"/>
            <w:b/>
            <w:spacing w:val="20"/>
            <w:sz w:val="20"/>
            <w:szCs w:val="20"/>
          </w:rPr>
          <w:id w:val="4102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12">
            <w:rPr>
              <w:rFonts w:ascii="MS Gothic" w:eastAsia="MS Gothic" w:hAnsi="MS Gothic" w:hint="eastAsia"/>
              <w:b/>
              <w:spacing w:val="20"/>
              <w:sz w:val="20"/>
              <w:szCs w:val="20"/>
            </w:rPr>
            <w:t>☐</w:t>
          </w:r>
        </w:sdtContent>
      </w:sdt>
      <w:r w:rsidR="00371B12">
        <w:rPr>
          <w:rFonts w:ascii="Verdana" w:hAnsi="Verdana"/>
          <w:sz w:val="28"/>
        </w:rPr>
        <w:t xml:space="preserve"> </w:t>
      </w:r>
      <w:r w:rsidR="00371B12">
        <w:rPr>
          <w:rFonts w:ascii="Verdana" w:hAnsi="Verdana"/>
          <w:sz w:val="22"/>
        </w:rPr>
        <w:t>Deraf MoU / MoA</w:t>
      </w:r>
    </w:p>
    <w:p w:rsidR="00D82619" w:rsidRDefault="003903E5" w:rsidP="00D82619">
      <w:pPr>
        <w:rPr>
          <w:rFonts w:ascii="Verdana" w:hAnsi="Verdana"/>
          <w:sz w:val="22"/>
        </w:rPr>
      </w:pPr>
      <w:sdt>
        <w:sdtPr>
          <w:rPr>
            <w:rFonts w:ascii="Calibri" w:hAnsi="Calibri"/>
            <w:b/>
            <w:spacing w:val="20"/>
            <w:sz w:val="20"/>
            <w:szCs w:val="20"/>
          </w:rPr>
          <w:id w:val="92014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619">
            <w:rPr>
              <w:rFonts w:ascii="MS Gothic" w:eastAsia="MS Gothic" w:hAnsi="MS Gothic" w:hint="eastAsia"/>
              <w:b/>
              <w:spacing w:val="20"/>
              <w:sz w:val="20"/>
              <w:szCs w:val="20"/>
            </w:rPr>
            <w:t>☐</w:t>
          </w:r>
        </w:sdtContent>
      </w:sdt>
      <w:r w:rsidR="00D82619">
        <w:rPr>
          <w:rFonts w:ascii="Verdana" w:hAnsi="Verdana"/>
          <w:sz w:val="28"/>
        </w:rPr>
        <w:t xml:space="preserve"> </w:t>
      </w:r>
      <w:r w:rsidR="00D82619" w:rsidRPr="00955252">
        <w:rPr>
          <w:rFonts w:ascii="Verdana" w:hAnsi="Verdana"/>
          <w:sz w:val="22"/>
        </w:rPr>
        <w:t>Kertas Kerja / Kertas Cadangan Projek</w:t>
      </w:r>
    </w:p>
    <w:p w:rsidR="00D82619" w:rsidRDefault="003903E5" w:rsidP="00D82619">
      <w:pPr>
        <w:rPr>
          <w:rFonts w:ascii="Verdana" w:hAnsi="Verdana"/>
          <w:sz w:val="22"/>
        </w:rPr>
      </w:pPr>
      <w:sdt>
        <w:sdtPr>
          <w:rPr>
            <w:rFonts w:ascii="Calibri" w:hAnsi="Calibri"/>
            <w:b/>
            <w:spacing w:val="20"/>
            <w:sz w:val="20"/>
            <w:szCs w:val="20"/>
          </w:rPr>
          <w:id w:val="88791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619">
            <w:rPr>
              <w:rFonts w:ascii="MS Gothic" w:eastAsia="MS Gothic" w:hAnsi="MS Gothic" w:hint="eastAsia"/>
              <w:b/>
              <w:spacing w:val="20"/>
              <w:sz w:val="20"/>
              <w:szCs w:val="20"/>
            </w:rPr>
            <w:t>☐</w:t>
          </w:r>
        </w:sdtContent>
      </w:sdt>
      <w:r w:rsidR="00D82619">
        <w:rPr>
          <w:rFonts w:ascii="Verdana" w:hAnsi="Verdana"/>
          <w:sz w:val="28"/>
        </w:rPr>
        <w:t xml:space="preserve"> </w:t>
      </w:r>
      <w:r w:rsidR="00D82619">
        <w:rPr>
          <w:rFonts w:ascii="Verdana" w:hAnsi="Verdana"/>
          <w:sz w:val="22"/>
        </w:rPr>
        <w:t>Maklumat Pihak Kedua (Sekiranya melibatkan lebih dari satu pihak)</w:t>
      </w:r>
    </w:p>
    <w:p w:rsidR="00D82619" w:rsidRDefault="00D82619" w:rsidP="00371B12">
      <w:pPr>
        <w:rPr>
          <w:rFonts w:ascii="Verdana" w:hAnsi="Verdana"/>
          <w:sz w:val="22"/>
        </w:rPr>
      </w:pPr>
    </w:p>
    <w:sectPr w:rsidR="00D82619" w:rsidSect="00371B12">
      <w:footerReference w:type="default" r:id="rId10"/>
      <w:footerReference w:type="first" r:id="rId11"/>
      <w:pgSz w:w="11906" w:h="16838" w:code="9"/>
      <w:pgMar w:top="1080" w:right="1440" w:bottom="108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3E5" w:rsidRDefault="003903E5" w:rsidP="004E501B">
      <w:r>
        <w:separator/>
      </w:r>
    </w:p>
  </w:endnote>
  <w:endnote w:type="continuationSeparator" w:id="0">
    <w:p w:rsidR="003903E5" w:rsidRDefault="003903E5" w:rsidP="004E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641" w:rsidRDefault="003D0641" w:rsidP="004E501B">
    <w:pPr>
      <w:pStyle w:val="Footer"/>
      <w:tabs>
        <w:tab w:val="clear" w:pos="9072"/>
      </w:tabs>
      <w:ind w:right="-694"/>
      <w:jc w:val="right"/>
    </w:pPr>
    <w:proofErr w:type="gramStart"/>
    <w:r w:rsidRPr="004E501B">
      <w:rPr>
        <w:i/>
        <w:color w:val="7F7F7F" w:themeColor="background1" w:themeShade="7F"/>
        <w:spacing w:val="60"/>
        <w:sz w:val="12"/>
      </w:rPr>
      <w:t>halaman</w:t>
    </w:r>
    <w:proofErr w:type="gramEnd"/>
    <w:r>
      <w:t xml:space="preserve"> |  </w:t>
    </w:r>
    <w:sdt>
      <w:sdtPr>
        <w:id w:val="-144861801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E1F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96C" w:rsidRDefault="0093496C" w:rsidP="0093496C">
    <w:pPr>
      <w:pStyle w:val="Footer"/>
      <w:tabs>
        <w:tab w:val="clear" w:pos="9072"/>
      </w:tabs>
      <w:ind w:right="-694"/>
      <w:jc w:val="right"/>
    </w:pPr>
    <w:proofErr w:type="gramStart"/>
    <w:r w:rsidRPr="004E501B">
      <w:rPr>
        <w:i/>
        <w:color w:val="7F7F7F" w:themeColor="background1" w:themeShade="7F"/>
        <w:spacing w:val="60"/>
        <w:sz w:val="12"/>
      </w:rPr>
      <w:t>halaman</w:t>
    </w:r>
    <w:proofErr w:type="gramEnd"/>
    <w:r>
      <w:t xml:space="preserve"> |  </w:t>
    </w:r>
    <w:sdt>
      <w:sdtPr>
        <w:id w:val="-23061675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E1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3E5" w:rsidRDefault="003903E5" w:rsidP="004E501B">
      <w:r>
        <w:separator/>
      </w:r>
    </w:p>
  </w:footnote>
  <w:footnote w:type="continuationSeparator" w:id="0">
    <w:p w:rsidR="003903E5" w:rsidRDefault="003903E5" w:rsidP="004E5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E65"/>
    <w:multiLevelType w:val="hybridMultilevel"/>
    <w:tmpl w:val="D812D55A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90F73"/>
    <w:multiLevelType w:val="hybridMultilevel"/>
    <w:tmpl w:val="D812D55A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B5C4D"/>
    <w:multiLevelType w:val="hybridMultilevel"/>
    <w:tmpl w:val="B4ACE13A"/>
    <w:lvl w:ilvl="0" w:tplc="D59C4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1652D"/>
    <w:multiLevelType w:val="hybridMultilevel"/>
    <w:tmpl w:val="6C928A1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558A5"/>
    <w:multiLevelType w:val="hybridMultilevel"/>
    <w:tmpl w:val="6C928A1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B4CAA"/>
    <w:multiLevelType w:val="hybridMultilevel"/>
    <w:tmpl w:val="DA7A1516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670B1"/>
    <w:multiLevelType w:val="hybridMultilevel"/>
    <w:tmpl w:val="6C928A1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A5946"/>
    <w:multiLevelType w:val="hybridMultilevel"/>
    <w:tmpl w:val="D812D55A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14038"/>
    <w:multiLevelType w:val="hybridMultilevel"/>
    <w:tmpl w:val="DAD02192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351BF"/>
    <w:multiLevelType w:val="hybridMultilevel"/>
    <w:tmpl w:val="6C928A1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w9D8OtEGXEK9PwpC0+7p5LTEh6ySGcZeaTQpspWsntNkJv3vDub89NjEdVQh6wTccj4BL9W3bwbXgMZLrKRrQ==" w:salt="xqc8WhOrZ1YLspEnyo7fmw=="/>
  <w:defaultTabStop w:val="708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8B"/>
    <w:rsid w:val="00032C10"/>
    <w:rsid w:val="0004588F"/>
    <w:rsid w:val="000651DB"/>
    <w:rsid w:val="00096128"/>
    <w:rsid w:val="000C7F41"/>
    <w:rsid w:val="000F3D56"/>
    <w:rsid w:val="000F5CE6"/>
    <w:rsid w:val="00141162"/>
    <w:rsid w:val="0015033F"/>
    <w:rsid w:val="00161AAA"/>
    <w:rsid w:val="001711A0"/>
    <w:rsid w:val="001B4123"/>
    <w:rsid w:val="001D4BBA"/>
    <w:rsid w:val="00207B6F"/>
    <w:rsid w:val="0021076A"/>
    <w:rsid w:val="002301EB"/>
    <w:rsid w:val="002315B8"/>
    <w:rsid w:val="0025648B"/>
    <w:rsid w:val="00265460"/>
    <w:rsid w:val="00267ABB"/>
    <w:rsid w:val="0029287A"/>
    <w:rsid w:val="002B6172"/>
    <w:rsid w:val="002C3E66"/>
    <w:rsid w:val="002E221F"/>
    <w:rsid w:val="00332B2C"/>
    <w:rsid w:val="00371B12"/>
    <w:rsid w:val="00372065"/>
    <w:rsid w:val="00375F20"/>
    <w:rsid w:val="003903E5"/>
    <w:rsid w:val="003A7D76"/>
    <w:rsid w:val="003D0641"/>
    <w:rsid w:val="003D1868"/>
    <w:rsid w:val="003E3017"/>
    <w:rsid w:val="00403920"/>
    <w:rsid w:val="0040535B"/>
    <w:rsid w:val="0043202B"/>
    <w:rsid w:val="004820C3"/>
    <w:rsid w:val="004B6FDD"/>
    <w:rsid w:val="004E501B"/>
    <w:rsid w:val="00552288"/>
    <w:rsid w:val="00553984"/>
    <w:rsid w:val="00554768"/>
    <w:rsid w:val="005C3F84"/>
    <w:rsid w:val="00606A46"/>
    <w:rsid w:val="0066165A"/>
    <w:rsid w:val="006767EF"/>
    <w:rsid w:val="006976A5"/>
    <w:rsid w:val="006E3702"/>
    <w:rsid w:val="00752F82"/>
    <w:rsid w:val="00786D1A"/>
    <w:rsid w:val="00864EA4"/>
    <w:rsid w:val="008708CA"/>
    <w:rsid w:val="00875C11"/>
    <w:rsid w:val="00881744"/>
    <w:rsid w:val="00885C98"/>
    <w:rsid w:val="008A63A1"/>
    <w:rsid w:val="008C3D7C"/>
    <w:rsid w:val="0093496C"/>
    <w:rsid w:val="00955252"/>
    <w:rsid w:val="009B17B4"/>
    <w:rsid w:val="009B69B7"/>
    <w:rsid w:val="009D1314"/>
    <w:rsid w:val="00A77E1F"/>
    <w:rsid w:val="00A96486"/>
    <w:rsid w:val="00AF717D"/>
    <w:rsid w:val="00AF7C5C"/>
    <w:rsid w:val="00B830AF"/>
    <w:rsid w:val="00C04A00"/>
    <w:rsid w:val="00C11F57"/>
    <w:rsid w:val="00C14524"/>
    <w:rsid w:val="00CC7015"/>
    <w:rsid w:val="00D46466"/>
    <w:rsid w:val="00D537A9"/>
    <w:rsid w:val="00D809D5"/>
    <w:rsid w:val="00D82619"/>
    <w:rsid w:val="00D86E08"/>
    <w:rsid w:val="00DB610C"/>
    <w:rsid w:val="00DD05DE"/>
    <w:rsid w:val="00E01E2D"/>
    <w:rsid w:val="00E07AC4"/>
    <w:rsid w:val="00E712DC"/>
    <w:rsid w:val="00E74D15"/>
    <w:rsid w:val="00E82967"/>
    <w:rsid w:val="00E95B06"/>
    <w:rsid w:val="00ED5CAA"/>
    <w:rsid w:val="00F230E8"/>
    <w:rsid w:val="00F3349C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480DD3"/>
  <w15:chartTrackingRefBased/>
  <w15:docId w15:val="{8267E7C1-11CB-4E4F-AD4C-39D7ADB5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B4123"/>
    <w:pPr>
      <w:keepNext/>
      <w:jc w:val="center"/>
      <w:outlineLvl w:val="2"/>
    </w:pPr>
    <w:rPr>
      <w:rFonts w:ascii="Verdana" w:hAnsi="Verdan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1F57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C11F57"/>
    <w:rPr>
      <w:sz w:val="24"/>
    </w:rPr>
  </w:style>
  <w:style w:type="paragraph" w:styleId="BodyText">
    <w:name w:val="Body Text"/>
    <w:basedOn w:val="Normal"/>
    <w:link w:val="BodyTextChar"/>
    <w:rsid w:val="00C11F5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11F57"/>
  </w:style>
  <w:style w:type="paragraph" w:styleId="BodyText2">
    <w:name w:val="Body Text 2"/>
    <w:basedOn w:val="Normal"/>
    <w:link w:val="BodyText2Char"/>
    <w:rsid w:val="00C11F57"/>
    <w:rPr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C11F57"/>
    <w:rPr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ED5CAA"/>
    <w:rPr>
      <w:color w:val="808080"/>
    </w:rPr>
  </w:style>
  <w:style w:type="table" w:styleId="TableGrid">
    <w:name w:val="Table Grid"/>
    <w:basedOn w:val="TableNormal"/>
    <w:rsid w:val="00332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B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E50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01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B4123"/>
    <w:rPr>
      <w:rFonts w:ascii="Verdana" w:hAnsi="Verdana"/>
      <w:b/>
    </w:rPr>
  </w:style>
  <w:style w:type="character" w:styleId="Hyperlink">
    <w:name w:val="Hyperlink"/>
    <w:rsid w:val="00955252"/>
    <w:rPr>
      <w:color w:val="0563C1"/>
      <w:u w:val="single"/>
    </w:rPr>
  </w:style>
  <w:style w:type="character" w:customStyle="1" w:styleId="Bolder">
    <w:name w:val="Bolder"/>
    <w:basedOn w:val="DefaultParagraphFont"/>
    <w:uiPriority w:val="1"/>
    <w:rsid w:val="002E221F"/>
    <w:rPr>
      <w:rFonts w:ascii="Calibri" w:hAnsi="Calibri"/>
      <w:b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u@ukm.edu.my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M\Desktop\Borang%20Permohonan%20Mewujudkan%20Dokumen%20Kerjasa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FC3F41DF29493CB68B76F1C488F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0BA87-F7DF-4EF9-B620-9DAD7DEF7CDE}"/>
      </w:docPartPr>
      <w:docPartBody>
        <w:p w:rsidR="00E6758C" w:rsidRDefault="001A3A9D">
          <w:pPr>
            <w:pStyle w:val="FFFC3F41DF29493CB68B76F1C488FFB9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A8A43E415B45039840E05AC26E2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DC4E-71FD-4B60-BAC2-C2D59CCBB661}"/>
      </w:docPartPr>
      <w:docPartBody>
        <w:p w:rsidR="00E6758C" w:rsidRDefault="001A3A9D">
          <w:pPr>
            <w:pStyle w:val="67A8A43E415B45039840E05AC26E29D8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B72BC073A84F3CA3F271B101101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6EFA-D2B6-4B6B-8200-A90043D3A011}"/>
      </w:docPartPr>
      <w:docPartBody>
        <w:p w:rsidR="00E6758C" w:rsidRDefault="001A3A9D">
          <w:pPr>
            <w:pStyle w:val="A6B72BC073A84F3CA3F271B101101046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48D80934B9428BA03B63E1973B3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A3AED-E450-4B7E-A174-30774B9E44D9}"/>
      </w:docPartPr>
      <w:docPartBody>
        <w:p w:rsidR="00E6758C" w:rsidRDefault="001A3A9D">
          <w:pPr>
            <w:pStyle w:val="F048D80934B9428BA03B63E1973B348A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DD78E077554ED5940F9E1AA2E0A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6EA70-E0E4-4938-99E3-E9BCC1363AE7}"/>
      </w:docPartPr>
      <w:docPartBody>
        <w:p w:rsidR="00E6758C" w:rsidRDefault="001A3A9D">
          <w:pPr>
            <w:pStyle w:val="4DDD78E077554ED5940F9E1AA2E0AA16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2AB90438DA46CB9B7C16276807A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4AFE-B0F0-4221-A8E7-633DD07D8175}"/>
      </w:docPartPr>
      <w:docPartBody>
        <w:p w:rsidR="00E6758C" w:rsidRDefault="001A3A9D">
          <w:pPr>
            <w:pStyle w:val="882AB90438DA46CB9B7C16276807A9B7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342AFCE3A4D6AAA05957D618F0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C8D4F-8F3E-4825-9892-1C3B84EB7114}"/>
      </w:docPartPr>
      <w:docPartBody>
        <w:p w:rsidR="00E6758C" w:rsidRDefault="001A3A9D">
          <w:pPr>
            <w:pStyle w:val="3B0342AFCE3A4D6AAA05957D618F074F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48DB44D27D4CBEB099FD60BD302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8BB14-7BAF-4637-9455-071C8EC1F419}"/>
      </w:docPartPr>
      <w:docPartBody>
        <w:p w:rsidR="00E6758C" w:rsidRDefault="001A3A9D">
          <w:pPr>
            <w:pStyle w:val="7A48DB44D27D4CBEB099FD60BD302631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4DCFAF4191485093B85D9D0912F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30188-2D83-42D8-9D32-12AA104095CB}"/>
      </w:docPartPr>
      <w:docPartBody>
        <w:p w:rsidR="00E6758C" w:rsidRDefault="001A3A9D">
          <w:pPr>
            <w:pStyle w:val="FE4DCFAF4191485093B85D9D0912FB0B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01898A9044DC096C73E1E170F1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28013-2937-426C-B09A-D5BD8DA989CA}"/>
      </w:docPartPr>
      <w:docPartBody>
        <w:p w:rsidR="00E6758C" w:rsidRDefault="001A3A9D">
          <w:pPr>
            <w:pStyle w:val="76401898A9044DC096C73E1E170F1A38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ABB420AF4B4353966B68127CA5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BC6A-E2F5-4306-833D-3A126C3FDA1B}"/>
      </w:docPartPr>
      <w:docPartBody>
        <w:p w:rsidR="00E6758C" w:rsidRDefault="001A3A9D">
          <w:pPr>
            <w:pStyle w:val="ABABB420AF4B4353966B68127CA5C016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31C15A97494739B2FAB2772DFA9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E477F-B8E4-4283-BC70-11DD91C5E935}"/>
      </w:docPartPr>
      <w:docPartBody>
        <w:p w:rsidR="00E6758C" w:rsidRDefault="001A3A9D">
          <w:pPr>
            <w:pStyle w:val="6A31C15A97494739B2FAB2772DFA9220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2DCC720E348B59D547BE31ABC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BC669-35CF-4741-9D79-B579CC8CC2CA}"/>
      </w:docPartPr>
      <w:docPartBody>
        <w:p w:rsidR="00E6758C" w:rsidRDefault="001A3A9D">
          <w:pPr>
            <w:pStyle w:val="F9E2DCC720E348B59D547BE31ABC4073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0D2559A8A34B55949902F207FC0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FF168-B213-4EBA-9CC1-B167AAAB15F5}"/>
      </w:docPartPr>
      <w:docPartBody>
        <w:p w:rsidR="00E6758C" w:rsidRDefault="001A3A9D">
          <w:pPr>
            <w:pStyle w:val="540D2559A8A34B55949902F207FC0FAF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CAB136263B496B81038B816230E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AA031-CABD-4944-A03E-F656AD184E7A}"/>
      </w:docPartPr>
      <w:docPartBody>
        <w:p w:rsidR="00E6758C" w:rsidRDefault="001A3A9D">
          <w:pPr>
            <w:pStyle w:val="B8CAB136263B496B81038B816230EB7B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71A456404744F79868D12DE037C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5ECA7-69D6-43B6-BE69-5AFA0C8326BF}"/>
      </w:docPartPr>
      <w:docPartBody>
        <w:p w:rsidR="00E6758C" w:rsidRDefault="001A3A9D">
          <w:pPr>
            <w:pStyle w:val="D971A456404744F79868D12DE037C1F7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D3573248504ACD94D2BB4BC4EBB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75BFD-287A-492C-935A-072695446B45}"/>
      </w:docPartPr>
      <w:docPartBody>
        <w:p w:rsidR="00E6758C" w:rsidRDefault="001A3A9D">
          <w:pPr>
            <w:pStyle w:val="CFD3573248504ACD94D2BB4BC4EBB3C0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0E32587794AB5B6ADBFA46EB95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8E906-06B9-4C21-AAB6-82AB8D387A44}"/>
      </w:docPartPr>
      <w:docPartBody>
        <w:p w:rsidR="00E6758C" w:rsidRDefault="001A3A9D">
          <w:pPr>
            <w:pStyle w:val="2A60E32587794AB5B6ADBFA46EB956E0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FB104ADAFE4230993AB5B3E445B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C848E-A759-4E33-B349-A8B38D765719}"/>
      </w:docPartPr>
      <w:docPartBody>
        <w:p w:rsidR="00E6758C" w:rsidRDefault="001A3A9D">
          <w:pPr>
            <w:pStyle w:val="37FB104ADAFE4230993AB5B3E445B79D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A53D238280415FADBF0FD82AB86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D25BE-8A37-4ECE-AB67-89E5B170D704}"/>
      </w:docPartPr>
      <w:docPartBody>
        <w:p w:rsidR="00E6758C" w:rsidRDefault="001A3A9D">
          <w:pPr>
            <w:pStyle w:val="E0A53D238280415FADBF0FD82AB86611"/>
          </w:pPr>
          <w:r w:rsidRPr="00DB610C">
            <w:rPr>
              <w:rStyle w:val="PlaceholderText"/>
              <w:rFonts w:ascii="Calibri" w:hAnsi="Calibri"/>
            </w:rPr>
            <w:t>Click or tap here to enter text.</w:t>
          </w:r>
        </w:p>
      </w:docPartBody>
    </w:docPart>
    <w:docPart>
      <w:docPartPr>
        <w:name w:val="394A61412018479A813DC62AB1926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4282-05AB-4C06-B16F-FEAD7EB1ED50}"/>
      </w:docPartPr>
      <w:docPartBody>
        <w:p w:rsidR="00FA7E8A" w:rsidRDefault="00CB5EDE" w:rsidP="00CB5EDE">
          <w:pPr>
            <w:pStyle w:val="394A61412018479A813DC62AB192671A"/>
          </w:pPr>
          <w:r w:rsidRPr="00DB610C">
            <w:rPr>
              <w:rStyle w:val="PlaceholderText"/>
              <w:rFonts w:ascii="Calibri" w:hAnsi="Calibri"/>
            </w:rPr>
            <w:t>Click or tap here to enter text.</w:t>
          </w:r>
        </w:p>
      </w:docPartBody>
    </w:docPart>
    <w:docPart>
      <w:docPartPr>
        <w:name w:val="80A4FFD104134A6AA74E5016E9D56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B7280-555C-48C6-9CAC-050E0FE819F6}"/>
      </w:docPartPr>
      <w:docPartBody>
        <w:p w:rsidR="00FA7E8A" w:rsidRDefault="00CB5EDE" w:rsidP="00CB5EDE">
          <w:pPr>
            <w:pStyle w:val="80A4FFD104134A6AA74E5016E9D56C22"/>
          </w:pPr>
          <w:r w:rsidRPr="00DB610C">
            <w:rPr>
              <w:rStyle w:val="PlaceholderText"/>
              <w:rFonts w:ascii="Calibri" w:hAnsi="Calibri"/>
            </w:rPr>
            <w:t>Click or tap here to enter text.</w:t>
          </w:r>
        </w:p>
      </w:docPartBody>
    </w:docPart>
    <w:docPart>
      <w:docPartPr>
        <w:name w:val="D0C6D8CB044A4ABA80FA749692D21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FD0AE-88FB-4C1B-B685-5FD3756CD04D}"/>
      </w:docPartPr>
      <w:docPartBody>
        <w:p w:rsidR="00FA7E8A" w:rsidRDefault="00CB5EDE" w:rsidP="00CB5EDE">
          <w:pPr>
            <w:pStyle w:val="D0C6D8CB044A4ABA80FA749692D212C0"/>
          </w:pPr>
          <w:r w:rsidRPr="00DB610C">
            <w:rPr>
              <w:rStyle w:val="PlaceholderText"/>
              <w:rFonts w:ascii="Calibri" w:hAnsi="Calibri"/>
            </w:rPr>
            <w:t>Click or tap here to enter text.</w:t>
          </w:r>
        </w:p>
      </w:docPartBody>
    </w:docPart>
    <w:docPart>
      <w:docPartPr>
        <w:name w:val="16C9404C7D9F4D33A43A1A95DB9B6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BD2AC-D249-4CB3-B6DB-AF9CD460F9EF}"/>
      </w:docPartPr>
      <w:docPartBody>
        <w:p w:rsidR="00FA7E8A" w:rsidRDefault="00CB5EDE" w:rsidP="00CB5EDE">
          <w:pPr>
            <w:pStyle w:val="16C9404C7D9F4D33A43A1A95DB9B6996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30D499287E48BAA959842FEF0D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8E86-CBBA-4C54-86AB-853348F6446A}"/>
      </w:docPartPr>
      <w:docPartBody>
        <w:p w:rsidR="00FA7E8A" w:rsidRDefault="00CB5EDE" w:rsidP="00CB5EDE">
          <w:pPr>
            <w:pStyle w:val="E030D499287E48BAA959842FEF0D3D81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EC221EFF74B688EA0B98FE6312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21BA7-D67A-4C70-8BA2-2695CCB62C52}"/>
      </w:docPartPr>
      <w:docPartBody>
        <w:p w:rsidR="00FA7E8A" w:rsidRDefault="00CB5EDE" w:rsidP="00CB5EDE">
          <w:pPr>
            <w:pStyle w:val="DDFEC221EFF74B688EA0B98FE63129FB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2F310B789A4B96BA3F6202B6178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922EB-2E53-4095-8783-905E4E658200}"/>
      </w:docPartPr>
      <w:docPartBody>
        <w:p w:rsidR="00FA7E8A" w:rsidRDefault="00CB5EDE" w:rsidP="00CB5EDE">
          <w:pPr>
            <w:pStyle w:val="D52F310B789A4B96BA3F6202B6178A2F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27CE4D9184E6788200D1A89D25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0C39E-1854-4171-ADF6-EEE54F265D5A}"/>
      </w:docPartPr>
      <w:docPartBody>
        <w:p w:rsidR="00FA7E8A" w:rsidRDefault="00CB5EDE" w:rsidP="00CB5EDE">
          <w:pPr>
            <w:pStyle w:val="7BC27CE4D9184E6788200D1A89D25EA0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E1CC2FF92F4353A1A8F3A718C53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2212F-200C-4188-81DD-220543AA9EFA}"/>
      </w:docPartPr>
      <w:docPartBody>
        <w:p w:rsidR="00FA7E8A" w:rsidRDefault="00CB5EDE" w:rsidP="00CB5EDE">
          <w:pPr>
            <w:pStyle w:val="9AE1CC2FF92F4353A1A8F3A718C53F02"/>
          </w:pPr>
          <w:r w:rsidRPr="00741F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1B41608E634AB5815AB5F4E6F41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D1584-1764-4C43-9246-8A62D144C94E}"/>
      </w:docPartPr>
      <w:docPartBody>
        <w:p w:rsidR="00000000" w:rsidRDefault="00FA7E8A" w:rsidP="00FA7E8A">
          <w:pPr>
            <w:pStyle w:val="1A1B41608E634AB5815AB5F4E6F418E3"/>
          </w:pPr>
          <w:r w:rsidRPr="00DB610C">
            <w:rPr>
              <w:rStyle w:val="PlaceholderText"/>
              <w:rFonts w:ascii="Calibri" w:hAnsi="Calibri"/>
            </w:rPr>
            <w:t>Click or tap here to enter text.</w:t>
          </w:r>
        </w:p>
      </w:docPartBody>
    </w:docPart>
    <w:docPart>
      <w:docPartPr>
        <w:name w:val="17331C1CEEFC4D9CACB3912C8B251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22744-3F9A-4CBA-8BB1-A95D559DC1AA}"/>
      </w:docPartPr>
      <w:docPartBody>
        <w:p w:rsidR="00000000" w:rsidRDefault="00FA7E8A" w:rsidP="00FA7E8A">
          <w:pPr>
            <w:pStyle w:val="17331C1CEEFC4D9CACB3912C8B2513ED"/>
          </w:pPr>
          <w:r w:rsidRPr="00DB610C">
            <w:rPr>
              <w:rStyle w:val="PlaceholderText"/>
              <w:rFonts w:ascii="Calibri" w:hAnsi="Calibri"/>
            </w:rPr>
            <w:t>Click or tap here to enter text.</w:t>
          </w:r>
        </w:p>
      </w:docPartBody>
    </w:docPart>
    <w:docPart>
      <w:docPartPr>
        <w:name w:val="BEBBD711EB3740C5B1244DD970A5B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EE9A5-8ECD-48CE-B48B-F55A7A3EC5C6}"/>
      </w:docPartPr>
      <w:docPartBody>
        <w:p w:rsidR="00000000" w:rsidRDefault="00FA7E8A" w:rsidP="00FA7E8A">
          <w:pPr>
            <w:pStyle w:val="BEBBD711EB3740C5B1244DD970A5B586"/>
          </w:pPr>
          <w:r w:rsidRPr="00DB610C">
            <w:rPr>
              <w:rStyle w:val="PlaceholderText"/>
              <w:rFonts w:ascii="Calibri" w:hAnsi="Calibr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9D"/>
    <w:rsid w:val="001A3A9D"/>
    <w:rsid w:val="0056530C"/>
    <w:rsid w:val="00822F4F"/>
    <w:rsid w:val="00A65DDA"/>
    <w:rsid w:val="00CB5EDE"/>
    <w:rsid w:val="00D71AEF"/>
    <w:rsid w:val="00E6758C"/>
    <w:rsid w:val="00FA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E8A"/>
    <w:rPr>
      <w:color w:val="808080"/>
    </w:rPr>
  </w:style>
  <w:style w:type="paragraph" w:customStyle="1" w:styleId="FFFC3F41DF29493CB68B76F1C488FFB9">
    <w:name w:val="FFFC3F41DF29493CB68B76F1C488FFB9"/>
  </w:style>
  <w:style w:type="paragraph" w:customStyle="1" w:styleId="A45825C8878B4655A134F7C5C2F506A7">
    <w:name w:val="A45825C8878B4655A134F7C5C2F506A7"/>
  </w:style>
  <w:style w:type="paragraph" w:customStyle="1" w:styleId="F7151610C09A423BA9A4D7FEA8F54B5B">
    <w:name w:val="F7151610C09A423BA9A4D7FEA8F54B5B"/>
  </w:style>
  <w:style w:type="paragraph" w:customStyle="1" w:styleId="67A8A43E415B45039840E05AC26E29D8">
    <w:name w:val="67A8A43E415B45039840E05AC26E29D8"/>
  </w:style>
  <w:style w:type="paragraph" w:customStyle="1" w:styleId="1FA867DF05FC48ADBF700304673B9047">
    <w:name w:val="1FA867DF05FC48ADBF700304673B9047"/>
  </w:style>
  <w:style w:type="paragraph" w:customStyle="1" w:styleId="A6B72BC073A84F3CA3F271B101101046">
    <w:name w:val="A6B72BC073A84F3CA3F271B101101046"/>
  </w:style>
  <w:style w:type="paragraph" w:customStyle="1" w:styleId="1F5278F119274F89A3B4C477B3E1DB56">
    <w:name w:val="1F5278F119274F89A3B4C477B3E1DB56"/>
  </w:style>
  <w:style w:type="paragraph" w:customStyle="1" w:styleId="F048D80934B9428BA03B63E1973B348A">
    <w:name w:val="F048D80934B9428BA03B63E1973B348A"/>
  </w:style>
  <w:style w:type="paragraph" w:customStyle="1" w:styleId="C87D064C53784D3AAC26081E26ADA38C">
    <w:name w:val="C87D064C53784D3AAC26081E26ADA38C"/>
  </w:style>
  <w:style w:type="paragraph" w:customStyle="1" w:styleId="4DDD78E077554ED5940F9E1AA2E0AA16">
    <w:name w:val="4DDD78E077554ED5940F9E1AA2E0AA16"/>
  </w:style>
  <w:style w:type="paragraph" w:customStyle="1" w:styleId="882AB90438DA46CB9B7C16276807A9B7">
    <w:name w:val="882AB90438DA46CB9B7C16276807A9B7"/>
  </w:style>
  <w:style w:type="paragraph" w:customStyle="1" w:styleId="3B0342AFCE3A4D6AAA05957D618F074F">
    <w:name w:val="3B0342AFCE3A4D6AAA05957D618F074F"/>
  </w:style>
  <w:style w:type="paragraph" w:customStyle="1" w:styleId="7A48DB44D27D4CBEB099FD60BD302631">
    <w:name w:val="7A48DB44D27D4CBEB099FD60BD302631"/>
  </w:style>
  <w:style w:type="paragraph" w:customStyle="1" w:styleId="FE4DCFAF4191485093B85D9D0912FB0B">
    <w:name w:val="FE4DCFAF4191485093B85D9D0912FB0B"/>
  </w:style>
  <w:style w:type="paragraph" w:customStyle="1" w:styleId="76401898A9044DC096C73E1E170F1A38">
    <w:name w:val="76401898A9044DC096C73E1E170F1A38"/>
  </w:style>
  <w:style w:type="paragraph" w:customStyle="1" w:styleId="ABABB420AF4B4353966B68127CA5C016">
    <w:name w:val="ABABB420AF4B4353966B68127CA5C016"/>
  </w:style>
  <w:style w:type="paragraph" w:customStyle="1" w:styleId="6A31C15A97494739B2FAB2772DFA9220">
    <w:name w:val="6A31C15A97494739B2FAB2772DFA9220"/>
  </w:style>
  <w:style w:type="paragraph" w:customStyle="1" w:styleId="F9E2DCC720E348B59D547BE31ABC4073">
    <w:name w:val="F9E2DCC720E348B59D547BE31ABC4073"/>
  </w:style>
  <w:style w:type="paragraph" w:customStyle="1" w:styleId="540D2559A8A34B55949902F207FC0FAF">
    <w:name w:val="540D2559A8A34B55949902F207FC0FAF"/>
  </w:style>
  <w:style w:type="paragraph" w:customStyle="1" w:styleId="B8CAB136263B496B81038B816230EB7B">
    <w:name w:val="B8CAB136263B496B81038B816230EB7B"/>
  </w:style>
  <w:style w:type="paragraph" w:customStyle="1" w:styleId="D971A456404744F79868D12DE037C1F7">
    <w:name w:val="D971A456404744F79868D12DE037C1F7"/>
  </w:style>
  <w:style w:type="paragraph" w:customStyle="1" w:styleId="CFD3573248504ACD94D2BB4BC4EBB3C0">
    <w:name w:val="CFD3573248504ACD94D2BB4BC4EBB3C0"/>
  </w:style>
  <w:style w:type="paragraph" w:customStyle="1" w:styleId="2A60E32587794AB5B6ADBFA46EB956E0">
    <w:name w:val="2A60E32587794AB5B6ADBFA46EB956E0"/>
  </w:style>
  <w:style w:type="paragraph" w:customStyle="1" w:styleId="37FB104ADAFE4230993AB5B3E445B79D">
    <w:name w:val="37FB104ADAFE4230993AB5B3E445B79D"/>
  </w:style>
  <w:style w:type="paragraph" w:customStyle="1" w:styleId="B6CCE7B52FB14F5185899579A507145C">
    <w:name w:val="B6CCE7B52FB14F5185899579A507145C"/>
  </w:style>
  <w:style w:type="paragraph" w:customStyle="1" w:styleId="E0A53D238280415FADBF0FD82AB86611">
    <w:name w:val="E0A53D238280415FADBF0FD82AB86611"/>
  </w:style>
  <w:style w:type="paragraph" w:customStyle="1" w:styleId="F069112209604AD08F20BE9CBD50BE45">
    <w:name w:val="F069112209604AD08F20BE9CBD50BE45"/>
  </w:style>
  <w:style w:type="paragraph" w:customStyle="1" w:styleId="8DD2C8E8DDA44088AA2F86E4250C2011">
    <w:name w:val="8DD2C8E8DDA44088AA2F86E4250C2011"/>
  </w:style>
  <w:style w:type="paragraph" w:customStyle="1" w:styleId="90212109213D4337B2EE691A35EE50E3">
    <w:name w:val="90212109213D4337B2EE691A35EE50E3"/>
  </w:style>
  <w:style w:type="paragraph" w:customStyle="1" w:styleId="3318322150474EA4A501D77F7D30E666">
    <w:name w:val="3318322150474EA4A501D77F7D30E666"/>
  </w:style>
  <w:style w:type="paragraph" w:customStyle="1" w:styleId="D8400A53909C4D238191E4D913838FE7">
    <w:name w:val="D8400A53909C4D238191E4D913838FE7"/>
  </w:style>
  <w:style w:type="paragraph" w:customStyle="1" w:styleId="E5E905203FCA440FA22889EC43175A9D">
    <w:name w:val="E5E905203FCA440FA22889EC43175A9D"/>
  </w:style>
  <w:style w:type="paragraph" w:customStyle="1" w:styleId="89F1450BD58642D1BB7B5FEDAFFBA5C1">
    <w:name w:val="89F1450BD58642D1BB7B5FEDAFFBA5C1"/>
  </w:style>
  <w:style w:type="paragraph" w:customStyle="1" w:styleId="508F693D5A0E4A50BCF984ACF1D3BF7E">
    <w:name w:val="508F693D5A0E4A50BCF984ACF1D3BF7E"/>
  </w:style>
  <w:style w:type="paragraph" w:customStyle="1" w:styleId="09F4EAA8D5E046DBBAA3B1A931B66346">
    <w:name w:val="09F4EAA8D5E046DBBAA3B1A931B66346"/>
  </w:style>
  <w:style w:type="paragraph" w:customStyle="1" w:styleId="3D1E3EB3355B4CC2AE56BAF70AFCAE22">
    <w:name w:val="3D1E3EB3355B4CC2AE56BAF70AFCAE22"/>
  </w:style>
  <w:style w:type="paragraph" w:customStyle="1" w:styleId="C899C1B177D14DFDB9D0E4A43D17403D">
    <w:name w:val="C899C1B177D14DFDB9D0E4A43D17403D"/>
  </w:style>
  <w:style w:type="paragraph" w:customStyle="1" w:styleId="2B8D2DAEE0324793B98160AFBF5B1955">
    <w:name w:val="2B8D2DAEE0324793B98160AFBF5B1955"/>
  </w:style>
  <w:style w:type="paragraph" w:customStyle="1" w:styleId="D903DB8391FD49448C4BCA9F90886A4B">
    <w:name w:val="D903DB8391FD49448C4BCA9F90886A4B"/>
  </w:style>
  <w:style w:type="paragraph" w:customStyle="1" w:styleId="7601D7F75D0B4F6ABFE3D84B1CCEADAC">
    <w:name w:val="7601D7F75D0B4F6ABFE3D84B1CCEADAC"/>
  </w:style>
  <w:style w:type="paragraph" w:customStyle="1" w:styleId="0C764E43704B4746A2548BD697A5EDC9">
    <w:name w:val="0C764E43704B4746A2548BD697A5EDC9"/>
  </w:style>
  <w:style w:type="paragraph" w:customStyle="1" w:styleId="011F3F2CB76F489FB30664CE07BD9749">
    <w:name w:val="011F3F2CB76F489FB30664CE07BD9749"/>
  </w:style>
  <w:style w:type="paragraph" w:customStyle="1" w:styleId="94F51B1F13064701AB444B5C81898B80">
    <w:name w:val="94F51B1F13064701AB444B5C81898B80"/>
    <w:rsid w:val="00E6758C"/>
  </w:style>
  <w:style w:type="paragraph" w:customStyle="1" w:styleId="394A61412018479A813DC62AB192671A">
    <w:name w:val="394A61412018479A813DC62AB192671A"/>
    <w:rsid w:val="00CB5EDE"/>
  </w:style>
  <w:style w:type="paragraph" w:customStyle="1" w:styleId="80A4FFD104134A6AA74E5016E9D56C22">
    <w:name w:val="80A4FFD104134A6AA74E5016E9D56C22"/>
    <w:rsid w:val="00CB5EDE"/>
  </w:style>
  <w:style w:type="paragraph" w:customStyle="1" w:styleId="6BDCE6D6571E49D1A189219A6FB69CA5">
    <w:name w:val="6BDCE6D6571E49D1A189219A6FB69CA5"/>
    <w:rsid w:val="00CB5EDE"/>
  </w:style>
  <w:style w:type="paragraph" w:customStyle="1" w:styleId="D0C6D8CB044A4ABA80FA749692D212C0">
    <w:name w:val="D0C6D8CB044A4ABA80FA749692D212C0"/>
    <w:rsid w:val="00CB5EDE"/>
  </w:style>
  <w:style w:type="paragraph" w:customStyle="1" w:styleId="16C9404C7D9F4D33A43A1A95DB9B6996">
    <w:name w:val="16C9404C7D9F4D33A43A1A95DB9B6996"/>
    <w:rsid w:val="00CB5EDE"/>
  </w:style>
  <w:style w:type="paragraph" w:customStyle="1" w:styleId="E030D499287E48BAA959842FEF0D3D81">
    <w:name w:val="E030D499287E48BAA959842FEF0D3D81"/>
    <w:rsid w:val="00CB5EDE"/>
  </w:style>
  <w:style w:type="paragraph" w:customStyle="1" w:styleId="DDFEC221EFF74B688EA0B98FE63129FB">
    <w:name w:val="DDFEC221EFF74B688EA0B98FE63129FB"/>
    <w:rsid w:val="00CB5EDE"/>
  </w:style>
  <w:style w:type="paragraph" w:customStyle="1" w:styleId="D52F310B789A4B96BA3F6202B6178A2F">
    <w:name w:val="D52F310B789A4B96BA3F6202B6178A2F"/>
    <w:rsid w:val="00CB5EDE"/>
  </w:style>
  <w:style w:type="paragraph" w:customStyle="1" w:styleId="7BC27CE4D9184E6788200D1A89D25EA0">
    <w:name w:val="7BC27CE4D9184E6788200D1A89D25EA0"/>
    <w:rsid w:val="00CB5EDE"/>
  </w:style>
  <w:style w:type="paragraph" w:customStyle="1" w:styleId="9AE1CC2FF92F4353A1A8F3A718C53F02">
    <w:name w:val="9AE1CC2FF92F4353A1A8F3A718C53F02"/>
    <w:rsid w:val="00CB5EDE"/>
  </w:style>
  <w:style w:type="paragraph" w:customStyle="1" w:styleId="1A1B41608E634AB5815AB5F4E6F418E3">
    <w:name w:val="1A1B41608E634AB5815AB5F4E6F418E3"/>
    <w:rsid w:val="00FA7E8A"/>
  </w:style>
  <w:style w:type="paragraph" w:customStyle="1" w:styleId="17331C1CEEFC4D9CACB3912C8B2513ED">
    <w:name w:val="17331C1CEEFC4D9CACB3912C8B2513ED"/>
    <w:rsid w:val="00FA7E8A"/>
  </w:style>
  <w:style w:type="paragraph" w:customStyle="1" w:styleId="BEBBD711EB3740C5B1244DD970A5B586">
    <w:name w:val="BEBBD711EB3740C5B1244DD970A5B586"/>
    <w:rsid w:val="00FA7E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FF91A-BDD1-40F1-BF21-FFC14F3B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Borang Permohonan Mewujudkan Dokumen Kerjasama</Template>
  <TotalTime>261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Axar</dc:creator>
  <cp:keywords/>
  <dc:description/>
  <cp:lastModifiedBy>Axar</cp:lastModifiedBy>
  <cp:revision>11</cp:revision>
  <dcterms:created xsi:type="dcterms:W3CDTF">2018-02-08T15:20:00Z</dcterms:created>
  <dcterms:modified xsi:type="dcterms:W3CDTF">2018-02-09T07:29:00Z</dcterms:modified>
</cp:coreProperties>
</file>