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62" w:rsidRDefault="00875C11" w:rsidP="00875C11">
      <w:pPr>
        <w:ind w:left="-360"/>
        <w:rPr>
          <w:rFonts w:ascii="Verdana" w:hAnsi="Verdana"/>
          <w:b/>
          <w:sz w:val="32"/>
        </w:rPr>
      </w:pPr>
      <w:r>
        <w:rPr>
          <w:rFonts w:ascii="Calibri" w:hAnsi="Calibri" w:cs="Arial"/>
          <w:b/>
          <w:noProof/>
          <w:color w:val="000066"/>
          <w:spacing w:val="40"/>
          <w:sz w:val="32"/>
          <w:szCs w:val="32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-674461</wp:posOffset>
                </wp:positionV>
                <wp:extent cx="1175385" cy="1175385"/>
                <wp:effectExtent l="0" t="0" r="5715" b="571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5385" cy="117538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66766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428.5pt;margin-top:-53.1pt;width:92.55pt;height:92.5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" fillcolor="#deeaf6 [660]" stroked="f" strokeweight="1pt"/>
            </w:pict>
          </mc:Fallback>
        </mc:AlternateContent>
      </w:r>
      <w:r w:rsidR="00141162" w:rsidRPr="005E75ED">
        <w:rPr>
          <w:rFonts w:ascii="Calibri" w:hAnsi="Calibri" w:cs="Arial"/>
          <w:b/>
          <w:noProof/>
          <w:color w:val="000066"/>
          <w:spacing w:val="40"/>
          <w:sz w:val="32"/>
          <w:szCs w:val="32"/>
          <w:lang w:val="ms-MY" w:eastAsia="ms-MY"/>
        </w:rPr>
        <w:drawing>
          <wp:inline distT="0" distB="0" distL="0" distR="0" wp14:anchorId="5C5AAAB7" wp14:editId="1D54040D">
            <wp:extent cx="1305085" cy="617674"/>
            <wp:effectExtent l="0" t="0" r="0" b="0"/>
            <wp:docPr id="1" name="Picture 1" descr="4warna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warna%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85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57" w:rsidRPr="00875C11" w:rsidRDefault="00C11F57" w:rsidP="0093496C">
      <w:pPr>
        <w:ind w:left="-360" w:right="-514"/>
        <w:jc w:val="right"/>
        <w:rPr>
          <w:rFonts w:ascii="Verdana" w:hAnsi="Verdana"/>
          <w:b/>
          <w:color w:val="002060"/>
          <w:sz w:val="32"/>
        </w:rPr>
      </w:pPr>
      <w:r w:rsidRPr="00875C11">
        <w:rPr>
          <w:rFonts w:ascii="Verdana" w:hAnsi="Verdana"/>
          <w:b/>
          <w:color w:val="002060"/>
          <w:sz w:val="32"/>
        </w:rPr>
        <w:t>BORANG PERMOHONAN</w:t>
      </w:r>
    </w:p>
    <w:p w:rsidR="00403920" w:rsidRDefault="00C11F57" w:rsidP="0093496C">
      <w:pPr>
        <w:pBdr>
          <w:bottom w:val="single" w:sz="4" w:space="1" w:color="auto"/>
        </w:pBdr>
        <w:ind w:left="-360" w:right="-514"/>
        <w:jc w:val="righ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MEWUJUDKAN DOKUMEN KERJASAMA</w:t>
      </w:r>
    </w:p>
    <w:p w:rsidR="00C11F57" w:rsidRDefault="00C11F57" w:rsidP="0093496C">
      <w:pPr>
        <w:pBdr>
          <w:bottom w:val="single" w:sz="6" w:space="1" w:color="auto"/>
        </w:pBdr>
        <w:ind w:left="-360" w:right="-514"/>
        <w:rPr>
          <w:rFonts w:ascii="Verdana" w:hAnsi="Verdana"/>
          <w:sz w:val="28"/>
        </w:rPr>
      </w:pPr>
    </w:p>
    <w:p w:rsidR="00C11F57" w:rsidRDefault="00C11F57" w:rsidP="00FF7033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t>A :</w:t>
      </w:r>
      <w:proofErr w:type="gramEnd"/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noProof/>
          <w:sz w:val="20"/>
        </w:rPr>
        <w:t>PEMOHON</w:t>
      </w:r>
    </w:p>
    <w:p w:rsidR="00C11F57" w:rsidRDefault="00C11F57"/>
    <w:tbl>
      <w:tblPr>
        <w:tblW w:w="98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196"/>
        <w:gridCol w:w="4202"/>
      </w:tblGrid>
      <w:tr w:rsidR="00C11F57" w:rsidRPr="00D45281" w:rsidTr="006767EF">
        <w:tc>
          <w:tcPr>
            <w:tcW w:w="9851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:rsidR="00C11F57" w:rsidRPr="00D45281" w:rsidRDefault="00C11F57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C11F57" w:rsidTr="006767EF">
        <w:trPr>
          <w:trHeight w:val="764"/>
        </w:trPr>
        <w:tc>
          <w:tcPr>
            <w:tcW w:w="9851" w:type="dxa"/>
            <w:gridSpan w:val="3"/>
            <w:tcBorders>
              <w:bottom w:val="nil"/>
            </w:tcBorders>
          </w:tcPr>
          <w:p w:rsidR="00C11F57" w:rsidRPr="00141162" w:rsidRDefault="00C11F57" w:rsidP="003D0641">
            <w:pPr>
              <w:pStyle w:val="BodyText"/>
              <w:spacing w:after="120"/>
              <w:rPr>
                <w:rFonts w:ascii="Verdana" w:hAnsi="Verdana"/>
                <w:bCs/>
                <w:color w:val="002060"/>
                <w:sz w:val="18"/>
              </w:rPr>
            </w:pPr>
            <w:r w:rsidRPr="00141162">
              <w:rPr>
                <w:rFonts w:ascii="Verdana" w:hAnsi="Verdana"/>
                <w:bCs/>
                <w:color w:val="002060"/>
                <w:sz w:val="18"/>
              </w:rPr>
              <w:t>*</w:t>
            </w:r>
            <w:r w:rsidRPr="00D82619">
              <w:rPr>
                <w:rFonts w:ascii="Verdana" w:hAnsi="Verdana"/>
                <w:bCs/>
                <w:color w:val="002060"/>
                <w:sz w:val="18"/>
              </w:rPr>
              <w:t>PTJ</w:t>
            </w:r>
            <w:r w:rsidR="00D82619">
              <w:rPr>
                <w:rFonts w:ascii="Verdana" w:hAnsi="Verdana"/>
                <w:b/>
                <w:bCs/>
                <w:color w:val="002060"/>
                <w:sz w:val="18"/>
              </w:rPr>
              <w:t xml:space="preserve"> </w:t>
            </w:r>
            <w:r w:rsidRPr="00141162">
              <w:rPr>
                <w:rFonts w:ascii="Verdana" w:hAnsi="Verdana"/>
                <w:bCs/>
                <w:color w:val="002060"/>
                <w:sz w:val="18"/>
              </w:rPr>
              <w:t>yang bercadang mewujudkan Dokumen Kerjasama:</w:t>
            </w:r>
          </w:p>
          <w:sdt>
            <w:sdtPr>
              <w:rPr>
                <w:rStyle w:val="Bolder"/>
              </w:rPr>
              <w:id w:val="608174435"/>
              <w:placeholder>
                <w:docPart w:val="FFFC3F41DF29493CB68B76F1C488FFB9"/>
              </w:placeholder>
              <w:showingPlcHdr/>
              <w15:color w:val="FFFF99"/>
              <w:text/>
            </w:sdtPr>
            <w:sdtEndPr>
              <w:rPr>
                <w:rStyle w:val="Bolder"/>
              </w:rPr>
            </w:sdtEndPr>
            <w:sdtContent>
              <w:p w:rsidR="009B17B4" w:rsidRPr="00ED5CAA" w:rsidRDefault="00B830AF" w:rsidP="00B830AF">
                <w:pPr>
                  <w:rPr>
                    <w:rFonts w:ascii="Impact" w:hAnsi="Impact"/>
                    <w:b/>
                    <w:spacing w:val="20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1F57" w:rsidTr="00955252">
        <w:trPr>
          <w:trHeight w:val="170"/>
        </w:trPr>
        <w:tc>
          <w:tcPr>
            <w:tcW w:w="1453" w:type="dxa"/>
            <w:tcBorders>
              <w:top w:val="nil"/>
            </w:tcBorders>
          </w:tcPr>
          <w:p w:rsidR="00C11F57" w:rsidRPr="00D45281" w:rsidRDefault="00C11F57" w:rsidP="00FF7033">
            <w:pPr>
              <w:pStyle w:val="BodyText2"/>
              <w:rPr>
                <w:rFonts w:ascii="Verdana" w:hAnsi="Verdana"/>
                <w:b w:val="0"/>
                <w:bCs/>
                <w:sz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1F57" w:rsidRPr="00B830AF" w:rsidRDefault="00717CC9" w:rsidP="00717CC9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2060"/>
                <w:sz w:val="16"/>
              </w:rPr>
              <w:t>Pemohon</w:t>
            </w:r>
            <w:proofErr w:type="spellEnd"/>
            <w:r>
              <w:rPr>
                <w:rFonts w:ascii="Verdana" w:hAnsi="Verdana"/>
                <w:b/>
                <w:bCs/>
                <w:color w:val="002060"/>
                <w:sz w:val="16"/>
              </w:rPr>
              <w:t xml:space="preserve"> / </w:t>
            </w:r>
            <w:proofErr w:type="spellStart"/>
            <w:r w:rsidR="00C11F57" w:rsidRPr="00B830AF">
              <w:rPr>
                <w:rFonts w:ascii="Verdana" w:hAnsi="Verdana"/>
                <w:b/>
                <w:bCs/>
                <w:color w:val="002060"/>
                <w:sz w:val="16"/>
              </w:rPr>
              <w:t>Penyelaras</w:t>
            </w:r>
            <w:proofErr w:type="spellEnd"/>
            <w:r w:rsidR="00C11F57" w:rsidRPr="00B830AF">
              <w:rPr>
                <w:rFonts w:ascii="Verdana" w:hAnsi="Verdana"/>
                <w:b/>
                <w:bCs/>
                <w:color w:val="002060"/>
                <w:sz w:val="16"/>
              </w:rPr>
              <w:t xml:space="preserve"> </w:t>
            </w:r>
            <w:proofErr w:type="spellStart"/>
            <w:r w:rsidR="00C11F57" w:rsidRPr="00B830AF">
              <w:rPr>
                <w:rFonts w:ascii="Verdana" w:hAnsi="Verdana"/>
                <w:b/>
                <w:bCs/>
                <w:color w:val="002060"/>
                <w:sz w:val="16"/>
              </w:rPr>
              <w:t>Dokumen</w:t>
            </w:r>
            <w:proofErr w:type="spellEnd"/>
            <w:r w:rsidR="00C11F57" w:rsidRPr="00B830AF">
              <w:rPr>
                <w:rFonts w:ascii="Verdana" w:hAnsi="Verdana"/>
                <w:b/>
                <w:bCs/>
                <w:color w:val="002060"/>
                <w:sz w:val="16"/>
              </w:rPr>
              <w:t>:</w:t>
            </w: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1F57" w:rsidRPr="00B830AF" w:rsidRDefault="009B17B4" w:rsidP="00FF7033">
            <w:pPr>
              <w:pStyle w:val="BodyText2"/>
              <w:jc w:val="center"/>
              <w:rPr>
                <w:rFonts w:ascii="Verdana" w:hAnsi="Verdana"/>
                <w:bCs/>
                <w:color w:val="002060"/>
                <w:sz w:val="16"/>
              </w:rPr>
            </w:pPr>
            <w:proofErr w:type="spellStart"/>
            <w:r w:rsidRPr="00B830AF">
              <w:rPr>
                <w:rFonts w:ascii="Verdana" w:hAnsi="Verdana"/>
                <w:bCs/>
                <w:color w:val="002060"/>
                <w:sz w:val="16"/>
              </w:rPr>
              <w:t>Dekan</w:t>
            </w:r>
            <w:proofErr w:type="spellEnd"/>
            <w:r w:rsidRPr="00B830AF">
              <w:rPr>
                <w:rFonts w:ascii="Verdana" w:hAnsi="Verdana"/>
                <w:bCs/>
                <w:color w:val="002060"/>
                <w:sz w:val="16"/>
              </w:rPr>
              <w:t xml:space="preserve"> / </w:t>
            </w:r>
            <w:proofErr w:type="spellStart"/>
            <w:r w:rsidRPr="00B830AF">
              <w:rPr>
                <w:rFonts w:ascii="Verdana" w:hAnsi="Verdana"/>
                <w:bCs/>
                <w:color w:val="002060"/>
                <w:sz w:val="16"/>
              </w:rPr>
              <w:t>Pengarah</w:t>
            </w:r>
            <w:proofErr w:type="spellEnd"/>
            <w:r w:rsidR="00717CC9">
              <w:rPr>
                <w:rFonts w:ascii="Verdana" w:hAnsi="Verdana"/>
                <w:bCs/>
                <w:color w:val="002060"/>
                <w:sz w:val="16"/>
              </w:rPr>
              <w:t xml:space="preserve"> PTJ</w:t>
            </w:r>
          </w:p>
        </w:tc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Nama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81073750"/>
            <w:placeholder>
              <w:docPart w:val="9AE1CC2FF92F4353A1A8F3A718C53F02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DD05DE" w:rsidP="00DD05DE">
                <w:pPr>
                  <w:pStyle w:val="BodyText2"/>
                  <w:rPr>
                    <w:rFonts w:ascii="Calibri" w:hAnsi="Calibri"/>
                    <w:b w:val="0"/>
                    <w:bCs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308363677"/>
            <w:placeholder>
              <w:docPart w:val="E030D499287E48BAA959842FEF0D3D81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18"/>
                    <w:u w:val="single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141162">
            <w:pPr>
              <w:pStyle w:val="BodyText2"/>
              <w:spacing w:after="120"/>
              <w:ind w:right="-249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Telefon Pejabat</w:t>
            </w:r>
            <w:r w:rsidR="00141162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1569032692"/>
            <w:placeholder>
              <w:docPart w:val="67A8A43E415B45039840E05AC26E29D8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696033382"/>
            <w:placeholder>
              <w:docPart w:val="DDFEC221EFF74B688EA0B98FE63129FB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  <w:u w:val="single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Telefon Bimbit</w:t>
            </w:r>
            <w:r w:rsidR="00141162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tag w:val="Masukkan No. Telefon Bimbit"/>
            <w:id w:val="-63873495"/>
            <w:placeholder>
              <w:docPart w:val="A6B72BC073A84F3CA3F271B101101046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660503855"/>
            <w:placeholder>
              <w:docPart w:val="D52F310B789A4B96BA3F6202B6178A2F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Email: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1285190512"/>
            <w:placeholder>
              <w:docPart w:val="F048D80934B9428BA03B63E1973B348A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717CC9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425535160"/>
            <w:placeholder>
              <w:docPart w:val="7BC27CE4D9184E6788200D1A89D25EA0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717CC9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  <w:u w:val="single"/>
                  </w:rPr>
                </w:pPr>
                <w:r w:rsidRPr="00717CC9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tcBorders>
              <w:bottom w:val="single" w:sz="4" w:space="0" w:color="auto"/>
            </w:tcBorders>
          </w:tcPr>
          <w:p w:rsidR="00C11F57" w:rsidRPr="00141162" w:rsidRDefault="00332B2C" w:rsidP="00C11F57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Pengesahan</w:t>
            </w:r>
            <w:r w:rsidR="00C11F57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  <w:p w:rsidR="00C11F57" w:rsidRPr="00141162" w:rsidRDefault="00C11F57" w:rsidP="00C11F57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9B17B4" w:rsidRP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04588F" w:rsidRDefault="0004588F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096128" w:rsidRDefault="00096128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9B17B4" w:rsidRP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C11F57" w:rsidRPr="00332B2C" w:rsidRDefault="00FF7033" w:rsidP="00FF7033">
            <w:pPr>
              <w:pStyle w:val="BodyText2"/>
              <w:tabs>
                <w:tab w:val="right" w:pos="3946"/>
              </w:tabs>
              <w:spacing w:after="120"/>
              <w:rPr>
                <w:rFonts w:ascii="Verdana" w:hAnsi="Verdana"/>
                <w:b w:val="0"/>
                <w:bCs/>
                <w:sz w:val="18"/>
              </w:rPr>
            </w:pPr>
            <w:r w:rsidRPr="0004588F">
              <w:rPr>
                <w:rFonts w:ascii="Verdana" w:hAnsi="Verdana"/>
                <w:bCs/>
                <w:sz w:val="12"/>
              </w:rPr>
              <w:t>Tarikh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>: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ab/>
            </w:r>
            <w:r w:rsidR="009B17B4" w:rsidRPr="00332B2C">
              <w:rPr>
                <w:rFonts w:ascii="Verdana" w:hAnsi="Verdana"/>
                <w:b w:val="0"/>
                <w:bCs/>
                <w:sz w:val="12"/>
              </w:rPr>
              <w:t xml:space="preserve">Tandatangan &amp; 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>C</w:t>
            </w:r>
            <w:r w:rsidR="009B17B4" w:rsidRPr="00332B2C">
              <w:rPr>
                <w:rFonts w:ascii="Verdana" w:hAnsi="Verdana"/>
                <w:b w:val="0"/>
                <w:bCs/>
                <w:sz w:val="12"/>
              </w:rPr>
              <w:t>op</w:t>
            </w:r>
            <w:r w:rsidR="00096128">
              <w:rPr>
                <w:rFonts w:ascii="Verdana" w:hAnsi="Verdana"/>
                <w:b w:val="0"/>
                <w:bCs/>
                <w:sz w:val="12"/>
              </w:rPr>
              <w:t xml:space="preserve"> Rasmi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</w:p>
          <w:p w:rsidR="0004588F" w:rsidRDefault="0004588F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</w:p>
          <w:p w:rsidR="00096128" w:rsidRPr="00332B2C" w:rsidRDefault="00096128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</w:p>
          <w:p w:rsidR="00C11F57" w:rsidRPr="00332B2C" w:rsidRDefault="009B17B4" w:rsidP="00332B2C">
            <w:pPr>
              <w:pStyle w:val="BodyText2"/>
              <w:tabs>
                <w:tab w:val="right" w:pos="3946"/>
              </w:tabs>
              <w:spacing w:after="120"/>
              <w:rPr>
                <w:rFonts w:ascii="Verdana" w:hAnsi="Verdana"/>
                <w:b w:val="0"/>
                <w:bCs/>
                <w:sz w:val="18"/>
              </w:rPr>
            </w:pP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  <w:r w:rsidR="00FF7033" w:rsidRPr="0004588F">
              <w:rPr>
                <w:rFonts w:ascii="Verdana" w:hAnsi="Verdana"/>
                <w:bCs/>
                <w:sz w:val="12"/>
              </w:rPr>
              <w:t>Tarikh</w:t>
            </w:r>
            <w:r w:rsidR="00FF7033" w:rsidRPr="00332B2C">
              <w:rPr>
                <w:rFonts w:ascii="Verdana" w:hAnsi="Verdana"/>
                <w:b w:val="0"/>
                <w:bCs/>
                <w:sz w:val="12"/>
              </w:rPr>
              <w:t>:</w:t>
            </w:r>
            <w:r w:rsidR="00FF7033" w:rsidRPr="00332B2C">
              <w:rPr>
                <w:rFonts w:ascii="Verdana" w:hAnsi="Verdana"/>
                <w:b w:val="0"/>
                <w:bCs/>
                <w:sz w:val="12"/>
              </w:rPr>
              <w:tab/>
              <w:t>Tandatangan &amp; Cop</w:t>
            </w:r>
            <w:r w:rsidR="00096128">
              <w:rPr>
                <w:rFonts w:ascii="Verdana" w:hAnsi="Verdana"/>
                <w:b w:val="0"/>
                <w:bCs/>
                <w:sz w:val="12"/>
              </w:rPr>
              <w:t xml:space="preserve"> Rasmi</w:t>
            </w:r>
          </w:p>
        </w:tc>
      </w:tr>
    </w:tbl>
    <w:p w:rsidR="001B4123" w:rsidRDefault="001B4123"/>
    <w:p w:rsidR="001B4123" w:rsidRPr="001B4123" w:rsidRDefault="008C3D7C" w:rsidP="001B4123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B</w:t>
      </w:r>
      <w:r w:rsidR="001B4123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1B4123" w:rsidRPr="001B4123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PIHAK KEDUA</w:t>
      </w:r>
    </w:p>
    <w:p w:rsidR="001B4123" w:rsidRDefault="001B4123" w:rsidP="001B4123">
      <w:pPr>
        <w:rPr>
          <w:sz w:val="20"/>
        </w:rPr>
      </w:pPr>
    </w:p>
    <w:tbl>
      <w:tblPr>
        <w:tblW w:w="98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942"/>
        <w:gridCol w:w="4194"/>
        <w:gridCol w:w="9"/>
      </w:tblGrid>
      <w:tr w:rsidR="003D0641" w:rsidRPr="00D45281" w:rsidTr="003D0641">
        <w:trPr>
          <w:gridAfter w:val="1"/>
          <w:wAfter w:w="9" w:type="dxa"/>
          <w:trHeight w:val="61"/>
        </w:trPr>
        <w:tc>
          <w:tcPr>
            <w:tcW w:w="9841" w:type="dxa"/>
            <w:gridSpan w:val="3"/>
            <w:shd w:val="clear" w:color="auto" w:fill="808080"/>
          </w:tcPr>
          <w:p w:rsidR="003D0641" w:rsidRPr="00D45281" w:rsidRDefault="003D0641" w:rsidP="003D0641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8C3D7C" w:rsidRPr="00D45281" w:rsidTr="00955252">
        <w:tc>
          <w:tcPr>
            <w:tcW w:w="9850" w:type="dxa"/>
            <w:gridSpan w:val="4"/>
            <w:tcBorders>
              <w:top w:val="nil"/>
            </w:tcBorders>
          </w:tcPr>
          <w:p w:rsidR="008C3D7C" w:rsidRPr="00D82619" w:rsidRDefault="008C3D7C" w:rsidP="008C3D7C">
            <w:pPr>
              <w:pStyle w:val="BodyText"/>
              <w:spacing w:after="120"/>
              <w:rPr>
                <w:rFonts w:ascii="Verdana" w:hAnsi="Verdana"/>
                <w:bCs/>
                <w:color w:val="002060"/>
                <w:sz w:val="18"/>
              </w:rPr>
            </w:pPr>
            <w:r w:rsidRPr="00D82619">
              <w:rPr>
                <w:rFonts w:ascii="Verdana" w:hAnsi="Verdana"/>
                <w:bCs/>
                <w:color w:val="002060"/>
                <w:sz w:val="18"/>
              </w:rPr>
              <w:t>*</w:t>
            </w:r>
            <w:r w:rsidRPr="00D82619">
              <w:rPr>
                <w:rFonts w:ascii="Verdana" w:hAnsi="Verdana"/>
                <w:color w:val="002060"/>
                <w:sz w:val="18"/>
                <w:szCs w:val="18"/>
              </w:rPr>
              <w:t xml:space="preserve"> Institusi/</w:t>
            </w:r>
            <w:r w:rsidRPr="00D82619">
              <w:rPr>
                <w:rFonts w:ascii="Verdana" w:hAnsi="Verdana"/>
                <w:bCs/>
                <w:color w:val="002060"/>
                <w:sz w:val="18"/>
                <w:szCs w:val="18"/>
              </w:rPr>
              <w:t>Syarikat/Individu</w:t>
            </w:r>
            <w:r w:rsidRPr="00D82619">
              <w:rPr>
                <w:rFonts w:ascii="Verdana" w:hAnsi="Verdana"/>
                <w:bCs/>
                <w:color w:val="002060"/>
                <w:sz w:val="18"/>
              </w:rPr>
              <w:t>:</w:t>
            </w:r>
          </w:p>
          <w:sdt>
            <w:sdtPr>
              <w:rPr>
                <w:rStyle w:val="Bolder"/>
              </w:rPr>
              <w:id w:val="-1856948394"/>
              <w:placeholder>
                <w:docPart w:val="4DDD78E077554ED5940F9E1AA2E0AA16"/>
              </w:placeholder>
              <w:showingPlcHdr/>
              <w15:color w:val="FFFF99"/>
              <w:text/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</w:rPr>
            </w:sdtEndPr>
            <w:sdtContent>
              <w:p w:rsidR="008C3D7C" w:rsidRPr="002E221F" w:rsidRDefault="00D82619" w:rsidP="00D82619">
                <w:pPr>
                  <w:spacing w:line="36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Pendaftaran Syarikat (SSM):</w:t>
            </w:r>
          </w:p>
        </w:tc>
        <w:sdt>
          <w:sdtPr>
            <w:rPr>
              <w:rStyle w:val="Bolder"/>
            </w:rPr>
            <w:id w:val="-1928566305"/>
            <w:placeholder>
              <w:docPart w:val="882AB90438DA46CB9B7C16276807A9B7"/>
            </w:placeholder>
            <w:showingPlcHdr/>
            <w15:color w:val="FFFF99"/>
            <w:text/>
          </w:sdtPr>
          <w:sdtEndPr>
            <w:rPr>
              <w:rStyle w:val="Bolder"/>
            </w:rPr>
          </w:sdtEndPr>
          <w:sdtContent>
            <w:tc>
              <w:tcPr>
                <w:tcW w:w="3942" w:type="dxa"/>
              </w:tcPr>
              <w:p w:rsid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 w:val="restart"/>
          </w:tcPr>
          <w:p w:rsidR="008C3D7C" w:rsidRPr="00717CC9" w:rsidRDefault="008C3D7C" w:rsidP="008C3D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Alamat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sdt>
            <w:sdtPr>
              <w:rPr>
                <w:rFonts w:ascii="Calibri" w:hAnsi="Calibri"/>
                <w:bCs/>
                <w:sz w:val="20"/>
                <w:szCs w:val="20"/>
              </w:rPr>
              <w:id w:val="29001963"/>
              <w:placeholder>
                <w:docPart w:val="3B0342AFCE3A4D6AAA05957D618F074F"/>
              </w:placeholder>
              <w15:color w:val="FFFF99"/>
              <w:text w:multiLine="1"/>
            </w:sdtPr>
            <w:sdtEndPr/>
            <w:sdtContent>
              <w:p w:rsid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17CC9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r w:rsidRPr="00717CC9">
                  <w:rPr>
                    <w:rFonts w:ascii="Calibri" w:hAnsi="Calibri"/>
                    <w:bCs/>
                    <w:sz w:val="20"/>
                    <w:szCs w:val="20"/>
                  </w:rPr>
                  <w:br/>
                  <w:t xml:space="preserve"> </w:t>
                </w:r>
                <w:r w:rsidRPr="00717CC9">
                  <w:rPr>
                    <w:rFonts w:ascii="Calibri" w:hAnsi="Calibri"/>
                    <w:bCs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Nama untuk dihubungi: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1282806790"/>
            <w:placeholder>
              <w:docPart w:val="7A48DB44D27D4CBEB099FD60BD302631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8C3D7C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Jawatan: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1422247915"/>
            <w:placeholder>
              <w:docPart w:val="FE4DCFAF4191485093B85D9D0912FB0B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Telefon: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926580175"/>
            <w:placeholder>
              <w:docPart w:val="76401898A9044DC096C73E1E170F1A38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Tel. Bimbit: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1000932315"/>
            <w:placeholder>
              <w:docPart w:val="ABABB420AF4B4353966B68127CA5C016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Faks: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1348130232"/>
            <w:placeholder>
              <w:docPart w:val="6A31C15A97494739B2FAB2772DFA9220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E-Mel: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785936696"/>
            <w:placeholder>
              <w:docPart w:val="F9E2DCC720E348B59D547BE31ABC4073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0641" w:rsidRDefault="003D0641"/>
    <w:p w:rsidR="003E3017" w:rsidRPr="001B4123" w:rsidRDefault="00096128" w:rsidP="003E3017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C</w:t>
      </w:r>
      <w:r w:rsidR="003E3017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3E3017" w:rsidRPr="001B4123">
        <w:rPr>
          <w:rFonts w:ascii="Verdana" w:hAnsi="Verdana"/>
          <w:b/>
          <w:bCs/>
          <w:sz w:val="20"/>
        </w:rPr>
        <w:t xml:space="preserve"> </w:t>
      </w:r>
      <w:r w:rsidR="00372065">
        <w:rPr>
          <w:rFonts w:ascii="Verdana" w:hAnsi="Verdana"/>
          <w:b/>
          <w:bCs/>
          <w:sz w:val="20"/>
        </w:rPr>
        <w:t>DOKUMEN</w:t>
      </w:r>
    </w:p>
    <w:p w:rsidR="003E3017" w:rsidRDefault="003E3017" w:rsidP="003E3017">
      <w:pPr>
        <w:rPr>
          <w:sz w:val="20"/>
        </w:rPr>
      </w:pPr>
    </w:p>
    <w:tbl>
      <w:tblPr>
        <w:tblW w:w="98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510"/>
        <w:gridCol w:w="4203"/>
        <w:gridCol w:w="20"/>
      </w:tblGrid>
      <w:tr w:rsidR="003E3017" w:rsidRPr="00D45281" w:rsidTr="0004588F">
        <w:trPr>
          <w:trHeight w:val="61"/>
        </w:trPr>
        <w:tc>
          <w:tcPr>
            <w:tcW w:w="9870" w:type="dxa"/>
            <w:gridSpan w:val="4"/>
            <w:shd w:val="clear" w:color="auto" w:fill="808080"/>
          </w:tcPr>
          <w:p w:rsidR="003E3017" w:rsidRPr="00D45281" w:rsidRDefault="003E3017" w:rsidP="00311D48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</w:tcPr>
          <w:p w:rsidR="003E3017" w:rsidRPr="00141162" w:rsidRDefault="00DD05DE" w:rsidP="00DD05DE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Cadangan Tarikh Mula:</w:t>
            </w:r>
          </w:p>
        </w:tc>
        <w:sdt>
          <w:sdtPr>
            <w:rPr>
              <w:rFonts w:ascii="Calibri" w:hAnsi="Calibri"/>
              <w:b/>
              <w:bCs/>
              <w:sz w:val="22"/>
            </w:rPr>
            <w:id w:val="286945270"/>
            <w:placeholder>
              <w:docPart w:val="540D2559A8A34B55949902F207FC0FAF"/>
            </w:placeholder>
            <w:showingPlcHdr/>
            <w15:color w:val="FFFF99"/>
            <w:text/>
          </w:sdtPr>
          <w:sdtEndPr/>
          <w:sdtContent>
            <w:tc>
              <w:tcPr>
                <w:tcW w:w="3510" w:type="dxa"/>
              </w:tcPr>
              <w:p w:rsidR="003E3017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3" w:type="dxa"/>
            <w:vMerge w:val="restart"/>
          </w:tcPr>
          <w:p w:rsidR="003E3017" w:rsidRPr="00D45281" w:rsidRDefault="003E3017" w:rsidP="00311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Jenis Dokumen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p w:rsidR="003E3017" w:rsidRDefault="00FE2DB6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20909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3E30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017">
              <w:rPr>
                <w:rFonts w:ascii="Calibri" w:hAnsi="Calibri"/>
                <w:b/>
                <w:sz w:val="20"/>
                <w:szCs w:val="20"/>
              </w:rPr>
              <w:t xml:space="preserve">MoU  </w:t>
            </w:r>
            <w:r w:rsidR="003E3017">
              <w:rPr>
                <w:rFonts w:ascii="Calibri" w:hAnsi="Calibri"/>
                <w:i/>
                <w:sz w:val="20"/>
                <w:szCs w:val="20"/>
              </w:rPr>
              <w:t>Memorandum Persefahaman</w:t>
            </w:r>
          </w:p>
          <w:p w:rsidR="003E3017" w:rsidRDefault="00FE2DB6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233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3E3017" w:rsidRPr="0043202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017">
              <w:rPr>
                <w:rFonts w:ascii="Calibri" w:hAnsi="Calibri"/>
                <w:b/>
                <w:sz w:val="20"/>
                <w:szCs w:val="20"/>
              </w:rPr>
              <w:t xml:space="preserve">MoA  </w:t>
            </w:r>
            <w:r w:rsidR="003E3017">
              <w:rPr>
                <w:rFonts w:ascii="Calibri" w:hAnsi="Calibri"/>
                <w:i/>
                <w:sz w:val="20"/>
                <w:szCs w:val="20"/>
              </w:rPr>
              <w:t>Memorandum Perjanjian</w:t>
            </w:r>
          </w:p>
          <w:p w:rsidR="003E3017" w:rsidRPr="0043202B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bottom w:val="single" w:sz="4" w:space="0" w:color="auto"/>
            </w:tcBorders>
          </w:tcPr>
          <w:p w:rsidR="003E3017" w:rsidRDefault="00DD05DE" w:rsidP="00DD05DE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Tempoh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208031729"/>
            <w:placeholder>
              <w:docPart w:val="B8CAB136263B496B81038B816230EB7B"/>
            </w:placeholder>
            <w:showingPlcHdr/>
            <w15:color w:val="FFFF99"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3E3017" w:rsidRPr="00332B2C" w:rsidRDefault="00DD05DE" w:rsidP="00DD05DE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3" w:type="dxa"/>
            <w:vMerge/>
          </w:tcPr>
          <w:p w:rsidR="003E3017" w:rsidRDefault="003E3017" w:rsidP="00311D48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bottom w:val="single" w:sz="4" w:space="0" w:color="auto"/>
            </w:tcBorders>
          </w:tcPr>
          <w:p w:rsidR="003E3017" w:rsidRDefault="003E3017" w:rsidP="00311D48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E3017" w:rsidRPr="008C3D7C" w:rsidRDefault="003E3017" w:rsidP="00311D48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203" w:type="dxa"/>
            <w:vMerge/>
          </w:tcPr>
          <w:p w:rsidR="003E3017" w:rsidRDefault="003E3017" w:rsidP="00311D48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:rsidR="003E3017" w:rsidRPr="00141162" w:rsidRDefault="003E3017" w:rsidP="00311D48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510" w:type="dxa"/>
            <w:tcBorders>
              <w:left w:val="nil"/>
              <w:bottom w:val="nil"/>
            </w:tcBorders>
          </w:tcPr>
          <w:p w:rsidR="003E3017" w:rsidRPr="008C3D7C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3" w:type="dxa"/>
            <w:vMerge/>
          </w:tcPr>
          <w:p w:rsidR="003E3017" w:rsidRPr="00D45281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588F" w:rsidRDefault="0004588F" w:rsidP="00371B12">
      <w:pPr>
        <w:pStyle w:val="BodyText"/>
        <w:spacing w:line="360" w:lineRule="auto"/>
        <w:ind w:left="-216"/>
        <w:jc w:val="both"/>
        <w:rPr>
          <w:rFonts w:ascii="Verdana" w:hAnsi="Verdana"/>
          <w:b/>
          <w:bCs/>
          <w:color w:val="002060"/>
          <w:sz w:val="16"/>
        </w:rPr>
      </w:pPr>
    </w:p>
    <w:p w:rsidR="00955252" w:rsidRPr="00371B12" w:rsidRDefault="00371B12" w:rsidP="00371B12">
      <w:pPr>
        <w:pStyle w:val="BodyText"/>
        <w:spacing w:line="360" w:lineRule="auto"/>
        <w:ind w:left="-216"/>
        <w:jc w:val="both"/>
        <w:rPr>
          <w:rFonts w:ascii="Verdana" w:hAnsi="Verdana"/>
          <w:b/>
          <w:bCs/>
          <w:color w:val="002060"/>
          <w:sz w:val="16"/>
        </w:rPr>
      </w:pPr>
      <w:r w:rsidRPr="00371B12">
        <w:rPr>
          <w:rFonts w:ascii="Verdana" w:hAnsi="Verdana"/>
          <w:b/>
          <w:bCs/>
          <w:color w:val="002060"/>
          <w:sz w:val="16"/>
        </w:rPr>
        <w:t>Untuk Makluman:</w:t>
      </w:r>
    </w:p>
    <w:p w:rsidR="00955252" w:rsidRPr="00955252" w:rsidRDefault="00955252" w:rsidP="00955252">
      <w:pPr>
        <w:pStyle w:val="BodyText"/>
        <w:numPr>
          <w:ilvl w:val="0"/>
          <w:numId w:val="6"/>
        </w:numPr>
        <w:ind w:left="270" w:hanging="270"/>
        <w:rPr>
          <w:rFonts w:ascii="Verdana" w:hAnsi="Verdana"/>
          <w:bCs/>
          <w:sz w:val="16"/>
        </w:rPr>
      </w:pPr>
      <w:r w:rsidRPr="00955252">
        <w:rPr>
          <w:rFonts w:ascii="Verdana" w:hAnsi="Verdana"/>
          <w:bCs/>
          <w:sz w:val="16"/>
        </w:rPr>
        <w:t xml:space="preserve">Borang </w:t>
      </w:r>
      <w:r>
        <w:rPr>
          <w:rFonts w:ascii="Verdana" w:hAnsi="Verdana"/>
          <w:bCs/>
          <w:sz w:val="16"/>
        </w:rPr>
        <w:t xml:space="preserve">Permohonan </w:t>
      </w:r>
      <w:r w:rsidRPr="00955252">
        <w:rPr>
          <w:rFonts w:ascii="Verdana" w:hAnsi="Verdana"/>
          <w:bCs/>
          <w:sz w:val="16"/>
        </w:rPr>
        <w:t xml:space="preserve">yang telah dilengkapkan </w:t>
      </w:r>
      <w:r w:rsidR="00371B12">
        <w:rPr>
          <w:rFonts w:ascii="Verdana" w:hAnsi="Verdana"/>
          <w:bCs/>
          <w:sz w:val="16"/>
        </w:rPr>
        <w:t xml:space="preserve">dan telah mendapat pengesahan Dekan/ Pengarah </w:t>
      </w:r>
      <w:r w:rsidRPr="00955252">
        <w:rPr>
          <w:rFonts w:ascii="Verdana" w:hAnsi="Verdana"/>
          <w:bCs/>
          <w:sz w:val="16"/>
        </w:rPr>
        <w:t>hendaklah dikemukakan ke Pejabat Penasihat Undang-Undang dan Integriti</w:t>
      </w:r>
      <w:r>
        <w:rPr>
          <w:rFonts w:ascii="Verdana" w:hAnsi="Verdana"/>
          <w:bCs/>
          <w:sz w:val="16"/>
        </w:rPr>
        <w:t xml:space="preserve"> (PPUU)</w:t>
      </w:r>
      <w:r w:rsidRPr="00955252">
        <w:rPr>
          <w:rFonts w:ascii="Verdana" w:hAnsi="Verdana"/>
          <w:bCs/>
          <w:sz w:val="16"/>
        </w:rPr>
        <w:t xml:space="preserve">; dan </w:t>
      </w:r>
    </w:p>
    <w:p w:rsidR="00371B12" w:rsidRPr="00371B12" w:rsidRDefault="00955252" w:rsidP="00371B12">
      <w:pPr>
        <w:pStyle w:val="BodyText"/>
        <w:numPr>
          <w:ilvl w:val="0"/>
          <w:numId w:val="6"/>
        </w:numPr>
        <w:ind w:left="270" w:hanging="270"/>
        <w:rPr>
          <w:rFonts w:ascii="Verdana" w:hAnsi="Verdana"/>
          <w:bCs/>
          <w:sz w:val="16"/>
        </w:rPr>
      </w:pPr>
      <w:r w:rsidRPr="00955252">
        <w:rPr>
          <w:rFonts w:ascii="Verdana" w:hAnsi="Verdana"/>
          <w:bCs/>
          <w:sz w:val="16"/>
        </w:rPr>
        <w:t xml:space="preserve">E-melkan </w:t>
      </w:r>
      <w:r w:rsidRPr="00955252">
        <w:rPr>
          <w:rFonts w:ascii="Verdana" w:hAnsi="Verdana"/>
          <w:bCs/>
          <w:i/>
          <w:sz w:val="16"/>
        </w:rPr>
        <w:t>softcopy</w:t>
      </w:r>
      <w:r w:rsidRPr="00955252">
        <w:rPr>
          <w:rFonts w:ascii="Verdana" w:hAnsi="Verdana"/>
          <w:bCs/>
          <w:sz w:val="16"/>
        </w:rPr>
        <w:t xml:space="preserve"> Borang </w:t>
      </w:r>
      <w:r w:rsidR="00371B12">
        <w:rPr>
          <w:rFonts w:ascii="Verdana" w:hAnsi="Verdana"/>
          <w:bCs/>
          <w:sz w:val="16"/>
        </w:rPr>
        <w:t xml:space="preserve">Permohonan </w:t>
      </w:r>
      <w:r w:rsidRPr="00955252">
        <w:rPr>
          <w:rFonts w:ascii="Verdana" w:hAnsi="Verdana"/>
          <w:bCs/>
          <w:sz w:val="16"/>
        </w:rPr>
        <w:t xml:space="preserve">yang telah diisi dengan lengkap dalam </w:t>
      </w:r>
      <w:r w:rsidR="00371B12">
        <w:rPr>
          <w:rFonts w:ascii="Verdana" w:hAnsi="Verdana"/>
          <w:bCs/>
          <w:sz w:val="16"/>
        </w:rPr>
        <w:t xml:space="preserve">versi </w:t>
      </w:r>
      <w:r w:rsidRPr="00955252">
        <w:rPr>
          <w:rFonts w:ascii="Verdana" w:hAnsi="Verdana"/>
          <w:bCs/>
          <w:sz w:val="16"/>
        </w:rPr>
        <w:t xml:space="preserve">MS.Word </w:t>
      </w:r>
      <w:r w:rsidRPr="00955252">
        <w:rPr>
          <w:rFonts w:ascii="Verdana" w:hAnsi="Verdana"/>
          <w:bCs/>
          <w:sz w:val="16"/>
        </w:rPr>
        <w:br/>
      </w:r>
      <w:r>
        <w:rPr>
          <w:rFonts w:ascii="Verdana" w:hAnsi="Verdana"/>
          <w:bCs/>
          <w:sz w:val="16"/>
        </w:rPr>
        <w:t xml:space="preserve">bersama-sama dengan Lampiran (jika ada) </w:t>
      </w:r>
      <w:r w:rsidR="00371B12" w:rsidRPr="00955252">
        <w:rPr>
          <w:rFonts w:ascii="Verdana" w:hAnsi="Verdana"/>
          <w:bCs/>
          <w:sz w:val="16"/>
        </w:rPr>
        <w:t xml:space="preserve">ke </w:t>
      </w:r>
      <w:hyperlink r:id="rId9" w:history="1">
        <w:r w:rsidR="00371B12" w:rsidRPr="00371B12">
          <w:rPr>
            <w:rFonts w:ascii="Verdana" w:hAnsi="Verdana"/>
            <w:b/>
            <w:bCs/>
            <w:color w:val="C45911" w:themeColor="accent2" w:themeShade="BF"/>
            <w:sz w:val="16"/>
          </w:rPr>
          <w:t>mou@ukm.edu.my</w:t>
        </w:r>
      </w:hyperlink>
      <w:r w:rsidR="00371B12" w:rsidRPr="00955252">
        <w:rPr>
          <w:rFonts w:ascii="Verdana" w:hAnsi="Verdana"/>
          <w:bCs/>
          <w:sz w:val="16"/>
        </w:rPr>
        <w:t xml:space="preserve"> </w:t>
      </w:r>
      <w:r w:rsidRPr="00955252">
        <w:rPr>
          <w:rFonts w:ascii="Verdana" w:hAnsi="Verdana"/>
          <w:bCs/>
          <w:sz w:val="16"/>
        </w:rPr>
        <w:t>untuk tindakan selanjutnya.</w:t>
      </w:r>
      <w:r w:rsidR="00371B12" w:rsidRPr="00371B12">
        <w:rPr>
          <w:rFonts w:ascii="Verdana" w:hAnsi="Verdana"/>
          <w:bCs/>
          <w:sz w:val="16"/>
        </w:rPr>
        <w:br w:type="page"/>
      </w:r>
    </w:p>
    <w:p w:rsidR="00E95B06" w:rsidRDefault="00372065" w:rsidP="00E95B06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lastRenderedPageBreak/>
        <w:t>D</w:t>
      </w:r>
      <w:r w:rsidR="00E95B06">
        <w:rPr>
          <w:rFonts w:ascii="Verdana" w:hAnsi="Verdana"/>
          <w:b/>
          <w:bCs/>
          <w:sz w:val="20"/>
        </w:rPr>
        <w:t xml:space="preserve"> :</w:t>
      </w:r>
      <w:proofErr w:type="gramEnd"/>
      <w:r w:rsidR="00E95B06">
        <w:rPr>
          <w:rFonts w:ascii="Verdana" w:hAnsi="Verdana"/>
          <w:b/>
          <w:bCs/>
          <w:sz w:val="20"/>
        </w:rPr>
        <w:t xml:space="preserve"> </w:t>
      </w:r>
      <w:r w:rsidR="004E501B">
        <w:rPr>
          <w:rFonts w:ascii="Verdana" w:hAnsi="Verdana"/>
          <w:b/>
          <w:bCs/>
          <w:sz w:val="20"/>
        </w:rPr>
        <w:t>BIDANG KEBERHASILAN</w:t>
      </w:r>
      <w:r w:rsidR="00D46466">
        <w:rPr>
          <w:rFonts w:ascii="Verdana" w:hAnsi="Verdana"/>
          <w:b/>
          <w:bCs/>
          <w:sz w:val="20"/>
        </w:rPr>
        <w:t xml:space="preserve"> UTAMA UKM</w:t>
      </w:r>
    </w:p>
    <w:p w:rsidR="00E95B06" w:rsidRPr="00E95B06" w:rsidRDefault="00E95B06" w:rsidP="00E95B06">
      <w:pPr>
        <w:ind w:left="-360"/>
        <w:rPr>
          <w:rFonts w:ascii="Verdana" w:hAnsi="Verdana"/>
          <w:sz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E95B06" w:rsidTr="003D0641">
        <w:trPr>
          <w:trHeight w:val="764"/>
        </w:trPr>
        <w:tc>
          <w:tcPr>
            <w:tcW w:w="1008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9360"/>
            </w:tblGrid>
            <w:tr w:rsidR="004E501B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553118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4E501B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nil"/>
                    <w:left w:val="nil"/>
                    <w:right w:val="nil"/>
                  </w:tcBorders>
                </w:tcPr>
                <w:p w:rsidR="004E501B" w:rsidRPr="003A7D76" w:rsidRDefault="004E501B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1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Graduan Beraspirasi Kebangsaan, Kompeten,  Berdaya Saing &amp; Inovati</w:t>
                  </w:r>
                  <w:r w:rsidR="00D46466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f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218546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D46466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2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Penyelidikan &amp; Inovasi yang Berimpak Tinggi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609437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3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Perkongsian Pintar &amp; Keterlibatan Stategik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423262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3D0641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1B4123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4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Sumber Manusia &amp; Institusi Cemerlang</w:t>
                  </w:r>
                </w:p>
              </w:tc>
            </w:tr>
            <w:tr w:rsidR="00D46466" w:rsidTr="001B4123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828663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46466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46466" w:rsidRDefault="00D46466" w:rsidP="003D0641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5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Penjanaan Kekayaan Secara Optimum dan Strategik</w:t>
                  </w:r>
                </w:p>
              </w:tc>
            </w:tr>
            <w:tr w:rsidR="00D46466" w:rsidTr="001B4123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305163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D46466" w:rsidRDefault="0093496C" w:rsidP="003D0641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bottom w:val="nil"/>
                    <w:right w:val="nil"/>
                  </w:tcBorders>
                </w:tcPr>
                <w:p w:rsidR="00D46466" w:rsidRPr="002301EB" w:rsidRDefault="00D46466" w:rsidP="001B4123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6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Prasarana &amp; Persekitaran Ilmu yang Kondusif</w:t>
                  </w:r>
                </w:p>
              </w:tc>
            </w:tr>
          </w:tbl>
          <w:p w:rsidR="00E95B06" w:rsidRPr="00ED5CAA" w:rsidRDefault="00E95B06" w:rsidP="003D0641">
            <w:pPr>
              <w:rPr>
                <w:rFonts w:ascii="Impact" w:hAnsi="Impact"/>
                <w:b/>
                <w:spacing w:val="20"/>
              </w:rPr>
            </w:pPr>
          </w:p>
        </w:tc>
      </w:tr>
    </w:tbl>
    <w:p w:rsidR="00371B12" w:rsidRDefault="00371B12" w:rsidP="00332B2C">
      <w:pPr>
        <w:ind w:left="-360"/>
        <w:rPr>
          <w:rFonts w:ascii="Verdana" w:hAnsi="Verdana"/>
          <w:b/>
          <w:bCs/>
          <w:sz w:val="20"/>
        </w:rPr>
      </w:pPr>
    </w:p>
    <w:p w:rsidR="00C11F57" w:rsidRDefault="00372065" w:rsidP="00332B2C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t>E</w:t>
      </w:r>
      <w:r w:rsidR="00332B2C">
        <w:rPr>
          <w:rFonts w:ascii="Verdana" w:hAnsi="Verdana"/>
          <w:b/>
          <w:bCs/>
          <w:sz w:val="20"/>
        </w:rPr>
        <w:t xml:space="preserve"> :</w:t>
      </w:r>
      <w:proofErr w:type="gramEnd"/>
      <w:r w:rsidR="00332B2C">
        <w:rPr>
          <w:rFonts w:ascii="Verdana" w:hAnsi="Verdana"/>
          <w:b/>
          <w:bCs/>
          <w:sz w:val="20"/>
        </w:rPr>
        <w:t xml:space="preserve"> </w:t>
      </w:r>
      <w:r w:rsidR="003A7D76">
        <w:rPr>
          <w:rFonts w:ascii="Verdana" w:hAnsi="Verdana"/>
          <w:b/>
          <w:bCs/>
          <w:sz w:val="20"/>
        </w:rPr>
        <w:t>MOD KERJASAMA</w:t>
      </w:r>
    </w:p>
    <w:p w:rsidR="00332B2C" w:rsidRPr="00E95B06" w:rsidRDefault="00332B2C" w:rsidP="00332B2C">
      <w:pPr>
        <w:ind w:left="-360"/>
        <w:rPr>
          <w:rFonts w:ascii="Verdana" w:hAnsi="Verdana"/>
          <w:sz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A7D76" w:rsidRPr="00D45281" w:rsidTr="003D0641">
        <w:tc>
          <w:tcPr>
            <w:tcW w:w="10080" w:type="dxa"/>
            <w:tcBorders>
              <w:bottom w:val="single" w:sz="4" w:space="0" w:color="auto"/>
            </w:tcBorders>
            <w:shd w:val="clear" w:color="auto" w:fill="808080"/>
          </w:tcPr>
          <w:p w:rsidR="003A7D76" w:rsidRPr="00D45281" w:rsidRDefault="003A7D76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3A7D76" w:rsidTr="003D0641">
        <w:trPr>
          <w:trHeight w:val="764"/>
        </w:trPr>
        <w:tc>
          <w:tcPr>
            <w:tcW w:w="1008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4770"/>
              <w:gridCol w:w="4590"/>
            </w:tblGrid>
            <w:tr w:rsidR="003A7D7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03024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7D76" w:rsidRPr="00E07AC4" w:rsidRDefault="00E07AC4" w:rsidP="003A7D76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top w:val="nil"/>
                    <w:left w:val="nil"/>
                    <w:right w:val="nil"/>
                  </w:tcBorders>
                </w:tcPr>
                <w:p w:rsidR="003A7D76" w:rsidRPr="003A7D76" w:rsidRDefault="00E07AC4" w:rsidP="00E07AC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Penyelidikan 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right w:val="nil"/>
                  </w:tcBorders>
                </w:tcPr>
                <w:p w:rsidR="003A7D76" w:rsidRPr="003A7D76" w:rsidRDefault="00E07AC4" w:rsidP="003A7D7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Research </w:t>
                  </w:r>
                </w:p>
              </w:tc>
            </w:tr>
            <w:tr w:rsidR="003A7D7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62769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3A7D76" w:rsidRPr="00E07AC4" w:rsidRDefault="00E07AC4" w:rsidP="003A7D76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3A7D76" w:rsidRPr="003A7D76" w:rsidRDefault="00CC7015" w:rsidP="003A7D7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Pengajaran &amp; Pembelajaran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3A7D76" w:rsidRPr="00CC7015" w:rsidRDefault="00CC7015" w:rsidP="00E07AC4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Teaching &amp; Learning</w:t>
                  </w:r>
                </w:p>
              </w:tc>
            </w:tr>
            <w:tr w:rsidR="00CC7015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340579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CC7015" w:rsidRPr="00E07AC4" w:rsidRDefault="00D82619" w:rsidP="00CC7015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CC7015" w:rsidRPr="003A7D76" w:rsidRDefault="00CC7015" w:rsidP="00CC701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Perundingan / Perkhidmatan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CC7015" w:rsidRPr="00CC7015" w:rsidRDefault="00CC7015" w:rsidP="00CC7015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Consultancy / Service</w:t>
                  </w:r>
                </w:p>
              </w:tc>
            </w:tr>
            <w:tr w:rsidR="00CC7015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579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CC7015" w:rsidRPr="00E07AC4" w:rsidRDefault="00CC7015" w:rsidP="00CC7015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CC7015" w:rsidRPr="003A7D76" w:rsidRDefault="00CC7015" w:rsidP="00CC701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Penerbitan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CC7015" w:rsidRPr="00CC7015" w:rsidRDefault="00CC7015" w:rsidP="00CC7015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Publication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42469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Pr="00E07AC4" w:rsidRDefault="00786D1A" w:rsidP="00786D1A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Persidangan / Seminar / Simposium / Bengkel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Conference / Seminar / Symposium / Workshop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13894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Fasiliti / Kemudahan / Makmal / Peralatan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i/>
                      <w:sz w:val="20"/>
                      <w:szCs w:val="20"/>
                    </w:rPr>
                    <w:t>Facilities / Lab / Equipment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9652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Sukan / Kebudayaan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Sport / Culture</w:t>
                  </w:r>
                </w:p>
              </w:tc>
            </w:tr>
            <w:tr w:rsidR="00D82619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746307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82619" w:rsidRDefault="00D82619" w:rsidP="00786D1A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D82619" w:rsidRDefault="00D82619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Ujian Klinikal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D82619" w:rsidRDefault="00D82619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Clinical Trial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10021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Pengkomersilan / Paten / Perlesenan Produk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Commercialization / Patent / Product Licensing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080182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Harta Intelek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Intellectual Property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23107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Lesen / Hakcipta / Langganan 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i/>
                      <w:sz w:val="20"/>
                      <w:szCs w:val="20"/>
                    </w:rPr>
                    <w:t>Licence / Copyright / Subscription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989750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Pemindahan Pengetahuan 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Knowledge Transfer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072470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Pemindahan Bahan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Material Transfer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004583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Dana Penyelidikan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Research Grant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759950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Biasiswa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Scholarship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80799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Penubuhan Kursi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Chair Establishment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37229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Sumbangan / Endowmen / Pembiayaan Dari Luar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786D1A">
                    <w:rPr>
                      <w:rFonts w:ascii="Calibri" w:hAnsi="Calibri"/>
                      <w:i/>
                      <w:sz w:val="20"/>
                      <w:szCs w:val="20"/>
                    </w:rPr>
                    <w:t>Gift / Endowment / External Funding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815081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Penglibatan Komuniti / Bantuan / Sukarelawan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Community Engagement / Outreach / Volunteerism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399403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Khidmat Masyarakat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D82619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Community Service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73306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Pengajian </w:t>
                  </w:r>
                  <w:proofErr w:type="gram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Siswazah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br/>
                  </w: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(Pengawasan Bersama/Pemeriksa Luar/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Dwi-Ijazah</w:t>
                  </w: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/dll.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Graduate Studies</w:t>
                  </w:r>
                </w:p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(Co-Supervision/ External Examiners / Double Degree)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494984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Program Akademik</w:t>
                  </w:r>
                </w:p>
                <w:p w:rsidR="00786D1A" w:rsidRPr="00786D1A" w:rsidRDefault="00786D1A" w:rsidP="00786D1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(Dwi-Ijazah/Cotutelle/Kursus Pendek)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Academic 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Programme</w:t>
                  </w:r>
                </w:p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(Dual Degree / Cotutelle / Short Course)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313107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Fizikal &amp; Pembangunan Infrastruktur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Physical &amp; Infrastructure Development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971597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Pemasangan &amp; Penyelengaraan Peralatan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Installation &amp; Maintenance of Equipment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3795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Pertukaran Pelajar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967710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Pertukaran Staf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Staff</w:t>
                  </w: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80242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Program Latihan / </w:t>
                  </w:r>
                </w:p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Latihan Pembangunan Profesional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Training Programme / 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br/>
                    <w:t>Professional Development Training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66063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Pembangunan Modal Insan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91883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Latihan Industri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266771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43202B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Program Latihan / Latihan Praktikal / </w:t>
                  </w:r>
                </w:p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Penempatan / Pengambilan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Internship Programme / Practical Training / Placement / Recruitment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243770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Kerahsiaan</w:t>
                  </w:r>
                </w:p>
              </w:tc>
              <w:tc>
                <w:tcPr>
                  <w:tcW w:w="45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Non-Disclosure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854692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786D1A" w:rsidRDefault="00DB610C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6D1A" w:rsidRDefault="00786D1A" w:rsidP="00786D1A">
                  <w:pPr>
                    <w:tabs>
                      <w:tab w:val="left" w:pos="4758"/>
                    </w:tabs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Lain-lain: </w:t>
                  </w:r>
                  <w:r>
                    <w:rPr>
                      <w:rFonts w:ascii="Calibri" w:hAnsi="Calibri"/>
                      <w:sz w:val="16"/>
                      <w:szCs w:val="20"/>
                    </w:rPr>
                    <w:t xml:space="preserve">Sila </w:t>
                  </w:r>
                  <w:r w:rsidRPr="002301EB">
                    <w:rPr>
                      <w:rFonts w:ascii="Calibri" w:hAnsi="Calibri"/>
                      <w:sz w:val="16"/>
                      <w:szCs w:val="20"/>
                    </w:rPr>
                    <w:t>Nyatakan</w:t>
                  </w:r>
                  <w:r>
                    <w:rPr>
                      <w:rFonts w:ascii="Calibri" w:hAnsi="Calibri"/>
                      <w:sz w:val="16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Others</w:t>
                  </w:r>
                  <w:r w:rsidR="00E95B06">
                    <w:rPr>
                      <w:rFonts w:ascii="Calibri" w:hAnsi="Calibri"/>
                      <w:i/>
                      <w:sz w:val="20"/>
                      <w:szCs w:val="20"/>
                    </w:rPr>
                    <w:t>:</w:t>
                  </w:r>
                </w:p>
                <w:sdt>
                  <w:sdtPr>
                    <w:rPr>
                      <w:rFonts w:ascii="Calibri" w:hAnsi="Calibri"/>
                      <w:sz w:val="16"/>
                      <w:szCs w:val="20"/>
                    </w:rPr>
                    <w:id w:val="1304806368"/>
                    <w:placeholder>
                      <w:docPart w:val="D971A456404744F79868D12DE037C1F7"/>
                    </w:placeholder>
                    <w:showingPlcHdr/>
                    <w:text/>
                  </w:sdtPr>
                  <w:sdtEndPr/>
                  <w:sdtContent>
                    <w:p w:rsidR="00786D1A" w:rsidRPr="00E95B06" w:rsidRDefault="00E95B06" w:rsidP="00E95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741F08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786D1A" w:rsidRDefault="00786D1A" w:rsidP="00786D1A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</w:p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A7D76" w:rsidRPr="00ED5CAA" w:rsidRDefault="003A7D76" w:rsidP="003A7D76">
            <w:pPr>
              <w:rPr>
                <w:rFonts w:ascii="Impact" w:hAnsi="Impact"/>
                <w:b/>
                <w:spacing w:val="20"/>
              </w:rPr>
            </w:pPr>
          </w:p>
        </w:tc>
      </w:tr>
    </w:tbl>
    <w:p w:rsidR="00E95B06" w:rsidRDefault="00E95B0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:rsidR="0093496C" w:rsidRPr="001B4123" w:rsidRDefault="00372065" w:rsidP="0093496C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lastRenderedPageBreak/>
        <w:t>F</w:t>
      </w:r>
      <w:r w:rsidR="0093496C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93496C" w:rsidRPr="001B4123">
        <w:rPr>
          <w:rFonts w:ascii="Verdana" w:hAnsi="Verdana"/>
          <w:b/>
          <w:bCs/>
          <w:sz w:val="20"/>
        </w:rPr>
        <w:t xml:space="preserve"> </w:t>
      </w:r>
      <w:r w:rsidR="0093496C">
        <w:rPr>
          <w:rFonts w:ascii="Verdana" w:hAnsi="Verdana"/>
          <w:b/>
          <w:bCs/>
          <w:sz w:val="20"/>
        </w:rPr>
        <w:t>KEWANGAN</w:t>
      </w:r>
    </w:p>
    <w:p w:rsidR="0093496C" w:rsidRDefault="0093496C" w:rsidP="0093496C">
      <w:pPr>
        <w:rPr>
          <w:sz w:val="20"/>
        </w:rPr>
      </w:pPr>
    </w:p>
    <w:tbl>
      <w:tblPr>
        <w:tblW w:w="1005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601"/>
        <w:gridCol w:w="4590"/>
      </w:tblGrid>
      <w:tr w:rsidR="0093496C" w:rsidRPr="00D45281" w:rsidTr="003E3017">
        <w:trPr>
          <w:trHeight w:val="61"/>
        </w:trPr>
        <w:tc>
          <w:tcPr>
            <w:tcW w:w="10057" w:type="dxa"/>
            <w:gridSpan w:val="3"/>
            <w:shd w:val="clear" w:color="auto" w:fill="808080"/>
          </w:tcPr>
          <w:p w:rsidR="0093496C" w:rsidRPr="00D45281" w:rsidRDefault="0093496C" w:rsidP="00311D48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93496C" w:rsidRPr="00D45281" w:rsidTr="003E3017">
        <w:tc>
          <w:tcPr>
            <w:tcW w:w="10057" w:type="dxa"/>
            <w:gridSpan w:val="3"/>
          </w:tcPr>
          <w:p w:rsidR="0093496C" w:rsidRPr="00476779" w:rsidRDefault="0093496C" w:rsidP="0043202B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93496C" w:rsidRPr="00D45281" w:rsidTr="003E3017">
        <w:tc>
          <w:tcPr>
            <w:tcW w:w="1866" w:type="dxa"/>
          </w:tcPr>
          <w:p w:rsidR="0093496C" w:rsidRPr="00141162" w:rsidRDefault="0093496C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Jumlah Peruntukan:</w:t>
            </w:r>
          </w:p>
        </w:tc>
        <w:sdt>
          <w:sdtPr>
            <w:rPr>
              <w:rStyle w:val="Bolder"/>
            </w:rPr>
            <w:id w:val="1442493731"/>
            <w:placeholder>
              <w:docPart w:val="CFD3573248504ACD94D2BB4BC4EBB3C0"/>
            </w:placeholder>
            <w15:color w:val="FFFF99"/>
            <w:text/>
          </w:sdtPr>
          <w:sdtEndPr>
            <w:rPr>
              <w:rStyle w:val="Bolder"/>
            </w:rPr>
          </w:sdtEndPr>
          <w:sdtContent>
            <w:tc>
              <w:tcPr>
                <w:tcW w:w="3601" w:type="dxa"/>
              </w:tcPr>
              <w:p w:rsidR="0093496C" w:rsidRDefault="0043202B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E221F">
                  <w:rPr>
                    <w:rStyle w:val="Bolder"/>
                  </w:rPr>
                  <w:t xml:space="preserve">RM </w:t>
                </w:r>
                <w:r w:rsidR="00D82619">
                  <w:rPr>
                    <w:rStyle w:val="Bolder"/>
                  </w:rPr>
                  <w:t xml:space="preserve">           </w:t>
                </w:r>
              </w:p>
            </w:tc>
          </w:sdtContent>
        </w:sdt>
        <w:tc>
          <w:tcPr>
            <w:tcW w:w="4590" w:type="dxa"/>
            <w:vMerge w:val="restart"/>
          </w:tcPr>
          <w:p w:rsidR="0093496C" w:rsidRPr="00D45281" w:rsidRDefault="0093496C" w:rsidP="00311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Pembiayaan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p w:rsidR="0043202B" w:rsidRDefault="00FE2DB6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3180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Tanpa Biaya / </w:t>
            </w:r>
            <w:r w:rsidR="003E3017">
              <w:rPr>
                <w:rFonts w:ascii="Calibri" w:hAnsi="Calibri"/>
                <w:sz w:val="20"/>
                <w:szCs w:val="20"/>
              </w:rPr>
              <w:t xml:space="preserve">Tanpa </w:t>
            </w:r>
            <w:r w:rsidR="0043202B">
              <w:rPr>
                <w:rFonts w:ascii="Calibri" w:hAnsi="Calibri"/>
                <w:sz w:val="20"/>
                <w:szCs w:val="20"/>
              </w:rPr>
              <w:t>Implikasi Kewangan</w:t>
            </w:r>
          </w:p>
          <w:p w:rsidR="0093496C" w:rsidRDefault="00FE2DB6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15463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 w:rsidRPr="0043202B">
              <w:rPr>
                <w:rFonts w:ascii="Calibri" w:hAnsi="Calibri"/>
                <w:sz w:val="20"/>
                <w:szCs w:val="20"/>
              </w:rPr>
              <w:t xml:space="preserve"> Pembiayaan Persendirian</w:t>
            </w:r>
          </w:p>
          <w:p w:rsidR="0043202B" w:rsidRDefault="00FE2DB6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13388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Pembiayaan Bersama</w:t>
            </w:r>
          </w:p>
          <w:p w:rsidR="0043202B" w:rsidRDefault="00FE2DB6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20297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Geran: </w:t>
            </w:r>
            <w:r w:rsidR="0043202B">
              <w:rPr>
                <w:rFonts w:ascii="Calibri" w:hAnsi="Calibri"/>
                <w:sz w:val="16"/>
                <w:szCs w:val="20"/>
              </w:rPr>
              <w:t xml:space="preserve">Sila </w:t>
            </w:r>
            <w:r w:rsidR="0043202B" w:rsidRPr="002301EB">
              <w:rPr>
                <w:rFonts w:ascii="Calibri" w:hAnsi="Calibri"/>
                <w:sz w:val="16"/>
                <w:szCs w:val="20"/>
              </w:rPr>
              <w:t>Nyatakan</w:t>
            </w:r>
            <w:r w:rsidR="0043202B">
              <w:rPr>
                <w:rFonts w:ascii="Calibri" w:hAnsi="Calibri"/>
                <w:sz w:val="16"/>
                <w:szCs w:val="20"/>
              </w:rPr>
              <w:t>:</w:t>
            </w:r>
          </w:p>
          <w:sdt>
            <w:sdtPr>
              <w:rPr>
                <w:rFonts w:ascii="Calibri" w:hAnsi="Calibri"/>
                <w:b/>
                <w:bCs/>
                <w:sz w:val="22"/>
              </w:rPr>
              <w:id w:val="-1282951686"/>
              <w:placeholder>
                <w:docPart w:val="2A60E32587794AB5B6ADBFA46EB956E0"/>
              </w:placeholder>
              <w:showingPlcHdr/>
              <w15:color w:val="FFFF99"/>
              <w:text/>
            </w:sdtPr>
            <w:sdtEndPr/>
            <w:sdtContent>
              <w:p w:rsidR="0043202B" w:rsidRDefault="00D82619" w:rsidP="0043202B">
                <w:pPr>
                  <w:ind w:left="280"/>
                  <w:rPr>
                    <w:rFonts w:ascii="Calibri" w:hAnsi="Calibri"/>
                    <w:sz w:val="20"/>
                    <w:szCs w:val="20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3202B" w:rsidRPr="0043202B" w:rsidRDefault="0043202B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bottom w:val="single" w:sz="4" w:space="0" w:color="auto"/>
            </w:tcBorders>
          </w:tcPr>
          <w:p w:rsidR="0043202B" w:rsidRDefault="0043202B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Kod Penyelidikan: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28154289"/>
            <w:placeholder>
              <w:docPart w:val="37FB104ADAFE4230993AB5B3E445B79D"/>
            </w:placeholder>
            <w:showingPlcHdr/>
            <w15:color w:val="FFFF99"/>
            <w:text/>
          </w:sdtPr>
          <w:sdtEndPr/>
          <w:sdtContent>
            <w:tc>
              <w:tcPr>
                <w:tcW w:w="3601" w:type="dxa"/>
                <w:tcBorders>
                  <w:bottom w:val="single" w:sz="4" w:space="0" w:color="auto"/>
                </w:tcBorders>
              </w:tcPr>
              <w:p w:rsidR="0043202B" w:rsidRPr="00332B2C" w:rsidRDefault="00D82619" w:rsidP="00D82619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90" w:type="dxa"/>
            <w:vMerge/>
          </w:tcPr>
          <w:p w:rsidR="0043202B" w:rsidRDefault="0043202B" w:rsidP="0043202B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bottom w:val="single" w:sz="4" w:space="0" w:color="auto"/>
            </w:tcBorders>
          </w:tcPr>
          <w:p w:rsidR="0043202B" w:rsidRDefault="0043202B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Kod Geran: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861732674"/>
            <w:placeholder>
              <w:docPart w:val="16C9404C7D9F4D33A43A1A95DB9B6996"/>
            </w:placeholder>
            <w:showingPlcHdr/>
            <w15:color w:val="FFFF99"/>
            <w:text/>
          </w:sdtPr>
          <w:sdtEndPr/>
          <w:sdtContent>
            <w:tc>
              <w:tcPr>
                <w:tcW w:w="3601" w:type="dxa"/>
                <w:tcBorders>
                  <w:bottom w:val="single" w:sz="4" w:space="0" w:color="auto"/>
                </w:tcBorders>
              </w:tcPr>
              <w:p w:rsidR="0043202B" w:rsidRPr="008C3D7C" w:rsidRDefault="00D82619" w:rsidP="00D82619">
                <w:pPr>
                  <w:rPr>
                    <w:rFonts w:ascii="Calibri" w:hAnsi="Calibri"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90" w:type="dxa"/>
            <w:vMerge/>
          </w:tcPr>
          <w:p w:rsidR="0043202B" w:rsidRDefault="0043202B" w:rsidP="0043202B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:rsidR="0043202B" w:rsidRPr="00141162" w:rsidRDefault="0043202B" w:rsidP="0043202B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601" w:type="dxa"/>
            <w:tcBorders>
              <w:left w:val="nil"/>
              <w:bottom w:val="nil"/>
            </w:tcBorders>
          </w:tcPr>
          <w:p w:rsidR="0043202B" w:rsidRPr="008C3D7C" w:rsidRDefault="0043202B" w:rsidP="004320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43202B" w:rsidRPr="00D45281" w:rsidRDefault="0043202B" w:rsidP="0043202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5B06" w:rsidRDefault="00372065" w:rsidP="0093496C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G</w:t>
      </w:r>
      <w:r w:rsidR="00E95B06">
        <w:rPr>
          <w:rFonts w:ascii="Verdana" w:hAnsi="Verdana"/>
          <w:b/>
          <w:bCs/>
          <w:sz w:val="20"/>
        </w:rPr>
        <w:t xml:space="preserve"> :</w:t>
      </w:r>
      <w:proofErr w:type="gramEnd"/>
      <w:r w:rsidR="00E95B06">
        <w:rPr>
          <w:rFonts w:ascii="Verdana" w:hAnsi="Verdana"/>
          <w:b/>
          <w:bCs/>
          <w:sz w:val="20"/>
        </w:rPr>
        <w:t xml:space="preserve"> JUSTIFIKASI </w:t>
      </w:r>
    </w:p>
    <w:p w:rsidR="00E95B06" w:rsidRDefault="00E95B06" w:rsidP="00E95B06">
      <w:pPr>
        <w:ind w:left="-270"/>
        <w:rPr>
          <w:rFonts w:ascii="Verdana" w:hAnsi="Verdana"/>
          <w:b/>
          <w:bCs/>
          <w:noProof/>
          <w:sz w:val="20"/>
        </w:rPr>
      </w:pPr>
    </w:p>
    <w:tbl>
      <w:tblPr>
        <w:tblW w:w="1008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Default="00E95B06" w:rsidP="00DB610C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Latarbelakang </w:t>
            </w:r>
            <w:r>
              <w:rPr>
                <w:rFonts w:ascii="Verdana" w:hAnsi="Verdana"/>
                <w:b/>
                <w:sz w:val="18"/>
              </w:rPr>
              <w:t>Kerjasama:</w:t>
            </w:r>
          </w:p>
          <w:sdt>
            <w:sdtPr>
              <w:rPr>
                <w:rFonts w:ascii="Verdana" w:hAnsi="Verdana"/>
                <w:b/>
                <w:bCs/>
                <w:noProof/>
                <w:sz w:val="22"/>
                <w:szCs w:val="22"/>
              </w:rPr>
              <w:id w:val="1499307458"/>
              <w:placeholder>
                <w:docPart w:val="E0A53D238280415FADBF0FD82AB86611"/>
              </w:placeholder>
              <w15:color w:val="FFFF99"/>
            </w:sdtPr>
            <w:sdtEndPr>
              <w:rPr>
                <w:rFonts w:ascii="Calibri" w:hAnsi="Calibri"/>
                <w:b w:val="0"/>
                <w:bCs w:val="0"/>
              </w:rPr>
            </w:sdtEndPr>
            <w:sdtContent>
              <w:p w:rsidR="00E95B06" w:rsidRPr="00606A46" w:rsidRDefault="00D82619" w:rsidP="00D82619">
                <w:pPr>
                  <w:rPr>
                    <w:rFonts w:ascii="Calibri" w:hAnsi="Calibri"/>
                    <w:bCs/>
                    <w:noProof/>
                  </w:rPr>
                </w:pPr>
                <w:r w:rsidRPr="00606A46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 xml:space="preserve">                                                 </w:t>
                </w:r>
              </w:p>
            </w:sdtContent>
          </w:sdt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Pr="00D45281" w:rsidRDefault="00E95B06" w:rsidP="00DB610C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Objektif </w:t>
            </w:r>
            <w:r>
              <w:rPr>
                <w:rFonts w:ascii="Verdana" w:hAnsi="Verdana"/>
                <w:b/>
                <w:sz w:val="18"/>
              </w:rPr>
              <w:t>Kerjasama:</w:t>
            </w:r>
          </w:p>
          <w:sdt>
            <w:sdtPr>
              <w:rPr>
                <w:rFonts w:ascii="Verdana" w:hAnsi="Verdana"/>
                <w:bCs/>
                <w:noProof/>
                <w:sz w:val="22"/>
                <w:szCs w:val="22"/>
              </w:rPr>
              <w:id w:val="-527480862"/>
              <w:placeholder>
                <w:docPart w:val="394A61412018479A813DC62AB192671A"/>
              </w:placeholder>
              <w15:color w:val="FFFF99"/>
            </w:sdtPr>
            <w:sdtEndPr>
              <w:rPr>
                <w:rFonts w:ascii="Calibri" w:hAnsi="Calibri"/>
                <w:bCs w:val="0"/>
              </w:rPr>
            </w:sdtEndPr>
            <w:sdtContent>
              <w:sdt>
                <w:sdtPr>
                  <w:rPr>
                    <w:rFonts w:ascii="Calibri" w:hAnsi="Calibri"/>
                    <w:noProof/>
                  </w:rPr>
                  <w:id w:val="1323080712"/>
                  <w:placeholder>
                    <w:docPart w:val="BEBBD711EB3740C5B1244DD970A5B586"/>
                  </w:placeholder>
                  <w15:color w:val="FFFF99"/>
                </w:sdtPr>
                <w:sdtEndPr>
                  <w:rPr>
                    <w:i/>
                    <w:noProof w:val="0"/>
                    <w:sz w:val="16"/>
                    <w:szCs w:val="16"/>
                  </w:rPr>
                </w:sdtEndPr>
                <w:sdtContent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7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…</w:t>
                    </w:r>
                  </w:p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7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..</w:t>
                    </w:r>
                  </w:p>
                  <w:p w:rsidR="00D82619" w:rsidRPr="00606A46" w:rsidRDefault="00FE2DB6" w:rsidP="00D82619">
                    <w:pPr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p w:rsidR="00DB610C" w:rsidRPr="00DB610C" w:rsidRDefault="00DB610C" w:rsidP="00DB610C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Pr="00D45281" w:rsidRDefault="00E95B06" w:rsidP="00DB610C">
            <w:pPr>
              <w:spacing w:line="360" w:lineRule="auto"/>
              <w:jc w:val="both"/>
              <w:rPr>
                <w:bCs/>
              </w:rPr>
            </w:pPr>
            <w:r>
              <w:rPr>
                <w:rFonts w:ascii="Verdana" w:hAnsi="Verdana"/>
                <w:b/>
                <w:sz w:val="18"/>
              </w:rPr>
              <w:t xml:space="preserve">Cadangan </w:t>
            </w:r>
            <w:r w:rsidRPr="00D45281">
              <w:rPr>
                <w:rFonts w:ascii="Verdana" w:hAnsi="Verdana"/>
                <w:b/>
                <w:sz w:val="18"/>
              </w:rPr>
              <w:t>Aktiviti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sdt>
            <w:sdtPr>
              <w:rPr>
                <w:rFonts w:ascii="Verdana" w:hAnsi="Verdana"/>
                <w:bCs/>
                <w:noProof/>
                <w:sz w:val="22"/>
                <w:szCs w:val="22"/>
              </w:rPr>
              <w:id w:val="-1638409006"/>
              <w:placeholder>
                <w:docPart w:val="80A4FFD104134A6AA74E5016E9D56C22"/>
              </w:placeholder>
              <w15:color w:val="FFFF99"/>
            </w:sdtPr>
            <w:sdtEndPr>
              <w:rPr>
                <w:rFonts w:ascii="Calibri" w:hAnsi="Calibri"/>
                <w:bCs w:val="0"/>
              </w:rPr>
            </w:sdtEndPr>
            <w:sdtContent>
              <w:sdt>
                <w:sdtPr>
                  <w:rPr>
                    <w:rFonts w:ascii="Calibri" w:hAnsi="Calibri"/>
                    <w:noProof/>
                  </w:rPr>
                  <w:id w:val="-1131172542"/>
                  <w:placeholder>
                    <w:docPart w:val="17331C1CEEFC4D9CACB3912C8B2513ED"/>
                  </w:placeholder>
                  <w15:color w:val="FFFF99"/>
                </w:sdtPr>
                <w:sdtEndPr>
                  <w:rPr>
                    <w:i/>
                    <w:noProof w:val="0"/>
                    <w:sz w:val="16"/>
                    <w:szCs w:val="16"/>
                  </w:rPr>
                </w:sdtEndPr>
                <w:sdtContent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10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…</w:t>
                    </w:r>
                  </w:p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10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..</w:t>
                    </w:r>
                  </w:p>
                  <w:p w:rsidR="00606A46" w:rsidRDefault="00FE2DB6" w:rsidP="00606A46">
                    <w:pPr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sdtContent>
              </w:sdt>
              <w:p w:rsidR="00D82619" w:rsidRPr="00D82619" w:rsidRDefault="00FE2DB6" w:rsidP="00606A46">
                <w:pPr>
                  <w:rPr>
                    <w:rFonts w:ascii="Calibri" w:hAnsi="Calibri"/>
                    <w:sz w:val="16"/>
                    <w:szCs w:val="20"/>
                  </w:rPr>
                </w:pPr>
              </w:p>
            </w:sdtContent>
          </w:sdt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</w:tcPr>
          <w:p w:rsidR="00E95B06" w:rsidRPr="00D45281" w:rsidRDefault="00E95B06" w:rsidP="004E501B">
            <w:pPr>
              <w:spacing w:line="360" w:lineRule="auto"/>
              <w:jc w:val="both"/>
              <w:rPr>
                <w:bCs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Faedah </w:t>
            </w:r>
            <w:r>
              <w:rPr>
                <w:rFonts w:ascii="Verdana" w:hAnsi="Verdana"/>
                <w:b/>
                <w:sz w:val="18"/>
              </w:rPr>
              <w:t>K</w:t>
            </w:r>
            <w:r w:rsidRPr="00E95B06">
              <w:rPr>
                <w:rFonts w:ascii="Verdana" w:hAnsi="Verdana"/>
                <w:b/>
                <w:sz w:val="18"/>
              </w:rPr>
              <w:t>erjasama:</w:t>
            </w:r>
          </w:p>
          <w:sdt>
            <w:sdtPr>
              <w:rPr>
                <w:rFonts w:ascii="Calibri" w:hAnsi="Calibri"/>
                <w:noProof/>
              </w:rPr>
              <w:id w:val="2016494684"/>
              <w:placeholder>
                <w:docPart w:val="1A1B41608E634AB5815AB5F4E6F418E3"/>
              </w:placeholder>
              <w15:color w:val="FFFF99"/>
            </w:sdtPr>
            <w:sdtEndPr>
              <w:rPr>
                <w:i/>
                <w:noProof w:val="0"/>
                <w:sz w:val="16"/>
                <w:szCs w:val="16"/>
              </w:rPr>
            </w:sdtEndPr>
            <w:sdtContent>
              <w:p w:rsidR="00606A46" w:rsidRPr="00606A46" w:rsidRDefault="00606A46" w:rsidP="00606A46">
                <w:pPr>
                  <w:pStyle w:val="ListParagraph"/>
                  <w:numPr>
                    <w:ilvl w:val="0"/>
                    <w:numId w:val="9"/>
                  </w:numPr>
                  <w:ind w:left="360"/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…</w:t>
                </w:r>
              </w:p>
              <w:p w:rsidR="00606A46" w:rsidRPr="00606A46" w:rsidRDefault="00606A46" w:rsidP="00606A46">
                <w:pPr>
                  <w:pStyle w:val="ListParagraph"/>
                  <w:numPr>
                    <w:ilvl w:val="0"/>
                    <w:numId w:val="9"/>
                  </w:numPr>
                  <w:ind w:left="360"/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..</w:t>
                </w:r>
              </w:p>
              <w:p w:rsidR="00606A46" w:rsidRPr="00606A46" w:rsidRDefault="00FE2DB6" w:rsidP="00606A46">
                <w:pPr>
                  <w:rPr>
                    <w:rFonts w:ascii="Calibri" w:hAnsi="Calibri"/>
                    <w:i/>
                    <w:sz w:val="16"/>
                    <w:szCs w:val="16"/>
                  </w:rPr>
                </w:pPr>
              </w:p>
            </w:sdtContent>
          </w:sdt>
          <w:p w:rsidR="00D82619" w:rsidRPr="00DB610C" w:rsidRDefault="00606A46" w:rsidP="00606A46">
            <w:pPr>
              <w:rPr>
                <w:rFonts w:ascii="Calibri" w:hAnsi="Calibri"/>
                <w:sz w:val="16"/>
                <w:szCs w:val="20"/>
              </w:rPr>
            </w:pPr>
            <w:r w:rsidRPr="00DB610C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</w:tr>
      <w:tr w:rsidR="008C3D7C" w:rsidRPr="00D45281" w:rsidTr="003D0641">
        <w:tc>
          <w:tcPr>
            <w:tcW w:w="10080" w:type="dxa"/>
            <w:shd w:val="clear" w:color="auto" w:fill="808080"/>
          </w:tcPr>
          <w:p w:rsidR="008C3D7C" w:rsidRPr="00D45281" w:rsidRDefault="008C3D7C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8C3D7C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8C3D7C" w:rsidRDefault="008C3D7C" w:rsidP="003D0641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Latarbelakang </w:t>
            </w:r>
            <w:r w:rsidR="003D0641">
              <w:rPr>
                <w:rFonts w:ascii="Verdana" w:hAnsi="Verdana"/>
                <w:b/>
                <w:sz w:val="18"/>
              </w:rPr>
              <w:t>Pihak Kedua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sdt>
            <w:sdtPr>
              <w:rPr>
                <w:noProof/>
              </w:rPr>
              <w:id w:val="345364307"/>
              <w:placeholder>
                <w:docPart w:val="D0C6D8CB044A4ABA80FA749692D212C0"/>
              </w:placeholder>
              <w15:color w:val="FFFF99"/>
            </w:sdtPr>
            <w:sdtEndPr>
              <w:rPr>
                <w:rFonts w:ascii="Calibri" w:hAnsi="Calibri"/>
                <w:i/>
                <w:noProof w:val="0"/>
                <w:sz w:val="16"/>
                <w:szCs w:val="16"/>
              </w:rPr>
            </w:sdtEndPr>
            <w:sdtContent>
              <w:p w:rsidR="00D82619" w:rsidRPr="00606A46" w:rsidRDefault="00606A46" w:rsidP="00D82619">
                <w:pP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 xml:space="preserve">                                          </w:t>
                </w:r>
              </w:p>
            </w:sdtContent>
          </w:sdt>
          <w:p w:rsidR="008C3D7C" w:rsidRPr="00D45281" w:rsidRDefault="0093496C" w:rsidP="0093496C">
            <w:pPr>
              <w:jc w:val="right"/>
              <w:rPr>
                <w:rFonts w:ascii="Verdana" w:hAnsi="Verdana"/>
                <w:b/>
                <w:bCs/>
                <w:noProof/>
                <w:sz w:val="20"/>
              </w:rPr>
            </w:pPr>
            <w:r w:rsidRPr="00D45281">
              <w:rPr>
                <w:rFonts w:ascii="Verdana" w:hAnsi="Verdana"/>
                <w:i/>
                <w:sz w:val="16"/>
                <w:szCs w:val="16"/>
              </w:rPr>
              <w:t>Sila lampirkan jika ada maklumat tambahan.</w:t>
            </w:r>
          </w:p>
        </w:tc>
      </w:tr>
    </w:tbl>
    <w:p w:rsidR="008C3D7C" w:rsidRDefault="008C3D7C">
      <w:pPr>
        <w:rPr>
          <w:rFonts w:ascii="Verdana" w:hAnsi="Verdana"/>
          <w:sz w:val="28"/>
        </w:rPr>
      </w:pPr>
    </w:p>
    <w:p w:rsidR="00955252" w:rsidRDefault="00955252">
      <w:pPr>
        <w:rPr>
          <w:rFonts w:ascii="Verdana" w:hAnsi="Verdana"/>
          <w:sz w:val="28"/>
        </w:rPr>
      </w:pPr>
    </w:p>
    <w:p w:rsidR="002315B8" w:rsidRDefault="002315B8" w:rsidP="002315B8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H :</w:t>
      </w:r>
      <w:proofErr w:type="gramEnd"/>
      <w:r>
        <w:rPr>
          <w:rFonts w:ascii="Verdana" w:hAnsi="Verdana"/>
          <w:b/>
          <w:bCs/>
          <w:sz w:val="20"/>
        </w:rPr>
        <w:t xml:space="preserve"> LAMPIRAN </w:t>
      </w:r>
    </w:p>
    <w:p w:rsidR="002315B8" w:rsidRDefault="002315B8" w:rsidP="002315B8">
      <w:pPr>
        <w:ind w:left="-270"/>
        <w:rPr>
          <w:rFonts w:ascii="Verdana" w:hAnsi="Verdana"/>
          <w:b/>
          <w:bCs/>
          <w:noProof/>
          <w:sz w:val="20"/>
        </w:rPr>
      </w:pPr>
    </w:p>
    <w:tbl>
      <w:tblPr>
        <w:tblW w:w="1008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315B8" w:rsidRPr="00D45281" w:rsidTr="008837AA">
        <w:tc>
          <w:tcPr>
            <w:tcW w:w="10080" w:type="dxa"/>
            <w:shd w:val="clear" w:color="auto" w:fill="808080"/>
          </w:tcPr>
          <w:p w:rsidR="002315B8" w:rsidRPr="00D45281" w:rsidRDefault="002315B8" w:rsidP="008837AA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</w:tbl>
    <w:p w:rsidR="002315B8" w:rsidRDefault="002315B8">
      <w:pPr>
        <w:rPr>
          <w:rFonts w:ascii="Verdana" w:hAnsi="Verdana"/>
          <w:sz w:val="28"/>
        </w:rPr>
      </w:pPr>
    </w:p>
    <w:p w:rsidR="00371B12" w:rsidRDefault="00FE2DB6" w:rsidP="00371B12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410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12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371B12">
        <w:rPr>
          <w:rFonts w:ascii="Verdana" w:hAnsi="Verdana"/>
          <w:sz w:val="28"/>
        </w:rPr>
        <w:t xml:space="preserve"> </w:t>
      </w:r>
      <w:r w:rsidR="00371B12">
        <w:rPr>
          <w:rFonts w:ascii="Verdana" w:hAnsi="Verdana"/>
          <w:sz w:val="22"/>
        </w:rPr>
        <w:t>Deraf MoU / MoA</w:t>
      </w:r>
    </w:p>
    <w:p w:rsidR="00D82619" w:rsidRDefault="00FE2DB6" w:rsidP="00D8261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92014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9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D82619">
        <w:rPr>
          <w:rFonts w:ascii="Verdana" w:hAnsi="Verdana"/>
          <w:sz w:val="28"/>
        </w:rPr>
        <w:t xml:space="preserve"> </w:t>
      </w:r>
      <w:r w:rsidR="00D82619" w:rsidRPr="00955252">
        <w:rPr>
          <w:rFonts w:ascii="Verdana" w:hAnsi="Verdana"/>
          <w:sz w:val="22"/>
        </w:rPr>
        <w:t>Kertas Kerja / Kertas Cadangan Projek</w:t>
      </w:r>
    </w:p>
    <w:p w:rsidR="00D82619" w:rsidRDefault="00FE2DB6" w:rsidP="00D8261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88791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9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D82619">
        <w:rPr>
          <w:rFonts w:ascii="Verdana" w:hAnsi="Verdana"/>
          <w:sz w:val="28"/>
        </w:rPr>
        <w:t xml:space="preserve"> </w:t>
      </w:r>
      <w:r w:rsidR="00D82619">
        <w:rPr>
          <w:rFonts w:ascii="Verdana" w:hAnsi="Verdana"/>
          <w:sz w:val="22"/>
        </w:rPr>
        <w:t>Maklumat Pihak Kedua (Sekiranya melibatkan lebih dari satu pihak)</w:t>
      </w:r>
    </w:p>
    <w:p w:rsidR="00717CC9" w:rsidRDefault="00717CC9" w:rsidP="00717CC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8943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2"/>
        </w:rPr>
        <w:t xml:space="preserve">Lain </w:t>
      </w:r>
      <w:proofErr w:type="spellStart"/>
      <w:r>
        <w:rPr>
          <w:rFonts w:ascii="Verdana" w:hAnsi="Verdana"/>
          <w:sz w:val="22"/>
        </w:rPr>
        <w:t>lain</w:t>
      </w:r>
      <w:proofErr w:type="spellEnd"/>
      <w:r>
        <w:rPr>
          <w:rFonts w:ascii="Verdana" w:hAnsi="Verdana"/>
          <w:sz w:val="22"/>
        </w:rPr>
        <w:t xml:space="preserve">: </w:t>
      </w:r>
      <w:proofErr w:type="spellStart"/>
      <w:r>
        <w:rPr>
          <w:rFonts w:ascii="Calibri" w:hAnsi="Calibri"/>
          <w:sz w:val="16"/>
          <w:szCs w:val="20"/>
        </w:rPr>
        <w:t>Sila</w:t>
      </w:r>
      <w:proofErr w:type="spellEnd"/>
      <w:r>
        <w:rPr>
          <w:rFonts w:ascii="Calibri" w:hAnsi="Calibri"/>
          <w:sz w:val="16"/>
          <w:szCs w:val="20"/>
        </w:rPr>
        <w:t xml:space="preserve"> </w:t>
      </w:r>
      <w:proofErr w:type="spellStart"/>
      <w:r w:rsidRPr="002301EB">
        <w:rPr>
          <w:rFonts w:ascii="Calibri" w:hAnsi="Calibri"/>
          <w:sz w:val="16"/>
          <w:szCs w:val="20"/>
        </w:rPr>
        <w:t>Nyatakan</w:t>
      </w:r>
      <w:proofErr w:type="spellEnd"/>
      <w:r>
        <w:rPr>
          <w:rFonts w:ascii="Calibri" w:hAnsi="Calibri"/>
          <w:sz w:val="16"/>
          <w:szCs w:val="20"/>
        </w:rPr>
        <w:t>:</w:t>
      </w:r>
      <w:r>
        <w:rPr>
          <w:rFonts w:ascii="Verdana" w:hAnsi="Verdana"/>
          <w:sz w:val="22"/>
        </w:rPr>
        <w:t xml:space="preserve"> </w:t>
      </w:r>
    </w:p>
    <w:sdt>
      <w:sdtPr>
        <w:rPr>
          <w:rFonts w:ascii="Calibri" w:hAnsi="Calibri"/>
          <w:bCs/>
          <w:noProof/>
          <w:sz w:val="22"/>
          <w:szCs w:val="22"/>
        </w:rPr>
        <w:id w:val="-1963636976"/>
        <w:placeholder>
          <w:docPart w:val="CE446F5BFF0E4947B2D7FDA6CC737E34"/>
        </w:placeholder>
        <w:showingPlcHdr/>
        <w15:color w:val="FFFF99"/>
      </w:sdtPr>
      <w:sdtEndPr>
        <w:rPr>
          <w:bCs w:val="0"/>
        </w:rPr>
      </w:sdtEndPr>
      <w:sdtContent>
        <w:p w:rsidR="00717CC9" w:rsidRPr="00717CC9" w:rsidRDefault="00717CC9" w:rsidP="00717CC9">
          <w:pPr>
            <w:ind w:left="708"/>
            <w:rPr>
              <w:rFonts w:ascii="Calibri" w:hAnsi="Calibri"/>
              <w:noProof/>
              <w:sz w:val="22"/>
              <w:szCs w:val="22"/>
            </w:rPr>
          </w:pPr>
          <w:r w:rsidRPr="00717CC9">
            <w:rPr>
              <w:rStyle w:val="PlaceholderText"/>
              <w:rFonts w:ascii="Calibri" w:hAnsi="Calibri"/>
            </w:rPr>
            <w:t>Click or tap here to enter text.</w:t>
          </w:r>
        </w:p>
      </w:sdtContent>
    </w:sdt>
    <w:p w:rsidR="00717CC9" w:rsidRDefault="00717CC9" w:rsidP="00D82619">
      <w:pPr>
        <w:rPr>
          <w:rFonts w:ascii="Verdana" w:hAnsi="Verdana"/>
          <w:sz w:val="22"/>
        </w:rPr>
      </w:pPr>
    </w:p>
    <w:p w:rsidR="00D82619" w:rsidRDefault="00D82619" w:rsidP="00371B12">
      <w:pPr>
        <w:rPr>
          <w:rFonts w:ascii="Verdana" w:hAnsi="Verdana"/>
          <w:sz w:val="22"/>
        </w:rPr>
      </w:pPr>
    </w:p>
    <w:sectPr w:rsidR="00D82619" w:rsidSect="00371B12">
      <w:footerReference w:type="default" r:id="rId10"/>
      <w:footerReference w:type="first" r:id="rId11"/>
      <w:pgSz w:w="11906" w:h="16838" w:code="9"/>
      <w:pgMar w:top="1080" w:right="1440" w:bottom="108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B6" w:rsidRDefault="00FE2DB6" w:rsidP="004E501B">
      <w:r>
        <w:separator/>
      </w:r>
    </w:p>
  </w:endnote>
  <w:endnote w:type="continuationSeparator" w:id="0">
    <w:p w:rsidR="00FE2DB6" w:rsidRDefault="00FE2DB6" w:rsidP="004E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41" w:rsidRDefault="003D0641" w:rsidP="004E501B">
    <w:pPr>
      <w:pStyle w:val="Footer"/>
      <w:tabs>
        <w:tab w:val="clear" w:pos="9072"/>
      </w:tabs>
      <w:ind w:right="-694"/>
      <w:jc w:val="right"/>
    </w:pPr>
    <w:proofErr w:type="gramStart"/>
    <w:r w:rsidRPr="004E501B">
      <w:rPr>
        <w:i/>
        <w:color w:val="7F7F7F" w:themeColor="background1" w:themeShade="7F"/>
        <w:spacing w:val="60"/>
        <w:sz w:val="12"/>
      </w:rPr>
      <w:t>halaman</w:t>
    </w:r>
    <w:proofErr w:type="gramEnd"/>
    <w:r>
      <w:t xml:space="preserve"> |  </w:t>
    </w:r>
    <w:sdt>
      <w:sdtPr>
        <w:id w:val="-14486180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D0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6C" w:rsidRDefault="0093496C" w:rsidP="0093496C">
    <w:pPr>
      <w:pStyle w:val="Footer"/>
      <w:tabs>
        <w:tab w:val="clear" w:pos="9072"/>
      </w:tabs>
      <w:ind w:right="-694"/>
      <w:jc w:val="right"/>
    </w:pPr>
    <w:proofErr w:type="gramStart"/>
    <w:r w:rsidRPr="004E501B">
      <w:rPr>
        <w:i/>
        <w:color w:val="7F7F7F" w:themeColor="background1" w:themeShade="7F"/>
        <w:spacing w:val="60"/>
        <w:sz w:val="12"/>
      </w:rPr>
      <w:t>halaman</w:t>
    </w:r>
    <w:proofErr w:type="gramEnd"/>
    <w:r>
      <w:t xml:space="preserve"> |  </w:t>
    </w:r>
    <w:sdt>
      <w:sdtPr>
        <w:id w:val="-2306167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D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B6" w:rsidRDefault="00FE2DB6" w:rsidP="004E501B">
      <w:r>
        <w:separator/>
      </w:r>
    </w:p>
  </w:footnote>
  <w:footnote w:type="continuationSeparator" w:id="0">
    <w:p w:rsidR="00FE2DB6" w:rsidRDefault="00FE2DB6" w:rsidP="004E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E65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F73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C4D"/>
    <w:multiLevelType w:val="hybridMultilevel"/>
    <w:tmpl w:val="B4ACE13A"/>
    <w:lvl w:ilvl="0" w:tplc="D59C4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52D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8A5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B4CAA"/>
    <w:multiLevelType w:val="hybridMultilevel"/>
    <w:tmpl w:val="DA7A151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70B1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5946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4038"/>
    <w:multiLevelType w:val="hybridMultilevel"/>
    <w:tmpl w:val="DAD0219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51BF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uttUzzirOYwykBU82KyMUEjwRn9tlHYrjTUL5PaGxg8dGeWuP08LRPM1XWHkkfsyrDeYkymQJ5COdoPdL6fig==" w:salt="b3BjHEdt4t+kYIpa6vEyO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8B"/>
    <w:rsid w:val="00032C10"/>
    <w:rsid w:val="0004588F"/>
    <w:rsid w:val="000651DB"/>
    <w:rsid w:val="00096128"/>
    <w:rsid w:val="000C7F41"/>
    <w:rsid w:val="000F3D56"/>
    <w:rsid w:val="000F5CE6"/>
    <w:rsid w:val="00141162"/>
    <w:rsid w:val="0015033F"/>
    <w:rsid w:val="00161AAA"/>
    <w:rsid w:val="001711A0"/>
    <w:rsid w:val="001B4123"/>
    <w:rsid w:val="001D4BBA"/>
    <w:rsid w:val="00207B6F"/>
    <w:rsid w:val="0021076A"/>
    <w:rsid w:val="002301EB"/>
    <w:rsid w:val="002315B8"/>
    <w:rsid w:val="0025648B"/>
    <w:rsid w:val="00265460"/>
    <w:rsid w:val="00267ABB"/>
    <w:rsid w:val="0029287A"/>
    <w:rsid w:val="002B6172"/>
    <w:rsid w:val="002C3E66"/>
    <w:rsid w:val="002E221F"/>
    <w:rsid w:val="00332B2C"/>
    <w:rsid w:val="00371B12"/>
    <w:rsid w:val="00372065"/>
    <w:rsid w:val="00375F20"/>
    <w:rsid w:val="003903E5"/>
    <w:rsid w:val="003A7D76"/>
    <w:rsid w:val="003D0641"/>
    <w:rsid w:val="003D1868"/>
    <w:rsid w:val="003E3017"/>
    <w:rsid w:val="00403920"/>
    <w:rsid w:val="0040535B"/>
    <w:rsid w:val="0043202B"/>
    <w:rsid w:val="004820C3"/>
    <w:rsid w:val="004B6FDD"/>
    <w:rsid w:val="004E501B"/>
    <w:rsid w:val="00552288"/>
    <w:rsid w:val="00553984"/>
    <w:rsid w:val="00554768"/>
    <w:rsid w:val="005C3F84"/>
    <w:rsid w:val="00606A46"/>
    <w:rsid w:val="0066165A"/>
    <w:rsid w:val="006767EF"/>
    <w:rsid w:val="006976A5"/>
    <w:rsid w:val="006E3702"/>
    <w:rsid w:val="00717CC9"/>
    <w:rsid w:val="00752F82"/>
    <w:rsid w:val="00786D1A"/>
    <w:rsid w:val="00864EA4"/>
    <w:rsid w:val="008708CA"/>
    <w:rsid w:val="00875C11"/>
    <w:rsid w:val="00881744"/>
    <w:rsid w:val="00885C98"/>
    <w:rsid w:val="008A63A1"/>
    <w:rsid w:val="008C3D7C"/>
    <w:rsid w:val="0093496C"/>
    <w:rsid w:val="00955252"/>
    <w:rsid w:val="009B17B4"/>
    <w:rsid w:val="009B69B7"/>
    <w:rsid w:val="009D1314"/>
    <w:rsid w:val="00A37D03"/>
    <w:rsid w:val="00A77E1F"/>
    <w:rsid w:val="00A96486"/>
    <w:rsid w:val="00AF717D"/>
    <w:rsid w:val="00AF7C5C"/>
    <w:rsid w:val="00B830AF"/>
    <w:rsid w:val="00C04A00"/>
    <w:rsid w:val="00C11F57"/>
    <w:rsid w:val="00C14524"/>
    <w:rsid w:val="00CC7015"/>
    <w:rsid w:val="00D46466"/>
    <w:rsid w:val="00D537A9"/>
    <w:rsid w:val="00D809D5"/>
    <w:rsid w:val="00D82619"/>
    <w:rsid w:val="00D86E08"/>
    <w:rsid w:val="00DB610C"/>
    <w:rsid w:val="00DD05DE"/>
    <w:rsid w:val="00E01E2D"/>
    <w:rsid w:val="00E07AC4"/>
    <w:rsid w:val="00E712DC"/>
    <w:rsid w:val="00E74D15"/>
    <w:rsid w:val="00E82967"/>
    <w:rsid w:val="00E95B06"/>
    <w:rsid w:val="00ED5CAA"/>
    <w:rsid w:val="00F230E8"/>
    <w:rsid w:val="00F3349C"/>
    <w:rsid w:val="00FE2DB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A48095"/>
  <w15:chartTrackingRefBased/>
  <w15:docId w15:val="{8267E7C1-11CB-4E4F-AD4C-39D7ADB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4123"/>
    <w:pPr>
      <w:keepNext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F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11F57"/>
    <w:rPr>
      <w:sz w:val="24"/>
    </w:rPr>
  </w:style>
  <w:style w:type="paragraph" w:styleId="BodyText">
    <w:name w:val="Body Text"/>
    <w:basedOn w:val="Normal"/>
    <w:link w:val="BodyTextChar"/>
    <w:rsid w:val="00C11F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1F57"/>
  </w:style>
  <w:style w:type="paragraph" w:styleId="BodyText2">
    <w:name w:val="Body Text 2"/>
    <w:basedOn w:val="Normal"/>
    <w:link w:val="BodyText2Char"/>
    <w:rsid w:val="00C11F57"/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11F57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ED5CAA"/>
    <w:rPr>
      <w:color w:val="808080"/>
    </w:rPr>
  </w:style>
  <w:style w:type="table" w:styleId="TableGrid">
    <w:name w:val="Table Grid"/>
    <w:basedOn w:val="TableNormal"/>
    <w:rsid w:val="0033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E50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1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4123"/>
    <w:rPr>
      <w:rFonts w:ascii="Verdana" w:hAnsi="Verdana"/>
      <w:b/>
    </w:rPr>
  </w:style>
  <w:style w:type="character" w:styleId="Hyperlink">
    <w:name w:val="Hyperlink"/>
    <w:rsid w:val="00955252"/>
    <w:rPr>
      <w:color w:val="0563C1"/>
      <w:u w:val="single"/>
    </w:rPr>
  </w:style>
  <w:style w:type="character" w:customStyle="1" w:styleId="Bolder">
    <w:name w:val="Bolder"/>
    <w:basedOn w:val="DefaultParagraphFont"/>
    <w:uiPriority w:val="1"/>
    <w:rsid w:val="002E221F"/>
    <w:rPr>
      <w:rFonts w:ascii="Calibri" w:hAnsi="Calibr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@ukm.edu.m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M\Desktop\Borang%20Permohonan%20Mewujudkan%20Dokumen%20Kerjasa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FC3F41DF29493CB68B76F1C488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BA87-F7DF-4EF9-B620-9DAD7DEF7CDE}"/>
      </w:docPartPr>
      <w:docPartBody>
        <w:p w:rsidR="00E6758C" w:rsidRDefault="001A3A9D">
          <w:pPr>
            <w:pStyle w:val="FFFC3F41DF29493CB68B76F1C488FFB9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8A43E415B45039840E05AC26E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DC4E-71FD-4B60-BAC2-C2D59CCBB661}"/>
      </w:docPartPr>
      <w:docPartBody>
        <w:p w:rsidR="00E6758C" w:rsidRDefault="001A3A9D">
          <w:pPr>
            <w:pStyle w:val="67A8A43E415B45039840E05AC26E29D8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2BC073A84F3CA3F271B10110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6EFA-D2B6-4B6B-8200-A90043D3A011}"/>
      </w:docPartPr>
      <w:docPartBody>
        <w:p w:rsidR="00E6758C" w:rsidRDefault="001A3A9D">
          <w:pPr>
            <w:pStyle w:val="A6B72BC073A84F3CA3F271B10110104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8D80934B9428BA03B63E1973B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AED-E450-4B7E-A174-30774B9E44D9}"/>
      </w:docPartPr>
      <w:docPartBody>
        <w:p w:rsidR="00E6758C" w:rsidRDefault="001A3A9D">
          <w:pPr>
            <w:pStyle w:val="F048D80934B9428BA03B63E1973B348A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D78E077554ED5940F9E1AA2E0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EA70-E0E4-4938-99E3-E9BCC1363AE7}"/>
      </w:docPartPr>
      <w:docPartBody>
        <w:p w:rsidR="00E6758C" w:rsidRDefault="001A3A9D">
          <w:pPr>
            <w:pStyle w:val="4DDD78E077554ED5940F9E1AA2E0AA1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AB90438DA46CB9B7C16276807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4AFE-B0F0-4221-A8E7-633DD07D8175}"/>
      </w:docPartPr>
      <w:docPartBody>
        <w:p w:rsidR="00E6758C" w:rsidRDefault="001A3A9D">
          <w:pPr>
            <w:pStyle w:val="882AB90438DA46CB9B7C16276807A9B7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42AFCE3A4D6AAA05957D618F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8D4F-8F3E-4825-9892-1C3B84EB7114}"/>
      </w:docPartPr>
      <w:docPartBody>
        <w:p w:rsidR="00E6758C" w:rsidRDefault="001A3A9D">
          <w:pPr>
            <w:pStyle w:val="3B0342AFCE3A4D6AAA05957D618F074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8DB44D27D4CBEB099FD60BD30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BB14-7BAF-4637-9455-071C8EC1F419}"/>
      </w:docPartPr>
      <w:docPartBody>
        <w:p w:rsidR="00E6758C" w:rsidRDefault="001A3A9D">
          <w:pPr>
            <w:pStyle w:val="7A48DB44D27D4CBEB099FD60BD302631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DCFAF4191485093B85D9D0912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0188-2D83-42D8-9D32-12AA104095CB}"/>
      </w:docPartPr>
      <w:docPartBody>
        <w:p w:rsidR="00E6758C" w:rsidRDefault="001A3A9D">
          <w:pPr>
            <w:pStyle w:val="FE4DCFAF4191485093B85D9D0912FB0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01898A9044DC096C73E1E170F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8013-2937-426C-B09A-D5BD8DA989CA}"/>
      </w:docPartPr>
      <w:docPartBody>
        <w:p w:rsidR="00E6758C" w:rsidRDefault="001A3A9D">
          <w:pPr>
            <w:pStyle w:val="76401898A9044DC096C73E1E170F1A38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BB420AF4B4353966B68127CA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BC6A-E2F5-4306-833D-3A126C3FDA1B}"/>
      </w:docPartPr>
      <w:docPartBody>
        <w:p w:rsidR="00E6758C" w:rsidRDefault="001A3A9D">
          <w:pPr>
            <w:pStyle w:val="ABABB420AF4B4353966B68127CA5C01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1C15A97494739B2FAB2772DFA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477F-B8E4-4283-BC70-11DD91C5E935}"/>
      </w:docPartPr>
      <w:docPartBody>
        <w:p w:rsidR="00E6758C" w:rsidRDefault="001A3A9D">
          <w:pPr>
            <w:pStyle w:val="6A31C15A97494739B2FAB2772DFA922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2DCC720E348B59D547BE31ABC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C669-35CF-4741-9D79-B579CC8CC2CA}"/>
      </w:docPartPr>
      <w:docPartBody>
        <w:p w:rsidR="00E6758C" w:rsidRDefault="001A3A9D">
          <w:pPr>
            <w:pStyle w:val="F9E2DCC720E348B59D547BE31ABC4073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D2559A8A34B55949902F207FC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F168-B213-4EBA-9CC1-B167AAAB15F5}"/>
      </w:docPartPr>
      <w:docPartBody>
        <w:p w:rsidR="00E6758C" w:rsidRDefault="001A3A9D">
          <w:pPr>
            <w:pStyle w:val="540D2559A8A34B55949902F207FC0FA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AB136263B496B81038B81623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A031-CABD-4944-A03E-F656AD184E7A}"/>
      </w:docPartPr>
      <w:docPartBody>
        <w:p w:rsidR="00E6758C" w:rsidRDefault="001A3A9D">
          <w:pPr>
            <w:pStyle w:val="B8CAB136263B496B81038B816230EB7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1A456404744F79868D12DE037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ECA7-69D6-43B6-BE69-5AFA0C8326BF}"/>
      </w:docPartPr>
      <w:docPartBody>
        <w:p w:rsidR="00E6758C" w:rsidRDefault="001A3A9D">
          <w:pPr>
            <w:pStyle w:val="D971A456404744F79868D12DE037C1F7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3573248504ACD94D2BB4BC4EB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5BFD-287A-492C-935A-072695446B45}"/>
      </w:docPartPr>
      <w:docPartBody>
        <w:p w:rsidR="00E6758C" w:rsidRDefault="001A3A9D">
          <w:pPr>
            <w:pStyle w:val="CFD3573248504ACD94D2BB4BC4EBB3C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E32587794AB5B6ADBFA46EB9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E906-06B9-4C21-AAB6-82AB8D387A44}"/>
      </w:docPartPr>
      <w:docPartBody>
        <w:p w:rsidR="00E6758C" w:rsidRDefault="001A3A9D">
          <w:pPr>
            <w:pStyle w:val="2A60E32587794AB5B6ADBFA46EB956E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B104ADAFE4230993AB5B3E445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848E-A759-4E33-B349-A8B38D765719}"/>
      </w:docPartPr>
      <w:docPartBody>
        <w:p w:rsidR="00E6758C" w:rsidRDefault="001A3A9D">
          <w:pPr>
            <w:pStyle w:val="37FB104ADAFE4230993AB5B3E445B79D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53D238280415FADBF0FD82AB8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25BE-8A37-4ECE-AB67-89E5B170D704}"/>
      </w:docPartPr>
      <w:docPartBody>
        <w:p w:rsidR="00E6758C" w:rsidRDefault="001A3A9D">
          <w:pPr>
            <w:pStyle w:val="E0A53D238280415FADBF0FD82AB86611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394A61412018479A813DC62AB192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4282-05AB-4C06-B16F-FEAD7EB1ED50}"/>
      </w:docPartPr>
      <w:docPartBody>
        <w:p w:rsidR="00FA7E8A" w:rsidRDefault="00CB5EDE" w:rsidP="00CB5EDE">
          <w:pPr>
            <w:pStyle w:val="394A61412018479A813DC62AB192671A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80A4FFD104134A6AA74E5016E9D5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7280-555C-48C6-9CAC-050E0FE819F6}"/>
      </w:docPartPr>
      <w:docPartBody>
        <w:p w:rsidR="00FA7E8A" w:rsidRDefault="00CB5EDE" w:rsidP="00CB5EDE">
          <w:pPr>
            <w:pStyle w:val="80A4FFD104134A6AA74E5016E9D56C22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D0C6D8CB044A4ABA80FA749692D2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D0AE-88FB-4C1B-B685-5FD3756CD04D}"/>
      </w:docPartPr>
      <w:docPartBody>
        <w:p w:rsidR="00FA7E8A" w:rsidRDefault="00CB5EDE" w:rsidP="00CB5EDE">
          <w:pPr>
            <w:pStyle w:val="D0C6D8CB044A4ABA80FA749692D212C0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16C9404C7D9F4D33A43A1A95DB9B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D2AC-D249-4CB3-B6DB-AF9CD460F9EF}"/>
      </w:docPartPr>
      <w:docPartBody>
        <w:p w:rsidR="00FA7E8A" w:rsidRDefault="00CB5EDE" w:rsidP="00CB5EDE">
          <w:pPr>
            <w:pStyle w:val="16C9404C7D9F4D33A43A1A95DB9B699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0D499287E48BAA959842FEF0D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8E86-CBBA-4C54-86AB-853348F6446A}"/>
      </w:docPartPr>
      <w:docPartBody>
        <w:p w:rsidR="00FA7E8A" w:rsidRDefault="00CB5EDE" w:rsidP="00CB5EDE">
          <w:pPr>
            <w:pStyle w:val="E030D499287E48BAA959842FEF0D3D81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C221EFF74B688EA0B98FE631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BA7-D67A-4C70-8BA2-2695CCB62C52}"/>
      </w:docPartPr>
      <w:docPartBody>
        <w:p w:rsidR="00FA7E8A" w:rsidRDefault="00CB5EDE" w:rsidP="00CB5EDE">
          <w:pPr>
            <w:pStyle w:val="DDFEC221EFF74B688EA0B98FE63129F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F310B789A4B96BA3F6202B617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22EB-2E53-4095-8783-905E4E658200}"/>
      </w:docPartPr>
      <w:docPartBody>
        <w:p w:rsidR="00FA7E8A" w:rsidRDefault="00CB5EDE" w:rsidP="00CB5EDE">
          <w:pPr>
            <w:pStyle w:val="D52F310B789A4B96BA3F6202B6178A2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27CE4D9184E6788200D1A89D2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C39E-1854-4171-ADF6-EEE54F265D5A}"/>
      </w:docPartPr>
      <w:docPartBody>
        <w:p w:rsidR="00FA7E8A" w:rsidRDefault="00CB5EDE" w:rsidP="00CB5EDE">
          <w:pPr>
            <w:pStyle w:val="7BC27CE4D9184E6788200D1A89D25EA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1CC2FF92F4353A1A8F3A718C5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12F-200C-4188-81DD-220543AA9EFA}"/>
      </w:docPartPr>
      <w:docPartBody>
        <w:p w:rsidR="00FA7E8A" w:rsidRDefault="00CB5EDE" w:rsidP="00CB5EDE">
          <w:pPr>
            <w:pStyle w:val="9AE1CC2FF92F4353A1A8F3A718C53F02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B41608E634AB5815AB5F4E6F4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1584-1764-4C43-9246-8A62D144C94E}"/>
      </w:docPartPr>
      <w:docPartBody>
        <w:p w:rsidR="006E55BA" w:rsidRDefault="00FA7E8A" w:rsidP="00FA7E8A">
          <w:pPr>
            <w:pStyle w:val="1A1B41608E634AB5815AB5F4E6F418E3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17331C1CEEFC4D9CACB3912C8B25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2744-3F9A-4CBA-8BB1-A95D559DC1AA}"/>
      </w:docPartPr>
      <w:docPartBody>
        <w:p w:rsidR="006E55BA" w:rsidRDefault="00FA7E8A" w:rsidP="00FA7E8A">
          <w:pPr>
            <w:pStyle w:val="17331C1CEEFC4D9CACB3912C8B2513ED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BEBBD711EB3740C5B1244DD970A5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E9A5-8ECD-48CE-B48B-F55A7A3EC5C6}"/>
      </w:docPartPr>
      <w:docPartBody>
        <w:p w:rsidR="006E55BA" w:rsidRDefault="00FA7E8A" w:rsidP="00FA7E8A">
          <w:pPr>
            <w:pStyle w:val="BEBBD711EB3740C5B1244DD970A5B586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CE446F5BFF0E4947B2D7FDA6CC73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3F5-213B-4950-A0BA-94B4BE452346}"/>
      </w:docPartPr>
      <w:docPartBody>
        <w:p w:rsidR="00000000" w:rsidRDefault="006E55BA" w:rsidP="006E55BA">
          <w:pPr>
            <w:pStyle w:val="CE446F5BFF0E4947B2D7FDA6CC737E34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9D"/>
    <w:rsid w:val="001A3A9D"/>
    <w:rsid w:val="0056530C"/>
    <w:rsid w:val="00640F2A"/>
    <w:rsid w:val="006E55BA"/>
    <w:rsid w:val="00822F4F"/>
    <w:rsid w:val="00A65DDA"/>
    <w:rsid w:val="00CB5EDE"/>
    <w:rsid w:val="00D71AEF"/>
    <w:rsid w:val="00E6758C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5BA"/>
    <w:rPr>
      <w:color w:val="808080"/>
    </w:rPr>
  </w:style>
  <w:style w:type="paragraph" w:customStyle="1" w:styleId="FFFC3F41DF29493CB68B76F1C488FFB9">
    <w:name w:val="FFFC3F41DF29493CB68B76F1C488FFB9"/>
  </w:style>
  <w:style w:type="paragraph" w:customStyle="1" w:styleId="A45825C8878B4655A134F7C5C2F506A7">
    <w:name w:val="A45825C8878B4655A134F7C5C2F506A7"/>
  </w:style>
  <w:style w:type="paragraph" w:customStyle="1" w:styleId="F7151610C09A423BA9A4D7FEA8F54B5B">
    <w:name w:val="F7151610C09A423BA9A4D7FEA8F54B5B"/>
  </w:style>
  <w:style w:type="paragraph" w:customStyle="1" w:styleId="67A8A43E415B45039840E05AC26E29D8">
    <w:name w:val="67A8A43E415B45039840E05AC26E29D8"/>
  </w:style>
  <w:style w:type="paragraph" w:customStyle="1" w:styleId="1FA867DF05FC48ADBF700304673B9047">
    <w:name w:val="1FA867DF05FC48ADBF700304673B9047"/>
  </w:style>
  <w:style w:type="paragraph" w:customStyle="1" w:styleId="A6B72BC073A84F3CA3F271B101101046">
    <w:name w:val="A6B72BC073A84F3CA3F271B101101046"/>
  </w:style>
  <w:style w:type="paragraph" w:customStyle="1" w:styleId="1F5278F119274F89A3B4C477B3E1DB56">
    <w:name w:val="1F5278F119274F89A3B4C477B3E1DB56"/>
  </w:style>
  <w:style w:type="paragraph" w:customStyle="1" w:styleId="F048D80934B9428BA03B63E1973B348A">
    <w:name w:val="F048D80934B9428BA03B63E1973B348A"/>
  </w:style>
  <w:style w:type="paragraph" w:customStyle="1" w:styleId="C87D064C53784D3AAC26081E26ADA38C">
    <w:name w:val="C87D064C53784D3AAC26081E26ADA38C"/>
  </w:style>
  <w:style w:type="paragraph" w:customStyle="1" w:styleId="4DDD78E077554ED5940F9E1AA2E0AA16">
    <w:name w:val="4DDD78E077554ED5940F9E1AA2E0AA16"/>
  </w:style>
  <w:style w:type="paragraph" w:customStyle="1" w:styleId="882AB90438DA46CB9B7C16276807A9B7">
    <w:name w:val="882AB90438DA46CB9B7C16276807A9B7"/>
  </w:style>
  <w:style w:type="paragraph" w:customStyle="1" w:styleId="3B0342AFCE3A4D6AAA05957D618F074F">
    <w:name w:val="3B0342AFCE3A4D6AAA05957D618F074F"/>
  </w:style>
  <w:style w:type="paragraph" w:customStyle="1" w:styleId="7A48DB44D27D4CBEB099FD60BD302631">
    <w:name w:val="7A48DB44D27D4CBEB099FD60BD302631"/>
  </w:style>
  <w:style w:type="paragraph" w:customStyle="1" w:styleId="FE4DCFAF4191485093B85D9D0912FB0B">
    <w:name w:val="FE4DCFAF4191485093B85D9D0912FB0B"/>
  </w:style>
  <w:style w:type="paragraph" w:customStyle="1" w:styleId="76401898A9044DC096C73E1E170F1A38">
    <w:name w:val="76401898A9044DC096C73E1E170F1A38"/>
  </w:style>
  <w:style w:type="paragraph" w:customStyle="1" w:styleId="ABABB420AF4B4353966B68127CA5C016">
    <w:name w:val="ABABB420AF4B4353966B68127CA5C016"/>
  </w:style>
  <w:style w:type="paragraph" w:customStyle="1" w:styleId="6A31C15A97494739B2FAB2772DFA9220">
    <w:name w:val="6A31C15A97494739B2FAB2772DFA9220"/>
  </w:style>
  <w:style w:type="paragraph" w:customStyle="1" w:styleId="F9E2DCC720E348B59D547BE31ABC4073">
    <w:name w:val="F9E2DCC720E348B59D547BE31ABC4073"/>
  </w:style>
  <w:style w:type="paragraph" w:customStyle="1" w:styleId="540D2559A8A34B55949902F207FC0FAF">
    <w:name w:val="540D2559A8A34B55949902F207FC0FAF"/>
  </w:style>
  <w:style w:type="paragraph" w:customStyle="1" w:styleId="B8CAB136263B496B81038B816230EB7B">
    <w:name w:val="B8CAB136263B496B81038B816230EB7B"/>
  </w:style>
  <w:style w:type="paragraph" w:customStyle="1" w:styleId="D971A456404744F79868D12DE037C1F7">
    <w:name w:val="D971A456404744F79868D12DE037C1F7"/>
  </w:style>
  <w:style w:type="paragraph" w:customStyle="1" w:styleId="CFD3573248504ACD94D2BB4BC4EBB3C0">
    <w:name w:val="CFD3573248504ACD94D2BB4BC4EBB3C0"/>
  </w:style>
  <w:style w:type="paragraph" w:customStyle="1" w:styleId="2A60E32587794AB5B6ADBFA46EB956E0">
    <w:name w:val="2A60E32587794AB5B6ADBFA46EB956E0"/>
  </w:style>
  <w:style w:type="paragraph" w:customStyle="1" w:styleId="37FB104ADAFE4230993AB5B3E445B79D">
    <w:name w:val="37FB104ADAFE4230993AB5B3E445B79D"/>
  </w:style>
  <w:style w:type="paragraph" w:customStyle="1" w:styleId="B6CCE7B52FB14F5185899579A507145C">
    <w:name w:val="B6CCE7B52FB14F5185899579A507145C"/>
  </w:style>
  <w:style w:type="paragraph" w:customStyle="1" w:styleId="E0A53D238280415FADBF0FD82AB86611">
    <w:name w:val="E0A53D238280415FADBF0FD82AB86611"/>
  </w:style>
  <w:style w:type="paragraph" w:customStyle="1" w:styleId="F069112209604AD08F20BE9CBD50BE45">
    <w:name w:val="F069112209604AD08F20BE9CBD50BE45"/>
  </w:style>
  <w:style w:type="paragraph" w:customStyle="1" w:styleId="8DD2C8E8DDA44088AA2F86E4250C2011">
    <w:name w:val="8DD2C8E8DDA44088AA2F86E4250C2011"/>
  </w:style>
  <w:style w:type="paragraph" w:customStyle="1" w:styleId="90212109213D4337B2EE691A35EE50E3">
    <w:name w:val="90212109213D4337B2EE691A35EE50E3"/>
  </w:style>
  <w:style w:type="paragraph" w:customStyle="1" w:styleId="3318322150474EA4A501D77F7D30E666">
    <w:name w:val="3318322150474EA4A501D77F7D30E666"/>
  </w:style>
  <w:style w:type="paragraph" w:customStyle="1" w:styleId="D8400A53909C4D238191E4D913838FE7">
    <w:name w:val="D8400A53909C4D238191E4D913838FE7"/>
  </w:style>
  <w:style w:type="paragraph" w:customStyle="1" w:styleId="E5E905203FCA440FA22889EC43175A9D">
    <w:name w:val="E5E905203FCA440FA22889EC43175A9D"/>
  </w:style>
  <w:style w:type="paragraph" w:customStyle="1" w:styleId="89F1450BD58642D1BB7B5FEDAFFBA5C1">
    <w:name w:val="89F1450BD58642D1BB7B5FEDAFFBA5C1"/>
  </w:style>
  <w:style w:type="paragraph" w:customStyle="1" w:styleId="508F693D5A0E4A50BCF984ACF1D3BF7E">
    <w:name w:val="508F693D5A0E4A50BCF984ACF1D3BF7E"/>
  </w:style>
  <w:style w:type="paragraph" w:customStyle="1" w:styleId="09F4EAA8D5E046DBBAA3B1A931B66346">
    <w:name w:val="09F4EAA8D5E046DBBAA3B1A931B66346"/>
  </w:style>
  <w:style w:type="paragraph" w:customStyle="1" w:styleId="3D1E3EB3355B4CC2AE56BAF70AFCAE22">
    <w:name w:val="3D1E3EB3355B4CC2AE56BAF70AFCAE22"/>
  </w:style>
  <w:style w:type="paragraph" w:customStyle="1" w:styleId="C899C1B177D14DFDB9D0E4A43D17403D">
    <w:name w:val="C899C1B177D14DFDB9D0E4A43D17403D"/>
  </w:style>
  <w:style w:type="paragraph" w:customStyle="1" w:styleId="2B8D2DAEE0324793B98160AFBF5B1955">
    <w:name w:val="2B8D2DAEE0324793B98160AFBF5B1955"/>
  </w:style>
  <w:style w:type="paragraph" w:customStyle="1" w:styleId="D903DB8391FD49448C4BCA9F90886A4B">
    <w:name w:val="D903DB8391FD49448C4BCA9F90886A4B"/>
  </w:style>
  <w:style w:type="paragraph" w:customStyle="1" w:styleId="7601D7F75D0B4F6ABFE3D84B1CCEADAC">
    <w:name w:val="7601D7F75D0B4F6ABFE3D84B1CCEADAC"/>
  </w:style>
  <w:style w:type="paragraph" w:customStyle="1" w:styleId="0C764E43704B4746A2548BD697A5EDC9">
    <w:name w:val="0C764E43704B4746A2548BD697A5EDC9"/>
  </w:style>
  <w:style w:type="paragraph" w:customStyle="1" w:styleId="011F3F2CB76F489FB30664CE07BD9749">
    <w:name w:val="011F3F2CB76F489FB30664CE07BD9749"/>
  </w:style>
  <w:style w:type="paragraph" w:customStyle="1" w:styleId="94F51B1F13064701AB444B5C81898B80">
    <w:name w:val="94F51B1F13064701AB444B5C81898B80"/>
    <w:rsid w:val="00E6758C"/>
  </w:style>
  <w:style w:type="paragraph" w:customStyle="1" w:styleId="394A61412018479A813DC62AB192671A">
    <w:name w:val="394A61412018479A813DC62AB192671A"/>
    <w:rsid w:val="00CB5EDE"/>
  </w:style>
  <w:style w:type="paragraph" w:customStyle="1" w:styleId="80A4FFD104134A6AA74E5016E9D56C22">
    <w:name w:val="80A4FFD104134A6AA74E5016E9D56C22"/>
    <w:rsid w:val="00CB5EDE"/>
  </w:style>
  <w:style w:type="paragraph" w:customStyle="1" w:styleId="6BDCE6D6571E49D1A189219A6FB69CA5">
    <w:name w:val="6BDCE6D6571E49D1A189219A6FB69CA5"/>
    <w:rsid w:val="00CB5EDE"/>
  </w:style>
  <w:style w:type="paragraph" w:customStyle="1" w:styleId="D0C6D8CB044A4ABA80FA749692D212C0">
    <w:name w:val="D0C6D8CB044A4ABA80FA749692D212C0"/>
    <w:rsid w:val="00CB5EDE"/>
  </w:style>
  <w:style w:type="paragraph" w:customStyle="1" w:styleId="16C9404C7D9F4D33A43A1A95DB9B6996">
    <w:name w:val="16C9404C7D9F4D33A43A1A95DB9B6996"/>
    <w:rsid w:val="00CB5EDE"/>
  </w:style>
  <w:style w:type="paragraph" w:customStyle="1" w:styleId="E030D499287E48BAA959842FEF0D3D81">
    <w:name w:val="E030D499287E48BAA959842FEF0D3D81"/>
    <w:rsid w:val="00CB5EDE"/>
  </w:style>
  <w:style w:type="paragraph" w:customStyle="1" w:styleId="DDFEC221EFF74B688EA0B98FE63129FB">
    <w:name w:val="DDFEC221EFF74B688EA0B98FE63129FB"/>
    <w:rsid w:val="00CB5EDE"/>
  </w:style>
  <w:style w:type="paragraph" w:customStyle="1" w:styleId="D52F310B789A4B96BA3F6202B6178A2F">
    <w:name w:val="D52F310B789A4B96BA3F6202B6178A2F"/>
    <w:rsid w:val="00CB5EDE"/>
  </w:style>
  <w:style w:type="paragraph" w:customStyle="1" w:styleId="7BC27CE4D9184E6788200D1A89D25EA0">
    <w:name w:val="7BC27CE4D9184E6788200D1A89D25EA0"/>
    <w:rsid w:val="00CB5EDE"/>
  </w:style>
  <w:style w:type="paragraph" w:customStyle="1" w:styleId="9AE1CC2FF92F4353A1A8F3A718C53F02">
    <w:name w:val="9AE1CC2FF92F4353A1A8F3A718C53F02"/>
    <w:rsid w:val="00CB5EDE"/>
  </w:style>
  <w:style w:type="paragraph" w:customStyle="1" w:styleId="1A1B41608E634AB5815AB5F4E6F418E3">
    <w:name w:val="1A1B41608E634AB5815AB5F4E6F418E3"/>
    <w:rsid w:val="00FA7E8A"/>
  </w:style>
  <w:style w:type="paragraph" w:customStyle="1" w:styleId="17331C1CEEFC4D9CACB3912C8B2513ED">
    <w:name w:val="17331C1CEEFC4D9CACB3912C8B2513ED"/>
    <w:rsid w:val="00FA7E8A"/>
  </w:style>
  <w:style w:type="paragraph" w:customStyle="1" w:styleId="BEBBD711EB3740C5B1244DD970A5B586">
    <w:name w:val="BEBBD711EB3740C5B1244DD970A5B586"/>
    <w:rsid w:val="00FA7E8A"/>
  </w:style>
  <w:style w:type="paragraph" w:customStyle="1" w:styleId="CE446F5BFF0E4947B2D7FDA6CC737E34">
    <w:name w:val="CE446F5BFF0E4947B2D7FDA6CC737E34"/>
    <w:rsid w:val="006E5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9094-9B0A-408A-BAF5-03AAD0C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Borang Permohonan Mewujudkan Dokumen Kerjasama</Template>
  <TotalTime>265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Axar</dc:creator>
  <cp:keywords/>
  <dc:description/>
  <cp:lastModifiedBy>Axar</cp:lastModifiedBy>
  <cp:revision>14</cp:revision>
  <dcterms:created xsi:type="dcterms:W3CDTF">2018-02-08T15:20:00Z</dcterms:created>
  <dcterms:modified xsi:type="dcterms:W3CDTF">2018-02-12T03:15:00Z</dcterms:modified>
</cp:coreProperties>
</file>