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footer7.xml" ContentType="application/vnd.openxmlformats-officedocument.wordprocessingml.footer+xml"/>
  <Override PartName="/word/header10.xml" ContentType="application/vnd.openxmlformats-officedocument.wordprocessingml.head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header12.xml" ContentType="application/vnd.openxmlformats-officedocument.wordprocessingml.header+xml"/>
  <Override PartName="/word/footer10.xml" ContentType="application/vnd.openxmlformats-officedocument.wordprocessingml.footer+xml"/>
  <Override PartName="/word/header13.xml" ContentType="application/vnd.openxmlformats-officedocument.wordprocessingml.header+xml"/>
  <Override PartName="/word/footer11.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2.xml" ContentType="application/vnd.openxmlformats-officedocument.wordprocessingml.footer+xml"/>
  <Override PartName="/word/header16.xml" ContentType="application/vnd.openxmlformats-officedocument.wordprocessingml.head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284F" w:rsidRDefault="007A7DED" w:rsidP="00AA2284">
      <w:pPr>
        <w:pStyle w:val="001aHardcover-TitleAndUKM"/>
        <w:sectPr w:rsidR="00EA284F" w:rsidSect="00EA284F">
          <w:headerReference w:type="first" r:id="rId8"/>
          <w:footerReference w:type="first" r:id="rId9"/>
          <w:footnotePr>
            <w:numRestart w:val="eachSect"/>
          </w:footnotePr>
          <w:type w:val="continuous"/>
          <w:pgSz w:w="11900" w:h="16840" w:code="9"/>
          <w:pgMar w:top="1701" w:right="1418" w:bottom="1418" w:left="2155" w:header="3402" w:footer="3402" w:gutter="0"/>
          <w:pgNumType w:fmt="lowerRoman"/>
          <w:cols w:space="708"/>
          <w:vAlign w:val="center"/>
          <w:titlePg/>
          <w:docGrid w:linePitch="360"/>
        </w:sectPr>
      </w:pPr>
      <w:bookmarkStart w:id="0" w:name="_Toc300138915"/>
      <w:bookmarkStart w:id="1" w:name="_Toc301213344"/>
      <w:bookmarkStart w:id="2" w:name="_Toc301213500"/>
      <w:bookmarkStart w:id="3" w:name="_Toc301213549"/>
      <w:bookmarkStart w:id="4" w:name="_Toc303520800"/>
      <w:bookmarkStart w:id="5" w:name="_Toc303521661"/>
      <w:bookmarkStart w:id="6" w:name="_Toc303521839"/>
      <w:bookmarkStart w:id="7" w:name="_Toc303523615"/>
      <w:bookmarkStart w:id="8" w:name="_GoBack"/>
      <w:bookmarkEnd w:id="8"/>
      <w:r w:rsidRPr="00651F99">
        <w:t>Mazleha binti Maskin</w:t>
      </w:r>
    </w:p>
    <w:p w:rsidR="00D96F04" w:rsidRPr="00651F99" w:rsidRDefault="00D96F04" w:rsidP="00D96F04">
      <w:pPr>
        <w:pStyle w:val="02FirstPage02"/>
      </w:pPr>
      <w:r w:rsidRPr="00651F99">
        <w:lastRenderedPageBreak/>
        <w:t>MAZLEHA BINTI MASKIN</w:t>
      </w:r>
    </w:p>
    <w:p w:rsidR="00D96F04" w:rsidRDefault="00D96F04" w:rsidP="00D96F04">
      <w:pPr>
        <w:pStyle w:val="03FirstPage03"/>
      </w:pPr>
      <w:r w:rsidRPr="00651F99">
        <w:t>Thesis Submitted in Fulfilment FOR the degree of</w:t>
      </w:r>
      <w:r w:rsidRPr="00651F99">
        <w:br/>
        <w:t>Doctor of Philosophy</w:t>
      </w:r>
    </w:p>
    <w:p w:rsidR="00D96F04" w:rsidRDefault="00D96F04" w:rsidP="00D96F04">
      <w:pPr>
        <w:pStyle w:val="03FirstPage03"/>
        <w:sectPr w:rsidR="00D96F04" w:rsidSect="00D96F04">
          <w:headerReference w:type="first" r:id="rId10"/>
          <w:footerReference w:type="first" r:id="rId11"/>
          <w:footnotePr>
            <w:numRestart w:val="eachSect"/>
          </w:footnotePr>
          <w:pgSz w:w="11900" w:h="16840" w:code="9"/>
          <w:pgMar w:top="1701" w:right="1418" w:bottom="1418" w:left="2155" w:header="3402" w:footer="2268" w:gutter="0"/>
          <w:pgNumType w:fmt="lowerRoman"/>
          <w:cols w:space="708"/>
          <w:titlePg/>
          <w:docGrid w:linePitch="360"/>
        </w:sectPr>
      </w:pPr>
      <w:r w:rsidRPr="00651F99">
        <w:t>Faculty Science and Technology</w:t>
      </w:r>
      <w:r w:rsidRPr="00651F99">
        <w:br/>
        <w:t>UNIVERSITI KEBANGSAAN MALAYSIA</w:t>
      </w:r>
      <w:r w:rsidRPr="00651F99">
        <w:br/>
        <w:t>BANGI</w:t>
      </w:r>
    </w:p>
    <w:p w:rsidR="007A7DED" w:rsidRPr="00651F99" w:rsidRDefault="007A7DED" w:rsidP="002B0E88">
      <w:pPr>
        <w:pStyle w:val="02FirstPage02"/>
      </w:pPr>
      <w:r w:rsidRPr="00651F99">
        <w:lastRenderedPageBreak/>
        <w:t>MAZLEHA BINTI MASKIN</w:t>
      </w:r>
    </w:p>
    <w:p w:rsidR="007A7DED" w:rsidRPr="00651F99" w:rsidRDefault="007A7DED" w:rsidP="00036D93">
      <w:pPr>
        <w:pStyle w:val="03FirstPage03"/>
      </w:pPr>
      <w:r w:rsidRPr="00651F99">
        <w:t>Tesis yang dikemukakan untuk memperoleh</w:t>
      </w:r>
      <w:r w:rsidRPr="00651F99">
        <w:br/>
        <w:t>Ijazah Doktor Falsafah</w:t>
      </w:r>
    </w:p>
    <w:p w:rsidR="007A7DED" w:rsidRPr="00651F99" w:rsidRDefault="007A7DED" w:rsidP="002B0E88">
      <w:pPr>
        <w:pStyle w:val="03FirstPage03"/>
      </w:pPr>
      <w:r w:rsidRPr="00651F99">
        <w:t>Fakulti Sains dan Teknologi</w:t>
      </w:r>
      <w:r w:rsidRPr="00651F99">
        <w:br/>
        <w:t>UNIVERSITI KEBANGSAAN MALAYSIA</w:t>
      </w:r>
      <w:r w:rsidRPr="00651F99">
        <w:br/>
        <w:t>BANGI</w:t>
      </w:r>
    </w:p>
    <w:p w:rsidR="007A7DED" w:rsidRPr="00651F99" w:rsidRDefault="007A7DED" w:rsidP="00794A8C">
      <w:pPr>
        <w:sectPr w:rsidR="007A7DED" w:rsidRPr="00651F99" w:rsidSect="00EA284F">
          <w:headerReference w:type="first" r:id="rId12"/>
          <w:footerReference w:type="first" r:id="rId13"/>
          <w:footnotePr>
            <w:numRestart w:val="eachSect"/>
          </w:footnotePr>
          <w:pgSz w:w="11900" w:h="16840" w:code="9"/>
          <w:pgMar w:top="1701" w:right="1418" w:bottom="1418" w:left="2155" w:header="3402" w:footer="2268" w:gutter="0"/>
          <w:pgNumType w:fmt="lowerRoman"/>
          <w:cols w:space="708"/>
          <w:titlePg/>
          <w:docGrid w:linePitch="360"/>
        </w:sectPr>
      </w:pPr>
    </w:p>
    <w:p w:rsidR="007A7DED" w:rsidRPr="00651F99" w:rsidRDefault="007A7DED" w:rsidP="00827FAB">
      <w:pPr>
        <w:pStyle w:val="05aDeclaration-Title"/>
      </w:pPr>
      <w:bookmarkStart w:id="9" w:name="_Toc68453014"/>
      <w:r w:rsidRPr="00651F99">
        <w:lastRenderedPageBreak/>
        <w:t>DECLARATION</w:t>
      </w:r>
      <w:bookmarkEnd w:id="9"/>
    </w:p>
    <w:p w:rsidR="007A7DED" w:rsidRPr="00651F99" w:rsidRDefault="007A7DED" w:rsidP="00C030FB">
      <w:pPr>
        <w:pStyle w:val="10Normal01-FirstParagraph"/>
      </w:pPr>
      <w:r w:rsidRPr="00651F99">
        <w:t>I hereby declare that the work in this thesis is my own except for quotations and summaries which have been duly acknowledged.</w:t>
      </w:r>
    </w:p>
    <w:tbl>
      <w:tblPr>
        <w:tblW w:w="8363" w:type="dxa"/>
        <w:tblLook w:val="04A0" w:firstRow="1" w:lastRow="0" w:firstColumn="1" w:lastColumn="0" w:noHBand="0" w:noVBand="1"/>
      </w:tblPr>
      <w:tblGrid>
        <w:gridCol w:w="5245"/>
        <w:gridCol w:w="3118"/>
      </w:tblGrid>
      <w:tr w:rsidR="007A7DED" w:rsidRPr="00651F99" w:rsidTr="00E9674C">
        <w:tc>
          <w:tcPr>
            <w:tcW w:w="5245" w:type="dxa"/>
            <w:shd w:val="clear" w:color="auto" w:fill="auto"/>
          </w:tcPr>
          <w:p w:rsidR="007A7DED" w:rsidRPr="00651F99" w:rsidRDefault="007A7DED" w:rsidP="0065016A">
            <w:pPr>
              <w:pStyle w:val="05bDeclaration-Date"/>
              <w:rPr>
                <w:noProof w:val="0"/>
              </w:rPr>
            </w:pPr>
            <w:r w:rsidRPr="00651F99">
              <w:rPr>
                <w:noProof w:val="0"/>
              </w:rPr>
              <w:fldChar w:fldCharType="begin"/>
            </w:r>
            <w:r w:rsidRPr="00651F99">
              <w:rPr>
                <w:noProof w:val="0"/>
              </w:rPr>
              <w:instrText xml:space="preserve"> TIME \@ "dd MMMM yyyy" </w:instrText>
            </w:r>
            <w:r w:rsidRPr="00651F99">
              <w:rPr>
                <w:noProof w:val="0"/>
              </w:rPr>
              <w:fldChar w:fldCharType="separate"/>
            </w:r>
            <w:r w:rsidR="000900C4">
              <w:t>06 January 2023</w:t>
            </w:r>
            <w:r w:rsidRPr="00651F99">
              <w:rPr>
                <w:noProof w:val="0"/>
              </w:rPr>
              <w:fldChar w:fldCharType="end"/>
            </w:r>
          </w:p>
        </w:tc>
        <w:tc>
          <w:tcPr>
            <w:tcW w:w="3118" w:type="dxa"/>
            <w:shd w:val="clear" w:color="auto" w:fill="auto"/>
          </w:tcPr>
          <w:p w:rsidR="007A7DED" w:rsidRPr="00651F99" w:rsidRDefault="007A7DED" w:rsidP="0065016A">
            <w:pPr>
              <w:pStyle w:val="05cDeclaration-Name"/>
            </w:pPr>
            <w:r w:rsidRPr="00651F99">
              <w:t>MAZLEHA BINTI MASKIN</w:t>
            </w:r>
          </w:p>
          <w:p w:rsidR="007A7DED" w:rsidRPr="00651F99" w:rsidRDefault="007A7DED" w:rsidP="0065016A">
            <w:pPr>
              <w:pStyle w:val="05dDeclaration-MatriksNo"/>
            </w:pPr>
            <w:r w:rsidRPr="00651F99">
              <w:t>P77777</w:t>
            </w:r>
          </w:p>
        </w:tc>
      </w:tr>
    </w:tbl>
    <w:p w:rsidR="00420156" w:rsidRDefault="00E9674C" w:rsidP="00E9674C">
      <w:pPr>
        <w:jc w:val="right"/>
      </w:pPr>
      <w:r>
        <w:rPr>
          <w:noProof/>
          <w:lang w:val="ms-MY" w:eastAsia="ms-MY"/>
        </w:rPr>
        <mc:AlternateContent>
          <mc:Choice Requires="wps">
            <w:drawing>
              <wp:inline distT="0" distB="0" distL="0" distR="0" wp14:anchorId="3DE7293A" wp14:editId="32320E99">
                <wp:extent cx="2390300" cy="1087395"/>
                <wp:effectExtent l="12700" t="12700" r="10160" b="17780"/>
                <wp:docPr id="11" name="Rounded Rectangle 11"/>
                <wp:cNvGraphicFramePr/>
                <a:graphic xmlns:a="http://schemas.openxmlformats.org/drawingml/2006/main">
                  <a:graphicData uri="http://schemas.microsoft.com/office/word/2010/wordprocessingShape">
                    <wps:wsp>
                      <wps:cNvSpPr/>
                      <wps:spPr>
                        <a:xfrm>
                          <a:off x="0" y="0"/>
                          <a:ext cx="2390300" cy="1087395"/>
                        </a:xfrm>
                        <a:prstGeom prst="roundRect">
                          <a:avLst/>
                        </a:prstGeom>
                        <a:gradFill flip="none" rotWithShape="1">
                          <a:gsLst>
                            <a:gs pos="0">
                              <a:srgbClr val="FF0000">
                                <a:tint val="66000"/>
                                <a:satMod val="160000"/>
                              </a:srgbClr>
                            </a:gs>
                            <a:gs pos="50000">
                              <a:srgbClr val="FF0000">
                                <a:tint val="44500"/>
                                <a:satMod val="160000"/>
                              </a:srgbClr>
                            </a:gs>
                            <a:gs pos="100000">
                              <a:srgbClr val="FF0000">
                                <a:tint val="23500"/>
                                <a:satMod val="160000"/>
                              </a:srgbClr>
                            </a:gs>
                          </a:gsLst>
                          <a:lin ang="5400000" scaled="1"/>
                          <a:tileRect/>
                        </a:gradFill>
                        <a:ln>
                          <a:solidFill>
                            <a:srgbClr val="FF0000"/>
                          </a:solidFill>
                        </a:ln>
                      </wps:spPr>
                      <wps:style>
                        <a:lnRef idx="2">
                          <a:schemeClr val="dk1"/>
                        </a:lnRef>
                        <a:fillRef idx="1">
                          <a:schemeClr val="lt1"/>
                        </a:fillRef>
                        <a:effectRef idx="0">
                          <a:schemeClr val="dk1"/>
                        </a:effectRef>
                        <a:fontRef idx="minor">
                          <a:schemeClr val="dk1"/>
                        </a:fontRef>
                      </wps:style>
                      <wps:txbx>
                        <w:txbxContent>
                          <w:p w:rsidR="00750C4E" w:rsidRDefault="00750C4E" w:rsidP="00905A15">
                            <w:pPr>
                              <w:pStyle w:val="20Table-Contents-Center"/>
                            </w:pPr>
                            <w:r>
                              <w:t>[</w:t>
                            </w:r>
                            <w:r w:rsidRPr="00E9674C">
                              <w:t>Please discard after reading</w:t>
                            </w:r>
                            <w:r>
                              <w:t>]</w:t>
                            </w:r>
                          </w:p>
                          <w:p w:rsidR="00750C4E" w:rsidRDefault="00750C4E" w:rsidP="00905A15">
                            <w:pPr>
                              <w:pStyle w:val="20Table-Contents-Center"/>
                            </w:pPr>
                          </w:p>
                          <w:p w:rsidR="00750C4E" w:rsidRPr="00862C57" w:rsidRDefault="00750C4E" w:rsidP="00905A15">
                            <w:pPr>
                              <w:pStyle w:val="20Table-Contents-Center"/>
                            </w:pPr>
                            <w:r w:rsidRPr="00E9674C">
                              <w:t>Make sure the name on the right</w:t>
                            </w:r>
                            <w:r>
                              <w:t xml:space="preserve"> margin</w:t>
                            </w:r>
                            <w:r w:rsidRPr="00E9674C">
                              <w:t xml:space="preserve"> is parallel to the paragraph above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3DE7293A" id="Rounded Rectangle 11" o:spid="_x0000_s1026" style="width:188.2pt;height:85.6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" fillcolor="#ff8080" strokecolor="red" strokeweight="2pt">
                <v:fill color2="#ffdada" rotate="t" colors="0 #ff8080;.5 #ffb3b3;1 #ffdada" focus="100%" type="gradient"/>
                <v:textbox>
                  <w:txbxContent>
                    <w:p w:rsidR="00750C4E" w:rsidRDefault="00750C4E" w:rsidP="00905A15">
                      <w:pPr>
                        <w:pStyle w:val="20Table-Contents-Center"/>
                      </w:pPr>
                      <w:r>
                        <w:t>[</w:t>
                      </w:r>
                      <w:r w:rsidRPr="00E9674C">
                        <w:t>Please discard after reading</w:t>
                      </w:r>
                      <w:r>
                        <w:t>]</w:t>
                      </w:r>
                    </w:p>
                    <w:p w:rsidR="00750C4E" w:rsidRDefault="00750C4E" w:rsidP="00905A15">
                      <w:pPr>
                        <w:pStyle w:val="20Table-Contents-Center"/>
                      </w:pPr>
                    </w:p>
                    <w:p w:rsidR="00750C4E" w:rsidRPr="00862C57" w:rsidRDefault="00750C4E" w:rsidP="00905A15">
                      <w:pPr>
                        <w:pStyle w:val="20Table-Contents-Center"/>
                      </w:pPr>
                      <w:r w:rsidRPr="00E9674C">
                        <w:t>Make sure the name on the right</w:t>
                      </w:r>
                      <w:r>
                        <w:t xml:space="preserve"> margin</w:t>
                      </w:r>
                      <w:r w:rsidRPr="00E9674C">
                        <w:t xml:space="preserve"> is parallel to the paragraph above</w:t>
                      </w:r>
                    </w:p>
                  </w:txbxContent>
                </v:textbox>
                <w10:anchorlock/>
              </v:roundrect>
            </w:pict>
          </mc:Fallback>
        </mc:AlternateContent>
      </w:r>
    </w:p>
    <w:p w:rsidR="007A7DED" w:rsidRPr="00651F99" w:rsidRDefault="007A7DED" w:rsidP="0065016A">
      <w:pPr>
        <w:pStyle w:val="06aAcknowledgement-Title"/>
      </w:pPr>
      <w:bookmarkStart w:id="10" w:name="_Toc68453015"/>
      <w:r w:rsidRPr="00651F99">
        <w:lastRenderedPageBreak/>
        <w:t>ACKNOWLEDGEMENT</w:t>
      </w:r>
      <w:bookmarkEnd w:id="10"/>
    </w:p>
    <w:p w:rsidR="00E9674C" w:rsidRPr="00E9674C" w:rsidRDefault="00E9674C" w:rsidP="00E9674C">
      <w:pPr>
        <w:pStyle w:val="06bAcknowledgement-Normal01"/>
      </w:pPr>
      <w:r w:rsidRPr="00E9674C">
        <w:t>Any individual or organization that has rendered any sort of special assistance in the preparation of the thesis should be acknowledged by the candidate.</w:t>
      </w:r>
    </w:p>
    <w:p w:rsidR="00E9674C" w:rsidRPr="00E9674C" w:rsidRDefault="00E9674C" w:rsidP="00E9674C">
      <w:pPr>
        <w:pStyle w:val="06cAcknowledgement-Normal02"/>
      </w:pPr>
      <w:r w:rsidRPr="00E9674C">
        <w:t>The text of the acknowledgement should not exceed one page. Dedications are not allowed. The acknowledgement should include:</w:t>
      </w:r>
    </w:p>
    <w:p w:rsidR="00E9674C" w:rsidRPr="00E9674C" w:rsidRDefault="00E9674C" w:rsidP="00E9674C">
      <w:pPr>
        <w:pStyle w:val="10Listing"/>
        <w:numPr>
          <w:ilvl w:val="0"/>
          <w:numId w:val="25"/>
        </w:numPr>
      </w:pPr>
      <w:r w:rsidRPr="00E9674C">
        <w:t>Praise to God</w:t>
      </w:r>
    </w:p>
    <w:p w:rsidR="00E9674C" w:rsidRPr="00E9674C" w:rsidRDefault="00E9674C" w:rsidP="00E9674C">
      <w:pPr>
        <w:pStyle w:val="10Listing"/>
        <w:numPr>
          <w:ilvl w:val="0"/>
          <w:numId w:val="25"/>
        </w:numPr>
      </w:pPr>
      <w:r w:rsidRPr="00E9674C">
        <w:t>Name of supervisors</w:t>
      </w:r>
    </w:p>
    <w:p w:rsidR="00E9674C" w:rsidRPr="00E9674C" w:rsidRDefault="00E9674C" w:rsidP="00E9674C">
      <w:pPr>
        <w:pStyle w:val="10Listing"/>
        <w:numPr>
          <w:ilvl w:val="0"/>
          <w:numId w:val="25"/>
        </w:numPr>
      </w:pPr>
      <w:r w:rsidRPr="00E9674C">
        <w:t>The faculty/institute/school/department where the research was held</w:t>
      </w:r>
    </w:p>
    <w:p w:rsidR="00E9674C" w:rsidRPr="00E9674C" w:rsidRDefault="00E9674C" w:rsidP="00E9674C">
      <w:pPr>
        <w:pStyle w:val="10Listing"/>
        <w:numPr>
          <w:ilvl w:val="0"/>
          <w:numId w:val="25"/>
        </w:numPr>
      </w:pPr>
      <w:r w:rsidRPr="00E9674C">
        <w:t>Financial sponsors</w:t>
      </w:r>
    </w:p>
    <w:p w:rsidR="00E9674C" w:rsidRDefault="00E9674C" w:rsidP="00E9674C">
      <w:pPr>
        <w:pStyle w:val="10Listing"/>
        <w:numPr>
          <w:ilvl w:val="0"/>
          <w:numId w:val="25"/>
        </w:numPr>
      </w:pPr>
      <w:r w:rsidRPr="00E9674C">
        <w:t>General dedication</w:t>
      </w:r>
    </w:p>
    <w:p w:rsidR="00E9674C" w:rsidRDefault="00E9674C" w:rsidP="00E9674C">
      <w:pPr>
        <w:pStyle w:val="06cAcknowledgement-Normal02"/>
      </w:pPr>
      <w:r>
        <w:t>Example: Praise to Allah the almighty,…</w:t>
      </w:r>
    </w:p>
    <w:p w:rsidR="007A7DED" w:rsidRPr="00651F99" w:rsidRDefault="007A7DED" w:rsidP="00E9674C">
      <w:pPr>
        <w:pStyle w:val="06cAcknowledgement-Normal02"/>
      </w:pPr>
      <w:r w:rsidRPr="00651F99">
        <w:t xml:space="preserve">I am very fortunate to have Associate Professor Dr Faizal Mohammed as </w:t>
      </w:r>
      <w:r w:rsidR="00B83BA5">
        <w:t>my</w:t>
      </w:r>
      <w:r w:rsidRPr="00651F99">
        <w:t xml:space="preserve"> research supervisor. </w:t>
      </w:r>
    </w:p>
    <w:p w:rsidR="007A7DED" w:rsidRPr="00651F99" w:rsidRDefault="007A7DED" w:rsidP="0065016A">
      <w:pPr>
        <w:pStyle w:val="06cAcknowledgement-Normal02"/>
      </w:pPr>
      <w:r w:rsidRPr="00651F99">
        <w:t>I would like to express my high appreciation to my co-supervisor Dr Irina Kuzmina, …</w:t>
      </w:r>
    </w:p>
    <w:p w:rsidR="007A7DED" w:rsidRDefault="007A7DED" w:rsidP="0065016A">
      <w:pPr>
        <w:pStyle w:val="06cAcknowledgement-Normal02"/>
      </w:pPr>
      <w:r w:rsidRPr="00651F99">
        <w:t xml:space="preserve">I gratefully acknowledge financial support provided by JPA under Hadiah Latihan Persekutuan (HLP) 2014, </w:t>
      </w:r>
    </w:p>
    <w:p w:rsidR="00E9674C" w:rsidRPr="00651F99" w:rsidRDefault="00E9674C" w:rsidP="00E9674C">
      <w:pPr>
        <w:pStyle w:val="06cAcknowledgement-Normal02"/>
      </w:pPr>
      <w:r w:rsidRPr="00651F99">
        <w:t xml:space="preserve">Moreover, I am grateful to Malaysian PSA team, </w:t>
      </w:r>
    </w:p>
    <w:p w:rsidR="00E9674C" w:rsidRPr="00651F99" w:rsidRDefault="00E9674C" w:rsidP="00E9674C">
      <w:pPr>
        <w:pStyle w:val="06cAcknowledgement-Normal02"/>
      </w:pPr>
      <w:r w:rsidRPr="00651F99">
        <w:t>I would like to thank all post graduate students of UKM power research group for their help, friendship, and creating a pleasant working environment throughout my years in UKM.</w:t>
      </w:r>
    </w:p>
    <w:p w:rsidR="00E9674C" w:rsidRPr="00651F99" w:rsidRDefault="00E9674C" w:rsidP="00E9674C">
      <w:pPr>
        <w:pStyle w:val="06cAcknowledgement-Normal02"/>
      </w:pPr>
      <w:r w:rsidRPr="00651F99">
        <w:t>To my dearest husband, Mr Kamal, my beloved Mak, Puan Hajjah Masumi binti Surat, …</w:t>
      </w:r>
    </w:p>
    <w:p w:rsidR="00E9674C" w:rsidRPr="00651F99" w:rsidRDefault="00E9674C" w:rsidP="0065016A">
      <w:pPr>
        <w:pStyle w:val="06cAcknowledgement-Normal02"/>
      </w:pPr>
    </w:p>
    <w:p w:rsidR="007A7DED" w:rsidRPr="00651F99" w:rsidRDefault="007A7DED" w:rsidP="0065016A">
      <w:pPr>
        <w:pStyle w:val="07Heading0a-AbstrakAbstract"/>
      </w:pPr>
      <w:bookmarkStart w:id="11" w:name="_Toc68453016"/>
      <w:r w:rsidRPr="00651F99">
        <w:lastRenderedPageBreak/>
        <w:t>ABSTRAK</w:t>
      </w:r>
      <w:bookmarkEnd w:id="11"/>
    </w:p>
    <w:p w:rsidR="007A7DED" w:rsidRDefault="00E9674C" w:rsidP="00E9674C">
      <w:pPr>
        <w:pStyle w:val="NoSpacing"/>
      </w:pPr>
      <w:r>
        <w:t xml:space="preserve">The length of the abstract should be between 200 to 350 words. The abstract should include the following information: (1) Statement of the problem/ Research questions; (2) Aim of the study; (3) Study area (if relevant); (4) Research method; (5) Results of the study (findings such as a new theory, terminology, technology, interpretation, product, or evaluation, should be concisely stated); (6) Contribution to the field; </w:t>
      </w:r>
      <w:r>
        <w:br/>
        <w:t>(7) Implications on policy (if relevant)</w:t>
      </w:r>
    </w:p>
    <w:p w:rsidR="00E9674C" w:rsidRDefault="00E9674C" w:rsidP="0065016A">
      <w:pPr>
        <w:pStyle w:val="NoSpacing"/>
      </w:pPr>
    </w:p>
    <w:p w:rsidR="00E9674C" w:rsidRDefault="00E9674C" w:rsidP="00E9674C">
      <w:pPr>
        <w:pStyle w:val="NoSpacing"/>
        <w:jc w:val="center"/>
      </w:pPr>
      <w:r>
        <w:rPr>
          <w:noProof/>
          <w:lang w:val="ms-MY" w:eastAsia="ms-MY"/>
        </w:rPr>
        <mc:AlternateContent>
          <mc:Choice Requires="wps">
            <w:drawing>
              <wp:inline distT="0" distB="0" distL="0" distR="0" wp14:anchorId="44C51940" wp14:editId="3AE44A48">
                <wp:extent cx="3698789" cy="1673390"/>
                <wp:effectExtent l="12700" t="12700" r="10160" b="15875"/>
                <wp:docPr id="8" name="Rounded Rectangle 8"/>
                <wp:cNvGraphicFramePr/>
                <a:graphic xmlns:a="http://schemas.openxmlformats.org/drawingml/2006/main">
                  <a:graphicData uri="http://schemas.microsoft.com/office/word/2010/wordprocessingShape">
                    <wps:wsp>
                      <wps:cNvSpPr/>
                      <wps:spPr>
                        <a:xfrm>
                          <a:off x="0" y="0"/>
                          <a:ext cx="3698789" cy="1673390"/>
                        </a:xfrm>
                        <a:prstGeom prst="roundRect">
                          <a:avLst/>
                        </a:prstGeom>
                        <a:gradFill flip="none" rotWithShape="1">
                          <a:gsLst>
                            <a:gs pos="0">
                              <a:srgbClr val="FF0000">
                                <a:tint val="66000"/>
                                <a:satMod val="160000"/>
                              </a:srgbClr>
                            </a:gs>
                            <a:gs pos="50000">
                              <a:srgbClr val="FF0000">
                                <a:tint val="44500"/>
                                <a:satMod val="160000"/>
                              </a:srgbClr>
                            </a:gs>
                            <a:gs pos="100000">
                              <a:srgbClr val="FF0000">
                                <a:tint val="23500"/>
                                <a:satMod val="160000"/>
                              </a:srgbClr>
                            </a:gs>
                          </a:gsLst>
                          <a:lin ang="5400000" scaled="1"/>
                          <a:tileRect/>
                        </a:gradFill>
                        <a:ln>
                          <a:solidFill>
                            <a:srgbClr val="FF0000"/>
                          </a:solidFill>
                        </a:ln>
                      </wps:spPr>
                      <wps:style>
                        <a:lnRef idx="2">
                          <a:schemeClr val="dk1"/>
                        </a:lnRef>
                        <a:fillRef idx="1">
                          <a:schemeClr val="lt1"/>
                        </a:fillRef>
                        <a:effectRef idx="0">
                          <a:schemeClr val="dk1"/>
                        </a:effectRef>
                        <a:fontRef idx="minor">
                          <a:schemeClr val="dk1"/>
                        </a:fontRef>
                      </wps:style>
                      <wps:txbx>
                        <w:txbxContent>
                          <w:p w:rsidR="00750C4E" w:rsidRDefault="00750C4E" w:rsidP="00905A15">
                            <w:pPr>
                              <w:pStyle w:val="20Table-Contents-Center"/>
                            </w:pPr>
                            <w:r>
                              <w:t>[</w:t>
                            </w:r>
                            <w:r w:rsidRPr="00E9674C">
                              <w:t>Please discard after reading</w:t>
                            </w:r>
                            <w:r>
                              <w:t>]</w:t>
                            </w:r>
                          </w:p>
                          <w:p w:rsidR="00750C4E" w:rsidRDefault="00750C4E" w:rsidP="00905A15">
                            <w:pPr>
                              <w:pStyle w:val="20Table-Contents-Center"/>
                            </w:pPr>
                          </w:p>
                          <w:p w:rsidR="00750C4E" w:rsidRDefault="00750C4E" w:rsidP="00905A15">
                            <w:pPr>
                              <w:pStyle w:val="20Table-Contents-Center"/>
                            </w:pPr>
                            <w:r>
                              <w:t>An abstract should not include the following information:</w:t>
                            </w:r>
                          </w:p>
                          <w:p w:rsidR="00750C4E" w:rsidRDefault="00750C4E" w:rsidP="00905A15">
                            <w:pPr>
                              <w:pStyle w:val="20Table-Contents-Center"/>
                            </w:pPr>
                            <w:r>
                              <w:t>Additional content, corrections or any information not contained in the text of the thesis.</w:t>
                            </w:r>
                          </w:p>
                          <w:p w:rsidR="00750C4E" w:rsidRDefault="00750C4E" w:rsidP="00905A15">
                            <w:pPr>
                              <w:pStyle w:val="20Table-Contents-Center"/>
                            </w:pPr>
                            <w:r>
                              <w:t>Additional tables, illustrations and references.</w:t>
                            </w:r>
                          </w:p>
                          <w:p w:rsidR="00750C4E" w:rsidRDefault="00750C4E" w:rsidP="00905A15">
                            <w:pPr>
                              <w:pStyle w:val="20Table-Contents-Center"/>
                            </w:pPr>
                            <w:r>
                              <w:t>Detailed explanations of experiments, organisms, standard procedures, techniques and instruments.</w:t>
                            </w:r>
                          </w:p>
                          <w:p w:rsidR="00750C4E" w:rsidRDefault="00750C4E" w:rsidP="00905A15">
                            <w:pPr>
                              <w:pStyle w:val="20Table-Contents-Center"/>
                            </w:pPr>
                            <w:r>
                              <w:t>References and literature review</w:t>
                            </w:r>
                            <w:r w:rsidRPr="00715653">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44C51940" id="Rounded Rectangle 8" o:spid="_x0000_s1027" style="width:291.25pt;height:131.7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" fillcolor="#ff8080" strokecolor="red" strokeweight="2pt">
                <v:fill color2="#ffdada" rotate="t" colors="0 #ff8080;.5 #ffb3b3;1 #ffdada" focus="100%" type="gradient"/>
                <v:textbox>
                  <w:txbxContent>
                    <w:p w:rsidR="00750C4E" w:rsidRDefault="00750C4E" w:rsidP="00905A15">
                      <w:pPr>
                        <w:pStyle w:val="20Table-Contents-Center"/>
                      </w:pPr>
                      <w:r>
                        <w:t>[</w:t>
                      </w:r>
                      <w:r w:rsidRPr="00E9674C">
                        <w:t>Please discard after reading</w:t>
                      </w:r>
                      <w:r>
                        <w:t>]</w:t>
                      </w:r>
                    </w:p>
                    <w:p w:rsidR="00750C4E" w:rsidRDefault="00750C4E" w:rsidP="00905A15">
                      <w:pPr>
                        <w:pStyle w:val="20Table-Contents-Center"/>
                      </w:pPr>
                    </w:p>
                    <w:p w:rsidR="00750C4E" w:rsidRDefault="00750C4E" w:rsidP="00905A15">
                      <w:pPr>
                        <w:pStyle w:val="20Table-Contents-Center"/>
                      </w:pPr>
                      <w:r>
                        <w:t>An abstract should not include the following information:</w:t>
                      </w:r>
                    </w:p>
                    <w:p w:rsidR="00750C4E" w:rsidRDefault="00750C4E" w:rsidP="00905A15">
                      <w:pPr>
                        <w:pStyle w:val="20Table-Contents-Center"/>
                      </w:pPr>
                      <w:r>
                        <w:t>Additional content, corrections or any information not contained in the text of the thesis.</w:t>
                      </w:r>
                    </w:p>
                    <w:p w:rsidR="00750C4E" w:rsidRDefault="00750C4E" w:rsidP="00905A15">
                      <w:pPr>
                        <w:pStyle w:val="20Table-Contents-Center"/>
                      </w:pPr>
                      <w:r>
                        <w:t>Additional tables, illustrations and references.</w:t>
                      </w:r>
                    </w:p>
                    <w:p w:rsidR="00750C4E" w:rsidRDefault="00750C4E" w:rsidP="00905A15">
                      <w:pPr>
                        <w:pStyle w:val="20Table-Contents-Center"/>
                      </w:pPr>
                      <w:r>
                        <w:t>Detailed explanations of experiments, organisms, standard procedures, techniques and instruments.</w:t>
                      </w:r>
                    </w:p>
                    <w:p w:rsidR="00750C4E" w:rsidRDefault="00750C4E" w:rsidP="00905A15">
                      <w:pPr>
                        <w:pStyle w:val="20Table-Contents-Center"/>
                      </w:pPr>
                      <w:r>
                        <w:t>References and literature review</w:t>
                      </w:r>
                      <w:r w:rsidRPr="00715653">
                        <w:t>:</w:t>
                      </w:r>
                    </w:p>
                  </w:txbxContent>
                </v:textbox>
                <w10:anchorlock/>
              </v:roundrect>
            </w:pict>
          </mc:Fallback>
        </mc:AlternateContent>
      </w:r>
    </w:p>
    <w:p w:rsidR="00E9674C" w:rsidRDefault="00E9674C" w:rsidP="00E9674C">
      <w:pPr>
        <w:pStyle w:val="NoSpacing"/>
        <w:jc w:val="center"/>
      </w:pPr>
    </w:p>
    <w:p w:rsidR="00E9674C" w:rsidRPr="00651F99" w:rsidRDefault="00E9674C" w:rsidP="00E9674C">
      <w:pPr>
        <w:pStyle w:val="NoSpacing"/>
        <w:jc w:val="center"/>
      </w:pPr>
      <w:r>
        <w:rPr>
          <w:noProof/>
          <w:lang w:val="ms-MY" w:eastAsia="ms-MY"/>
        </w:rPr>
        <mc:AlternateContent>
          <mc:Choice Requires="wps">
            <w:drawing>
              <wp:inline distT="0" distB="0" distL="0" distR="0" wp14:anchorId="0230EAC3" wp14:editId="72657E9C">
                <wp:extent cx="3698789" cy="1110953"/>
                <wp:effectExtent l="12700" t="12700" r="10160" b="6985"/>
                <wp:docPr id="13" name="Rounded Rectangle 13"/>
                <wp:cNvGraphicFramePr/>
                <a:graphic xmlns:a="http://schemas.openxmlformats.org/drawingml/2006/main">
                  <a:graphicData uri="http://schemas.microsoft.com/office/word/2010/wordprocessingShape">
                    <wps:wsp>
                      <wps:cNvSpPr/>
                      <wps:spPr>
                        <a:xfrm>
                          <a:off x="0" y="0"/>
                          <a:ext cx="3698789" cy="1110953"/>
                        </a:xfrm>
                        <a:prstGeom prst="roundRect">
                          <a:avLst/>
                        </a:prstGeom>
                        <a:gradFill flip="none" rotWithShape="1">
                          <a:gsLst>
                            <a:gs pos="0">
                              <a:srgbClr val="FF0000">
                                <a:tint val="66000"/>
                                <a:satMod val="160000"/>
                              </a:srgbClr>
                            </a:gs>
                            <a:gs pos="50000">
                              <a:srgbClr val="FF0000">
                                <a:tint val="44500"/>
                                <a:satMod val="160000"/>
                              </a:srgbClr>
                            </a:gs>
                            <a:gs pos="100000">
                              <a:srgbClr val="FF0000">
                                <a:tint val="23500"/>
                                <a:satMod val="160000"/>
                              </a:srgbClr>
                            </a:gs>
                          </a:gsLst>
                          <a:lin ang="5400000" scaled="1"/>
                          <a:tileRect/>
                        </a:gradFill>
                        <a:ln>
                          <a:solidFill>
                            <a:srgbClr val="FF0000"/>
                          </a:solidFill>
                        </a:ln>
                      </wps:spPr>
                      <wps:style>
                        <a:lnRef idx="2">
                          <a:schemeClr val="dk1"/>
                        </a:lnRef>
                        <a:fillRef idx="1">
                          <a:schemeClr val="lt1"/>
                        </a:fillRef>
                        <a:effectRef idx="0">
                          <a:schemeClr val="dk1"/>
                        </a:effectRef>
                        <a:fontRef idx="minor">
                          <a:schemeClr val="dk1"/>
                        </a:fontRef>
                      </wps:style>
                      <wps:txbx>
                        <w:txbxContent>
                          <w:p w:rsidR="00750C4E" w:rsidRDefault="00750C4E" w:rsidP="00905A15">
                            <w:pPr>
                              <w:pStyle w:val="20Table-Contents-Center"/>
                            </w:pPr>
                            <w:r>
                              <w:t>[</w:t>
                            </w:r>
                            <w:r w:rsidRPr="00E9674C">
                              <w:t>Please discard after reading</w:t>
                            </w:r>
                            <w:r>
                              <w:t>]</w:t>
                            </w:r>
                          </w:p>
                          <w:p w:rsidR="00750C4E" w:rsidRDefault="00750C4E" w:rsidP="00905A15">
                            <w:pPr>
                              <w:pStyle w:val="20Table-Contents-Center"/>
                            </w:pPr>
                          </w:p>
                          <w:p w:rsidR="00750C4E" w:rsidRDefault="00750C4E" w:rsidP="00905A15">
                            <w:pPr>
                              <w:pStyle w:val="20Table-Contents-Center"/>
                            </w:pPr>
                            <w:r w:rsidRPr="0019101E">
                              <w:t>A thesis written in English should have its translation abstract in Bahasa Melayu (without title), followed by abstract in English (without title). The translations should not exceed 350 words</w:t>
                            </w: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0230EAC3" id="Rounded Rectangle 13" o:spid="_x0000_s1028" style="width:291.25pt;height:87.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" fillcolor="#ff8080" strokecolor="red" strokeweight="2pt">
                <v:fill color2="#ffdada" rotate="t" colors="0 #ff8080;.5 #ffb3b3;1 #ffdada" focus="100%" type="gradient"/>
                <v:textbox>
                  <w:txbxContent>
                    <w:p w:rsidR="00750C4E" w:rsidRDefault="00750C4E" w:rsidP="00905A15">
                      <w:pPr>
                        <w:pStyle w:val="20Table-Contents-Center"/>
                      </w:pPr>
                      <w:r>
                        <w:t>[</w:t>
                      </w:r>
                      <w:r w:rsidRPr="00E9674C">
                        <w:t>Please discard after reading</w:t>
                      </w:r>
                      <w:r>
                        <w:t>]</w:t>
                      </w:r>
                    </w:p>
                    <w:p w:rsidR="00750C4E" w:rsidRDefault="00750C4E" w:rsidP="00905A15">
                      <w:pPr>
                        <w:pStyle w:val="20Table-Contents-Center"/>
                      </w:pPr>
                    </w:p>
                    <w:p w:rsidR="00750C4E" w:rsidRDefault="00750C4E" w:rsidP="00905A15">
                      <w:pPr>
                        <w:pStyle w:val="20Table-Contents-Center"/>
                      </w:pPr>
                      <w:r w:rsidRPr="0019101E">
                        <w:t>A thesis written in English should have its translation abstract in Bahasa Melayu (without title), followed by abstract in English (without title). The translations should not exceed 350 words</w:t>
                      </w:r>
                      <w:r>
                        <w:t xml:space="preserve">. </w:t>
                      </w:r>
                    </w:p>
                  </w:txbxContent>
                </v:textbox>
                <w10:anchorlock/>
              </v:roundrect>
            </w:pict>
          </mc:Fallback>
        </mc:AlternateContent>
      </w:r>
    </w:p>
    <w:p w:rsidR="007A7DED" w:rsidRPr="00651F99" w:rsidRDefault="007A7DED" w:rsidP="00827FAB">
      <w:pPr>
        <w:pStyle w:val="07Heading0a-AbstrakAbstract"/>
      </w:pPr>
      <w:bookmarkStart w:id="12" w:name="_Toc68453017"/>
      <w:r w:rsidRPr="00651F99">
        <w:lastRenderedPageBreak/>
        <w:t>ABSTRACT</w:t>
      </w:r>
      <w:bookmarkEnd w:id="12"/>
    </w:p>
    <w:p w:rsidR="007A7DED" w:rsidRPr="00651F99" w:rsidRDefault="007A7DED" w:rsidP="00182955">
      <w:pPr>
        <w:pStyle w:val="NoSpacing"/>
      </w:pPr>
      <w:r w:rsidRPr="00651F99">
        <w:t>The recent changes in utility structures, development in renewable technologies and increased</w:t>
      </w:r>
    </w:p>
    <w:p w:rsidR="007A7DED" w:rsidRPr="00651F99" w:rsidRDefault="007A7DED" w:rsidP="00182955">
      <w:pPr>
        <w:pStyle w:val="NoSpacing"/>
      </w:pPr>
    </w:p>
    <w:p w:rsidR="007A7DED" w:rsidRPr="00651F99" w:rsidRDefault="007A7DED" w:rsidP="00182955">
      <w:pPr>
        <w:pStyle w:val="NoSpacing"/>
      </w:pPr>
    </w:p>
    <w:p w:rsidR="007A7DED" w:rsidRPr="00651F99" w:rsidRDefault="007A7DED" w:rsidP="0019101E">
      <w:pPr>
        <w:pStyle w:val="NoSpacing"/>
        <w:jc w:val="center"/>
      </w:pPr>
    </w:p>
    <w:p w:rsidR="007A7DED" w:rsidRPr="00651F99" w:rsidRDefault="0019101E" w:rsidP="00B556C7">
      <w:pPr>
        <w:pStyle w:val="09Heading0"/>
      </w:pPr>
      <w:bookmarkStart w:id="13" w:name="_Toc68453018"/>
      <w:r w:rsidRPr="0019101E">
        <w:rPr>
          <w:noProof/>
          <w:lang w:val="ms-MY" w:eastAsia="ms-MY"/>
        </w:rPr>
        <w:lastRenderedPageBreak/>
        <mc:AlternateContent>
          <mc:Choice Requires="wps">
            <w:drawing>
              <wp:anchor distT="0" distB="0" distL="114300" distR="114300" simplePos="0" relativeHeight="251664384" behindDoc="0" locked="0" layoutInCell="1" allowOverlap="1" wp14:anchorId="5661FC99" wp14:editId="04BA101E">
                <wp:simplePos x="0" y="0"/>
                <wp:positionH relativeFrom="column">
                  <wp:posOffset>4408170</wp:posOffset>
                </wp:positionH>
                <wp:positionV relativeFrom="paragraph">
                  <wp:posOffset>350520</wp:posOffset>
                </wp:positionV>
                <wp:extent cx="524510" cy="1379597"/>
                <wp:effectExtent l="0" t="12700" r="34290" b="93980"/>
                <wp:wrapNone/>
                <wp:docPr id="17" name="Elbow Connector 17"/>
                <wp:cNvGraphicFramePr/>
                <a:graphic xmlns:a="http://schemas.openxmlformats.org/drawingml/2006/main">
                  <a:graphicData uri="http://schemas.microsoft.com/office/word/2010/wordprocessingShape">
                    <wps:wsp>
                      <wps:cNvCnPr/>
                      <wps:spPr>
                        <a:xfrm>
                          <a:off x="0" y="0"/>
                          <a:ext cx="524510" cy="1379597"/>
                        </a:xfrm>
                        <a:prstGeom prst="bentConnector3">
                          <a:avLst>
                            <a:gd name="adj1" fmla="val 10851"/>
                          </a:avLst>
                        </a:prstGeom>
                        <a:ln w="3810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43573E30"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17" o:spid="_x0000_s1026" type="#_x0000_t34" style="position:absolute;margin-left:347.1pt;margin-top:27.6pt;width:41.3pt;height:108.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" adj="2344" strokecolor="red" strokeweight="3pt">
                <v:stroke endarrow="block"/>
              </v:shape>
            </w:pict>
          </mc:Fallback>
        </mc:AlternateContent>
      </w:r>
      <w:r w:rsidRPr="0019101E">
        <w:rPr>
          <w:noProof/>
          <w:lang w:val="ms-MY" w:eastAsia="ms-MY"/>
        </w:rPr>
        <mc:AlternateContent>
          <mc:Choice Requires="wps">
            <w:drawing>
              <wp:anchor distT="0" distB="0" distL="114300" distR="114300" simplePos="0" relativeHeight="251662336" behindDoc="0" locked="0" layoutInCell="1" allowOverlap="1" wp14:anchorId="38B8A288" wp14:editId="47E3B79C">
                <wp:simplePos x="0" y="0"/>
                <wp:positionH relativeFrom="column">
                  <wp:posOffset>4930140</wp:posOffset>
                </wp:positionH>
                <wp:positionV relativeFrom="paragraph">
                  <wp:posOffset>834390</wp:posOffset>
                </wp:positionV>
                <wp:extent cx="481965" cy="2477770"/>
                <wp:effectExtent l="12700" t="12700" r="26035" b="24130"/>
                <wp:wrapNone/>
                <wp:docPr id="14" name="Rectangle 14"/>
                <wp:cNvGraphicFramePr/>
                <a:graphic xmlns:a="http://schemas.openxmlformats.org/drawingml/2006/main">
                  <a:graphicData uri="http://schemas.microsoft.com/office/word/2010/wordprocessingShape">
                    <wps:wsp>
                      <wps:cNvSpPr/>
                      <wps:spPr>
                        <a:xfrm>
                          <a:off x="0" y="0"/>
                          <a:ext cx="481965" cy="2477770"/>
                        </a:xfrm>
                        <a:prstGeom prst="rect">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F7E753" id="Rectangle 14" o:spid="_x0000_s1026" style="position:absolute;margin-left:388.2pt;margin-top:65.7pt;width:37.95pt;height:195.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" filled="f" strokecolor="red" strokeweight="3pt"/>
            </w:pict>
          </mc:Fallback>
        </mc:AlternateContent>
      </w:r>
      <w:r w:rsidRPr="00862C57">
        <w:rPr>
          <w:noProof/>
          <w:lang w:val="ms-MY" w:eastAsia="ms-MY"/>
        </w:rPr>
        <mc:AlternateContent>
          <mc:Choice Requires="wps">
            <w:drawing>
              <wp:anchor distT="0" distB="0" distL="114300" distR="114300" simplePos="0" relativeHeight="251659264" behindDoc="0" locked="0" layoutInCell="1" allowOverlap="1" wp14:anchorId="0CD516AC" wp14:editId="246A9D92">
                <wp:simplePos x="0" y="0"/>
                <wp:positionH relativeFrom="column">
                  <wp:posOffset>3002280</wp:posOffset>
                </wp:positionH>
                <wp:positionV relativeFrom="paragraph">
                  <wp:posOffset>-846455</wp:posOffset>
                </wp:positionV>
                <wp:extent cx="2407285" cy="1196412"/>
                <wp:effectExtent l="0" t="0" r="18415" b="10160"/>
                <wp:wrapNone/>
                <wp:docPr id="15" name="Rounded Rectangle 15"/>
                <wp:cNvGraphicFramePr/>
                <a:graphic xmlns:a="http://schemas.openxmlformats.org/drawingml/2006/main">
                  <a:graphicData uri="http://schemas.microsoft.com/office/word/2010/wordprocessingShape">
                    <wps:wsp>
                      <wps:cNvSpPr/>
                      <wps:spPr>
                        <a:xfrm>
                          <a:off x="0" y="0"/>
                          <a:ext cx="2407285" cy="1196412"/>
                        </a:xfrm>
                        <a:prstGeom prst="roundRect">
                          <a:avLst/>
                        </a:prstGeom>
                        <a:gradFill flip="none" rotWithShape="1">
                          <a:gsLst>
                            <a:gs pos="0">
                              <a:srgbClr val="FF0000">
                                <a:tint val="66000"/>
                                <a:satMod val="160000"/>
                              </a:srgbClr>
                            </a:gs>
                            <a:gs pos="50000">
                              <a:srgbClr val="FF0000">
                                <a:tint val="44500"/>
                                <a:satMod val="160000"/>
                              </a:srgbClr>
                            </a:gs>
                            <a:gs pos="100000">
                              <a:srgbClr val="FF0000">
                                <a:tint val="23500"/>
                                <a:satMod val="160000"/>
                              </a:srgbClr>
                            </a:gs>
                          </a:gsLst>
                          <a:lin ang="5400000" scaled="1"/>
                          <a:tileRect/>
                        </a:gradFill>
                        <a:ln>
                          <a:solidFill>
                            <a:srgbClr val="FF0000"/>
                          </a:solidFill>
                        </a:ln>
                      </wps:spPr>
                      <wps:style>
                        <a:lnRef idx="2">
                          <a:schemeClr val="dk1"/>
                        </a:lnRef>
                        <a:fillRef idx="1">
                          <a:schemeClr val="lt1"/>
                        </a:fillRef>
                        <a:effectRef idx="0">
                          <a:schemeClr val="dk1"/>
                        </a:effectRef>
                        <a:fontRef idx="minor">
                          <a:schemeClr val="dk1"/>
                        </a:fontRef>
                      </wps:style>
                      <wps:txbx>
                        <w:txbxContent>
                          <w:p w:rsidR="00750C4E" w:rsidRDefault="00750C4E" w:rsidP="00905A15">
                            <w:pPr>
                              <w:pStyle w:val="20Table-Contents-Center"/>
                            </w:pPr>
                            <w:r>
                              <w:t>[</w:t>
                            </w:r>
                            <w:r w:rsidRPr="00E9674C">
                              <w:t>Please discard after reading</w:t>
                            </w:r>
                            <w:r>
                              <w:t>]</w:t>
                            </w:r>
                          </w:p>
                          <w:p w:rsidR="00750C4E" w:rsidRDefault="00750C4E" w:rsidP="00905A15">
                            <w:pPr>
                              <w:pStyle w:val="20Table-Contents-Center"/>
                            </w:pPr>
                          </w:p>
                          <w:p w:rsidR="00750C4E" w:rsidRPr="00862C57" w:rsidRDefault="00750C4E" w:rsidP="00905A15">
                            <w:pPr>
                              <w:pStyle w:val="20Table-Contents-Center"/>
                              <w:rPr>
                                <w:i/>
                                <w:iCs/>
                              </w:rPr>
                            </w:pPr>
                            <w:r w:rsidRPr="00862C57">
                              <w:rPr>
                                <w:i/>
                                <w:iCs/>
                              </w:rPr>
                              <w:t>Manually unbold</w:t>
                            </w:r>
                            <w:r>
                              <w:t xml:space="preserve"> preliminary page number after </w:t>
                            </w:r>
                            <w:r w:rsidRPr="00862C57">
                              <w:rPr>
                                <w:i/>
                                <w:iCs/>
                              </w:rPr>
                              <w:t>Update Field</w:t>
                            </w:r>
                            <w:r>
                              <w:rPr>
                                <w:i/>
                                <w:iCs/>
                              </w:rPr>
                              <w:t xml:space="preserve">: </w:t>
                            </w:r>
                            <w:r>
                              <w:rPr>
                                <w:b/>
                                <w:bCs/>
                                <w:i/>
                                <w:iCs/>
                              </w:rPr>
                              <w:t>Especially</w:t>
                            </w:r>
                            <w:r w:rsidRPr="00862C57">
                              <w:rPr>
                                <w:b/>
                                <w:bCs/>
                                <w:i/>
                                <w:iCs/>
                              </w:rPr>
                              <w:t xml:space="preserve"> </w:t>
                            </w:r>
                            <w:r>
                              <w:rPr>
                                <w:b/>
                                <w:bCs/>
                                <w:i/>
                                <w:iCs/>
                              </w:rPr>
                              <w:t>FINAL version for</w:t>
                            </w:r>
                            <w:r w:rsidRPr="00862C57">
                              <w:rPr>
                                <w:b/>
                                <w:bCs/>
                                <w:i/>
                                <w:iCs/>
                              </w:rPr>
                              <w:t xml:space="preserve"> hardbind </w:t>
                            </w:r>
                            <w:r>
                              <w:rPr>
                                <w:b/>
                                <w:bCs/>
                                <w:i/>
                                <w:iCs/>
                              </w:rPr>
                              <w:t>/ faculty check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0CD516AC" id="Rounded Rectangle 15" o:spid="_x0000_s1029" style="position:absolute;left:0;text-align:left;margin-left:236.4pt;margin-top:-66.65pt;width:189.55pt;height:9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" fillcolor="#ff8080" strokecolor="red" strokeweight="2pt">
                <v:fill color2="#ffdada" rotate="t" colors="0 #ff8080;.5 #ffb3b3;1 #ffdada" focus="100%" type="gradient"/>
                <v:textbox>
                  <w:txbxContent>
                    <w:p w:rsidR="00750C4E" w:rsidRDefault="00750C4E" w:rsidP="00905A15">
                      <w:pPr>
                        <w:pStyle w:val="20Table-Contents-Center"/>
                      </w:pPr>
                      <w:r>
                        <w:t>[</w:t>
                      </w:r>
                      <w:r w:rsidRPr="00E9674C">
                        <w:t>Please discard after reading</w:t>
                      </w:r>
                      <w:r>
                        <w:t>]</w:t>
                      </w:r>
                    </w:p>
                    <w:p w:rsidR="00750C4E" w:rsidRDefault="00750C4E" w:rsidP="00905A15">
                      <w:pPr>
                        <w:pStyle w:val="20Table-Contents-Center"/>
                      </w:pPr>
                    </w:p>
                    <w:p w:rsidR="00750C4E" w:rsidRPr="00862C57" w:rsidRDefault="00750C4E" w:rsidP="00905A15">
                      <w:pPr>
                        <w:pStyle w:val="20Table-Contents-Center"/>
                        <w:rPr>
                          <w:i/>
                          <w:iCs/>
                        </w:rPr>
                      </w:pPr>
                      <w:r w:rsidRPr="00862C57">
                        <w:rPr>
                          <w:i/>
                          <w:iCs/>
                        </w:rPr>
                        <w:t>Manually unbold</w:t>
                      </w:r>
                      <w:r>
                        <w:t xml:space="preserve"> preliminary page number after </w:t>
                      </w:r>
                      <w:r w:rsidRPr="00862C57">
                        <w:rPr>
                          <w:i/>
                          <w:iCs/>
                        </w:rPr>
                        <w:t>Update Field</w:t>
                      </w:r>
                      <w:r>
                        <w:rPr>
                          <w:i/>
                          <w:iCs/>
                        </w:rPr>
                        <w:t xml:space="preserve">: </w:t>
                      </w:r>
                      <w:r>
                        <w:rPr>
                          <w:b/>
                          <w:bCs/>
                          <w:i/>
                          <w:iCs/>
                        </w:rPr>
                        <w:t>Especially</w:t>
                      </w:r>
                      <w:r w:rsidRPr="00862C57">
                        <w:rPr>
                          <w:b/>
                          <w:bCs/>
                          <w:i/>
                          <w:iCs/>
                        </w:rPr>
                        <w:t xml:space="preserve"> </w:t>
                      </w:r>
                      <w:r>
                        <w:rPr>
                          <w:b/>
                          <w:bCs/>
                          <w:i/>
                          <w:iCs/>
                        </w:rPr>
                        <w:t>FINAL version for</w:t>
                      </w:r>
                      <w:r w:rsidRPr="00862C57">
                        <w:rPr>
                          <w:b/>
                          <w:bCs/>
                          <w:i/>
                          <w:iCs/>
                        </w:rPr>
                        <w:t xml:space="preserve"> hardbind </w:t>
                      </w:r>
                      <w:r>
                        <w:rPr>
                          <w:b/>
                          <w:bCs/>
                          <w:i/>
                          <w:iCs/>
                        </w:rPr>
                        <w:t>/ faculty check</w:t>
                      </w:r>
                    </w:p>
                  </w:txbxContent>
                </v:textbox>
              </v:roundrect>
            </w:pict>
          </mc:Fallback>
        </mc:AlternateContent>
      </w:r>
      <w:r w:rsidR="007A7DED" w:rsidRPr="00651F99">
        <w:t>TABLE OF CONTENTS</w:t>
      </w:r>
      <w:bookmarkEnd w:id="13"/>
    </w:p>
    <w:p w:rsidR="0019101E" w:rsidRPr="00651F99" w:rsidRDefault="0019101E" w:rsidP="00606DA6">
      <w:pPr>
        <w:pStyle w:val="13aPage-Left"/>
      </w:pPr>
      <w:r w:rsidRPr="00651F99">
        <w:tab/>
      </w:r>
      <w:r w:rsidRPr="00606DA6">
        <w:t>Page</w:t>
      </w:r>
    </w:p>
    <w:p w:rsidR="00905A15" w:rsidRDefault="007A7DED">
      <w:pPr>
        <w:pStyle w:val="TOC1"/>
        <w:rPr>
          <w:rFonts w:asciiTheme="minorHAnsi" w:eastAsiaTheme="minorEastAsia" w:hAnsiTheme="minorHAnsi" w:cstheme="minorBidi"/>
          <w:b w:val="0"/>
          <w:bCs w:val="0"/>
          <w:lang w:val="en-MY"/>
        </w:rPr>
      </w:pPr>
      <w:r w:rsidRPr="00651F99">
        <w:rPr>
          <w:noProof w:val="0"/>
        </w:rPr>
        <w:fldChar w:fldCharType="begin"/>
      </w:r>
      <w:r w:rsidRPr="00651F99">
        <w:rPr>
          <w:noProof w:val="0"/>
        </w:rPr>
        <w:instrText xml:space="preserve"> TOC \w \n 2-3 \h \z \t "09 Heading 0,1,05a Declaration-Title,1,24a Reference-Title,6,14 TOC-Appendix,3,07 Heading 0a - Abstrak/Abstract,1,06a Acknowledgement-Title,1,09a Level01,2,09b Level02,4,09c Level03,5,AppendixA,7,AppendixA1,7,AppendixA11,7" </w:instrText>
      </w:r>
      <w:r w:rsidRPr="00651F99">
        <w:rPr>
          <w:noProof w:val="0"/>
        </w:rPr>
        <w:fldChar w:fldCharType="separate"/>
      </w:r>
      <w:hyperlink w:anchor="_Toc68453014" w:history="1">
        <w:r w:rsidR="00905A15" w:rsidRPr="00000F49">
          <w:rPr>
            <w:rStyle w:val="Hyperlink"/>
            <w:noProof/>
          </w:rPr>
          <w:t>DECLARATION</w:t>
        </w:r>
        <w:r w:rsidR="00905A15">
          <w:rPr>
            <w:webHidden/>
          </w:rPr>
          <w:tab/>
        </w:r>
        <w:r w:rsidR="00905A15">
          <w:rPr>
            <w:webHidden/>
          </w:rPr>
          <w:fldChar w:fldCharType="begin"/>
        </w:r>
        <w:r w:rsidR="00905A15">
          <w:rPr>
            <w:webHidden/>
          </w:rPr>
          <w:instrText xml:space="preserve"> PAGEREF _Toc68453014 \h </w:instrText>
        </w:r>
        <w:r w:rsidR="00905A15">
          <w:rPr>
            <w:webHidden/>
          </w:rPr>
        </w:r>
        <w:r w:rsidR="00905A15">
          <w:rPr>
            <w:webHidden/>
          </w:rPr>
          <w:fldChar w:fldCharType="separate"/>
        </w:r>
        <w:r w:rsidR="000900C4">
          <w:rPr>
            <w:webHidden/>
          </w:rPr>
          <w:t>iii</w:t>
        </w:r>
        <w:r w:rsidR="00905A15">
          <w:rPr>
            <w:webHidden/>
          </w:rPr>
          <w:fldChar w:fldCharType="end"/>
        </w:r>
      </w:hyperlink>
    </w:p>
    <w:p w:rsidR="00905A15" w:rsidRDefault="00D45EAB">
      <w:pPr>
        <w:pStyle w:val="TOC1"/>
        <w:rPr>
          <w:rFonts w:asciiTheme="minorHAnsi" w:eastAsiaTheme="minorEastAsia" w:hAnsiTheme="minorHAnsi" w:cstheme="minorBidi"/>
          <w:b w:val="0"/>
          <w:bCs w:val="0"/>
          <w:lang w:val="en-MY"/>
        </w:rPr>
      </w:pPr>
      <w:hyperlink w:anchor="_Toc68453015" w:history="1">
        <w:r w:rsidR="00905A15" w:rsidRPr="00000F49">
          <w:rPr>
            <w:rStyle w:val="Hyperlink"/>
            <w:noProof/>
          </w:rPr>
          <w:t>ACKNOWLEDGEMENT</w:t>
        </w:r>
        <w:r w:rsidR="00905A15">
          <w:rPr>
            <w:webHidden/>
          </w:rPr>
          <w:tab/>
        </w:r>
        <w:r w:rsidR="00905A15">
          <w:rPr>
            <w:webHidden/>
          </w:rPr>
          <w:fldChar w:fldCharType="begin"/>
        </w:r>
        <w:r w:rsidR="00905A15">
          <w:rPr>
            <w:webHidden/>
          </w:rPr>
          <w:instrText xml:space="preserve"> PAGEREF _Toc68453015 \h </w:instrText>
        </w:r>
        <w:r w:rsidR="00905A15">
          <w:rPr>
            <w:webHidden/>
          </w:rPr>
        </w:r>
        <w:r w:rsidR="00905A15">
          <w:rPr>
            <w:webHidden/>
          </w:rPr>
          <w:fldChar w:fldCharType="separate"/>
        </w:r>
        <w:r w:rsidR="000900C4">
          <w:rPr>
            <w:webHidden/>
          </w:rPr>
          <w:t>iii</w:t>
        </w:r>
        <w:r w:rsidR="00905A15">
          <w:rPr>
            <w:webHidden/>
          </w:rPr>
          <w:fldChar w:fldCharType="end"/>
        </w:r>
      </w:hyperlink>
    </w:p>
    <w:p w:rsidR="00905A15" w:rsidRDefault="00D45EAB">
      <w:pPr>
        <w:pStyle w:val="TOC1"/>
        <w:rPr>
          <w:rFonts w:asciiTheme="minorHAnsi" w:eastAsiaTheme="minorEastAsia" w:hAnsiTheme="minorHAnsi" w:cstheme="minorBidi"/>
          <w:b w:val="0"/>
          <w:bCs w:val="0"/>
          <w:lang w:val="en-MY"/>
        </w:rPr>
      </w:pPr>
      <w:hyperlink w:anchor="_Toc68453016" w:history="1">
        <w:r w:rsidR="00905A15" w:rsidRPr="00000F49">
          <w:rPr>
            <w:rStyle w:val="Hyperlink"/>
            <w:noProof/>
          </w:rPr>
          <w:t>ABSTRAK</w:t>
        </w:r>
        <w:r w:rsidR="00905A15">
          <w:rPr>
            <w:webHidden/>
          </w:rPr>
          <w:tab/>
        </w:r>
        <w:r w:rsidR="00905A15">
          <w:rPr>
            <w:webHidden/>
          </w:rPr>
          <w:fldChar w:fldCharType="begin"/>
        </w:r>
        <w:r w:rsidR="00905A15">
          <w:rPr>
            <w:webHidden/>
          </w:rPr>
          <w:instrText xml:space="preserve"> PAGEREF _Toc68453016 \h </w:instrText>
        </w:r>
        <w:r w:rsidR="00905A15">
          <w:rPr>
            <w:webHidden/>
          </w:rPr>
        </w:r>
        <w:r w:rsidR="00905A15">
          <w:rPr>
            <w:webHidden/>
          </w:rPr>
          <w:fldChar w:fldCharType="separate"/>
        </w:r>
        <w:r w:rsidR="000900C4">
          <w:rPr>
            <w:webHidden/>
          </w:rPr>
          <w:t>iii</w:t>
        </w:r>
        <w:r w:rsidR="00905A15">
          <w:rPr>
            <w:webHidden/>
          </w:rPr>
          <w:fldChar w:fldCharType="end"/>
        </w:r>
      </w:hyperlink>
    </w:p>
    <w:p w:rsidR="00905A15" w:rsidRDefault="00D45EAB">
      <w:pPr>
        <w:pStyle w:val="TOC1"/>
        <w:rPr>
          <w:rFonts w:asciiTheme="minorHAnsi" w:eastAsiaTheme="minorEastAsia" w:hAnsiTheme="minorHAnsi" w:cstheme="minorBidi"/>
          <w:b w:val="0"/>
          <w:bCs w:val="0"/>
          <w:lang w:val="en-MY"/>
        </w:rPr>
      </w:pPr>
      <w:hyperlink w:anchor="_Toc68453017" w:history="1">
        <w:r w:rsidR="00905A15" w:rsidRPr="00000F49">
          <w:rPr>
            <w:rStyle w:val="Hyperlink"/>
            <w:noProof/>
          </w:rPr>
          <w:t>ABSTRACT</w:t>
        </w:r>
        <w:r w:rsidR="00905A15">
          <w:rPr>
            <w:webHidden/>
          </w:rPr>
          <w:tab/>
        </w:r>
        <w:r w:rsidR="00905A15">
          <w:rPr>
            <w:webHidden/>
          </w:rPr>
          <w:fldChar w:fldCharType="begin"/>
        </w:r>
        <w:r w:rsidR="00905A15">
          <w:rPr>
            <w:webHidden/>
          </w:rPr>
          <w:instrText xml:space="preserve"> PAGEREF _Toc68453017 \h </w:instrText>
        </w:r>
        <w:r w:rsidR="00905A15">
          <w:rPr>
            <w:webHidden/>
          </w:rPr>
        </w:r>
        <w:r w:rsidR="00905A15">
          <w:rPr>
            <w:webHidden/>
          </w:rPr>
          <w:fldChar w:fldCharType="separate"/>
        </w:r>
        <w:r w:rsidR="000900C4">
          <w:rPr>
            <w:webHidden/>
          </w:rPr>
          <w:t>iii</w:t>
        </w:r>
        <w:r w:rsidR="00905A15">
          <w:rPr>
            <w:webHidden/>
          </w:rPr>
          <w:fldChar w:fldCharType="end"/>
        </w:r>
      </w:hyperlink>
    </w:p>
    <w:p w:rsidR="00905A15" w:rsidRDefault="00D45EAB">
      <w:pPr>
        <w:pStyle w:val="TOC1"/>
        <w:rPr>
          <w:rFonts w:asciiTheme="minorHAnsi" w:eastAsiaTheme="minorEastAsia" w:hAnsiTheme="minorHAnsi" w:cstheme="minorBidi"/>
          <w:b w:val="0"/>
          <w:bCs w:val="0"/>
          <w:lang w:val="en-MY"/>
        </w:rPr>
      </w:pPr>
      <w:hyperlink w:anchor="_Toc68453018" w:history="1">
        <w:r w:rsidR="00905A15" w:rsidRPr="00000F49">
          <w:rPr>
            <w:rStyle w:val="Hyperlink"/>
            <w:noProof/>
          </w:rPr>
          <w:t>TABLE OF CONTENTS</w:t>
        </w:r>
        <w:r w:rsidR="00905A15">
          <w:rPr>
            <w:webHidden/>
          </w:rPr>
          <w:tab/>
        </w:r>
        <w:r w:rsidR="00905A15">
          <w:rPr>
            <w:webHidden/>
          </w:rPr>
          <w:fldChar w:fldCharType="begin"/>
        </w:r>
        <w:r w:rsidR="00905A15">
          <w:rPr>
            <w:webHidden/>
          </w:rPr>
          <w:instrText xml:space="preserve"> PAGEREF _Toc68453018 \h </w:instrText>
        </w:r>
        <w:r w:rsidR="00905A15">
          <w:rPr>
            <w:webHidden/>
          </w:rPr>
        </w:r>
        <w:r w:rsidR="00905A15">
          <w:rPr>
            <w:webHidden/>
          </w:rPr>
          <w:fldChar w:fldCharType="separate"/>
        </w:r>
        <w:r w:rsidR="000900C4">
          <w:rPr>
            <w:webHidden/>
          </w:rPr>
          <w:t>iii</w:t>
        </w:r>
        <w:r w:rsidR="00905A15">
          <w:rPr>
            <w:webHidden/>
          </w:rPr>
          <w:fldChar w:fldCharType="end"/>
        </w:r>
      </w:hyperlink>
    </w:p>
    <w:p w:rsidR="00905A15" w:rsidRDefault="00D45EAB">
      <w:pPr>
        <w:pStyle w:val="TOC1"/>
        <w:rPr>
          <w:rFonts w:asciiTheme="minorHAnsi" w:eastAsiaTheme="minorEastAsia" w:hAnsiTheme="minorHAnsi" w:cstheme="minorBidi"/>
          <w:b w:val="0"/>
          <w:bCs w:val="0"/>
          <w:lang w:val="en-MY"/>
        </w:rPr>
      </w:pPr>
      <w:hyperlink w:anchor="_Toc68453019" w:history="1">
        <w:r w:rsidR="00905A15" w:rsidRPr="00000F49">
          <w:rPr>
            <w:rStyle w:val="Hyperlink"/>
            <w:noProof/>
          </w:rPr>
          <w:t>LIST OF TABLES</w:t>
        </w:r>
        <w:r w:rsidR="00905A15">
          <w:rPr>
            <w:webHidden/>
          </w:rPr>
          <w:tab/>
        </w:r>
        <w:r w:rsidR="00905A15">
          <w:rPr>
            <w:webHidden/>
          </w:rPr>
          <w:fldChar w:fldCharType="begin"/>
        </w:r>
        <w:r w:rsidR="00905A15">
          <w:rPr>
            <w:webHidden/>
          </w:rPr>
          <w:instrText xml:space="preserve"> PAGEREF _Toc68453019 \h </w:instrText>
        </w:r>
        <w:r w:rsidR="00905A15">
          <w:rPr>
            <w:webHidden/>
          </w:rPr>
        </w:r>
        <w:r w:rsidR="00905A15">
          <w:rPr>
            <w:webHidden/>
          </w:rPr>
          <w:fldChar w:fldCharType="separate"/>
        </w:r>
        <w:r w:rsidR="000900C4">
          <w:rPr>
            <w:webHidden/>
          </w:rPr>
          <w:t>iii</w:t>
        </w:r>
        <w:r w:rsidR="00905A15">
          <w:rPr>
            <w:webHidden/>
          </w:rPr>
          <w:fldChar w:fldCharType="end"/>
        </w:r>
      </w:hyperlink>
    </w:p>
    <w:p w:rsidR="00905A15" w:rsidRDefault="00D45EAB">
      <w:pPr>
        <w:pStyle w:val="TOC1"/>
        <w:rPr>
          <w:rFonts w:asciiTheme="minorHAnsi" w:eastAsiaTheme="minorEastAsia" w:hAnsiTheme="minorHAnsi" w:cstheme="minorBidi"/>
          <w:b w:val="0"/>
          <w:bCs w:val="0"/>
          <w:lang w:val="en-MY"/>
        </w:rPr>
      </w:pPr>
      <w:hyperlink w:anchor="_Toc68453020" w:history="1">
        <w:r w:rsidR="00905A15" w:rsidRPr="00000F49">
          <w:rPr>
            <w:rStyle w:val="Hyperlink"/>
            <w:noProof/>
          </w:rPr>
          <w:t>LIST OF ILLUSTRATIONS</w:t>
        </w:r>
        <w:r w:rsidR="00905A15">
          <w:rPr>
            <w:webHidden/>
          </w:rPr>
          <w:tab/>
        </w:r>
        <w:r w:rsidR="00905A15">
          <w:rPr>
            <w:webHidden/>
          </w:rPr>
          <w:fldChar w:fldCharType="begin"/>
        </w:r>
        <w:r w:rsidR="00905A15">
          <w:rPr>
            <w:webHidden/>
          </w:rPr>
          <w:instrText xml:space="preserve"> PAGEREF _Toc68453020 \h </w:instrText>
        </w:r>
        <w:r w:rsidR="00905A15">
          <w:rPr>
            <w:webHidden/>
          </w:rPr>
        </w:r>
        <w:r w:rsidR="00905A15">
          <w:rPr>
            <w:webHidden/>
          </w:rPr>
          <w:fldChar w:fldCharType="separate"/>
        </w:r>
        <w:r w:rsidR="000900C4">
          <w:rPr>
            <w:webHidden/>
          </w:rPr>
          <w:t>iii</w:t>
        </w:r>
        <w:r w:rsidR="00905A15">
          <w:rPr>
            <w:webHidden/>
          </w:rPr>
          <w:fldChar w:fldCharType="end"/>
        </w:r>
      </w:hyperlink>
    </w:p>
    <w:p w:rsidR="00905A15" w:rsidRDefault="00D45EAB">
      <w:pPr>
        <w:pStyle w:val="TOC1"/>
        <w:rPr>
          <w:rFonts w:asciiTheme="minorHAnsi" w:eastAsiaTheme="minorEastAsia" w:hAnsiTheme="minorHAnsi" w:cstheme="minorBidi"/>
          <w:b w:val="0"/>
          <w:bCs w:val="0"/>
          <w:lang w:val="en-MY"/>
        </w:rPr>
      </w:pPr>
      <w:hyperlink w:anchor="_Toc68453021" w:history="1">
        <w:r w:rsidR="00905A15" w:rsidRPr="00000F49">
          <w:rPr>
            <w:rStyle w:val="Hyperlink"/>
            <w:noProof/>
          </w:rPr>
          <w:t>LIST OF ABBREVIATIONS</w:t>
        </w:r>
        <w:r w:rsidR="00905A15">
          <w:rPr>
            <w:webHidden/>
          </w:rPr>
          <w:tab/>
        </w:r>
        <w:r w:rsidR="00905A15">
          <w:rPr>
            <w:webHidden/>
          </w:rPr>
          <w:fldChar w:fldCharType="begin"/>
        </w:r>
        <w:r w:rsidR="00905A15">
          <w:rPr>
            <w:webHidden/>
          </w:rPr>
          <w:instrText xml:space="preserve"> PAGEREF _Toc68453021 \h </w:instrText>
        </w:r>
        <w:r w:rsidR="00905A15">
          <w:rPr>
            <w:webHidden/>
          </w:rPr>
        </w:r>
        <w:r w:rsidR="00905A15">
          <w:rPr>
            <w:webHidden/>
          </w:rPr>
          <w:fldChar w:fldCharType="separate"/>
        </w:r>
        <w:r w:rsidR="000900C4">
          <w:rPr>
            <w:webHidden/>
          </w:rPr>
          <w:t>iii</w:t>
        </w:r>
        <w:r w:rsidR="00905A15">
          <w:rPr>
            <w:webHidden/>
          </w:rPr>
          <w:fldChar w:fldCharType="end"/>
        </w:r>
      </w:hyperlink>
    </w:p>
    <w:p w:rsidR="00905A15" w:rsidRDefault="00D45EAB">
      <w:pPr>
        <w:pStyle w:val="TOC1"/>
        <w:rPr>
          <w:rFonts w:asciiTheme="minorHAnsi" w:eastAsiaTheme="minorEastAsia" w:hAnsiTheme="minorHAnsi" w:cstheme="minorBidi"/>
          <w:b w:val="0"/>
          <w:bCs w:val="0"/>
          <w:lang w:val="en-MY"/>
        </w:rPr>
      </w:pPr>
      <w:hyperlink w:anchor="_Toc68453022" w:history="1">
        <w:r w:rsidR="00905A15" w:rsidRPr="00000F49">
          <w:rPr>
            <w:rStyle w:val="Hyperlink"/>
            <w:noProof/>
          </w:rPr>
          <w:t>LIST OF CASES</w:t>
        </w:r>
        <w:r w:rsidR="00905A15">
          <w:rPr>
            <w:webHidden/>
          </w:rPr>
          <w:tab/>
        </w:r>
        <w:r w:rsidR="00905A15">
          <w:rPr>
            <w:webHidden/>
          </w:rPr>
          <w:fldChar w:fldCharType="begin"/>
        </w:r>
        <w:r w:rsidR="00905A15">
          <w:rPr>
            <w:webHidden/>
          </w:rPr>
          <w:instrText xml:space="preserve"> PAGEREF _Toc68453022 \h </w:instrText>
        </w:r>
        <w:r w:rsidR="00905A15">
          <w:rPr>
            <w:webHidden/>
          </w:rPr>
        </w:r>
        <w:r w:rsidR="00905A15">
          <w:rPr>
            <w:webHidden/>
          </w:rPr>
          <w:fldChar w:fldCharType="separate"/>
        </w:r>
        <w:r w:rsidR="000900C4">
          <w:rPr>
            <w:webHidden/>
          </w:rPr>
          <w:t>iii</w:t>
        </w:r>
        <w:r w:rsidR="00905A15">
          <w:rPr>
            <w:webHidden/>
          </w:rPr>
          <w:fldChar w:fldCharType="end"/>
        </w:r>
      </w:hyperlink>
    </w:p>
    <w:p w:rsidR="00905A15" w:rsidRDefault="00D45EAB">
      <w:pPr>
        <w:pStyle w:val="TOC2"/>
        <w:rPr>
          <w:rFonts w:asciiTheme="minorHAnsi" w:eastAsiaTheme="minorEastAsia" w:hAnsiTheme="minorHAnsi" w:cstheme="minorBidi"/>
          <w:b w:val="0"/>
          <w:bCs w:val="0"/>
          <w:caps w:val="0"/>
          <w:lang w:val="en-MY"/>
        </w:rPr>
      </w:pPr>
      <w:hyperlink w:anchor="_Toc68453023" w:history="1">
        <w:r w:rsidR="00905A15" w:rsidRPr="00000F49">
          <w:rPr>
            <w:rStyle w:val="Hyperlink"/>
            <w:noProof/>
          </w:rPr>
          <w:t>CHAPTER I</w:t>
        </w:r>
        <w:r w:rsidR="00905A15" w:rsidRPr="00000F49">
          <w:rPr>
            <w:rStyle w:val="Hyperlink"/>
            <w:noProof/>
          </w:rPr>
          <w:tab/>
          <w:t>Introduction</w:t>
        </w:r>
      </w:hyperlink>
    </w:p>
    <w:p w:rsidR="00905A15" w:rsidRDefault="00D45EAB">
      <w:pPr>
        <w:pStyle w:val="TOC4"/>
        <w:rPr>
          <w:rFonts w:asciiTheme="minorHAnsi" w:hAnsiTheme="minorHAnsi" w:cstheme="minorBidi"/>
          <w:lang w:val="en-MY"/>
        </w:rPr>
      </w:pPr>
      <w:hyperlink w:anchor="_Toc68453024" w:history="1">
        <w:r w:rsidR="00905A15" w:rsidRPr="00000F49">
          <w:rPr>
            <w:rStyle w:val="Hyperlink"/>
            <w:rFonts w:cs="Times New Roman"/>
            <w:bCs/>
            <w:noProof/>
            <w:lang w:val="en-US"/>
          </w:rPr>
          <w:t>1.1</w:t>
        </w:r>
        <w:r w:rsidR="00905A15" w:rsidRPr="00000F49">
          <w:rPr>
            <w:rStyle w:val="Hyperlink"/>
            <w:noProof/>
            <w:lang w:val="en-US"/>
          </w:rPr>
          <w:tab/>
          <w:t>Research Background</w:t>
        </w:r>
        <w:r w:rsidR="00905A15">
          <w:rPr>
            <w:webHidden/>
          </w:rPr>
          <w:tab/>
        </w:r>
        <w:r w:rsidR="00905A15">
          <w:rPr>
            <w:webHidden/>
          </w:rPr>
          <w:fldChar w:fldCharType="begin"/>
        </w:r>
        <w:r w:rsidR="00905A15">
          <w:rPr>
            <w:webHidden/>
          </w:rPr>
          <w:instrText xml:space="preserve"> PAGEREF _Toc68453024 \h </w:instrText>
        </w:r>
        <w:r w:rsidR="00905A15">
          <w:rPr>
            <w:webHidden/>
          </w:rPr>
        </w:r>
        <w:r w:rsidR="00905A15">
          <w:rPr>
            <w:webHidden/>
          </w:rPr>
          <w:fldChar w:fldCharType="separate"/>
        </w:r>
        <w:r w:rsidR="000900C4">
          <w:rPr>
            <w:webHidden/>
          </w:rPr>
          <w:t>3</w:t>
        </w:r>
        <w:r w:rsidR="00905A15">
          <w:rPr>
            <w:webHidden/>
          </w:rPr>
          <w:fldChar w:fldCharType="end"/>
        </w:r>
      </w:hyperlink>
    </w:p>
    <w:p w:rsidR="00905A15" w:rsidRDefault="00D45EAB">
      <w:pPr>
        <w:pStyle w:val="TOC4"/>
        <w:rPr>
          <w:rFonts w:asciiTheme="minorHAnsi" w:hAnsiTheme="minorHAnsi" w:cstheme="minorBidi"/>
          <w:lang w:val="en-MY"/>
        </w:rPr>
      </w:pPr>
      <w:hyperlink w:anchor="_Toc68453025" w:history="1">
        <w:r w:rsidR="00905A15" w:rsidRPr="00000F49">
          <w:rPr>
            <w:rStyle w:val="Hyperlink"/>
            <w:rFonts w:cs="Times New Roman"/>
            <w:bCs/>
            <w:noProof/>
            <w:lang w:val="en-US"/>
          </w:rPr>
          <w:t>1.2</w:t>
        </w:r>
        <w:r w:rsidR="00905A15" w:rsidRPr="00000F49">
          <w:rPr>
            <w:rStyle w:val="Hyperlink"/>
            <w:noProof/>
            <w:lang w:val="en-US"/>
          </w:rPr>
          <w:tab/>
          <w:t>Problem Statement</w:t>
        </w:r>
        <w:r w:rsidR="00905A15">
          <w:rPr>
            <w:webHidden/>
          </w:rPr>
          <w:tab/>
        </w:r>
        <w:r w:rsidR="00905A15">
          <w:rPr>
            <w:webHidden/>
          </w:rPr>
          <w:fldChar w:fldCharType="begin"/>
        </w:r>
        <w:r w:rsidR="00905A15">
          <w:rPr>
            <w:webHidden/>
          </w:rPr>
          <w:instrText xml:space="preserve"> PAGEREF _Toc68453025 \h </w:instrText>
        </w:r>
        <w:r w:rsidR="00905A15">
          <w:rPr>
            <w:webHidden/>
          </w:rPr>
        </w:r>
        <w:r w:rsidR="00905A15">
          <w:rPr>
            <w:webHidden/>
          </w:rPr>
          <w:fldChar w:fldCharType="separate"/>
        </w:r>
        <w:r w:rsidR="000900C4">
          <w:rPr>
            <w:webHidden/>
          </w:rPr>
          <w:t>3</w:t>
        </w:r>
        <w:r w:rsidR="00905A15">
          <w:rPr>
            <w:webHidden/>
          </w:rPr>
          <w:fldChar w:fldCharType="end"/>
        </w:r>
      </w:hyperlink>
    </w:p>
    <w:p w:rsidR="00905A15" w:rsidRDefault="00D45EAB">
      <w:pPr>
        <w:pStyle w:val="TOC4"/>
        <w:rPr>
          <w:rFonts w:asciiTheme="minorHAnsi" w:hAnsiTheme="minorHAnsi" w:cstheme="minorBidi"/>
          <w:lang w:val="en-MY"/>
        </w:rPr>
      </w:pPr>
      <w:hyperlink w:anchor="_Toc68453026" w:history="1">
        <w:r w:rsidR="00905A15" w:rsidRPr="00000F49">
          <w:rPr>
            <w:rStyle w:val="Hyperlink"/>
            <w:rFonts w:cs="Times New Roman"/>
            <w:bCs/>
            <w:noProof/>
            <w:lang w:val="en-US"/>
          </w:rPr>
          <w:t>1.3</w:t>
        </w:r>
        <w:r w:rsidR="00905A15" w:rsidRPr="00000F49">
          <w:rPr>
            <w:rStyle w:val="Hyperlink"/>
            <w:noProof/>
            <w:lang w:val="en-US"/>
          </w:rPr>
          <w:tab/>
          <w:t>Objective of Research and Scope of Works</w:t>
        </w:r>
        <w:r w:rsidR="00905A15">
          <w:rPr>
            <w:webHidden/>
          </w:rPr>
          <w:tab/>
        </w:r>
        <w:r w:rsidR="00905A15">
          <w:rPr>
            <w:webHidden/>
          </w:rPr>
          <w:fldChar w:fldCharType="begin"/>
        </w:r>
        <w:r w:rsidR="00905A15">
          <w:rPr>
            <w:webHidden/>
          </w:rPr>
          <w:instrText xml:space="preserve"> PAGEREF _Toc68453026 \h </w:instrText>
        </w:r>
        <w:r w:rsidR="00905A15">
          <w:rPr>
            <w:webHidden/>
          </w:rPr>
        </w:r>
        <w:r w:rsidR="00905A15">
          <w:rPr>
            <w:webHidden/>
          </w:rPr>
          <w:fldChar w:fldCharType="separate"/>
        </w:r>
        <w:r w:rsidR="000900C4">
          <w:rPr>
            <w:webHidden/>
          </w:rPr>
          <w:t>3</w:t>
        </w:r>
        <w:r w:rsidR="00905A15">
          <w:rPr>
            <w:webHidden/>
          </w:rPr>
          <w:fldChar w:fldCharType="end"/>
        </w:r>
      </w:hyperlink>
    </w:p>
    <w:p w:rsidR="00905A15" w:rsidRDefault="00D45EAB">
      <w:pPr>
        <w:pStyle w:val="TOC5"/>
        <w:rPr>
          <w:rFonts w:asciiTheme="minorHAnsi" w:eastAsiaTheme="minorEastAsia" w:hAnsiTheme="minorHAnsi" w:cstheme="minorBidi"/>
          <w:lang w:val="en-MY"/>
        </w:rPr>
      </w:pPr>
      <w:hyperlink w:anchor="_Toc68453027" w:history="1">
        <w:r w:rsidR="00905A15" w:rsidRPr="00000F49">
          <w:rPr>
            <w:rStyle w:val="Hyperlink"/>
            <w:noProof/>
          </w:rPr>
          <w:t>1.3.1</w:t>
        </w:r>
        <w:r w:rsidR="00905A15" w:rsidRPr="00000F49">
          <w:rPr>
            <w:rStyle w:val="Hyperlink"/>
            <w:noProof/>
          </w:rPr>
          <w:tab/>
          <w:t>General Objective</w:t>
        </w:r>
        <w:r w:rsidR="00905A15">
          <w:rPr>
            <w:webHidden/>
          </w:rPr>
          <w:tab/>
        </w:r>
        <w:r w:rsidR="00905A15">
          <w:rPr>
            <w:webHidden/>
          </w:rPr>
          <w:fldChar w:fldCharType="begin"/>
        </w:r>
        <w:r w:rsidR="00905A15">
          <w:rPr>
            <w:webHidden/>
          </w:rPr>
          <w:instrText xml:space="preserve"> PAGEREF _Toc68453027 \h </w:instrText>
        </w:r>
        <w:r w:rsidR="00905A15">
          <w:rPr>
            <w:webHidden/>
          </w:rPr>
        </w:r>
        <w:r w:rsidR="00905A15">
          <w:rPr>
            <w:webHidden/>
          </w:rPr>
          <w:fldChar w:fldCharType="separate"/>
        </w:r>
        <w:r w:rsidR="000900C4">
          <w:rPr>
            <w:webHidden/>
          </w:rPr>
          <w:t>3</w:t>
        </w:r>
        <w:r w:rsidR="00905A15">
          <w:rPr>
            <w:webHidden/>
          </w:rPr>
          <w:fldChar w:fldCharType="end"/>
        </w:r>
      </w:hyperlink>
    </w:p>
    <w:p w:rsidR="00905A15" w:rsidRDefault="00D45EAB">
      <w:pPr>
        <w:pStyle w:val="TOC5"/>
        <w:rPr>
          <w:rFonts w:asciiTheme="minorHAnsi" w:eastAsiaTheme="minorEastAsia" w:hAnsiTheme="minorHAnsi" w:cstheme="minorBidi"/>
          <w:lang w:val="en-MY"/>
        </w:rPr>
      </w:pPr>
      <w:hyperlink w:anchor="_Toc68453028" w:history="1">
        <w:r w:rsidR="00905A15" w:rsidRPr="00000F49">
          <w:rPr>
            <w:rStyle w:val="Hyperlink"/>
            <w:noProof/>
          </w:rPr>
          <w:t>1.3.2</w:t>
        </w:r>
        <w:r w:rsidR="00905A15" w:rsidRPr="00000F49">
          <w:rPr>
            <w:rStyle w:val="Hyperlink"/>
            <w:noProof/>
          </w:rPr>
          <w:tab/>
          <w:t>Specific Objective</w:t>
        </w:r>
        <w:r w:rsidR="00905A15">
          <w:rPr>
            <w:webHidden/>
          </w:rPr>
          <w:tab/>
        </w:r>
        <w:r w:rsidR="00905A15">
          <w:rPr>
            <w:webHidden/>
          </w:rPr>
          <w:fldChar w:fldCharType="begin"/>
        </w:r>
        <w:r w:rsidR="00905A15">
          <w:rPr>
            <w:webHidden/>
          </w:rPr>
          <w:instrText xml:space="preserve"> PAGEREF _Toc68453028 \h </w:instrText>
        </w:r>
        <w:r w:rsidR="00905A15">
          <w:rPr>
            <w:webHidden/>
          </w:rPr>
        </w:r>
        <w:r w:rsidR="00905A15">
          <w:rPr>
            <w:webHidden/>
          </w:rPr>
          <w:fldChar w:fldCharType="separate"/>
        </w:r>
        <w:r w:rsidR="000900C4">
          <w:rPr>
            <w:webHidden/>
          </w:rPr>
          <w:t>3</w:t>
        </w:r>
        <w:r w:rsidR="00905A15">
          <w:rPr>
            <w:webHidden/>
          </w:rPr>
          <w:fldChar w:fldCharType="end"/>
        </w:r>
      </w:hyperlink>
    </w:p>
    <w:p w:rsidR="00905A15" w:rsidRDefault="00D45EAB">
      <w:pPr>
        <w:pStyle w:val="TOC2"/>
        <w:rPr>
          <w:rFonts w:asciiTheme="minorHAnsi" w:eastAsiaTheme="minorEastAsia" w:hAnsiTheme="minorHAnsi" w:cstheme="minorBidi"/>
          <w:b w:val="0"/>
          <w:bCs w:val="0"/>
          <w:caps w:val="0"/>
          <w:lang w:val="en-MY"/>
        </w:rPr>
      </w:pPr>
      <w:hyperlink w:anchor="_Toc68453029" w:history="1">
        <w:r w:rsidR="00905A15" w:rsidRPr="00000F49">
          <w:rPr>
            <w:rStyle w:val="Hyperlink"/>
            <w:noProof/>
          </w:rPr>
          <w:t>CHAPTER II</w:t>
        </w:r>
        <w:r w:rsidR="00905A15" w:rsidRPr="00000F49">
          <w:rPr>
            <w:rStyle w:val="Hyperlink"/>
            <w:noProof/>
          </w:rPr>
          <w:tab/>
          <w:t>Literature Review</w:t>
        </w:r>
      </w:hyperlink>
    </w:p>
    <w:p w:rsidR="00905A15" w:rsidRDefault="00D45EAB">
      <w:pPr>
        <w:pStyle w:val="TOC4"/>
        <w:rPr>
          <w:rFonts w:asciiTheme="minorHAnsi" w:hAnsiTheme="minorHAnsi" w:cstheme="minorBidi"/>
          <w:lang w:val="en-MY"/>
        </w:rPr>
      </w:pPr>
      <w:hyperlink w:anchor="_Toc68453030" w:history="1">
        <w:r w:rsidR="00905A15" w:rsidRPr="00000F49">
          <w:rPr>
            <w:rStyle w:val="Hyperlink"/>
            <w:rFonts w:cs="Times New Roman"/>
            <w:bCs/>
            <w:noProof/>
            <w:lang w:val="en-US"/>
          </w:rPr>
          <w:t>2.1</w:t>
        </w:r>
        <w:r w:rsidR="00905A15" w:rsidRPr="00000F49">
          <w:rPr>
            <w:rStyle w:val="Hyperlink"/>
            <w:noProof/>
            <w:lang w:val="en-US"/>
          </w:rPr>
          <w:tab/>
          <w:t>Introduction</w:t>
        </w:r>
        <w:r w:rsidR="00905A15">
          <w:rPr>
            <w:webHidden/>
          </w:rPr>
          <w:tab/>
        </w:r>
        <w:r w:rsidR="00905A15">
          <w:rPr>
            <w:webHidden/>
          </w:rPr>
          <w:fldChar w:fldCharType="begin"/>
        </w:r>
        <w:r w:rsidR="00905A15">
          <w:rPr>
            <w:webHidden/>
          </w:rPr>
          <w:instrText xml:space="preserve"> PAGEREF _Toc68453030 \h </w:instrText>
        </w:r>
        <w:r w:rsidR="00905A15">
          <w:rPr>
            <w:webHidden/>
          </w:rPr>
        </w:r>
        <w:r w:rsidR="00905A15">
          <w:rPr>
            <w:webHidden/>
          </w:rPr>
          <w:fldChar w:fldCharType="separate"/>
        </w:r>
        <w:r w:rsidR="000900C4">
          <w:rPr>
            <w:webHidden/>
          </w:rPr>
          <w:t>3</w:t>
        </w:r>
        <w:r w:rsidR="00905A15">
          <w:rPr>
            <w:webHidden/>
          </w:rPr>
          <w:fldChar w:fldCharType="end"/>
        </w:r>
      </w:hyperlink>
    </w:p>
    <w:p w:rsidR="00905A15" w:rsidRDefault="00D45EAB">
      <w:pPr>
        <w:pStyle w:val="TOC4"/>
        <w:rPr>
          <w:rFonts w:asciiTheme="minorHAnsi" w:hAnsiTheme="minorHAnsi" w:cstheme="minorBidi"/>
          <w:lang w:val="en-MY"/>
        </w:rPr>
      </w:pPr>
      <w:hyperlink w:anchor="_Toc68453031" w:history="1">
        <w:r w:rsidR="00905A15" w:rsidRPr="00000F49">
          <w:rPr>
            <w:rStyle w:val="Hyperlink"/>
            <w:rFonts w:cs="Times New Roman"/>
            <w:bCs/>
            <w:noProof/>
            <w:lang w:val="en-US"/>
          </w:rPr>
          <w:t>2.2</w:t>
        </w:r>
        <w:r w:rsidR="00905A15" w:rsidRPr="00000F49">
          <w:rPr>
            <w:rStyle w:val="Hyperlink"/>
            <w:noProof/>
            <w:lang w:val="en-US"/>
          </w:rPr>
          <w:tab/>
          <w:t>Scope of Research</w:t>
        </w:r>
        <w:r w:rsidR="00905A15">
          <w:rPr>
            <w:webHidden/>
          </w:rPr>
          <w:tab/>
        </w:r>
        <w:r w:rsidR="00905A15">
          <w:rPr>
            <w:webHidden/>
          </w:rPr>
          <w:fldChar w:fldCharType="begin"/>
        </w:r>
        <w:r w:rsidR="00905A15">
          <w:rPr>
            <w:webHidden/>
          </w:rPr>
          <w:instrText xml:space="preserve"> PAGEREF _Toc68453031 \h </w:instrText>
        </w:r>
        <w:r w:rsidR="00905A15">
          <w:rPr>
            <w:webHidden/>
          </w:rPr>
        </w:r>
        <w:r w:rsidR="00905A15">
          <w:rPr>
            <w:webHidden/>
          </w:rPr>
          <w:fldChar w:fldCharType="separate"/>
        </w:r>
        <w:r w:rsidR="000900C4">
          <w:rPr>
            <w:webHidden/>
          </w:rPr>
          <w:t>3</w:t>
        </w:r>
        <w:r w:rsidR="00905A15">
          <w:rPr>
            <w:webHidden/>
          </w:rPr>
          <w:fldChar w:fldCharType="end"/>
        </w:r>
      </w:hyperlink>
    </w:p>
    <w:p w:rsidR="00905A15" w:rsidRDefault="00D45EAB">
      <w:pPr>
        <w:pStyle w:val="TOC4"/>
        <w:rPr>
          <w:rFonts w:asciiTheme="minorHAnsi" w:hAnsiTheme="minorHAnsi" w:cstheme="minorBidi"/>
          <w:lang w:val="en-MY"/>
        </w:rPr>
      </w:pPr>
      <w:hyperlink w:anchor="_Toc68453032" w:history="1">
        <w:r w:rsidR="00905A15" w:rsidRPr="00000F49">
          <w:rPr>
            <w:rStyle w:val="Hyperlink"/>
            <w:rFonts w:cs="Times New Roman"/>
            <w:bCs/>
            <w:noProof/>
            <w:lang w:val="en-US"/>
          </w:rPr>
          <w:t>2.3</w:t>
        </w:r>
        <w:r w:rsidR="00905A15" w:rsidRPr="00000F49">
          <w:rPr>
            <w:rStyle w:val="Hyperlink"/>
            <w:noProof/>
            <w:lang w:val="en-US"/>
          </w:rPr>
          <w:tab/>
          <w:t>Problem Statement</w:t>
        </w:r>
        <w:r w:rsidR="00905A15">
          <w:rPr>
            <w:webHidden/>
          </w:rPr>
          <w:tab/>
        </w:r>
        <w:r w:rsidR="00905A15">
          <w:rPr>
            <w:webHidden/>
          </w:rPr>
          <w:fldChar w:fldCharType="begin"/>
        </w:r>
        <w:r w:rsidR="00905A15">
          <w:rPr>
            <w:webHidden/>
          </w:rPr>
          <w:instrText xml:space="preserve"> PAGEREF _Toc68453032 \h </w:instrText>
        </w:r>
        <w:r w:rsidR="00905A15">
          <w:rPr>
            <w:webHidden/>
          </w:rPr>
        </w:r>
        <w:r w:rsidR="00905A15">
          <w:rPr>
            <w:webHidden/>
          </w:rPr>
          <w:fldChar w:fldCharType="separate"/>
        </w:r>
        <w:r w:rsidR="000900C4">
          <w:rPr>
            <w:webHidden/>
          </w:rPr>
          <w:t>3</w:t>
        </w:r>
        <w:r w:rsidR="00905A15">
          <w:rPr>
            <w:webHidden/>
          </w:rPr>
          <w:fldChar w:fldCharType="end"/>
        </w:r>
      </w:hyperlink>
    </w:p>
    <w:p w:rsidR="00905A15" w:rsidRDefault="00D45EAB">
      <w:pPr>
        <w:pStyle w:val="TOC4"/>
        <w:rPr>
          <w:rFonts w:asciiTheme="minorHAnsi" w:hAnsiTheme="minorHAnsi" w:cstheme="minorBidi"/>
          <w:lang w:val="en-MY"/>
        </w:rPr>
      </w:pPr>
      <w:hyperlink w:anchor="_Toc68453033" w:history="1">
        <w:r w:rsidR="00905A15" w:rsidRPr="00000F49">
          <w:rPr>
            <w:rStyle w:val="Hyperlink"/>
            <w:rFonts w:cs="Times New Roman"/>
            <w:bCs/>
            <w:noProof/>
            <w:lang w:val="en-US"/>
          </w:rPr>
          <w:t>2.4</w:t>
        </w:r>
        <w:r w:rsidR="00905A15" w:rsidRPr="00000F49">
          <w:rPr>
            <w:rStyle w:val="Hyperlink"/>
            <w:noProof/>
            <w:lang w:val="en-US"/>
          </w:rPr>
          <w:tab/>
          <w:t>Research Objective</w:t>
        </w:r>
        <w:r w:rsidR="00905A15">
          <w:rPr>
            <w:webHidden/>
          </w:rPr>
          <w:tab/>
        </w:r>
        <w:r w:rsidR="00905A15">
          <w:rPr>
            <w:webHidden/>
          </w:rPr>
          <w:fldChar w:fldCharType="begin"/>
        </w:r>
        <w:r w:rsidR="00905A15">
          <w:rPr>
            <w:webHidden/>
          </w:rPr>
          <w:instrText xml:space="preserve"> PAGEREF _Toc68453033 \h </w:instrText>
        </w:r>
        <w:r w:rsidR="00905A15">
          <w:rPr>
            <w:webHidden/>
          </w:rPr>
        </w:r>
        <w:r w:rsidR="00905A15">
          <w:rPr>
            <w:webHidden/>
          </w:rPr>
          <w:fldChar w:fldCharType="separate"/>
        </w:r>
        <w:r w:rsidR="000900C4">
          <w:rPr>
            <w:webHidden/>
          </w:rPr>
          <w:t>3</w:t>
        </w:r>
        <w:r w:rsidR="00905A15">
          <w:rPr>
            <w:webHidden/>
          </w:rPr>
          <w:fldChar w:fldCharType="end"/>
        </w:r>
      </w:hyperlink>
    </w:p>
    <w:p w:rsidR="00905A15" w:rsidRDefault="00D45EAB">
      <w:pPr>
        <w:pStyle w:val="TOC5"/>
        <w:rPr>
          <w:rFonts w:asciiTheme="minorHAnsi" w:eastAsiaTheme="minorEastAsia" w:hAnsiTheme="minorHAnsi" w:cstheme="minorBidi"/>
          <w:lang w:val="en-MY"/>
        </w:rPr>
      </w:pPr>
      <w:hyperlink w:anchor="_Toc68453034" w:history="1">
        <w:r w:rsidR="00905A15" w:rsidRPr="00000F49">
          <w:rPr>
            <w:rStyle w:val="Hyperlink"/>
            <w:noProof/>
          </w:rPr>
          <w:t>2.4.1</w:t>
        </w:r>
        <w:r w:rsidR="00905A15" w:rsidRPr="00000F49">
          <w:rPr>
            <w:rStyle w:val="Hyperlink"/>
            <w:noProof/>
          </w:rPr>
          <w:tab/>
          <w:t>General</w:t>
        </w:r>
        <w:r w:rsidR="00905A15">
          <w:rPr>
            <w:webHidden/>
          </w:rPr>
          <w:tab/>
        </w:r>
        <w:r w:rsidR="00905A15">
          <w:rPr>
            <w:webHidden/>
          </w:rPr>
          <w:fldChar w:fldCharType="begin"/>
        </w:r>
        <w:r w:rsidR="00905A15">
          <w:rPr>
            <w:webHidden/>
          </w:rPr>
          <w:instrText xml:space="preserve"> PAGEREF _Toc68453034 \h </w:instrText>
        </w:r>
        <w:r w:rsidR="00905A15">
          <w:rPr>
            <w:webHidden/>
          </w:rPr>
        </w:r>
        <w:r w:rsidR="00905A15">
          <w:rPr>
            <w:webHidden/>
          </w:rPr>
          <w:fldChar w:fldCharType="separate"/>
        </w:r>
        <w:r w:rsidR="000900C4">
          <w:rPr>
            <w:webHidden/>
          </w:rPr>
          <w:t>3</w:t>
        </w:r>
        <w:r w:rsidR="00905A15">
          <w:rPr>
            <w:webHidden/>
          </w:rPr>
          <w:fldChar w:fldCharType="end"/>
        </w:r>
      </w:hyperlink>
    </w:p>
    <w:p w:rsidR="00905A15" w:rsidRDefault="00D45EAB">
      <w:pPr>
        <w:pStyle w:val="TOC5"/>
        <w:rPr>
          <w:rFonts w:asciiTheme="minorHAnsi" w:eastAsiaTheme="minorEastAsia" w:hAnsiTheme="minorHAnsi" w:cstheme="minorBidi"/>
          <w:lang w:val="en-MY"/>
        </w:rPr>
      </w:pPr>
      <w:hyperlink w:anchor="_Toc68453035" w:history="1">
        <w:r w:rsidR="00905A15" w:rsidRPr="00000F49">
          <w:rPr>
            <w:rStyle w:val="Hyperlink"/>
            <w:noProof/>
          </w:rPr>
          <w:t>2.4.2</w:t>
        </w:r>
        <w:r w:rsidR="00905A15" w:rsidRPr="00000F49">
          <w:rPr>
            <w:rStyle w:val="Hyperlink"/>
            <w:noProof/>
          </w:rPr>
          <w:tab/>
          <w:t>Specific</w:t>
        </w:r>
        <w:r w:rsidR="00905A15">
          <w:rPr>
            <w:webHidden/>
          </w:rPr>
          <w:tab/>
        </w:r>
        <w:r w:rsidR="00905A15">
          <w:rPr>
            <w:webHidden/>
          </w:rPr>
          <w:fldChar w:fldCharType="begin"/>
        </w:r>
        <w:r w:rsidR="00905A15">
          <w:rPr>
            <w:webHidden/>
          </w:rPr>
          <w:instrText xml:space="preserve"> PAGEREF _Toc68453035 \h </w:instrText>
        </w:r>
        <w:r w:rsidR="00905A15">
          <w:rPr>
            <w:webHidden/>
          </w:rPr>
        </w:r>
        <w:r w:rsidR="00905A15">
          <w:rPr>
            <w:webHidden/>
          </w:rPr>
          <w:fldChar w:fldCharType="separate"/>
        </w:r>
        <w:r w:rsidR="000900C4">
          <w:rPr>
            <w:webHidden/>
          </w:rPr>
          <w:t>3</w:t>
        </w:r>
        <w:r w:rsidR="00905A15">
          <w:rPr>
            <w:webHidden/>
          </w:rPr>
          <w:fldChar w:fldCharType="end"/>
        </w:r>
      </w:hyperlink>
    </w:p>
    <w:p w:rsidR="00905A15" w:rsidRDefault="00D45EAB">
      <w:pPr>
        <w:pStyle w:val="TOC2"/>
        <w:rPr>
          <w:rFonts w:asciiTheme="minorHAnsi" w:eastAsiaTheme="minorEastAsia" w:hAnsiTheme="minorHAnsi" w:cstheme="minorBidi"/>
          <w:b w:val="0"/>
          <w:bCs w:val="0"/>
          <w:caps w:val="0"/>
          <w:lang w:val="en-MY"/>
        </w:rPr>
      </w:pPr>
      <w:hyperlink w:anchor="_Toc68453036" w:history="1">
        <w:r w:rsidR="00905A15" w:rsidRPr="00000F49">
          <w:rPr>
            <w:rStyle w:val="Hyperlink"/>
            <w:noProof/>
          </w:rPr>
          <w:t>CHAPTER III</w:t>
        </w:r>
        <w:r w:rsidR="00905A15" w:rsidRPr="00000F49">
          <w:rPr>
            <w:rStyle w:val="Hyperlink"/>
            <w:noProof/>
          </w:rPr>
          <w:tab/>
          <w:t>Methodology</w:t>
        </w:r>
      </w:hyperlink>
    </w:p>
    <w:p w:rsidR="00905A15" w:rsidRDefault="00D45EAB">
      <w:pPr>
        <w:pStyle w:val="TOC4"/>
        <w:rPr>
          <w:rFonts w:asciiTheme="minorHAnsi" w:hAnsiTheme="minorHAnsi" w:cstheme="minorBidi"/>
          <w:lang w:val="en-MY"/>
        </w:rPr>
      </w:pPr>
      <w:hyperlink w:anchor="_Toc68453037" w:history="1">
        <w:r w:rsidR="00905A15" w:rsidRPr="00000F49">
          <w:rPr>
            <w:rStyle w:val="Hyperlink"/>
            <w:rFonts w:cs="Times New Roman"/>
            <w:bCs/>
            <w:noProof/>
            <w:lang w:val="en-US"/>
          </w:rPr>
          <w:t>3.1</w:t>
        </w:r>
        <w:r w:rsidR="00905A15" w:rsidRPr="00000F49">
          <w:rPr>
            <w:rStyle w:val="Hyperlink"/>
            <w:noProof/>
            <w:lang w:val="en-US"/>
          </w:rPr>
          <w:tab/>
          <w:t>Research Background jscdsc ksnkanxka aksnanx akxnaknx aklsxaksnxa aklxnaksx xkasx askxnasl</w:t>
        </w:r>
        <w:r w:rsidR="00905A15">
          <w:rPr>
            <w:webHidden/>
          </w:rPr>
          <w:tab/>
        </w:r>
        <w:r w:rsidR="00905A15">
          <w:rPr>
            <w:webHidden/>
          </w:rPr>
          <w:fldChar w:fldCharType="begin"/>
        </w:r>
        <w:r w:rsidR="00905A15">
          <w:rPr>
            <w:webHidden/>
          </w:rPr>
          <w:instrText xml:space="preserve"> PAGEREF _Toc68453037 \h </w:instrText>
        </w:r>
        <w:r w:rsidR="00905A15">
          <w:rPr>
            <w:webHidden/>
          </w:rPr>
        </w:r>
        <w:r w:rsidR="00905A15">
          <w:rPr>
            <w:webHidden/>
          </w:rPr>
          <w:fldChar w:fldCharType="separate"/>
        </w:r>
        <w:r w:rsidR="000900C4">
          <w:rPr>
            <w:webHidden/>
          </w:rPr>
          <w:t>3</w:t>
        </w:r>
        <w:r w:rsidR="00905A15">
          <w:rPr>
            <w:webHidden/>
          </w:rPr>
          <w:fldChar w:fldCharType="end"/>
        </w:r>
      </w:hyperlink>
    </w:p>
    <w:p w:rsidR="00905A15" w:rsidRDefault="00D45EAB">
      <w:pPr>
        <w:pStyle w:val="TOC4"/>
        <w:rPr>
          <w:rFonts w:asciiTheme="minorHAnsi" w:hAnsiTheme="minorHAnsi" w:cstheme="minorBidi"/>
          <w:lang w:val="en-MY"/>
        </w:rPr>
      </w:pPr>
      <w:hyperlink w:anchor="_Toc68453038" w:history="1">
        <w:r w:rsidR="00905A15" w:rsidRPr="00000F49">
          <w:rPr>
            <w:rStyle w:val="Hyperlink"/>
            <w:rFonts w:cs="Times New Roman"/>
            <w:bCs/>
            <w:noProof/>
            <w:lang w:val="en-US"/>
          </w:rPr>
          <w:t>3.2</w:t>
        </w:r>
        <w:r w:rsidR="00905A15" w:rsidRPr="00000F49">
          <w:rPr>
            <w:rStyle w:val="Hyperlink"/>
            <w:noProof/>
            <w:lang w:val="en-US"/>
          </w:rPr>
          <w:tab/>
          <w:t>Problem Statement</w:t>
        </w:r>
        <w:r w:rsidR="00905A15">
          <w:rPr>
            <w:webHidden/>
          </w:rPr>
          <w:tab/>
        </w:r>
        <w:r w:rsidR="00905A15">
          <w:rPr>
            <w:webHidden/>
          </w:rPr>
          <w:fldChar w:fldCharType="begin"/>
        </w:r>
        <w:r w:rsidR="00905A15">
          <w:rPr>
            <w:webHidden/>
          </w:rPr>
          <w:instrText xml:space="preserve"> PAGEREF _Toc68453038 \h </w:instrText>
        </w:r>
        <w:r w:rsidR="00905A15">
          <w:rPr>
            <w:webHidden/>
          </w:rPr>
        </w:r>
        <w:r w:rsidR="00905A15">
          <w:rPr>
            <w:webHidden/>
          </w:rPr>
          <w:fldChar w:fldCharType="separate"/>
        </w:r>
        <w:r w:rsidR="000900C4">
          <w:rPr>
            <w:webHidden/>
          </w:rPr>
          <w:t>3</w:t>
        </w:r>
        <w:r w:rsidR="00905A15">
          <w:rPr>
            <w:webHidden/>
          </w:rPr>
          <w:fldChar w:fldCharType="end"/>
        </w:r>
      </w:hyperlink>
    </w:p>
    <w:p w:rsidR="00905A15" w:rsidRDefault="00D45EAB">
      <w:pPr>
        <w:pStyle w:val="TOC4"/>
        <w:rPr>
          <w:rFonts w:asciiTheme="minorHAnsi" w:hAnsiTheme="minorHAnsi" w:cstheme="minorBidi"/>
          <w:lang w:val="en-MY"/>
        </w:rPr>
      </w:pPr>
      <w:hyperlink w:anchor="_Toc68453039" w:history="1">
        <w:r w:rsidR="00905A15" w:rsidRPr="00000F49">
          <w:rPr>
            <w:rStyle w:val="Hyperlink"/>
            <w:rFonts w:cs="Times New Roman"/>
            <w:bCs/>
            <w:noProof/>
            <w:lang w:val="en-US"/>
          </w:rPr>
          <w:t>3.3</w:t>
        </w:r>
        <w:r w:rsidR="00905A15" w:rsidRPr="00000F49">
          <w:rPr>
            <w:rStyle w:val="Hyperlink"/>
            <w:noProof/>
            <w:lang w:val="en-US"/>
          </w:rPr>
          <w:tab/>
          <w:t>Research Objective</w:t>
        </w:r>
        <w:r w:rsidR="00905A15">
          <w:rPr>
            <w:webHidden/>
          </w:rPr>
          <w:tab/>
        </w:r>
        <w:r w:rsidR="00905A15">
          <w:rPr>
            <w:webHidden/>
          </w:rPr>
          <w:fldChar w:fldCharType="begin"/>
        </w:r>
        <w:r w:rsidR="00905A15">
          <w:rPr>
            <w:webHidden/>
          </w:rPr>
          <w:instrText xml:space="preserve"> PAGEREF _Toc68453039 \h </w:instrText>
        </w:r>
        <w:r w:rsidR="00905A15">
          <w:rPr>
            <w:webHidden/>
          </w:rPr>
        </w:r>
        <w:r w:rsidR="00905A15">
          <w:rPr>
            <w:webHidden/>
          </w:rPr>
          <w:fldChar w:fldCharType="separate"/>
        </w:r>
        <w:r w:rsidR="000900C4">
          <w:rPr>
            <w:webHidden/>
          </w:rPr>
          <w:t>3</w:t>
        </w:r>
        <w:r w:rsidR="00905A15">
          <w:rPr>
            <w:webHidden/>
          </w:rPr>
          <w:fldChar w:fldCharType="end"/>
        </w:r>
      </w:hyperlink>
    </w:p>
    <w:p w:rsidR="00905A15" w:rsidRDefault="00D45EAB">
      <w:pPr>
        <w:pStyle w:val="TOC5"/>
        <w:rPr>
          <w:rFonts w:asciiTheme="minorHAnsi" w:eastAsiaTheme="minorEastAsia" w:hAnsiTheme="minorHAnsi" w:cstheme="minorBidi"/>
          <w:lang w:val="en-MY"/>
        </w:rPr>
      </w:pPr>
      <w:hyperlink w:anchor="_Toc68453040" w:history="1">
        <w:r w:rsidR="00905A15" w:rsidRPr="00000F49">
          <w:rPr>
            <w:rStyle w:val="Hyperlink"/>
            <w:noProof/>
          </w:rPr>
          <w:t>3.3.1</w:t>
        </w:r>
        <w:r w:rsidR="00905A15" w:rsidRPr="00000F49">
          <w:rPr>
            <w:rStyle w:val="Hyperlink"/>
            <w:noProof/>
          </w:rPr>
          <w:tab/>
          <w:t>General</w:t>
        </w:r>
        <w:r w:rsidR="00905A15">
          <w:rPr>
            <w:webHidden/>
          </w:rPr>
          <w:tab/>
        </w:r>
        <w:r w:rsidR="00905A15">
          <w:rPr>
            <w:webHidden/>
          </w:rPr>
          <w:fldChar w:fldCharType="begin"/>
        </w:r>
        <w:r w:rsidR="00905A15">
          <w:rPr>
            <w:webHidden/>
          </w:rPr>
          <w:instrText xml:space="preserve"> PAGEREF _Toc68453040 \h </w:instrText>
        </w:r>
        <w:r w:rsidR="00905A15">
          <w:rPr>
            <w:webHidden/>
          </w:rPr>
        </w:r>
        <w:r w:rsidR="00905A15">
          <w:rPr>
            <w:webHidden/>
          </w:rPr>
          <w:fldChar w:fldCharType="separate"/>
        </w:r>
        <w:r w:rsidR="000900C4">
          <w:rPr>
            <w:webHidden/>
          </w:rPr>
          <w:t>3</w:t>
        </w:r>
        <w:r w:rsidR="00905A15">
          <w:rPr>
            <w:webHidden/>
          </w:rPr>
          <w:fldChar w:fldCharType="end"/>
        </w:r>
      </w:hyperlink>
    </w:p>
    <w:p w:rsidR="00905A15" w:rsidRDefault="00D45EAB">
      <w:pPr>
        <w:pStyle w:val="TOC5"/>
        <w:rPr>
          <w:rFonts w:asciiTheme="minorHAnsi" w:eastAsiaTheme="minorEastAsia" w:hAnsiTheme="minorHAnsi" w:cstheme="minorBidi"/>
          <w:lang w:val="en-MY"/>
        </w:rPr>
      </w:pPr>
      <w:hyperlink w:anchor="_Toc68453041" w:history="1">
        <w:r w:rsidR="00905A15" w:rsidRPr="00000F49">
          <w:rPr>
            <w:rStyle w:val="Hyperlink"/>
            <w:noProof/>
          </w:rPr>
          <w:t>3.3.2</w:t>
        </w:r>
        <w:r w:rsidR="00905A15" w:rsidRPr="00000F49">
          <w:rPr>
            <w:rStyle w:val="Hyperlink"/>
            <w:noProof/>
          </w:rPr>
          <w:tab/>
          <w:t>Specific</w:t>
        </w:r>
        <w:r w:rsidR="00905A15">
          <w:rPr>
            <w:webHidden/>
          </w:rPr>
          <w:tab/>
        </w:r>
        <w:r w:rsidR="00905A15">
          <w:rPr>
            <w:webHidden/>
          </w:rPr>
          <w:fldChar w:fldCharType="begin"/>
        </w:r>
        <w:r w:rsidR="00905A15">
          <w:rPr>
            <w:webHidden/>
          </w:rPr>
          <w:instrText xml:space="preserve"> PAGEREF _Toc68453041 \h </w:instrText>
        </w:r>
        <w:r w:rsidR="00905A15">
          <w:rPr>
            <w:webHidden/>
          </w:rPr>
        </w:r>
        <w:r w:rsidR="00905A15">
          <w:rPr>
            <w:webHidden/>
          </w:rPr>
          <w:fldChar w:fldCharType="separate"/>
        </w:r>
        <w:r w:rsidR="000900C4">
          <w:rPr>
            <w:webHidden/>
          </w:rPr>
          <w:t>3</w:t>
        </w:r>
        <w:r w:rsidR="00905A15">
          <w:rPr>
            <w:webHidden/>
          </w:rPr>
          <w:fldChar w:fldCharType="end"/>
        </w:r>
      </w:hyperlink>
    </w:p>
    <w:p w:rsidR="00905A15" w:rsidRDefault="00D45EAB">
      <w:pPr>
        <w:pStyle w:val="TOC4"/>
        <w:rPr>
          <w:rFonts w:asciiTheme="minorHAnsi" w:hAnsiTheme="minorHAnsi" w:cstheme="minorBidi"/>
          <w:lang w:val="en-MY"/>
        </w:rPr>
      </w:pPr>
      <w:hyperlink w:anchor="_Toc68453042" w:history="1">
        <w:r w:rsidR="00905A15" w:rsidRPr="00000F49">
          <w:rPr>
            <w:rStyle w:val="Hyperlink"/>
            <w:rFonts w:cs="Times New Roman"/>
            <w:bCs/>
            <w:noProof/>
            <w:lang w:val="en-US"/>
          </w:rPr>
          <w:t>3.4</w:t>
        </w:r>
        <w:r w:rsidR="00905A15" w:rsidRPr="00000F49">
          <w:rPr>
            <w:rStyle w:val="Hyperlink"/>
            <w:noProof/>
            <w:lang w:val="en-US"/>
          </w:rPr>
          <w:tab/>
          <w:t>Scope of Research</w:t>
        </w:r>
        <w:r w:rsidR="00905A15">
          <w:rPr>
            <w:webHidden/>
          </w:rPr>
          <w:tab/>
        </w:r>
        <w:r w:rsidR="00905A15">
          <w:rPr>
            <w:webHidden/>
          </w:rPr>
          <w:fldChar w:fldCharType="begin"/>
        </w:r>
        <w:r w:rsidR="00905A15">
          <w:rPr>
            <w:webHidden/>
          </w:rPr>
          <w:instrText xml:space="preserve"> PAGEREF _Toc68453042 \h </w:instrText>
        </w:r>
        <w:r w:rsidR="00905A15">
          <w:rPr>
            <w:webHidden/>
          </w:rPr>
        </w:r>
        <w:r w:rsidR="00905A15">
          <w:rPr>
            <w:webHidden/>
          </w:rPr>
          <w:fldChar w:fldCharType="separate"/>
        </w:r>
        <w:r w:rsidR="000900C4">
          <w:rPr>
            <w:webHidden/>
          </w:rPr>
          <w:t>3</w:t>
        </w:r>
        <w:r w:rsidR="00905A15">
          <w:rPr>
            <w:webHidden/>
          </w:rPr>
          <w:fldChar w:fldCharType="end"/>
        </w:r>
      </w:hyperlink>
    </w:p>
    <w:p w:rsidR="00905A15" w:rsidRDefault="00D45EAB">
      <w:pPr>
        <w:pStyle w:val="TOC2"/>
        <w:rPr>
          <w:rFonts w:asciiTheme="minorHAnsi" w:eastAsiaTheme="minorEastAsia" w:hAnsiTheme="minorHAnsi" w:cstheme="minorBidi"/>
          <w:b w:val="0"/>
          <w:bCs w:val="0"/>
          <w:caps w:val="0"/>
          <w:lang w:val="en-MY"/>
        </w:rPr>
      </w:pPr>
      <w:hyperlink w:anchor="_Toc68453043" w:history="1">
        <w:r w:rsidR="00905A15" w:rsidRPr="00000F49">
          <w:rPr>
            <w:rStyle w:val="Hyperlink"/>
            <w:noProof/>
          </w:rPr>
          <w:t>CHAPTER IV</w:t>
        </w:r>
        <w:r w:rsidR="00905A15" w:rsidRPr="00000F49">
          <w:rPr>
            <w:rStyle w:val="Hyperlink"/>
            <w:noProof/>
          </w:rPr>
          <w:tab/>
          <w:t>Results and Discussion</w:t>
        </w:r>
      </w:hyperlink>
    </w:p>
    <w:p w:rsidR="00905A15" w:rsidRDefault="00D45EAB">
      <w:pPr>
        <w:pStyle w:val="TOC4"/>
        <w:rPr>
          <w:rFonts w:asciiTheme="minorHAnsi" w:hAnsiTheme="minorHAnsi" w:cstheme="minorBidi"/>
          <w:lang w:val="en-MY"/>
        </w:rPr>
      </w:pPr>
      <w:hyperlink w:anchor="_Toc68453044" w:history="1">
        <w:r w:rsidR="00905A15" w:rsidRPr="00000F49">
          <w:rPr>
            <w:rStyle w:val="Hyperlink"/>
            <w:rFonts w:cs="Times New Roman"/>
            <w:bCs/>
            <w:noProof/>
            <w:lang w:val="en-US"/>
          </w:rPr>
          <w:t>4.1</w:t>
        </w:r>
        <w:r w:rsidR="00905A15" w:rsidRPr="00000F49">
          <w:rPr>
            <w:rStyle w:val="Hyperlink"/>
            <w:noProof/>
            <w:lang w:val="en-US"/>
          </w:rPr>
          <w:tab/>
          <w:t>Research Background</w:t>
        </w:r>
        <w:r w:rsidR="00905A15">
          <w:rPr>
            <w:webHidden/>
          </w:rPr>
          <w:tab/>
        </w:r>
        <w:r w:rsidR="00905A15">
          <w:rPr>
            <w:webHidden/>
          </w:rPr>
          <w:fldChar w:fldCharType="begin"/>
        </w:r>
        <w:r w:rsidR="00905A15">
          <w:rPr>
            <w:webHidden/>
          </w:rPr>
          <w:instrText xml:space="preserve"> PAGEREF _Toc68453044 \h </w:instrText>
        </w:r>
        <w:r w:rsidR="00905A15">
          <w:rPr>
            <w:webHidden/>
          </w:rPr>
        </w:r>
        <w:r w:rsidR="00905A15">
          <w:rPr>
            <w:webHidden/>
          </w:rPr>
          <w:fldChar w:fldCharType="separate"/>
        </w:r>
        <w:r w:rsidR="000900C4">
          <w:rPr>
            <w:webHidden/>
          </w:rPr>
          <w:t>3</w:t>
        </w:r>
        <w:r w:rsidR="00905A15">
          <w:rPr>
            <w:webHidden/>
          </w:rPr>
          <w:fldChar w:fldCharType="end"/>
        </w:r>
      </w:hyperlink>
    </w:p>
    <w:p w:rsidR="00905A15" w:rsidRDefault="00D45EAB">
      <w:pPr>
        <w:pStyle w:val="TOC4"/>
        <w:rPr>
          <w:rFonts w:asciiTheme="minorHAnsi" w:hAnsiTheme="minorHAnsi" w:cstheme="minorBidi"/>
          <w:lang w:val="en-MY"/>
        </w:rPr>
      </w:pPr>
      <w:hyperlink w:anchor="_Toc68453045" w:history="1">
        <w:r w:rsidR="00905A15" w:rsidRPr="00000F49">
          <w:rPr>
            <w:rStyle w:val="Hyperlink"/>
            <w:rFonts w:cs="Times New Roman"/>
            <w:bCs/>
            <w:noProof/>
            <w:lang w:val="en-US"/>
          </w:rPr>
          <w:t>4.2</w:t>
        </w:r>
        <w:r w:rsidR="00905A15" w:rsidRPr="00000F49">
          <w:rPr>
            <w:rStyle w:val="Hyperlink"/>
            <w:noProof/>
            <w:lang w:val="en-US"/>
          </w:rPr>
          <w:tab/>
          <w:t>Problem Statement</w:t>
        </w:r>
        <w:r w:rsidR="00905A15">
          <w:rPr>
            <w:webHidden/>
          </w:rPr>
          <w:tab/>
        </w:r>
        <w:r w:rsidR="00905A15">
          <w:rPr>
            <w:webHidden/>
          </w:rPr>
          <w:fldChar w:fldCharType="begin"/>
        </w:r>
        <w:r w:rsidR="00905A15">
          <w:rPr>
            <w:webHidden/>
          </w:rPr>
          <w:instrText xml:space="preserve"> PAGEREF _Toc68453045 \h </w:instrText>
        </w:r>
        <w:r w:rsidR="00905A15">
          <w:rPr>
            <w:webHidden/>
          </w:rPr>
        </w:r>
        <w:r w:rsidR="00905A15">
          <w:rPr>
            <w:webHidden/>
          </w:rPr>
          <w:fldChar w:fldCharType="separate"/>
        </w:r>
        <w:r w:rsidR="000900C4">
          <w:rPr>
            <w:webHidden/>
          </w:rPr>
          <w:t>3</w:t>
        </w:r>
        <w:r w:rsidR="00905A15">
          <w:rPr>
            <w:webHidden/>
          </w:rPr>
          <w:fldChar w:fldCharType="end"/>
        </w:r>
      </w:hyperlink>
    </w:p>
    <w:p w:rsidR="00905A15" w:rsidRDefault="00D45EAB">
      <w:pPr>
        <w:pStyle w:val="TOC4"/>
        <w:rPr>
          <w:rFonts w:asciiTheme="minorHAnsi" w:hAnsiTheme="minorHAnsi" w:cstheme="minorBidi"/>
          <w:lang w:val="en-MY"/>
        </w:rPr>
      </w:pPr>
      <w:hyperlink w:anchor="_Toc68453046" w:history="1">
        <w:r w:rsidR="00905A15" w:rsidRPr="00000F49">
          <w:rPr>
            <w:rStyle w:val="Hyperlink"/>
            <w:rFonts w:cs="Times New Roman"/>
            <w:bCs/>
            <w:noProof/>
            <w:lang w:val="en-US"/>
          </w:rPr>
          <w:t>4.3</w:t>
        </w:r>
        <w:r w:rsidR="00905A15" w:rsidRPr="00000F49">
          <w:rPr>
            <w:rStyle w:val="Hyperlink"/>
            <w:noProof/>
            <w:lang w:val="en-US"/>
          </w:rPr>
          <w:tab/>
          <w:t>Research Objective</w:t>
        </w:r>
        <w:r w:rsidR="00905A15">
          <w:rPr>
            <w:webHidden/>
          </w:rPr>
          <w:tab/>
        </w:r>
        <w:r w:rsidR="00905A15">
          <w:rPr>
            <w:webHidden/>
          </w:rPr>
          <w:fldChar w:fldCharType="begin"/>
        </w:r>
        <w:r w:rsidR="00905A15">
          <w:rPr>
            <w:webHidden/>
          </w:rPr>
          <w:instrText xml:space="preserve"> PAGEREF _Toc68453046 \h </w:instrText>
        </w:r>
        <w:r w:rsidR="00905A15">
          <w:rPr>
            <w:webHidden/>
          </w:rPr>
        </w:r>
        <w:r w:rsidR="00905A15">
          <w:rPr>
            <w:webHidden/>
          </w:rPr>
          <w:fldChar w:fldCharType="separate"/>
        </w:r>
        <w:r w:rsidR="000900C4">
          <w:rPr>
            <w:webHidden/>
          </w:rPr>
          <w:t>3</w:t>
        </w:r>
        <w:r w:rsidR="00905A15">
          <w:rPr>
            <w:webHidden/>
          </w:rPr>
          <w:fldChar w:fldCharType="end"/>
        </w:r>
      </w:hyperlink>
    </w:p>
    <w:p w:rsidR="00905A15" w:rsidRDefault="00D45EAB">
      <w:pPr>
        <w:pStyle w:val="TOC5"/>
        <w:rPr>
          <w:rFonts w:asciiTheme="minorHAnsi" w:eastAsiaTheme="minorEastAsia" w:hAnsiTheme="minorHAnsi" w:cstheme="minorBidi"/>
          <w:lang w:val="en-MY"/>
        </w:rPr>
      </w:pPr>
      <w:hyperlink w:anchor="_Toc68453047" w:history="1">
        <w:r w:rsidR="00905A15" w:rsidRPr="00000F49">
          <w:rPr>
            <w:rStyle w:val="Hyperlink"/>
            <w:noProof/>
          </w:rPr>
          <w:t>4.3.1</w:t>
        </w:r>
        <w:r w:rsidR="00905A15" w:rsidRPr="00000F49">
          <w:rPr>
            <w:rStyle w:val="Hyperlink"/>
            <w:noProof/>
          </w:rPr>
          <w:tab/>
          <w:t>General</w:t>
        </w:r>
        <w:r w:rsidR="00905A15">
          <w:rPr>
            <w:webHidden/>
          </w:rPr>
          <w:tab/>
        </w:r>
        <w:r w:rsidR="00905A15">
          <w:rPr>
            <w:webHidden/>
          </w:rPr>
          <w:fldChar w:fldCharType="begin"/>
        </w:r>
        <w:r w:rsidR="00905A15">
          <w:rPr>
            <w:webHidden/>
          </w:rPr>
          <w:instrText xml:space="preserve"> PAGEREF _Toc68453047 \h </w:instrText>
        </w:r>
        <w:r w:rsidR="00905A15">
          <w:rPr>
            <w:webHidden/>
          </w:rPr>
        </w:r>
        <w:r w:rsidR="00905A15">
          <w:rPr>
            <w:webHidden/>
          </w:rPr>
          <w:fldChar w:fldCharType="separate"/>
        </w:r>
        <w:r w:rsidR="000900C4">
          <w:rPr>
            <w:webHidden/>
          </w:rPr>
          <w:t>3</w:t>
        </w:r>
        <w:r w:rsidR="00905A15">
          <w:rPr>
            <w:webHidden/>
          </w:rPr>
          <w:fldChar w:fldCharType="end"/>
        </w:r>
      </w:hyperlink>
    </w:p>
    <w:p w:rsidR="00905A15" w:rsidRDefault="00D45EAB">
      <w:pPr>
        <w:pStyle w:val="TOC5"/>
        <w:rPr>
          <w:rFonts w:asciiTheme="minorHAnsi" w:eastAsiaTheme="minorEastAsia" w:hAnsiTheme="minorHAnsi" w:cstheme="minorBidi"/>
          <w:lang w:val="en-MY"/>
        </w:rPr>
      </w:pPr>
      <w:hyperlink w:anchor="_Toc68453048" w:history="1">
        <w:r w:rsidR="00905A15" w:rsidRPr="00000F49">
          <w:rPr>
            <w:rStyle w:val="Hyperlink"/>
            <w:noProof/>
          </w:rPr>
          <w:t>4.3.2</w:t>
        </w:r>
        <w:r w:rsidR="00905A15" w:rsidRPr="00000F49">
          <w:rPr>
            <w:rStyle w:val="Hyperlink"/>
            <w:noProof/>
          </w:rPr>
          <w:tab/>
          <w:t>Specific</w:t>
        </w:r>
        <w:r w:rsidR="00905A15">
          <w:rPr>
            <w:webHidden/>
          </w:rPr>
          <w:tab/>
        </w:r>
        <w:r w:rsidR="00905A15">
          <w:rPr>
            <w:webHidden/>
          </w:rPr>
          <w:fldChar w:fldCharType="begin"/>
        </w:r>
        <w:r w:rsidR="00905A15">
          <w:rPr>
            <w:webHidden/>
          </w:rPr>
          <w:instrText xml:space="preserve"> PAGEREF _Toc68453048 \h </w:instrText>
        </w:r>
        <w:r w:rsidR="00905A15">
          <w:rPr>
            <w:webHidden/>
          </w:rPr>
        </w:r>
        <w:r w:rsidR="00905A15">
          <w:rPr>
            <w:webHidden/>
          </w:rPr>
          <w:fldChar w:fldCharType="separate"/>
        </w:r>
        <w:r w:rsidR="000900C4">
          <w:rPr>
            <w:webHidden/>
          </w:rPr>
          <w:t>3</w:t>
        </w:r>
        <w:r w:rsidR="00905A15">
          <w:rPr>
            <w:webHidden/>
          </w:rPr>
          <w:fldChar w:fldCharType="end"/>
        </w:r>
      </w:hyperlink>
    </w:p>
    <w:p w:rsidR="00905A15" w:rsidRDefault="00D45EAB">
      <w:pPr>
        <w:pStyle w:val="TOC4"/>
        <w:rPr>
          <w:rFonts w:asciiTheme="minorHAnsi" w:hAnsiTheme="minorHAnsi" w:cstheme="minorBidi"/>
          <w:lang w:val="en-MY"/>
        </w:rPr>
      </w:pPr>
      <w:hyperlink w:anchor="_Toc68453049" w:history="1">
        <w:r w:rsidR="00905A15" w:rsidRPr="00000F49">
          <w:rPr>
            <w:rStyle w:val="Hyperlink"/>
            <w:rFonts w:cs="Times New Roman"/>
            <w:bCs/>
            <w:noProof/>
            <w:lang w:val="en-US"/>
          </w:rPr>
          <w:t>4.4</w:t>
        </w:r>
        <w:r w:rsidR="00905A15" w:rsidRPr="00000F49">
          <w:rPr>
            <w:rStyle w:val="Hyperlink"/>
            <w:noProof/>
            <w:lang w:val="en-US"/>
          </w:rPr>
          <w:tab/>
          <w:t>Scope of Research</w:t>
        </w:r>
        <w:r w:rsidR="00905A15">
          <w:rPr>
            <w:webHidden/>
          </w:rPr>
          <w:tab/>
        </w:r>
        <w:r w:rsidR="00905A15">
          <w:rPr>
            <w:webHidden/>
          </w:rPr>
          <w:fldChar w:fldCharType="begin"/>
        </w:r>
        <w:r w:rsidR="00905A15">
          <w:rPr>
            <w:webHidden/>
          </w:rPr>
          <w:instrText xml:space="preserve"> PAGEREF _Toc68453049 \h </w:instrText>
        </w:r>
        <w:r w:rsidR="00905A15">
          <w:rPr>
            <w:webHidden/>
          </w:rPr>
        </w:r>
        <w:r w:rsidR="00905A15">
          <w:rPr>
            <w:webHidden/>
          </w:rPr>
          <w:fldChar w:fldCharType="separate"/>
        </w:r>
        <w:r w:rsidR="000900C4">
          <w:rPr>
            <w:webHidden/>
          </w:rPr>
          <w:t>3</w:t>
        </w:r>
        <w:r w:rsidR="00905A15">
          <w:rPr>
            <w:webHidden/>
          </w:rPr>
          <w:fldChar w:fldCharType="end"/>
        </w:r>
      </w:hyperlink>
    </w:p>
    <w:p w:rsidR="00905A15" w:rsidRDefault="00D45EAB">
      <w:pPr>
        <w:pStyle w:val="TOC2"/>
        <w:rPr>
          <w:rFonts w:asciiTheme="minorHAnsi" w:eastAsiaTheme="minorEastAsia" w:hAnsiTheme="minorHAnsi" w:cstheme="minorBidi"/>
          <w:b w:val="0"/>
          <w:bCs w:val="0"/>
          <w:caps w:val="0"/>
          <w:lang w:val="en-MY"/>
        </w:rPr>
      </w:pPr>
      <w:hyperlink w:anchor="_Toc68453050" w:history="1">
        <w:r w:rsidR="00905A15" w:rsidRPr="00000F49">
          <w:rPr>
            <w:rStyle w:val="Hyperlink"/>
            <w:noProof/>
          </w:rPr>
          <w:t>CHAPTER V</w:t>
        </w:r>
        <w:r w:rsidR="00905A15" w:rsidRPr="00000F49">
          <w:rPr>
            <w:rStyle w:val="Hyperlink"/>
            <w:noProof/>
          </w:rPr>
          <w:tab/>
          <w:t>Conclusion and Future Works</w:t>
        </w:r>
      </w:hyperlink>
    </w:p>
    <w:p w:rsidR="00905A15" w:rsidRDefault="00D45EAB">
      <w:pPr>
        <w:pStyle w:val="TOC4"/>
        <w:rPr>
          <w:rFonts w:asciiTheme="minorHAnsi" w:hAnsiTheme="minorHAnsi" w:cstheme="minorBidi"/>
          <w:lang w:val="en-MY"/>
        </w:rPr>
      </w:pPr>
      <w:hyperlink w:anchor="_Toc68453051" w:history="1">
        <w:r w:rsidR="00905A15" w:rsidRPr="00000F49">
          <w:rPr>
            <w:rStyle w:val="Hyperlink"/>
            <w:rFonts w:cs="Times New Roman"/>
            <w:bCs/>
            <w:noProof/>
            <w:lang w:val="en-US"/>
          </w:rPr>
          <w:t>5.1</w:t>
        </w:r>
        <w:r w:rsidR="00905A15" w:rsidRPr="00000F49">
          <w:rPr>
            <w:rStyle w:val="Hyperlink"/>
            <w:noProof/>
            <w:lang w:val="en-US"/>
          </w:rPr>
          <w:tab/>
          <w:t>Problem Statement</w:t>
        </w:r>
        <w:r w:rsidR="00905A15">
          <w:rPr>
            <w:webHidden/>
          </w:rPr>
          <w:tab/>
        </w:r>
        <w:r w:rsidR="00905A15">
          <w:rPr>
            <w:webHidden/>
          </w:rPr>
          <w:fldChar w:fldCharType="begin"/>
        </w:r>
        <w:r w:rsidR="00905A15">
          <w:rPr>
            <w:webHidden/>
          </w:rPr>
          <w:instrText xml:space="preserve"> PAGEREF _Toc68453051 \h </w:instrText>
        </w:r>
        <w:r w:rsidR="00905A15">
          <w:rPr>
            <w:webHidden/>
          </w:rPr>
        </w:r>
        <w:r w:rsidR="00905A15">
          <w:rPr>
            <w:webHidden/>
          </w:rPr>
          <w:fldChar w:fldCharType="separate"/>
        </w:r>
        <w:r w:rsidR="000900C4">
          <w:rPr>
            <w:webHidden/>
          </w:rPr>
          <w:t>3</w:t>
        </w:r>
        <w:r w:rsidR="00905A15">
          <w:rPr>
            <w:webHidden/>
          </w:rPr>
          <w:fldChar w:fldCharType="end"/>
        </w:r>
      </w:hyperlink>
    </w:p>
    <w:p w:rsidR="00905A15" w:rsidRDefault="00D45EAB">
      <w:pPr>
        <w:pStyle w:val="TOC4"/>
        <w:rPr>
          <w:rFonts w:asciiTheme="minorHAnsi" w:hAnsiTheme="minorHAnsi" w:cstheme="minorBidi"/>
          <w:lang w:val="en-MY"/>
        </w:rPr>
      </w:pPr>
      <w:hyperlink w:anchor="_Toc68453052" w:history="1">
        <w:r w:rsidR="00905A15" w:rsidRPr="00000F49">
          <w:rPr>
            <w:rStyle w:val="Hyperlink"/>
            <w:rFonts w:cs="Times New Roman"/>
            <w:bCs/>
            <w:noProof/>
            <w:lang w:val="en-US"/>
          </w:rPr>
          <w:t>5.2</w:t>
        </w:r>
        <w:r w:rsidR="00905A15" w:rsidRPr="00000F49">
          <w:rPr>
            <w:rStyle w:val="Hyperlink"/>
            <w:noProof/>
            <w:lang w:val="en-US"/>
          </w:rPr>
          <w:tab/>
          <w:t>Research Objective</w:t>
        </w:r>
        <w:r w:rsidR="00905A15">
          <w:rPr>
            <w:webHidden/>
          </w:rPr>
          <w:tab/>
        </w:r>
        <w:r w:rsidR="00905A15">
          <w:rPr>
            <w:webHidden/>
          </w:rPr>
          <w:fldChar w:fldCharType="begin"/>
        </w:r>
        <w:r w:rsidR="00905A15">
          <w:rPr>
            <w:webHidden/>
          </w:rPr>
          <w:instrText xml:space="preserve"> PAGEREF _Toc68453052 \h </w:instrText>
        </w:r>
        <w:r w:rsidR="00905A15">
          <w:rPr>
            <w:webHidden/>
          </w:rPr>
        </w:r>
        <w:r w:rsidR="00905A15">
          <w:rPr>
            <w:webHidden/>
          </w:rPr>
          <w:fldChar w:fldCharType="separate"/>
        </w:r>
        <w:r w:rsidR="000900C4">
          <w:rPr>
            <w:webHidden/>
          </w:rPr>
          <w:t>3</w:t>
        </w:r>
        <w:r w:rsidR="00905A15">
          <w:rPr>
            <w:webHidden/>
          </w:rPr>
          <w:fldChar w:fldCharType="end"/>
        </w:r>
      </w:hyperlink>
    </w:p>
    <w:p w:rsidR="00905A15" w:rsidRDefault="00D45EAB">
      <w:pPr>
        <w:pStyle w:val="TOC5"/>
        <w:rPr>
          <w:rFonts w:asciiTheme="minorHAnsi" w:eastAsiaTheme="minorEastAsia" w:hAnsiTheme="minorHAnsi" w:cstheme="minorBidi"/>
          <w:lang w:val="en-MY"/>
        </w:rPr>
      </w:pPr>
      <w:hyperlink w:anchor="_Toc68453053" w:history="1">
        <w:r w:rsidR="00905A15" w:rsidRPr="00000F49">
          <w:rPr>
            <w:rStyle w:val="Hyperlink"/>
            <w:noProof/>
          </w:rPr>
          <w:t>5.2.1</w:t>
        </w:r>
        <w:r w:rsidR="00905A15" w:rsidRPr="00000F49">
          <w:rPr>
            <w:rStyle w:val="Hyperlink"/>
            <w:noProof/>
          </w:rPr>
          <w:tab/>
          <w:t>General</w:t>
        </w:r>
        <w:r w:rsidR="00905A15">
          <w:rPr>
            <w:webHidden/>
          </w:rPr>
          <w:tab/>
        </w:r>
        <w:r w:rsidR="00905A15">
          <w:rPr>
            <w:webHidden/>
          </w:rPr>
          <w:fldChar w:fldCharType="begin"/>
        </w:r>
        <w:r w:rsidR="00905A15">
          <w:rPr>
            <w:webHidden/>
          </w:rPr>
          <w:instrText xml:space="preserve"> PAGEREF _Toc68453053 \h </w:instrText>
        </w:r>
        <w:r w:rsidR="00905A15">
          <w:rPr>
            <w:webHidden/>
          </w:rPr>
        </w:r>
        <w:r w:rsidR="00905A15">
          <w:rPr>
            <w:webHidden/>
          </w:rPr>
          <w:fldChar w:fldCharType="separate"/>
        </w:r>
        <w:r w:rsidR="000900C4">
          <w:rPr>
            <w:webHidden/>
          </w:rPr>
          <w:t>3</w:t>
        </w:r>
        <w:r w:rsidR="00905A15">
          <w:rPr>
            <w:webHidden/>
          </w:rPr>
          <w:fldChar w:fldCharType="end"/>
        </w:r>
      </w:hyperlink>
    </w:p>
    <w:p w:rsidR="00905A15" w:rsidRDefault="00D45EAB">
      <w:pPr>
        <w:pStyle w:val="TOC5"/>
        <w:rPr>
          <w:rFonts w:asciiTheme="minorHAnsi" w:eastAsiaTheme="minorEastAsia" w:hAnsiTheme="minorHAnsi" w:cstheme="minorBidi"/>
          <w:lang w:val="en-MY"/>
        </w:rPr>
      </w:pPr>
      <w:hyperlink w:anchor="_Toc68453054" w:history="1">
        <w:r w:rsidR="00905A15" w:rsidRPr="00000F49">
          <w:rPr>
            <w:rStyle w:val="Hyperlink"/>
            <w:noProof/>
          </w:rPr>
          <w:t>5.2.2</w:t>
        </w:r>
        <w:r w:rsidR="00905A15" w:rsidRPr="00000F49">
          <w:rPr>
            <w:rStyle w:val="Hyperlink"/>
            <w:noProof/>
          </w:rPr>
          <w:tab/>
          <w:t>Specific</w:t>
        </w:r>
        <w:r w:rsidR="00905A15">
          <w:rPr>
            <w:webHidden/>
          </w:rPr>
          <w:tab/>
        </w:r>
        <w:r w:rsidR="00905A15">
          <w:rPr>
            <w:webHidden/>
          </w:rPr>
          <w:fldChar w:fldCharType="begin"/>
        </w:r>
        <w:r w:rsidR="00905A15">
          <w:rPr>
            <w:webHidden/>
          </w:rPr>
          <w:instrText xml:space="preserve"> PAGEREF _Toc68453054 \h </w:instrText>
        </w:r>
        <w:r w:rsidR="00905A15">
          <w:rPr>
            <w:webHidden/>
          </w:rPr>
        </w:r>
        <w:r w:rsidR="00905A15">
          <w:rPr>
            <w:webHidden/>
          </w:rPr>
          <w:fldChar w:fldCharType="separate"/>
        </w:r>
        <w:r w:rsidR="000900C4">
          <w:rPr>
            <w:webHidden/>
          </w:rPr>
          <w:t>3</w:t>
        </w:r>
        <w:r w:rsidR="00905A15">
          <w:rPr>
            <w:webHidden/>
          </w:rPr>
          <w:fldChar w:fldCharType="end"/>
        </w:r>
      </w:hyperlink>
    </w:p>
    <w:p w:rsidR="00905A15" w:rsidRDefault="00D45EAB">
      <w:pPr>
        <w:pStyle w:val="TOC4"/>
        <w:rPr>
          <w:rFonts w:asciiTheme="minorHAnsi" w:hAnsiTheme="minorHAnsi" w:cstheme="minorBidi"/>
          <w:lang w:val="en-MY"/>
        </w:rPr>
      </w:pPr>
      <w:hyperlink w:anchor="_Toc68453055" w:history="1">
        <w:r w:rsidR="00905A15" w:rsidRPr="00000F49">
          <w:rPr>
            <w:rStyle w:val="Hyperlink"/>
            <w:rFonts w:cs="Times New Roman"/>
            <w:bCs/>
            <w:noProof/>
            <w:lang w:val="en-US"/>
          </w:rPr>
          <w:t>5.3</w:t>
        </w:r>
        <w:r w:rsidR="00905A15" w:rsidRPr="00000F49">
          <w:rPr>
            <w:rStyle w:val="Hyperlink"/>
            <w:noProof/>
            <w:lang w:val="en-US"/>
          </w:rPr>
          <w:tab/>
          <w:t>Scope of Research</w:t>
        </w:r>
        <w:r w:rsidR="00905A15">
          <w:rPr>
            <w:webHidden/>
          </w:rPr>
          <w:tab/>
        </w:r>
        <w:r w:rsidR="00905A15">
          <w:rPr>
            <w:webHidden/>
          </w:rPr>
          <w:fldChar w:fldCharType="begin"/>
        </w:r>
        <w:r w:rsidR="00905A15">
          <w:rPr>
            <w:webHidden/>
          </w:rPr>
          <w:instrText xml:space="preserve"> PAGEREF _Toc68453055 \h </w:instrText>
        </w:r>
        <w:r w:rsidR="00905A15">
          <w:rPr>
            <w:webHidden/>
          </w:rPr>
        </w:r>
        <w:r w:rsidR="00905A15">
          <w:rPr>
            <w:webHidden/>
          </w:rPr>
          <w:fldChar w:fldCharType="separate"/>
        </w:r>
        <w:r w:rsidR="000900C4">
          <w:rPr>
            <w:webHidden/>
          </w:rPr>
          <w:t>3</w:t>
        </w:r>
        <w:r w:rsidR="00905A15">
          <w:rPr>
            <w:webHidden/>
          </w:rPr>
          <w:fldChar w:fldCharType="end"/>
        </w:r>
      </w:hyperlink>
    </w:p>
    <w:p w:rsidR="00905A15" w:rsidRDefault="00D45EAB">
      <w:pPr>
        <w:pStyle w:val="TOC2"/>
        <w:rPr>
          <w:rFonts w:asciiTheme="minorHAnsi" w:eastAsiaTheme="minorEastAsia" w:hAnsiTheme="minorHAnsi" w:cstheme="minorBidi"/>
          <w:b w:val="0"/>
          <w:bCs w:val="0"/>
          <w:caps w:val="0"/>
          <w:lang w:val="en-MY"/>
        </w:rPr>
      </w:pPr>
      <w:hyperlink w:anchor="_Toc68453056" w:history="1">
        <w:r w:rsidR="00905A15" w:rsidRPr="00000F49">
          <w:rPr>
            <w:rStyle w:val="Hyperlink"/>
            <w:noProof/>
          </w:rPr>
          <w:t>CHAPTER VI</w:t>
        </w:r>
        <w:r w:rsidR="00905A15" w:rsidRPr="00000F49">
          <w:rPr>
            <w:rStyle w:val="Hyperlink"/>
            <w:noProof/>
          </w:rPr>
          <w:tab/>
          <w:t>In Text Citation [Panduan Penulisan gaya UKM 2015]</w:t>
        </w:r>
      </w:hyperlink>
    </w:p>
    <w:p w:rsidR="00905A15" w:rsidRDefault="00D45EAB">
      <w:pPr>
        <w:pStyle w:val="TOC4"/>
        <w:rPr>
          <w:rFonts w:asciiTheme="minorHAnsi" w:hAnsiTheme="minorHAnsi" w:cstheme="minorBidi"/>
          <w:lang w:val="en-MY"/>
        </w:rPr>
      </w:pPr>
      <w:hyperlink w:anchor="_Toc68453057" w:history="1">
        <w:r w:rsidR="00905A15" w:rsidRPr="00000F49">
          <w:rPr>
            <w:rStyle w:val="Hyperlink"/>
            <w:rFonts w:cs="Times New Roman"/>
            <w:bCs/>
            <w:noProof/>
            <w:lang w:val="en-US"/>
          </w:rPr>
          <w:t>6.1</w:t>
        </w:r>
        <w:r w:rsidR="00905A15" w:rsidRPr="00000F49">
          <w:rPr>
            <w:rStyle w:val="Hyperlink"/>
            <w:noProof/>
            <w:lang w:val="en-US"/>
          </w:rPr>
          <w:tab/>
          <w:t>Writing Complete Reference Data for Book</w:t>
        </w:r>
        <w:r w:rsidR="00905A15">
          <w:rPr>
            <w:webHidden/>
          </w:rPr>
          <w:tab/>
        </w:r>
        <w:r w:rsidR="00905A15">
          <w:rPr>
            <w:webHidden/>
          </w:rPr>
          <w:fldChar w:fldCharType="begin"/>
        </w:r>
        <w:r w:rsidR="00905A15">
          <w:rPr>
            <w:webHidden/>
          </w:rPr>
          <w:instrText xml:space="preserve"> PAGEREF _Toc68453057 \h </w:instrText>
        </w:r>
        <w:r w:rsidR="00905A15">
          <w:rPr>
            <w:webHidden/>
          </w:rPr>
        </w:r>
        <w:r w:rsidR="00905A15">
          <w:rPr>
            <w:webHidden/>
          </w:rPr>
          <w:fldChar w:fldCharType="separate"/>
        </w:r>
        <w:r w:rsidR="000900C4">
          <w:rPr>
            <w:webHidden/>
          </w:rPr>
          <w:t>3</w:t>
        </w:r>
        <w:r w:rsidR="00905A15">
          <w:rPr>
            <w:webHidden/>
          </w:rPr>
          <w:fldChar w:fldCharType="end"/>
        </w:r>
      </w:hyperlink>
    </w:p>
    <w:p w:rsidR="00905A15" w:rsidRDefault="00D45EAB">
      <w:pPr>
        <w:pStyle w:val="TOC5"/>
        <w:rPr>
          <w:rFonts w:asciiTheme="minorHAnsi" w:eastAsiaTheme="minorEastAsia" w:hAnsiTheme="minorHAnsi" w:cstheme="minorBidi"/>
          <w:lang w:val="en-MY"/>
        </w:rPr>
      </w:pPr>
      <w:hyperlink w:anchor="_Toc68453058" w:history="1">
        <w:r w:rsidR="00905A15" w:rsidRPr="00000F49">
          <w:rPr>
            <w:rStyle w:val="Hyperlink"/>
            <w:noProof/>
          </w:rPr>
          <w:t>6.1.1</w:t>
        </w:r>
        <w:r w:rsidR="00905A15" w:rsidRPr="00000F49">
          <w:rPr>
            <w:rStyle w:val="Hyperlink"/>
            <w:noProof/>
          </w:rPr>
          <w:tab/>
          <w:t>Single author (including pen names)</w:t>
        </w:r>
        <w:r w:rsidR="00905A15">
          <w:rPr>
            <w:webHidden/>
          </w:rPr>
          <w:tab/>
        </w:r>
        <w:r w:rsidR="00905A15">
          <w:rPr>
            <w:webHidden/>
          </w:rPr>
          <w:fldChar w:fldCharType="begin"/>
        </w:r>
        <w:r w:rsidR="00905A15">
          <w:rPr>
            <w:webHidden/>
          </w:rPr>
          <w:instrText xml:space="preserve"> PAGEREF _Toc68453058 \h </w:instrText>
        </w:r>
        <w:r w:rsidR="00905A15">
          <w:rPr>
            <w:webHidden/>
          </w:rPr>
        </w:r>
        <w:r w:rsidR="00905A15">
          <w:rPr>
            <w:webHidden/>
          </w:rPr>
          <w:fldChar w:fldCharType="separate"/>
        </w:r>
        <w:r w:rsidR="000900C4">
          <w:rPr>
            <w:webHidden/>
          </w:rPr>
          <w:t>3</w:t>
        </w:r>
        <w:r w:rsidR="00905A15">
          <w:rPr>
            <w:webHidden/>
          </w:rPr>
          <w:fldChar w:fldCharType="end"/>
        </w:r>
      </w:hyperlink>
    </w:p>
    <w:p w:rsidR="00905A15" w:rsidRDefault="00D45EAB">
      <w:pPr>
        <w:pStyle w:val="TOC5"/>
        <w:rPr>
          <w:rFonts w:asciiTheme="minorHAnsi" w:eastAsiaTheme="minorEastAsia" w:hAnsiTheme="minorHAnsi" w:cstheme="minorBidi"/>
          <w:lang w:val="en-MY"/>
        </w:rPr>
      </w:pPr>
      <w:hyperlink w:anchor="_Toc68453059" w:history="1">
        <w:r w:rsidR="00905A15" w:rsidRPr="00000F49">
          <w:rPr>
            <w:rStyle w:val="Hyperlink"/>
            <w:noProof/>
          </w:rPr>
          <w:t>6.1.2</w:t>
        </w:r>
        <w:r w:rsidR="00905A15" w:rsidRPr="00000F49">
          <w:rPr>
            <w:rStyle w:val="Hyperlink"/>
            <w:noProof/>
          </w:rPr>
          <w:tab/>
          <w:t>Co-authors</w:t>
        </w:r>
        <w:r w:rsidR="00905A15">
          <w:rPr>
            <w:webHidden/>
          </w:rPr>
          <w:tab/>
        </w:r>
        <w:r w:rsidR="00905A15">
          <w:rPr>
            <w:webHidden/>
          </w:rPr>
          <w:fldChar w:fldCharType="begin"/>
        </w:r>
        <w:r w:rsidR="00905A15">
          <w:rPr>
            <w:webHidden/>
          </w:rPr>
          <w:instrText xml:space="preserve"> PAGEREF _Toc68453059 \h </w:instrText>
        </w:r>
        <w:r w:rsidR="00905A15">
          <w:rPr>
            <w:webHidden/>
          </w:rPr>
        </w:r>
        <w:r w:rsidR="00905A15">
          <w:rPr>
            <w:webHidden/>
          </w:rPr>
          <w:fldChar w:fldCharType="separate"/>
        </w:r>
        <w:r w:rsidR="000900C4">
          <w:rPr>
            <w:webHidden/>
          </w:rPr>
          <w:t>3</w:t>
        </w:r>
        <w:r w:rsidR="00905A15">
          <w:rPr>
            <w:webHidden/>
          </w:rPr>
          <w:fldChar w:fldCharType="end"/>
        </w:r>
      </w:hyperlink>
    </w:p>
    <w:p w:rsidR="00905A15" w:rsidRDefault="00D45EAB">
      <w:pPr>
        <w:pStyle w:val="TOC5"/>
        <w:rPr>
          <w:rFonts w:asciiTheme="minorHAnsi" w:eastAsiaTheme="minorEastAsia" w:hAnsiTheme="minorHAnsi" w:cstheme="minorBidi"/>
          <w:lang w:val="en-MY"/>
        </w:rPr>
      </w:pPr>
      <w:hyperlink w:anchor="_Toc68453060" w:history="1">
        <w:r w:rsidR="00905A15" w:rsidRPr="00000F49">
          <w:rPr>
            <w:rStyle w:val="Hyperlink"/>
            <w:noProof/>
          </w:rPr>
          <w:t>6.1.3</w:t>
        </w:r>
        <w:r w:rsidR="00905A15" w:rsidRPr="00000F49">
          <w:rPr>
            <w:rStyle w:val="Hyperlink"/>
            <w:noProof/>
          </w:rPr>
          <w:tab/>
          <w:t>New Editions and Reprints [Ed. = Edition]</w:t>
        </w:r>
        <w:r w:rsidR="00905A15">
          <w:rPr>
            <w:webHidden/>
          </w:rPr>
          <w:tab/>
        </w:r>
        <w:r w:rsidR="00905A15">
          <w:rPr>
            <w:webHidden/>
          </w:rPr>
          <w:fldChar w:fldCharType="begin"/>
        </w:r>
        <w:r w:rsidR="00905A15">
          <w:rPr>
            <w:webHidden/>
          </w:rPr>
          <w:instrText xml:space="preserve"> PAGEREF _Toc68453060 \h </w:instrText>
        </w:r>
        <w:r w:rsidR="00905A15">
          <w:rPr>
            <w:webHidden/>
          </w:rPr>
        </w:r>
        <w:r w:rsidR="00905A15">
          <w:rPr>
            <w:webHidden/>
          </w:rPr>
          <w:fldChar w:fldCharType="separate"/>
        </w:r>
        <w:r w:rsidR="000900C4">
          <w:rPr>
            <w:webHidden/>
          </w:rPr>
          <w:t>3</w:t>
        </w:r>
        <w:r w:rsidR="00905A15">
          <w:rPr>
            <w:webHidden/>
          </w:rPr>
          <w:fldChar w:fldCharType="end"/>
        </w:r>
      </w:hyperlink>
    </w:p>
    <w:p w:rsidR="00905A15" w:rsidRDefault="00D45EAB">
      <w:pPr>
        <w:pStyle w:val="TOC5"/>
        <w:rPr>
          <w:rFonts w:asciiTheme="minorHAnsi" w:eastAsiaTheme="minorEastAsia" w:hAnsiTheme="minorHAnsi" w:cstheme="minorBidi"/>
          <w:lang w:val="en-MY"/>
        </w:rPr>
      </w:pPr>
      <w:hyperlink w:anchor="_Toc68453061" w:history="1">
        <w:r w:rsidR="00905A15" w:rsidRPr="00000F49">
          <w:rPr>
            <w:rStyle w:val="Hyperlink"/>
            <w:noProof/>
          </w:rPr>
          <w:t>6.1.4</w:t>
        </w:r>
        <w:r w:rsidR="00905A15" w:rsidRPr="00000F49">
          <w:rPr>
            <w:rStyle w:val="Hyperlink"/>
            <w:noProof/>
          </w:rPr>
          <w:tab/>
          <w:t>Works that are Known by their Titles</w:t>
        </w:r>
        <w:r w:rsidR="00905A15">
          <w:rPr>
            <w:webHidden/>
          </w:rPr>
          <w:tab/>
        </w:r>
        <w:r w:rsidR="00905A15">
          <w:rPr>
            <w:webHidden/>
          </w:rPr>
          <w:fldChar w:fldCharType="begin"/>
        </w:r>
        <w:r w:rsidR="00905A15">
          <w:rPr>
            <w:webHidden/>
          </w:rPr>
          <w:instrText xml:space="preserve"> PAGEREF _Toc68453061 \h </w:instrText>
        </w:r>
        <w:r w:rsidR="00905A15">
          <w:rPr>
            <w:webHidden/>
          </w:rPr>
        </w:r>
        <w:r w:rsidR="00905A15">
          <w:rPr>
            <w:webHidden/>
          </w:rPr>
          <w:fldChar w:fldCharType="separate"/>
        </w:r>
        <w:r w:rsidR="000900C4">
          <w:rPr>
            <w:webHidden/>
          </w:rPr>
          <w:t>3</w:t>
        </w:r>
        <w:r w:rsidR="00905A15">
          <w:rPr>
            <w:webHidden/>
          </w:rPr>
          <w:fldChar w:fldCharType="end"/>
        </w:r>
      </w:hyperlink>
    </w:p>
    <w:p w:rsidR="00905A15" w:rsidRDefault="00D45EAB">
      <w:pPr>
        <w:pStyle w:val="TOC5"/>
        <w:rPr>
          <w:rFonts w:asciiTheme="minorHAnsi" w:eastAsiaTheme="minorEastAsia" w:hAnsiTheme="minorHAnsi" w:cstheme="minorBidi"/>
          <w:lang w:val="en-MY"/>
        </w:rPr>
      </w:pPr>
      <w:hyperlink w:anchor="_Toc68453062" w:history="1">
        <w:r w:rsidR="00905A15" w:rsidRPr="00000F49">
          <w:rPr>
            <w:rStyle w:val="Hyperlink"/>
            <w:noProof/>
          </w:rPr>
          <w:t>6.1.5</w:t>
        </w:r>
        <w:r w:rsidR="00905A15" w:rsidRPr="00000F49">
          <w:rPr>
            <w:rStyle w:val="Hyperlink"/>
            <w:noProof/>
          </w:rPr>
          <w:tab/>
          <w:t>References to the al-Hadith according to the Compiler of the Al-Hadith</w:t>
        </w:r>
        <w:r w:rsidR="00905A15">
          <w:rPr>
            <w:webHidden/>
          </w:rPr>
          <w:tab/>
        </w:r>
        <w:r w:rsidR="00905A15">
          <w:rPr>
            <w:webHidden/>
          </w:rPr>
          <w:fldChar w:fldCharType="begin"/>
        </w:r>
        <w:r w:rsidR="00905A15">
          <w:rPr>
            <w:webHidden/>
          </w:rPr>
          <w:instrText xml:space="preserve"> PAGEREF _Toc68453062 \h </w:instrText>
        </w:r>
        <w:r w:rsidR="00905A15">
          <w:rPr>
            <w:webHidden/>
          </w:rPr>
        </w:r>
        <w:r w:rsidR="00905A15">
          <w:rPr>
            <w:webHidden/>
          </w:rPr>
          <w:fldChar w:fldCharType="separate"/>
        </w:r>
        <w:r w:rsidR="000900C4">
          <w:rPr>
            <w:webHidden/>
          </w:rPr>
          <w:t>3</w:t>
        </w:r>
        <w:r w:rsidR="00905A15">
          <w:rPr>
            <w:webHidden/>
          </w:rPr>
          <w:fldChar w:fldCharType="end"/>
        </w:r>
      </w:hyperlink>
    </w:p>
    <w:p w:rsidR="00905A15" w:rsidRDefault="00D45EAB">
      <w:pPr>
        <w:pStyle w:val="TOC4"/>
        <w:rPr>
          <w:rFonts w:asciiTheme="minorHAnsi" w:hAnsiTheme="minorHAnsi" w:cstheme="minorBidi"/>
          <w:lang w:val="en-MY"/>
        </w:rPr>
      </w:pPr>
      <w:hyperlink w:anchor="_Toc68453063" w:history="1">
        <w:r w:rsidR="00905A15" w:rsidRPr="00000F49">
          <w:rPr>
            <w:rStyle w:val="Hyperlink"/>
            <w:rFonts w:cs="Times New Roman"/>
            <w:bCs/>
            <w:noProof/>
            <w:lang w:val="en-US"/>
          </w:rPr>
          <w:t>6.2</w:t>
        </w:r>
        <w:r w:rsidR="00905A15" w:rsidRPr="00000F49">
          <w:rPr>
            <w:rStyle w:val="Hyperlink"/>
            <w:noProof/>
            <w:lang w:val="en-US"/>
          </w:rPr>
          <w:tab/>
          <w:t>Compilations [comp. = compiler]</w:t>
        </w:r>
        <w:r w:rsidR="00905A15">
          <w:rPr>
            <w:webHidden/>
          </w:rPr>
          <w:tab/>
        </w:r>
        <w:r w:rsidR="00905A15">
          <w:rPr>
            <w:webHidden/>
          </w:rPr>
          <w:fldChar w:fldCharType="begin"/>
        </w:r>
        <w:r w:rsidR="00905A15">
          <w:rPr>
            <w:webHidden/>
          </w:rPr>
          <w:instrText xml:space="preserve"> PAGEREF _Toc68453063 \h </w:instrText>
        </w:r>
        <w:r w:rsidR="00905A15">
          <w:rPr>
            <w:webHidden/>
          </w:rPr>
        </w:r>
        <w:r w:rsidR="00905A15">
          <w:rPr>
            <w:webHidden/>
          </w:rPr>
          <w:fldChar w:fldCharType="separate"/>
        </w:r>
        <w:r w:rsidR="000900C4">
          <w:rPr>
            <w:webHidden/>
          </w:rPr>
          <w:t>3</w:t>
        </w:r>
        <w:r w:rsidR="00905A15">
          <w:rPr>
            <w:webHidden/>
          </w:rPr>
          <w:fldChar w:fldCharType="end"/>
        </w:r>
      </w:hyperlink>
    </w:p>
    <w:p w:rsidR="00905A15" w:rsidRDefault="00D45EAB">
      <w:pPr>
        <w:pStyle w:val="TOC5"/>
        <w:rPr>
          <w:rFonts w:asciiTheme="minorHAnsi" w:eastAsiaTheme="minorEastAsia" w:hAnsiTheme="minorHAnsi" w:cstheme="minorBidi"/>
          <w:lang w:val="en-MY"/>
        </w:rPr>
      </w:pPr>
      <w:hyperlink w:anchor="_Toc68453064" w:history="1">
        <w:r w:rsidR="00905A15" w:rsidRPr="00000F49">
          <w:rPr>
            <w:rStyle w:val="Hyperlink"/>
            <w:noProof/>
          </w:rPr>
          <w:t>6.2.1</w:t>
        </w:r>
        <w:r w:rsidR="00905A15" w:rsidRPr="00000F49">
          <w:rPr>
            <w:rStyle w:val="Hyperlink"/>
            <w:noProof/>
          </w:rPr>
          <w:tab/>
          <w:t>Edited works [ed. = editor]</w:t>
        </w:r>
        <w:r w:rsidR="00905A15">
          <w:rPr>
            <w:webHidden/>
          </w:rPr>
          <w:tab/>
        </w:r>
        <w:r w:rsidR="00905A15">
          <w:rPr>
            <w:webHidden/>
          </w:rPr>
          <w:fldChar w:fldCharType="begin"/>
        </w:r>
        <w:r w:rsidR="00905A15">
          <w:rPr>
            <w:webHidden/>
          </w:rPr>
          <w:instrText xml:space="preserve"> PAGEREF _Toc68453064 \h </w:instrText>
        </w:r>
        <w:r w:rsidR="00905A15">
          <w:rPr>
            <w:webHidden/>
          </w:rPr>
        </w:r>
        <w:r w:rsidR="00905A15">
          <w:rPr>
            <w:webHidden/>
          </w:rPr>
          <w:fldChar w:fldCharType="separate"/>
        </w:r>
        <w:r w:rsidR="000900C4">
          <w:rPr>
            <w:webHidden/>
          </w:rPr>
          <w:t>3</w:t>
        </w:r>
        <w:r w:rsidR="00905A15">
          <w:rPr>
            <w:webHidden/>
          </w:rPr>
          <w:fldChar w:fldCharType="end"/>
        </w:r>
      </w:hyperlink>
    </w:p>
    <w:p w:rsidR="00905A15" w:rsidRDefault="00D45EAB">
      <w:pPr>
        <w:pStyle w:val="TOC5"/>
        <w:rPr>
          <w:rFonts w:asciiTheme="minorHAnsi" w:eastAsiaTheme="minorEastAsia" w:hAnsiTheme="minorHAnsi" w:cstheme="minorBidi"/>
          <w:lang w:val="en-MY"/>
        </w:rPr>
      </w:pPr>
      <w:hyperlink w:anchor="_Toc68453065" w:history="1">
        <w:r w:rsidR="00905A15" w:rsidRPr="00000F49">
          <w:rPr>
            <w:rStyle w:val="Hyperlink"/>
            <w:noProof/>
          </w:rPr>
          <w:t>6.2.2</w:t>
        </w:r>
        <w:r w:rsidR="00905A15" w:rsidRPr="00000F49">
          <w:rPr>
            <w:rStyle w:val="Hyperlink"/>
            <w:noProof/>
          </w:rPr>
          <w:tab/>
          <w:t>Coordinated works [coord. = Coordinator]</w:t>
        </w:r>
        <w:r w:rsidR="00905A15">
          <w:rPr>
            <w:webHidden/>
          </w:rPr>
          <w:tab/>
        </w:r>
        <w:r w:rsidR="00905A15">
          <w:rPr>
            <w:webHidden/>
          </w:rPr>
          <w:fldChar w:fldCharType="begin"/>
        </w:r>
        <w:r w:rsidR="00905A15">
          <w:rPr>
            <w:webHidden/>
          </w:rPr>
          <w:instrText xml:space="preserve"> PAGEREF _Toc68453065 \h </w:instrText>
        </w:r>
        <w:r w:rsidR="00905A15">
          <w:rPr>
            <w:webHidden/>
          </w:rPr>
        </w:r>
        <w:r w:rsidR="00905A15">
          <w:rPr>
            <w:webHidden/>
          </w:rPr>
          <w:fldChar w:fldCharType="separate"/>
        </w:r>
        <w:r w:rsidR="000900C4">
          <w:rPr>
            <w:webHidden/>
          </w:rPr>
          <w:t>3</w:t>
        </w:r>
        <w:r w:rsidR="00905A15">
          <w:rPr>
            <w:webHidden/>
          </w:rPr>
          <w:fldChar w:fldCharType="end"/>
        </w:r>
      </w:hyperlink>
    </w:p>
    <w:p w:rsidR="00905A15" w:rsidRDefault="00D45EAB">
      <w:pPr>
        <w:pStyle w:val="TOC5"/>
        <w:rPr>
          <w:rFonts w:asciiTheme="minorHAnsi" w:eastAsiaTheme="minorEastAsia" w:hAnsiTheme="minorHAnsi" w:cstheme="minorBidi"/>
          <w:lang w:val="en-MY"/>
        </w:rPr>
      </w:pPr>
      <w:hyperlink w:anchor="_Toc68453066" w:history="1">
        <w:r w:rsidR="00905A15" w:rsidRPr="00000F49">
          <w:rPr>
            <w:rStyle w:val="Hyperlink"/>
            <w:noProof/>
          </w:rPr>
          <w:t>6.2.3</w:t>
        </w:r>
        <w:r w:rsidR="00905A15" w:rsidRPr="00000F49">
          <w:rPr>
            <w:rStyle w:val="Hyperlink"/>
            <w:noProof/>
          </w:rPr>
          <w:tab/>
          <w:t>Works in a series of Volumes [Vol. = volume]</w:t>
        </w:r>
        <w:r w:rsidR="00905A15">
          <w:rPr>
            <w:webHidden/>
          </w:rPr>
          <w:tab/>
        </w:r>
        <w:r w:rsidR="00905A15">
          <w:rPr>
            <w:webHidden/>
          </w:rPr>
          <w:fldChar w:fldCharType="begin"/>
        </w:r>
        <w:r w:rsidR="00905A15">
          <w:rPr>
            <w:webHidden/>
          </w:rPr>
          <w:instrText xml:space="preserve"> PAGEREF _Toc68453066 \h </w:instrText>
        </w:r>
        <w:r w:rsidR="00905A15">
          <w:rPr>
            <w:webHidden/>
          </w:rPr>
        </w:r>
        <w:r w:rsidR="00905A15">
          <w:rPr>
            <w:webHidden/>
          </w:rPr>
          <w:fldChar w:fldCharType="separate"/>
        </w:r>
        <w:r w:rsidR="000900C4">
          <w:rPr>
            <w:webHidden/>
          </w:rPr>
          <w:t>3</w:t>
        </w:r>
        <w:r w:rsidR="00905A15">
          <w:rPr>
            <w:webHidden/>
          </w:rPr>
          <w:fldChar w:fldCharType="end"/>
        </w:r>
      </w:hyperlink>
    </w:p>
    <w:p w:rsidR="00905A15" w:rsidRDefault="00D45EAB">
      <w:pPr>
        <w:pStyle w:val="TOC5"/>
        <w:rPr>
          <w:rFonts w:asciiTheme="minorHAnsi" w:eastAsiaTheme="minorEastAsia" w:hAnsiTheme="minorHAnsi" w:cstheme="minorBidi"/>
          <w:lang w:val="en-MY"/>
        </w:rPr>
      </w:pPr>
      <w:hyperlink w:anchor="_Toc68453067" w:history="1">
        <w:r w:rsidR="00905A15" w:rsidRPr="00000F49">
          <w:rPr>
            <w:rStyle w:val="Hyperlink"/>
            <w:noProof/>
          </w:rPr>
          <w:t>6.2.4</w:t>
        </w:r>
        <w:r w:rsidR="00905A15" w:rsidRPr="00000F49">
          <w:rPr>
            <w:rStyle w:val="Hyperlink"/>
            <w:noProof/>
          </w:rPr>
          <w:tab/>
          <w:t>Translations [Trans. = translation]</w:t>
        </w:r>
        <w:r w:rsidR="00905A15">
          <w:rPr>
            <w:webHidden/>
          </w:rPr>
          <w:tab/>
        </w:r>
        <w:r w:rsidR="00905A15">
          <w:rPr>
            <w:webHidden/>
          </w:rPr>
          <w:fldChar w:fldCharType="begin"/>
        </w:r>
        <w:r w:rsidR="00905A15">
          <w:rPr>
            <w:webHidden/>
          </w:rPr>
          <w:instrText xml:space="preserve"> PAGEREF _Toc68453067 \h </w:instrText>
        </w:r>
        <w:r w:rsidR="00905A15">
          <w:rPr>
            <w:webHidden/>
          </w:rPr>
        </w:r>
        <w:r w:rsidR="00905A15">
          <w:rPr>
            <w:webHidden/>
          </w:rPr>
          <w:fldChar w:fldCharType="separate"/>
        </w:r>
        <w:r w:rsidR="000900C4">
          <w:rPr>
            <w:webHidden/>
          </w:rPr>
          <w:t>3</w:t>
        </w:r>
        <w:r w:rsidR="00905A15">
          <w:rPr>
            <w:webHidden/>
          </w:rPr>
          <w:fldChar w:fldCharType="end"/>
        </w:r>
      </w:hyperlink>
    </w:p>
    <w:p w:rsidR="00905A15" w:rsidRDefault="00D45EAB">
      <w:pPr>
        <w:pStyle w:val="TOC5"/>
        <w:rPr>
          <w:rFonts w:asciiTheme="minorHAnsi" w:eastAsiaTheme="minorEastAsia" w:hAnsiTheme="minorHAnsi" w:cstheme="minorBidi"/>
          <w:lang w:val="en-MY"/>
        </w:rPr>
      </w:pPr>
      <w:hyperlink w:anchor="_Toc68453068" w:history="1">
        <w:r w:rsidR="00905A15" w:rsidRPr="00000F49">
          <w:rPr>
            <w:rStyle w:val="Hyperlink"/>
            <w:noProof/>
          </w:rPr>
          <w:t>6.2.5</w:t>
        </w:r>
        <w:r w:rsidR="00905A15" w:rsidRPr="00000F49">
          <w:rPr>
            <w:rStyle w:val="Hyperlink"/>
            <w:noProof/>
          </w:rPr>
          <w:tab/>
          <w:t>Pen names</w:t>
        </w:r>
        <w:r w:rsidR="00905A15">
          <w:rPr>
            <w:webHidden/>
          </w:rPr>
          <w:tab/>
        </w:r>
        <w:r w:rsidR="00905A15">
          <w:rPr>
            <w:webHidden/>
          </w:rPr>
          <w:fldChar w:fldCharType="begin"/>
        </w:r>
        <w:r w:rsidR="00905A15">
          <w:rPr>
            <w:webHidden/>
          </w:rPr>
          <w:instrText xml:space="preserve"> PAGEREF _Toc68453068 \h </w:instrText>
        </w:r>
        <w:r w:rsidR="00905A15">
          <w:rPr>
            <w:webHidden/>
          </w:rPr>
        </w:r>
        <w:r w:rsidR="00905A15">
          <w:rPr>
            <w:webHidden/>
          </w:rPr>
          <w:fldChar w:fldCharType="separate"/>
        </w:r>
        <w:r w:rsidR="000900C4">
          <w:rPr>
            <w:webHidden/>
          </w:rPr>
          <w:t>3</w:t>
        </w:r>
        <w:r w:rsidR="00905A15">
          <w:rPr>
            <w:webHidden/>
          </w:rPr>
          <w:fldChar w:fldCharType="end"/>
        </w:r>
      </w:hyperlink>
    </w:p>
    <w:p w:rsidR="00905A15" w:rsidRDefault="00D45EAB">
      <w:pPr>
        <w:pStyle w:val="TOC5"/>
        <w:rPr>
          <w:rFonts w:asciiTheme="minorHAnsi" w:eastAsiaTheme="minorEastAsia" w:hAnsiTheme="minorHAnsi" w:cstheme="minorBidi"/>
          <w:lang w:val="en-MY"/>
        </w:rPr>
      </w:pPr>
      <w:hyperlink w:anchor="_Toc68453069" w:history="1">
        <w:r w:rsidR="00905A15" w:rsidRPr="00000F49">
          <w:rPr>
            <w:rStyle w:val="Hyperlink"/>
            <w:noProof/>
          </w:rPr>
          <w:t>6.2.6</w:t>
        </w:r>
        <w:r w:rsidR="00905A15" w:rsidRPr="00000F49">
          <w:rPr>
            <w:rStyle w:val="Hyperlink"/>
            <w:noProof/>
          </w:rPr>
          <w:tab/>
          <w:t>Monographs</w:t>
        </w:r>
        <w:r w:rsidR="00905A15">
          <w:rPr>
            <w:webHidden/>
          </w:rPr>
          <w:tab/>
        </w:r>
        <w:r w:rsidR="00905A15">
          <w:rPr>
            <w:webHidden/>
          </w:rPr>
          <w:fldChar w:fldCharType="begin"/>
        </w:r>
        <w:r w:rsidR="00905A15">
          <w:rPr>
            <w:webHidden/>
          </w:rPr>
          <w:instrText xml:space="preserve"> PAGEREF _Toc68453069 \h </w:instrText>
        </w:r>
        <w:r w:rsidR="00905A15">
          <w:rPr>
            <w:webHidden/>
          </w:rPr>
        </w:r>
        <w:r w:rsidR="00905A15">
          <w:rPr>
            <w:webHidden/>
          </w:rPr>
          <w:fldChar w:fldCharType="separate"/>
        </w:r>
        <w:r w:rsidR="000900C4">
          <w:rPr>
            <w:webHidden/>
          </w:rPr>
          <w:t>3</w:t>
        </w:r>
        <w:r w:rsidR="00905A15">
          <w:rPr>
            <w:webHidden/>
          </w:rPr>
          <w:fldChar w:fldCharType="end"/>
        </w:r>
      </w:hyperlink>
    </w:p>
    <w:p w:rsidR="00905A15" w:rsidRDefault="00D45EAB">
      <w:pPr>
        <w:pStyle w:val="TOC5"/>
        <w:rPr>
          <w:rFonts w:asciiTheme="minorHAnsi" w:eastAsiaTheme="minorEastAsia" w:hAnsiTheme="minorHAnsi" w:cstheme="minorBidi"/>
          <w:lang w:val="en-MY"/>
        </w:rPr>
      </w:pPr>
      <w:hyperlink w:anchor="_Toc68453070" w:history="1">
        <w:r w:rsidR="00905A15" w:rsidRPr="00000F49">
          <w:rPr>
            <w:rStyle w:val="Hyperlink"/>
            <w:noProof/>
          </w:rPr>
          <w:t>6.2.7</w:t>
        </w:r>
        <w:r w:rsidR="00905A15" w:rsidRPr="00000F49">
          <w:rPr>
            <w:rStyle w:val="Hyperlink"/>
            <w:noProof/>
          </w:rPr>
          <w:tab/>
          <w:t>Chapter in a Book [In]</w:t>
        </w:r>
        <w:r w:rsidR="00905A15">
          <w:rPr>
            <w:webHidden/>
          </w:rPr>
          <w:tab/>
        </w:r>
        <w:r w:rsidR="00905A15">
          <w:rPr>
            <w:webHidden/>
          </w:rPr>
          <w:fldChar w:fldCharType="begin"/>
        </w:r>
        <w:r w:rsidR="00905A15">
          <w:rPr>
            <w:webHidden/>
          </w:rPr>
          <w:instrText xml:space="preserve"> PAGEREF _Toc68453070 \h </w:instrText>
        </w:r>
        <w:r w:rsidR="00905A15">
          <w:rPr>
            <w:webHidden/>
          </w:rPr>
        </w:r>
        <w:r w:rsidR="00905A15">
          <w:rPr>
            <w:webHidden/>
          </w:rPr>
          <w:fldChar w:fldCharType="separate"/>
        </w:r>
        <w:r w:rsidR="000900C4">
          <w:rPr>
            <w:webHidden/>
          </w:rPr>
          <w:t>3</w:t>
        </w:r>
        <w:r w:rsidR="00905A15">
          <w:rPr>
            <w:webHidden/>
          </w:rPr>
          <w:fldChar w:fldCharType="end"/>
        </w:r>
      </w:hyperlink>
    </w:p>
    <w:p w:rsidR="00905A15" w:rsidRDefault="00D45EAB">
      <w:pPr>
        <w:pStyle w:val="TOC5"/>
        <w:rPr>
          <w:rFonts w:asciiTheme="minorHAnsi" w:eastAsiaTheme="minorEastAsia" w:hAnsiTheme="minorHAnsi" w:cstheme="minorBidi"/>
          <w:lang w:val="en-MY"/>
        </w:rPr>
      </w:pPr>
      <w:hyperlink w:anchor="_Toc68453071" w:history="1">
        <w:r w:rsidR="00905A15" w:rsidRPr="00000F49">
          <w:rPr>
            <w:rStyle w:val="Hyperlink"/>
            <w:noProof/>
          </w:rPr>
          <w:t>6.2.8</w:t>
        </w:r>
        <w:r w:rsidR="00905A15" w:rsidRPr="00000F49">
          <w:rPr>
            <w:rStyle w:val="Hyperlink"/>
            <w:noProof/>
          </w:rPr>
          <w:tab/>
          <w:t>Works without a Date of Publication (n.d.) / Place of Publication (s.l.) / Publisher (s.n.)</w:t>
        </w:r>
        <w:r w:rsidR="00905A15">
          <w:rPr>
            <w:webHidden/>
          </w:rPr>
          <w:tab/>
        </w:r>
        <w:r w:rsidR="00905A15">
          <w:rPr>
            <w:webHidden/>
          </w:rPr>
          <w:fldChar w:fldCharType="begin"/>
        </w:r>
        <w:r w:rsidR="00905A15">
          <w:rPr>
            <w:webHidden/>
          </w:rPr>
          <w:instrText xml:space="preserve"> PAGEREF _Toc68453071 \h </w:instrText>
        </w:r>
        <w:r w:rsidR="00905A15">
          <w:rPr>
            <w:webHidden/>
          </w:rPr>
        </w:r>
        <w:r w:rsidR="00905A15">
          <w:rPr>
            <w:webHidden/>
          </w:rPr>
          <w:fldChar w:fldCharType="separate"/>
        </w:r>
        <w:r w:rsidR="000900C4">
          <w:rPr>
            <w:webHidden/>
          </w:rPr>
          <w:t>3</w:t>
        </w:r>
        <w:r w:rsidR="00905A15">
          <w:rPr>
            <w:webHidden/>
          </w:rPr>
          <w:fldChar w:fldCharType="end"/>
        </w:r>
      </w:hyperlink>
    </w:p>
    <w:p w:rsidR="00905A15" w:rsidRDefault="00D45EAB">
      <w:pPr>
        <w:pStyle w:val="TOC4"/>
        <w:rPr>
          <w:rFonts w:asciiTheme="minorHAnsi" w:hAnsiTheme="minorHAnsi" w:cstheme="minorBidi"/>
          <w:lang w:val="en-MY"/>
        </w:rPr>
      </w:pPr>
      <w:hyperlink w:anchor="_Toc68453072" w:history="1">
        <w:r w:rsidR="00905A15" w:rsidRPr="00000F49">
          <w:rPr>
            <w:rStyle w:val="Hyperlink"/>
            <w:rFonts w:cs="Times New Roman"/>
            <w:bCs/>
            <w:noProof/>
            <w:lang w:val="en-US"/>
          </w:rPr>
          <w:t>6.3</w:t>
        </w:r>
        <w:r w:rsidR="00905A15" w:rsidRPr="00000F49">
          <w:rPr>
            <w:rStyle w:val="Hyperlink"/>
            <w:noProof/>
            <w:lang w:val="en-US"/>
          </w:rPr>
          <w:tab/>
          <w:t>Public Documents</w:t>
        </w:r>
        <w:r w:rsidR="00905A15">
          <w:rPr>
            <w:webHidden/>
          </w:rPr>
          <w:tab/>
        </w:r>
        <w:r w:rsidR="00905A15">
          <w:rPr>
            <w:webHidden/>
          </w:rPr>
          <w:fldChar w:fldCharType="begin"/>
        </w:r>
        <w:r w:rsidR="00905A15">
          <w:rPr>
            <w:webHidden/>
          </w:rPr>
          <w:instrText xml:space="preserve"> PAGEREF _Toc68453072 \h </w:instrText>
        </w:r>
        <w:r w:rsidR="00905A15">
          <w:rPr>
            <w:webHidden/>
          </w:rPr>
        </w:r>
        <w:r w:rsidR="00905A15">
          <w:rPr>
            <w:webHidden/>
          </w:rPr>
          <w:fldChar w:fldCharType="separate"/>
        </w:r>
        <w:r w:rsidR="000900C4">
          <w:rPr>
            <w:webHidden/>
          </w:rPr>
          <w:t>3</w:t>
        </w:r>
        <w:r w:rsidR="00905A15">
          <w:rPr>
            <w:webHidden/>
          </w:rPr>
          <w:fldChar w:fldCharType="end"/>
        </w:r>
      </w:hyperlink>
    </w:p>
    <w:p w:rsidR="00905A15" w:rsidRDefault="00D45EAB">
      <w:pPr>
        <w:pStyle w:val="TOC5"/>
        <w:rPr>
          <w:rFonts w:asciiTheme="minorHAnsi" w:eastAsiaTheme="minorEastAsia" w:hAnsiTheme="minorHAnsi" w:cstheme="minorBidi"/>
          <w:lang w:val="en-MY"/>
        </w:rPr>
      </w:pPr>
      <w:hyperlink w:anchor="_Toc68453073" w:history="1">
        <w:r w:rsidR="00905A15" w:rsidRPr="00000F49">
          <w:rPr>
            <w:rStyle w:val="Hyperlink"/>
            <w:noProof/>
          </w:rPr>
          <w:t>6.3.1</w:t>
        </w:r>
        <w:r w:rsidR="00905A15" w:rsidRPr="00000F49">
          <w:rPr>
            <w:rStyle w:val="Hyperlink"/>
            <w:noProof/>
          </w:rPr>
          <w:tab/>
          <w:t>Published public documents</w:t>
        </w:r>
        <w:r w:rsidR="00905A15">
          <w:rPr>
            <w:webHidden/>
          </w:rPr>
          <w:tab/>
        </w:r>
        <w:r w:rsidR="00905A15">
          <w:rPr>
            <w:webHidden/>
          </w:rPr>
          <w:fldChar w:fldCharType="begin"/>
        </w:r>
        <w:r w:rsidR="00905A15">
          <w:rPr>
            <w:webHidden/>
          </w:rPr>
          <w:instrText xml:space="preserve"> PAGEREF _Toc68453073 \h </w:instrText>
        </w:r>
        <w:r w:rsidR="00905A15">
          <w:rPr>
            <w:webHidden/>
          </w:rPr>
        </w:r>
        <w:r w:rsidR="00905A15">
          <w:rPr>
            <w:webHidden/>
          </w:rPr>
          <w:fldChar w:fldCharType="separate"/>
        </w:r>
        <w:r w:rsidR="000900C4">
          <w:rPr>
            <w:webHidden/>
          </w:rPr>
          <w:t>3</w:t>
        </w:r>
        <w:r w:rsidR="00905A15">
          <w:rPr>
            <w:webHidden/>
          </w:rPr>
          <w:fldChar w:fldCharType="end"/>
        </w:r>
      </w:hyperlink>
    </w:p>
    <w:p w:rsidR="00905A15" w:rsidRDefault="00D45EAB">
      <w:pPr>
        <w:pStyle w:val="TOC4"/>
        <w:rPr>
          <w:rFonts w:asciiTheme="minorHAnsi" w:hAnsiTheme="minorHAnsi" w:cstheme="minorBidi"/>
          <w:lang w:val="en-MY"/>
        </w:rPr>
      </w:pPr>
      <w:hyperlink w:anchor="_Toc68453074" w:history="1">
        <w:r w:rsidR="00905A15" w:rsidRPr="00000F49">
          <w:rPr>
            <w:rStyle w:val="Hyperlink"/>
            <w:rFonts w:cs="Times New Roman"/>
            <w:bCs/>
            <w:noProof/>
            <w:lang w:val="en-US"/>
          </w:rPr>
          <w:t>6.4</w:t>
        </w:r>
        <w:r w:rsidR="00905A15" w:rsidRPr="00000F49">
          <w:rPr>
            <w:rStyle w:val="Hyperlink"/>
            <w:noProof/>
            <w:lang w:val="en-US"/>
          </w:rPr>
          <w:tab/>
          <w:t>Articles in Journals</w:t>
        </w:r>
        <w:r w:rsidR="00905A15">
          <w:rPr>
            <w:webHidden/>
          </w:rPr>
          <w:tab/>
        </w:r>
        <w:r w:rsidR="00905A15">
          <w:rPr>
            <w:webHidden/>
          </w:rPr>
          <w:fldChar w:fldCharType="begin"/>
        </w:r>
        <w:r w:rsidR="00905A15">
          <w:rPr>
            <w:webHidden/>
          </w:rPr>
          <w:instrText xml:space="preserve"> PAGEREF _Toc68453074 \h </w:instrText>
        </w:r>
        <w:r w:rsidR="00905A15">
          <w:rPr>
            <w:webHidden/>
          </w:rPr>
        </w:r>
        <w:r w:rsidR="00905A15">
          <w:rPr>
            <w:webHidden/>
          </w:rPr>
          <w:fldChar w:fldCharType="separate"/>
        </w:r>
        <w:r w:rsidR="000900C4">
          <w:rPr>
            <w:webHidden/>
          </w:rPr>
          <w:t>3</w:t>
        </w:r>
        <w:r w:rsidR="00905A15">
          <w:rPr>
            <w:webHidden/>
          </w:rPr>
          <w:fldChar w:fldCharType="end"/>
        </w:r>
      </w:hyperlink>
    </w:p>
    <w:p w:rsidR="00905A15" w:rsidRDefault="00D45EAB">
      <w:pPr>
        <w:pStyle w:val="TOC5"/>
        <w:rPr>
          <w:rFonts w:asciiTheme="minorHAnsi" w:eastAsiaTheme="minorEastAsia" w:hAnsiTheme="minorHAnsi" w:cstheme="minorBidi"/>
          <w:lang w:val="en-MY"/>
        </w:rPr>
      </w:pPr>
      <w:hyperlink w:anchor="_Toc68453075" w:history="1">
        <w:r w:rsidR="00905A15" w:rsidRPr="00000F49">
          <w:rPr>
            <w:rStyle w:val="Hyperlink"/>
            <w:noProof/>
          </w:rPr>
          <w:t>6.4.1</w:t>
        </w:r>
        <w:r w:rsidR="00905A15" w:rsidRPr="00000F49">
          <w:rPr>
            <w:rStyle w:val="Hyperlink"/>
            <w:noProof/>
          </w:rPr>
          <w:tab/>
          <w:t>Single author</w:t>
        </w:r>
        <w:r w:rsidR="00905A15">
          <w:rPr>
            <w:webHidden/>
          </w:rPr>
          <w:tab/>
        </w:r>
        <w:r w:rsidR="00905A15">
          <w:rPr>
            <w:webHidden/>
          </w:rPr>
          <w:fldChar w:fldCharType="begin"/>
        </w:r>
        <w:r w:rsidR="00905A15">
          <w:rPr>
            <w:webHidden/>
          </w:rPr>
          <w:instrText xml:space="preserve"> PAGEREF _Toc68453075 \h </w:instrText>
        </w:r>
        <w:r w:rsidR="00905A15">
          <w:rPr>
            <w:webHidden/>
          </w:rPr>
        </w:r>
        <w:r w:rsidR="00905A15">
          <w:rPr>
            <w:webHidden/>
          </w:rPr>
          <w:fldChar w:fldCharType="separate"/>
        </w:r>
        <w:r w:rsidR="000900C4">
          <w:rPr>
            <w:webHidden/>
          </w:rPr>
          <w:t>3</w:t>
        </w:r>
        <w:r w:rsidR="00905A15">
          <w:rPr>
            <w:webHidden/>
          </w:rPr>
          <w:fldChar w:fldCharType="end"/>
        </w:r>
      </w:hyperlink>
    </w:p>
    <w:p w:rsidR="00905A15" w:rsidRDefault="00D45EAB">
      <w:pPr>
        <w:pStyle w:val="TOC5"/>
        <w:rPr>
          <w:rFonts w:asciiTheme="minorHAnsi" w:eastAsiaTheme="minorEastAsia" w:hAnsiTheme="minorHAnsi" w:cstheme="minorBidi"/>
          <w:lang w:val="en-MY"/>
        </w:rPr>
      </w:pPr>
      <w:hyperlink w:anchor="_Toc68453076" w:history="1">
        <w:r w:rsidR="00905A15" w:rsidRPr="00000F49">
          <w:rPr>
            <w:rStyle w:val="Hyperlink"/>
            <w:noProof/>
          </w:rPr>
          <w:t>6.4.2</w:t>
        </w:r>
        <w:r w:rsidR="00905A15" w:rsidRPr="00000F49">
          <w:rPr>
            <w:rStyle w:val="Hyperlink"/>
            <w:noProof/>
          </w:rPr>
          <w:tab/>
          <w:t>Co-authors</w:t>
        </w:r>
        <w:r w:rsidR="00905A15">
          <w:rPr>
            <w:webHidden/>
          </w:rPr>
          <w:tab/>
        </w:r>
        <w:r w:rsidR="00905A15">
          <w:rPr>
            <w:webHidden/>
          </w:rPr>
          <w:fldChar w:fldCharType="begin"/>
        </w:r>
        <w:r w:rsidR="00905A15">
          <w:rPr>
            <w:webHidden/>
          </w:rPr>
          <w:instrText xml:space="preserve"> PAGEREF _Toc68453076 \h </w:instrText>
        </w:r>
        <w:r w:rsidR="00905A15">
          <w:rPr>
            <w:webHidden/>
          </w:rPr>
        </w:r>
        <w:r w:rsidR="00905A15">
          <w:rPr>
            <w:webHidden/>
          </w:rPr>
          <w:fldChar w:fldCharType="separate"/>
        </w:r>
        <w:r w:rsidR="000900C4">
          <w:rPr>
            <w:webHidden/>
          </w:rPr>
          <w:t>3</w:t>
        </w:r>
        <w:r w:rsidR="00905A15">
          <w:rPr>
            <w:webHidden/>
          </w:rPr>
          <w:fldChar w:fldCharType="end"/>
        </w:r>
      </w:hyperlink>
    </w:p>
    <w:p w:rsidR="00905A15" w:rsidRDefault="00D45EAB">
      <w:pPr>
        <w:pStyle w:val="TOC5"/>
        <w:rPr>
          <w:rFonts w:asciiTheme="minorHAnsi" w:eastAsiaTheme="minorEastAsia" w:hAnsiTheme="minorHAnsi" w:cstheme="minorBidi"/>
          <w:lang w:val="en-MY"/>
        </w:rPr>
      </w:pPr>
      <w:hyperlink w:anchor="_Toc68453077" w:history="1">
        <w:r w:rsidR="00905A15" w:rsidRPr="00000F49">
          <w:rPr>
            <w:rStyle w:val="Hyperlink"/>
            <w:noProof/>
          </w:rPr>
          <w:t>6.4.3</w:t>
        </w:r>
        <w:r w:rsidR="00905A15" w:rsidRPr="00000F49">
          <w:rPr>
            <w:rStyle w:val="Hyperlink"/>
            <w:noProof/>
          </w:rPr>
          <w:tab/>
          <w:t>Titles of Journals That Have Been Abbreviated</w:t>
        </w:r>
        <w:r w:rsidR="00905A15">
          <w:rPr>
            <w:webHidden/>
          </w:rPr>
          <w:tab/>
        </w:r>
        <w:r w:rsidR="00905A15">
          <w:rPr>
            <w:webHidden/>
          </w:rPr>
          <w:fldChar w:fldCharType="begin"/>
        </w:r>
        <w:r w:rsidR="00905A15">
          <w:rPr>
            <w:webHidden/>
          </w:rPr>
          <w:instrText xml:space="preserve"> PAGEREF _Toc68453077 \h </w:instrText>
        </w:r>
        <w:r w:rsidR="00905A15">
          <w:rPr>
            <w:webHidden/>
          </w:rPr>
        </w:r>
        <w:r w:rsidR="00905A15">
          <w:rPr>
            <w:webHidden/>
          </w:rPr>
          <w:fldChar w:fldCharType="separate"/>
        </w:r>
        <w:r w:rsidR="000900C4">
          <w:rPr>
            <w:webHidden/>
          </w:rPr>
          <w:t>3</w:t>
        </w:r>
        <w:r w:rsidR="00905A15">
          <w:rPr>
            <w:webHidden/>
          </w:rPr>
          <w:fldChar w:fldCharType="end"/>
        </w:r>
      </w:hyperlink>
    </w:p>
    <w:p w:rsidR="00905A15" w:rsidRDefault="00D45EAB">
      <w:pPr>
        <w:pStyle w:val="TOC4"/>
        <w:rPr>
          <w:rFonts w:asciiTheme="minorHAnsi" w:hAnsiTheme="minorHAnsi" w:cstheme="minorBidi"/>
          <w:lang w:val="en-MY"/>
        </w:rPr>
      </w:pPr>
      <w:hyperlink w:anchor="_Toc68453078" w:history="1">
        <w:r w:rsidR="00905A15" w:rsidRPr="00000F49">
          <w:rPr>
            <w:rStyle w:val="Hyperlink"/>
            <w:rFonts w:cs="Times New Roman"/>
            <w:bCs/>
            <w:noProof/>
            <w:lang w:val="en-US"/>
          </w:rPr>
          <w:t>6.5</w:t>
        </w:r>
        <w:r w:rsidR="00905A15" w:rsidRPr="00000F49">
          <w:rPr>
            <w:rStyle w:val="Hyperlink"/>
            <w:noProof/>
            <w:lang w:val="en-US"/>
          </w:rPr>
          <w:tab/>
          <w:t>Articles in Proceeding / Post-Conference Publications</w:t>
        </w:r>
        <w:r w:rsidR="00905A15">
          <w:rPr>
            <w:webHidden/>
          </w:rPr>
          <w:tab/>
        </w:r>
        <w:r w:rsidR="00905A15">
          <w:rPr>
            <w:webHidden/>
          </w:rPr>
          <w:fldChar w:fldCharType="begin"/>
        </w:r>
        <w:r w:rsidR="00905A15">
          <w:rPr>
            <w:webHidden/>
          </w:rPr>
          <w:instrText xml:space="preserve"> PAGEREF _Toc68453078 \h </w:instrText>
        </w:r>
        <w:r w:rsidR="00905A15">
          <w:rPr>
            <w:webHidden/>
          </w:rPr>
        </w:r>
        <w:r w:rsidR="00905A15">
          <w:rPr>
            <w:webHidden/>
          </w:rPr>
          <w:fldChar w:fldCharType="separate"/>
        </w:r>
        <w:r w:rsidR="000900C4">
          <w:rPr>
            <w:webHidden/>
          </w:rPr>
          <w:t>3</w:t>
        </w:r>
        <w:r w:rsidR="00905A15">
          <w:rPr>
            <w:webHidden/>
          </w:rPr>
          <w:fldChar w:fldCharType="end"/>
        </w:r>
      </w:hyperlink>
    </w:p>
    <w:p w:rsidR="00905A15" w:rsidRDefault="00D45EAB">
      <w:pPr>
        <w:pStyle w:val="TOC4"/>
        <w:rPr>
          <w:rFonts w:asciiTheme="minorHAnsi" w:hAnsiTheme="minorHAnsi" w:cstheme="minorBidi"/>
          <w:lang w:val="en-MY"/>
        </w:rPr>
      </w:pPr>
      <w:hyperlink w:anchor="_Toc68453079" w:history="1">
        <w:r w:rsidR="00905A15" w:rsidRPr="00000F49">
          <w:rPr>
            <w:rStyle w:val="Hyperlink"/>
            <w:rFonts w:cs="Times New Roman"/>
            <w:bCs/>
            <w:noProof/>
            <w:lang w:val="en-US"/>
          </w:rPr>
          <w:t>6.6</w:t>
        </w:r>
        <w:r w:rsidR="00905A15" w:rsidRPr="00000F49">
          <w:rPr>
            <w:rStyle w:val="Hyperlink"/>
            <w:noProof/>
            <w:lang w:val="en-US"/>
          </w:rPr>
          <w:tab/>
          <w:t>Articles in Magazines / Bulletins</w:t>
        </w:r>
        <w:r w:rsidR="00905A15">
          <w:rPr>
            <w:webHidden/>
          </w:rPr>
          <w:tab/>
        </w:r>
        <w:r w:rsidR="00905A15">
          <w:rPr>
            <w:webHidden/>
          </w:rPr>
          <w:fldChar w:fldCharType="begin"/>
        </w:r>
        <w:r w:rsidR="00905A15">
          <w:rPr>
            <w:webHidden/>
          </w:rPr>
          <w:instrText xml:space="preserve"> PAGEREF _Toc68453079 \h </w:instrText>
        </w:r>
        <w:r w:rsidR="00905A15">
          <w:rPr>
            <w:webHidden/>
          </w:rPr>
        </w:r>
        <w:r w:rsidR="00905A15">
          <w:rPr>
            <w:webHidden/>
          </w:rPr>
          <w:fldChar w:fldCharType="separate"/>
        </w:r>
        <w:r w:rsidR="000900C4">
          <w:rPr>
            <w:webHidden/>
          </w:rPr>
          <w:t>3</w:t>
        </w:r>
        <w:r w:rsidR="00905A15">
          <w:rPr>
            <w:webHidden/>
          </w:rPr>
          <w:fldChar w:fldCharType="end"/>
        </w:r>
      </w:hyperlink>
    </w:p>
    <w:p w:rsidR="00905A15" w:rsidRDefault="00D45EAB">
      <w:pPr>
        <w:pStyle w:val="TOC4"/>
        <w:rPr>
          <w:rFonts w:asciiTheme="minorHAnsi" w:hAnsiTheme="minorHAnsi" w:cstheme="minorBidi"/>
          <w:lang w:val="en-MY"/>
        </w:rPr>
      </w:pPr>
      <w:hyperlink w:anchor="_Toc68453080" w:history="1">
        <w:r w:rsidR="00905A15" w:rsidRPr="00000F49">
          <w:rPr>
            <w:rStyle w:val="Hyperlink"/>
            <w:rFonts w:cs="Times New Roman"/>
            <w:bCs/>
            <w:noProof/>
            <w:lang w:val="en-US"/>
          </w:rPr>
          <w:t>6.7</w:t>
        </w:r>
        <w:r w:rsidR="00905A15" w:rsidRPr="00000F49">
          <w:rPr>
            <w:rStyle w:val="Hyperlink"/>
            <w:noProof/>
            <w:lang w:val="en-US"/>
          </w:rPr>
          <w:tab/>
          <w:t>Articles / News in Newspapers / Letters to the Editor</w:t>
        </w:r>
        <w:r w:rsidR="00905A15">
          <w:rPr>
            <w:webHidden/>
          </w:rPr>
          <w:tab/>
        </w:r>
        <w:r w:rsidR="00905A15">
          <w:rPr>
            <w:webHidden/>
          </w:rPr>
          <w:fldChar w:fldCharType="begin"/>
        </w:r>
        <w:r w:rsidR="00905A15">
          <w:rPr>
            <w:webHidden/>
          </w:rPr>
          <w:instrText xml:space="preserve"> PAGEREF _Toc68453080 \h </w:instrText>
        </w:r>
        <w:r w:rsidR="00905A15">
          <w:rPr>
            <w:webHidden/>
          </w:rPr>
        </w:r>
        <w:r w:rsidR="00905A15">
          <w:rPr>
            <w:webHidden/>
          </w:rPr>
          <w:fldChar w:fldCharType="separate"/>
        </w:r>
        <w:r w:rsidR="000900C4">
          <w:rPr>
            <w:webHidden/>
          </w:rPr>
          <w:t>3</w:t>
        </w:r>
        <w:r w:rsidR="00905A15">
          <w:rPr>
            <w:webHidden/>
          </w:rPr>
          <w:fldChar w:fldCharType="end"/>
        </w:r>
      </w:hyperlink>
    </w:p>
    <w:p w:rsidR="00905A15" w:rsidRDefault="00D45EAB">
      <w:pPr>
        <w:pStyle w:val="TOC5"/>
        <w:rPr>
          <w:rFonts w:asciiTheme="minorHAnsi" w:eastAsiaTheme="minorEastAsia" w:hAnsiTheme="minorHAnsi" w:cstheme="minorBidi"/>
          <w:lang w:val="en-MY"/>
        </w:rPr>
      </w:pPr>
      <w:hyperlink w:anchor="_Toc68453081" w:history="1">
        <w:r w:rsidR="00905A15" w:rsidRPr="00000F49">
          <w:rPr>
            <w:rStyle w:val="Hyperlink"/>
            <w:noProof/>
          </w:rPr>
          <w:t>6.7.1</w:t>
        </w:r>
        <w:r w:rsidR="00905A15" w:rsidRPr="00000F49">
          <w:rPr>
            <w:rStyle w:val="Hyperlink"/>
            <w:noProof/>
          </w:rPr>
          <w:tab/>
          <w:t>Article with name of author/writer</w:t>
        </w:r>
        <w:r w:rsidR="00905A15">
          <w:rPr>
            <w:webHidden/>
          </w:rPr>
          <w:tab/>
        </w:r>
        <w:r w:rsidR="00905A15">
          <w:rPr>
            <w:webHidden/>
          </w:rPr>
          <w:fldChar w:fldCharType="begin"/>
        </w:r>
        <w:r w:rsidR="00905A15">
          <w:rPr>
            <w:webHidden/>
          </w:rPr>
          <w:instrText xml:space="preserve"> PAGEREF _Toc68453081 \h </w:instrText>
        </w:r>
        <w:r w:rsidR="00905A15">
          <w:rPr>
            <w:webHidden/>
          </w:rPr>
        </w:r>
        <w:r w:rsidR="00905A15">
          <w:rPr>
            <w:webHidden/>
          </w:rPr>
          <w:fldChar w:fldCharType="separate"/>
        </w:r>
        <w:r w:rsidR="000900C4">
          <w:rPr>
            <w:webHidden/>
          </w:rPr>
          <w:t>3</w:t>
        </w:r>
        <w:r w:rsidR="00905A15">
          <w:rPr>
            <w:webHidden/>
          </w:rPr>
          <w:fldChar w:fldCharType="end"/>
        </w:r>
      </w:hyperlink>
    </w:p>
    <w:p w:rsidR="00905A15" w:rsidRDefault="00D45EAB">
      <w:pPr>
        <w:pStyle w:val="TOC5"/>
        <w:rPr>
          <w:rFonts w:asciiTheme="minorHAnsi" w:eastAsiaTheme="minorEastAsia" w:hAnsiTheme="minorHAnsi" w:cstheme="minorBidi"/>
          <w:lang w:val="en-MY"/>
        </w:rPr>
      </w:pPr>
      <w:hyperlink w:anchor="_Toc68453082" w:history="1">
        <w:r w:rsidR="00905A15" w:rsidRPr="00000F49">
          <w:rPr>
            <w:rStyle w:val="Hyperlink"/>
            <w:noProof/>
          </w:rPr>
          <w:t>6.7.2</w:t>
        </w:r>
        <w:r w:rsidR="00905A15" w:rsidRPr="00000F49">
          <w:rPr>
            <w:rStyle w:val="Hyperlink"/>
            <w:noProof/>
          </w:rPr>
          <w:tab/>
          <w:t>Writer’s name not given</w:t>
        </w:r>
        <w:r w:rsidR="00905A15">
          <w:rPr>
            <w:webHidden/>
          </w:rPr>
          <w:tab/>
        </w:r>
        <w:r w:rsidR="00905A15">
          <w:rPr>
            <w:webHidden/>
          </w:rPr>
          <w:fldChar w:fldCharType="begin"/>
        </w:r>
        <w:r w:rsidR="00905A15">
          <w:rPr>
            <w:webHidden/>
          </w:rPr>
          <w:instrText xml:space="preserve"> PAGEREF _Toc68453082 \h </w:instrText>
        </w:r>
        <w:r w:rsidR="00905A15">
          <w:rPr>
            <w:webHidden/>
          </w:rPr>
        </w:r>
        <w:r w:rsidR="00905A15">
          <w:rPr>
            <w:webHidden/>
          </w:rPr>
          <w:fldChar w:fldCharType="separate"/>
        </w:r>
        <w:r w:rsidR="000900C4">
          <w:rPr>
            <w:webHidden/>
          </w:rPr>
          <w:t>3</w:t>
        </w:r>
        <w:r w:rsidR="00905A15">
          <w:rPr>
            <w:webHidden/>
          </w:rPr>
          <w:fldChar w:fldCharType="end"/>
        </w:r>
      </w:hyperlink>
    </w:p>
    <w:p w:rsidR="00905A15" w:rsidRDefault="00D45EAB">
      <w:pPr>
        <w:pStyle w:val="TOC4"/>
        <w:rPr>
          <w:rFonts w:asciiTheme="minorHAnsi" w:hAnsiTheme="minorHAnsi" w:cstheme="minorBidi"/>
          <w:lang w:val="en-MY"/>
        </w:rPr>
      </w:pPr>
      <w:hyperlink w:anchor="_Toc68453083" w:history="1">
        <w:r w:rsidR="00905A15" w:rsidRPr="00000F49">
          <w:rPr>
            <w:rStyle w:val="Hyperlink"/>
            <w:rFonts w:cs="Times New Roman"/>
            <w:bCs/>
            <w:noProof/>
            <w:lang w:val="en-US"/>
          </w:rPr>
          <w:t>6.8</w:t>
        </w:r>
        <w:r w:rsidR="00905A15" w:rsidRPr="00000F49">
          <w:rPr>
            <w:rStyle w:val="Hyperlink"/>
            <w:noProof/>
            <w:lang w:val="en-US"/>
          </w:rPr>
          <w:tab/>
          <w:t>News Reports in Newspapers</w:t>
        </w:r>
        <w:r w:rsidR="00905A15">
          <w:rPr>
            <w:webHidden/>
          </w:rPr>
          <w:tab/>
        </w:r>
        <w:r w:rsidR="00905A15">
          <w:rPr>
            <w:webHidden/>
          </w:rPr>
          <w:fldChar w:fldCharType="begin"/>
        </w:r>
        <w:r w:rsidR="00905A15">
          <w:rPr>
            <w:webHidden/>
          </w:rPr>
          <w:instrText xml:space="preserve"> PAGEREF _Toc68453083 \h </w:instrText>
        </w:r>
        <w:r w:rsidR="00905A15">
          <w:rPr>
            <w:webHidden/>
          </w:rPr>
        </w:r>
        <w:r w:rsidR="00905A15">
          <w:rPr>
            <w:webHidden/>
          </w:rPr>
          <w:fldChar w:fldCharType="separate"/>
        </w:r>
        <w:r w:rsidR="000900C4">
          <w:rPr>
            <w:webHidden/>
          </w:rPr>
          <w:t>3</w:t>
        </w:r>
        <w:r w:rsidR="00905A15">
          <w:rPr>
            <w:webHidden/>
          </w:rPr>
          <w:fldChar w:fldCharType="end"/>
        </w:r>
      </w:hyperlink>
    </w:p>
    <w:p w:rsidR="00905A15" w:rsidRDefault="00D45EAB">
      <w:pPr>
        <w:pStyle w:val="TOC5"/>
        <w:rPr>
          <w:rFonts w:asciiTheme="minorHAnsi" w:eastAsiaTheme="minorEastAsia" w:hAnsiTheme="minorHAnsi" w:cstheme="minorBidi"/>
          <w:lang w:val="en-MY"/>
        </w:rPr>
      </w:pPr>
      <w:hyperlink w:anchor="_Toc68453084" w:history="1">
        <w:r w:rsidR="00905A15" w:rsidRPr="00000F49">
          <w:rPr>
            <w:rStyle w:val="Hyperlink"/>
            <w:noProof/>
          </w:rPr>
          <w:t>6.8.1</w:t>
        </w:r>
        <w:r w:rsidR="00905A15" w:rsidRPr="00000F49">
          <w:rPr>
            <w:rStyle w:val="Hyperlink"/>
            <w:noProof/>
          </w:rPr>
          <w:tab/>
          <w:t>News/article with writer’s name</w:t>
        </w:r>
        <w:r w:rsidR="00905A15">
          <w:rPr>
            <w:webHidden/>
          </w:rPr>
          <w:tab/>
        </w:r>
        <w:r w:rsidR="00905A15">
          <w:rPr>
            <w:webHidden/>
          </w:rPr>
          <w:fldChar w:fldCharType="begin"/>
        </w:r>
        <w:r w:rsidR="00905A15">
          <w:rPr>
            <w:webHidden/>
          </w:rPr>
          <w:instrText xml:space="preserve"> PAGEREF _Toc68453084 \h </w:instrText>
        </w:r>
        <w:r w:rsidR="00905A15">
          <w:rPr>
            <w:webHidden/>
          </w:rPr>
        </w:r>
        <w:r w:rsidR="00905A15">
          <w:rPr>
            <w:webHidden/>
          </w:rPr>
          <w:fldChar w:fldCharType="separate"/>
        </w:r>
        <w:r w:rsidR="000900C4">
          <w:rPr>
            <w:webHidden/>
          </w:rPr>
          <w:t>3</w:t>
        </w:r>
        <w:r w:rsidR="00905A15">
          <w:rPr>
            <w:webHidden/>
          </w:rPr>
          <w:fldChar w:fldCharType="end"/>
        </w:r>
      </w:hyperlink>
    </w:p>
    <w:p w:rsidR="00905A15" w:rsidRDefault="00D45EAB">
      <w:pPr>
        <w:pStyle w:val="TOC5"/>
        <w:rPr>
          <w:rFonts w:asciiTheme="minorHAnsi" w:eastAsiaTheme="minorEastAsia" w:hAnsiTheme="minorHAnsi" w:cstheme="minorBidi"/>
          <w:lang w:val="en-MY"/>
        </w:rPr>
      </w:pPr>
      <w:hyperlink w:anchor="_Toc68453085" w:history="1">
        <w:r w:rsidR="00905A15" w:rsidRPr="00000F49">
          <w:rPr>
            <w:rStyle w:val="Hyperlink"/>
            <w:noProof/>
          </w:rPr>
          <w:t>6.8.2</w:t>
        </w:r>
        <w:r w:rsidR="00905A15" w:rsidRPr="00000F49">
          <w:rPr>
            <w:rStyle w:val="Hyperlink"/>
            <w:noProof/>
          </w:rPr>
          <w:tab/>
          <w:t>News report/article without writer’s name</w:t>
        </w:r>
        <w:r w:rsidR="00905A15">
          <w:rPr>
            <w:webHidden/>
          </w:rPr>
          <w:tab/>
        </w:r>
        <w:r w:rsidR="00905A15">
          <w:rPr>
            <w:webHidden/>
          </w:rPr>
          <w:fldChar w:fldCharType="begin"/>
        </w:r>
        <w:r w:rsidR="00905A15">
          <w:rPr>
            <w:webHidden/>
          </w:rPr>
          <w:instrText xml:space="preserve"> PAGEREF _Toc68453085 \h </w:instrText>
        </w:r>
        <w:r w:rsidR="00905A15">
          <w:rPr>
            <w:webHidden/>
          </w:rPr>
        </w:r>
        <w:r w:rsidR="00905A15">
          <w:rPr>
            <w:webHidden/>
          </w:rPr>
          <w:fldChar w:fldCharType="separate"/>
        </w:r>
        <w:r w:rsidR="000900C4">
          <w:rPr>
            <w:webHidden/>
          </w:rPr>
          <w:t>3</w:t>
        </w:r>
        <w:r w:rsidR="00905A15">
          <w:rPr>
            <w:webHidden/>
          </w:rPr>
          <w:fldChar w:fldCharType="end"/>
        </w:r>
      </w:hyperlink>
    </w:p>
    <w:p w:rsidR="00905A15" w:rsidRDefault="00D45EAB">
      <w:pPr>
        <w:pStyle w:val="TOC5"/>
        <w:rPr>
          <w:rFonts w:asciiTheme="minorHAnsi" w:eastAsiaTheme="minorEastAsia" w:hAnsiTheme="minorHAnsi" w:cstheme="minorBidi"/>
          <w:lang w:val="en-MY"/>
        </w:rPr>
      </w:pPr>
      <w:hyperlink w:anchor="_Toc68453086" w:history="1">
        <w:r w:rsidR="00905A15" w:rsidRPr="00000F49">
          <w:rPr>
            <w:rStyle w:val="Hyperlink"/>
            <w:noProof/>
          </w:rPr>
          <w:t>6.8.3</w:t>
        </w:r>
        <w:r w:rsidR="00905A15" w:rsidRPr="00000F49">
          <w:rPr>
            <w:rStyle w:val="Hyperlink"/>
            <w:noProof/>
          </w:rPr>
          <w:tab/>
          <w:t>Letters to the editor</w:t>
        </w:r>
        <w:r w:rsidR="00905A15">
          <w:rPr>
            <w:webHidden/>
          </w:rPr>
          <w:tab/>
        </w:r>
        <w:r w:rsidR="00905A15">
          <w:rPr>
            <w:webHidden/>
          </w:rPr>
          <w:fldChar w:fldCharType="begin"/>
        </w:r>
        <w:r w:rsidR="00905A15">
          <w:rPr>
            <w:webHidden/>
          </w:rPr>
          <w:instrText xml:space="preserve"> PAGEREF _Toc68453086 \h </w:instrText>
        </w:r>
        <w:r w:rsidR="00905A15">
          <w:rPr>
            <w:webHidden/>
          </w:rPr>
        </w:r>
        <w:r w:rsidR="00905A15">
          <w:rPr>
            <w:webHidden/>
          </w:rPr>
          <w:fldChar w:fldCharType="separate"/>
        </w:r>
        <w:r w:rsidR="000900C4">
          <w:rPr>
            <w:webHidden/>
          </w:rPr>
          <w:t>3</w:t>
        </w:r>
        <w:r w:rsidR="00905A15">
          <w:rPr>
            <w:webHidden/>
          </w:rPr>
          <w:fldChar w:fldCharType="end"/>
        </w:r>
      </w:hyperlink>
    </w:p>
    <w:p w:rsidR="00905A15" w:rsidRDefault="00D45EAB">
      <w:pPr>
        <w:pStyle w:val="TOC4"/>
        <w:rPr>
          <w:rFonts w:asciiTheme="minorHAnsi" w:hAnsiTheme="minorHAnsi" w:cstheme="minorBidi"/>
          <w:lang w:val="en-MY"/>
        </w:rPr>
      </w:pPr>
      <w:hyperlink w:anchor="_Toc68453087" w:history="1">
        <w:r w:rsidR="00905A15" w:rsidRPr="00000F49">
          <w:rPr>
            <w:rStyle w:val="Hyperlink"/>
            <w:rFonts w:cs="Times New Roman"/>
            <w:bCs/>
            <w:noProof/>
            <w:lang w:val="en-US"/>
          </w:rPr>
          <w:t>6.9</w:t>
        </w:r>
        <w:r w:rsidR="00905A15" w:rsidRPr="00000F49">
          <w:rPr>
            <w:rStyle w:val="Hyperlink"/>
            <w:noProof/>
            <w:lang w:val="en-US"/>
          </w:rPr>
          <w:tab/>
          <w:t>General References to Newspapers</w:t>
        </w:r>
        <w:r w:rsidR="00905A15">
          <w:rPr>
            <w:webHidden/>
          </w:rPr>
          <w:tab/>
        </w:r>
        <w:r w:rsidR="00905A15">
          <w:rPr>
            <w:webHidden/>
          </w:rPr>
          <w:fldChar w:fldCharType="begin"/>
        </w:r>
        <w:r w:rsidR="00905A15">
          <w:rPr>
            <w:webHidden/>
          </w:rPr>
          <w:instrText xml:space="preserve"> PAGEREF _Toc68453087 \h </w:instrText>
        </w:r>
        <w:r w:rsidR="00905A15">
          <w:rPr>
            <w:webHidden/>
          </w:rPr>
        </w:r>
        <w:r w:rsidR="00905A15">
          <w:rPr>
            <w:webHidden/>
          </w:rPr>
          <w:fldChar w:fldCharType="separate"/>
        </w:r>
        <w:r w:rsidR="000900C4">
          <w:rPr>
            <w:webHidden/>
          </w:rPr>
          <w:t>3</w:t>
        </w:r>
        <w:r w:rsidR="00905A15">
          <w:rPr>
            <w:webHidden/>
          </w:rPr>
          <w:fldChar w:fldCharType="end"/>
        </w:r>
      </w:hyperlink>
    </w:p>
    <w:p w:rsidR="00905A15" w:rsidRDefault="00D45EAB">
      <w:pPr>
        <w:pStyle w:val="TOC4"/>
        <w:rPr>
          <w:rFonts w:asciiTheme="minorHAnsi" w:hAnsiTheme="minorHAnsi" w:cstheme="minorBidi"/>
          <w:lang w:val="en-MY"/>
        </w:rPr>
      </w:pPr>
      <w:hyperlink w:anchor="_Toc68453088" w:history="1">
        <w:r w:rsidR="00905A15" w:rsidRPr="00000F49">
          <w:rPr>
            <w:rStyle w:val="Hyperlink"/>
            <w:rFonts w:cs="Times New Roman"/>
            <w:bCs/>
            <w:noProof/>
            <w:lang w:val="en-US"/>
          </w:rPr>
          <w:t>6.10</w:t>
        </w:r>
        <w:r w:rsidR="00905A15" w:rsidRPr="00000F49">
          <w:rPr>
            <w:rStyle w:val="Hyperlink"/>
            <w:noProof/>
            <w:lang w:val="en-US"/>
          </w:rPr>
          <w:tab/>
          <w:t>Films, Video and Slides</w:t>
        </w:r>
        <w:r w:rsidR="00905A15">
          <w:rPr>
            <w:webHidden/>
          </w:rPr>
          <w:tab/>
        </w:r>
        <w:r w:rsidR="00905A15">
          <w:rPr>
            <w:webHidden/>
          </w:rPr>
          <w:fldChar w:fldCharType="begin"/>
        </w:r>
        <w:r w:rsidR="00905A15">
          <w:rPr>
            <w:webHidden/>
          </w:rPr>
          <w:instrText xml:space="preserve"> PAGEREF _Toc68453088 \h </w:instrText>
        </w:r>
        <w:r w:rsidR="00905A15">
          <w:rPr>
            <w:webHidden/>
          </w:rPr>
        </w:r>
        <w:r w:rsidR="00905A15">
          <w:rPr>
            <w:webHidden/>
          </w:rPr>
          <w:fldChar w:fldCharType="separate"/>
        </w:r>
        <w:r w:rsidR="000900C4">
          <w:rPr>
            <w:webHidden/>
          </w:rPr>
          <w:t>3</w:t>
        </w:r>
        <w:r w:rsidR="00905A15">
          <w:rPr>
            <w:webHidden/>
          </w:rPr>
          <w:fldChar w:fldCharType="end"/>
        </w:r>
      </w:hyperlink>
    </w:p>
    <w:p w:rsidR="00905A15" w:rsidRDefault="00D45EAB">
      <w:pPr>
        <w:pStyle w:val="TOC5"/>
        <w:rPr>
          <w:rFonts w:asciiTheme="minorHAnsi" w:eastAsiaTheme="minorEastAsia" w:hAnsiTheme="minorHAnsi" w:cstheme="minorBidi"/>
          <w:lang w:val="en-MY"/>
        </w:rPr>
      </w:pPr>
      <w:hyperlink w:anchor="_Toc68453089" w:history="1">
        <w:r w:rsidR="00905A15" w:rsidRPr="00000F49">
          <w:rPr>
            <w:rStyle w:val="Hyperlink"/>
            <w:noProof/>
          </w:rPr>
          <w:t>6.10.1</w:t>
        </w:r>
        <w:r w:rsidR="00905A15" w:rsidRPr="00000F49">
          <w:rPr>
            <w:rStyle w:val="Hyperlink"/>
            <w:noProof/>
          </w:rPr>
          <w:tab/>
          <w:t>Films</w:t>
        </w:r>
        <w:r w:rsidR="00905A15">
          <w:rPr>
            <w:webHidden/>
          </w:rPr>
          <w:tab/>
        </w:r>
        <w:r w:rsidR="00905A15">
          <w:rPr>
            <w:webHidden/>
          </w:rPr>
          <w:fldChar w:fldCharType="begin"/>
        </w:r>
        <w:r w:rsidR="00905A15">
          <w:rPr>
            <w:webHidden/>
          </w:rPr>
          <w:instrText xml:space="preserve"> PAGEREF _Toc68453089 \h </w:instrText>
        </w:r>
        <w:r w:rsidR="00905A15">
          <w:rPr>
            <w:webHidden/>
          </w:rPr>
        </w:r>
        <w:r w:rsidR="00905A15">
          <w:rPr>
            <w:webHidden/>
          </w:rPr>
          <w:fldChar w:fldCharType="separate"/>
        </w:r>
        <w:r w:rsidR="000900C4">
          <w:rPr>
            <w:webHidden/>
          </w:rPr>
          <w:t>3</w:t>
        </w:r>
        <w:r w:rsidR="00905A15">
          <w:rPr>
            <w:webHidden/>
          </w:rPr>
          <w:fldChar w:fldCharType="end"/>
        </w:r>
      </w:hyperlink>
    </w:p>
    <w:p w:rsidR="00905A15" w:rsidRDefault="00D45EAB">
      <w:pPr>
        <w:pStyle w:val="TOC5"/>
        <w:rPr>
          <w:rFonts w:asciiTheme="minorHAnsi" w:eastAsiaTheme="minorEastAsia" w:hAnsiTheme="minorHAnsi" w:cstheme="minorBidi"/>
          <w:lang w:val="en-MY"/>
        </w:rPr>
      </w:pPr>
      <w:hyperlink w:anchor="_Toc68453090" w:history="1">
        <w:r w:rsidR="00905A15" w:rsidRPr="00000F49">
          <w:rPr>
            <w:rStyle w:val="Hyperlink"/>
            <w:noProof/>
          </w:rPr>
          <w:t>6.10.2</w:t>
        </w:r>
        <w:r w:rsidR="00905A15" w:rsidRPr="00000F49">
          <w:rPr>
            <w:rStyle w:val="Hyperlink"/>
            <w:noProof/>
          </w:rPr>
          <w:tab/>
          <w:t>Video</w:t>
        </w:r>
        <w:r w:rsidR="00905A15">
          <w:rPr>
            <w:webHidden/>
          </w:rPr>
          <w:tab/>
        </w:r>
        <w:r w:rsidR="00905A15">
          <w:rPr>
            <w:webHidden/>
          </w:rPr>
          <w:fldChar w:fldCharType="begin"/>
        </w:r>
        <w:r w:rsidR="00905A15">
          <w:rPr>
            <w:webHidden/>
          </w:rPr>
          <w:instrText xml:space="preserve"> PAGEREF _Toc68453090 \h </w:instrText>
        </w:r>
        <w:r w:rsidR="00905A15">
          <w:rPr>
            <w:webHidden/>
          </w:rPr>
        </w:r>
        <w:r w:rsidR="00905A15">
          <w:rPr>
            <w:webHidden/>
          </w:rPr>
          <w:fldChar w:fldCharType="separate"/>
        </w:r>
        <w:r w:rsidR="000900C4">
          <w:rPr>
            <w:webHidden/>
          </w:rPr>
          <w:t>3</w:t>
        </w:r>
        <w:r w:rsidR="00905A15">
          <w:rPr>
            <w:webHidden/>
          </w:rPr>
          <w:fldChar w:fldCharType="end"/>
        </w:r>
      </w:hyperlink>
    </w:p>
    <w:p w:rsidR="00905A15" w:rsidRDefault="00D45EAB">
      <w:pPr>
        <w:pStyle w:val="TOC5"/>
        <w:rPr>
          <w:rFonts w:asciiTheme="minorHAnsi" w:eastAsiaTheme="minorEastAsia" w:hAnsiTheme="minorHAnsi" w:cstheme="minorBidi"/>
          <w:lang w:val="en-MY"/>
        </w:rPr>
      </w:pPr>
      <w:hyperlink w:anchor="_Toc68453091" w:history="1">
        <w:r w:rsidR="00905A15" w:rsidRPr="00000F49">
          <w:rPr>
            <w:rStyle w:val="Hyperlink"/>
            <w:noProof/>
          </w:rPr>
          <w:t>6.10.3</w:t>
        </w:r>
        <w:r w:rsidR="00905A15" w:rsidRPr="00000F49">
          <w:rPr>
            <w:rStyle w:val="Hyperlink"/>
            <w:noProof/>
          </w:rPr>
          <w:tab/>
          <w:t>Slides</w:t>
        </w:r>
        <w:r w:rsidR="00905A15">
          <w:rPr>
            <w:webHidden/>
          </w:rPr>
          <w:tab/>
        </w:r>
        <w:r w:rsidR="00905A15">
          <w:rPr>
            <w:webHidden/>
          </w:rPr>
          <w:fldChar w:fldCharType="begin"/>
        </w:r>
        <w:r w:rsidR="00905A15">
          <w:rPr>
            <w:webHidden/>
          </w:rPr>
          <w:instrText xml:space="preserve"> PAGEREF _Toc68453091 \h </w:instrText>
        </w:r>
        <w:r w:rsidR="00905A15">
          <w:rPr>
            <w:webHidden/>
          </w:rPr>
        </w:r>
        <w:r w:rsidR="00905A15">
          <w:rPr>
            <w:webHidden/>
          </w:rPr>
          <w:fldChar w:fldCharType="separate"/>
        </w:r>
        <w:r w:rsidR="000900C4">
          <w:rPr>
            <w:webHidden/>
          </w:rPr>
          <w:t>3</w:t>
        </w:r>
        <w:r w:rsidR="00905A15">
          <w:rPr>
            <w:webHidden/>
          </w:rPr>
          <w:fldChar w:fldCharType="end"/>
        </w:r>
      </w:hyperlink>
    </w:p>
    <w:p w:rsidR="00905A15" w:rsidRDefault="00D45EAB">
      <w:pPr>
        <w:pStyle w:val="TOC5"/>
        <w:rPr>
          <w:rFonts w:asciiTheme="minorHAnsi" w:eastAsiaTheme="minorEastAsia" w:hAnsiTheme="minorHAnsi" w:cstheme="minorBidi"/>
          <w:lang w:val="en-MY"/>
        </w:rPr>
      </w:pPr>
      <w:hyperlink w:anchor="_Toc68453092" w:history="1">
        <w:r w:rsidR="00905A15" w:rsidRPr="00000F49">
          <w:rPr>
            <w:rStyle w:val="Hyperlink"/>
            <w:noProof/>
          </w:rPr>
          <w:t>6.10.4</w:t>
        </w:r>
        <w:r w:rsidR="00905A15" w:rsidRPr="00000F49">
          <w:rPr>
            <w:rStyle w:val="Hyperlink"/>
            <w:noProof/>
          </w:rPr>
          <w:tab/>
          <w:t>Songs and musical compositions</w:t>
        </w:r>
        <w:r w:rsidR="00905A15">
          <w:rPr>
            <w:webHidden/>
          </w:rPr>
          <w:tab/>
        </w:r>
        <w:r w:rsidR="00905A15">
          <w:rPr>
            <w:webHidden/>
          </w:rPr>
          <w:fldChar w:fldCharType="begin"/>
        </w:r>
        <w:r w:rsidR="00905A15">
          <w:rPr>
            <w:webHidden/>
          </w:rPr>
          <w:instrText xml:space="preserve"> PAGEREF _Toc68453092 \h </w:instrText>
        </w:r>
        <w:r w:rsidR="00905A15">
          <w:rPr>
            <w:webHidden/>
          </w:rPr>
        </w:r>
        <w:r w:rsidR="00905A15">
          <w:rPr>
            <w:webHidden/>
          </w:rPr>
          <w:fldChar w:fldCharType="separate"/>
        </w:r>
        <w:r w:rsidR="000900C4">
          <w:rPr>
            <w:webHidden/>
          </w:rPr>
          <w:t>3</w:t>
        </w:r>
        <w:r w:rsidR="00905A15">
          <w:rPr>
            <w:webHidden/>
          </w:rPr>
          <w:fldChar w:fldCharType="end"/>
        </w:r>
      </w:hyperlink>
    </w:p>
    <w:p w:rsidR="00905A15" w:rsidRDefault="00D45EAB">
      <w:pPr>
        <w:pStyle w:val="TOC4"/>
        <w:rPr>
          <w:rFonts w:asciiTheme="minorHAnsi" w:hAnsiTheme="minorHAnsi" w:cstheme="minorBidi"/>
          <w:lang w:val="en-MY"/>
        </w:rPr>
      </w:pPr>
      <w:hyperlink w:anchor="_Toc68453093" w:history="1">
        <w:r w:rsidR="00905A15" w:rsidRPr="00000F49">
          <w:rPr>
            <w:rStyle w:val="Hyperlink"/>
            <w:rFonts w:cs="Times New Roman"/>
            <w:bCs/>
            <w:noProof/>
            <w:lang w:val="en-US"/>
          </w:rPr>
          <w:t>6.11</w:t>
        </w:r>
        <w:r w:rsidR="00905A15" w:rsidRPr="00000F49">
          <w:rPr>
            <w:rStyle w:val="Hyperlink"/>
            <w:noProof/>
            <w:lang w:val="en-US"/>
          </w:rPr>
          <w:tab/>
          <w:t>Unpublished Material</w:t>
        </w:r>
        <w:r w:rsidR="00905A15">
          <w:rPr>
            <w:webHidden/>
          </w:rPr>
          <w:tab/>
        </w:r>
        <w:r w:rsidR="00905A15">
          <w:rPr>
            <w:webHidden/>
          </w:rPr>
          <w:fldChar w:fldCharType="begin"/>
        </w:r>
        <w:r w:rsidR="00905A15">
          <w:rPr>
            <w:webHidden/>
          </w:rPr>
          <w:instrText xml:space="preserve"> PAGEREF _Toc68453093 \h </w:instrText>
        </w:r>
        <w:r w:rsidR="00905A15">
          <w:rPr>
            <w:webHidden/>
          </w:rPr>
        </w:r>
        <w:r w:rsidR="00905A15">
          <w:rPr>
            <w:webHidden/>
          </w:rPr>
          <w:fldChar w:fldCharType="separate"/>
        </w:r>
        <w:r w:rsidR="000900C4">
          <w:rPr>
            <w:webHidden/>
          </w:rPr>
          <w:t>3</w:t>
        </w:r>
        <w:r w:rsidR="00905A15">
          <w:rPr>
            <w:webHidden/>
          </w:rPr>
          <w:fldChar w:fldCharType="end"/>
        </w:r>
      </w:hyperlink>
    </w:p>
    <w:p w:rsidR="00905A15" w:rsidRDefault="00D45EAB">
      <w:pPr>
        <w:pStyle w:val="TOC5"/>
        <w:rPr>
          <w:rFonts w:asciiTheme="minorHAnsi" w:eastAsiaTheme="minorEastAsia" w:hAnsiTheme="minorHAnsi" w:cstheme="minorBidi"/>
          <w:lang w:val="en-MY"/>
        </w:rPr>
      </w:pPr>
      <w:hyperlink w:anchor="_Toc68453094" w:history="1">
        <w:r w:rsidR="00905A15" w:rsidRPr="00000F49">
          <w:rPr>
            <w:rStyle w:val="Hyperlink"/>
            <w:noProof/>
          </w:rPr>
          <w:t>6.11.1</w:t>
        </w:r>
        <w:r w:rsidR="00905A15" w:rsidRPr="00000F49">
          <w:rPr>
            <w:rStyle w:val="Hyperlink"/>
            <w:noProof/>
          </w:rPr>
          <w:tab/>
          <w:t>Thesis or academic exercise</w:t>
        </w:r>
        <w:r w:rsidR="00905A15">
          <w:rPr>
            <w:webHidden/>
          </w:rPr>
          <w:tab/>
        </w:r>
        <w:r w:rsidR="00905A15">
          <w:rPr>
            <w:webHidden/>
          </w:rPr>
          <w:fldChar w:fldCharType="begin"/>
        </w:r>
        <w:r w:rsidR="00905A15">
          <w:rPr>
            <w:webHidden/>
          </w:rPr>
          <w:instrText xml:space="preserve"> PAGEREF _Toc68453094 \h </w:instrText>
        </w:r>
        <w:r w:rsidR="00905A15">
          <w:rPr>
            <w:webHidden/>
          </w:rPr>
        </w:r>
        <w:r w:rsidR="00905A15">
          <w:rPr>
            <w:webHidden/>
          </w:rPr>
          <w:fldChar w:fldCharType="separate"/>
        </w:r>
        <w:r w:rsidR="000900C4">
          <w:rPr>
            <w:webHidden/>
          </w:rPr>
          <w:t>3</w:t>
        </w:r>
        <w:r w:rsidR="00905A15">
          <w:rPr>
            <w:webHidden/>
          </w:rPr>
          <w:fldChar w:fldCharType="end"/>
        </w:r>
      </w:hyperlink>
    </w:p>
    <w:p w:rsidR="00905A15" w:rsidRDefault="00D45EAB">
      <w:pPr>
        <w:pStyle w:val="TOC5"/>
        <w:rPr>
          <w:rFonts w:asciiTheme="minorHAnsi" w:eastAsiaTheme="minorEastAsia" w:hAnsiTheme="minorHAnsi" w:cstheme="minorBidi"/>
          <w:lang w:val="en-MY"/>
        </w:rPr>
      </w:pPr>
      <w:hyperlink w:anchor="_Toc68453095" w:history="1">
        <w:r w:rsidR="00905A15" w:rsidRPr="00000F49">
          <w:rPr>
            <w:rStyle w:val="Hyperlink"/>
            <w:noProof/>
          </w:rPr>
          <w:t>6.11.2</w:t>
        </w:r>
        <w:r w:rsidR="00905A15" w:rsidRPr="00000F49">
          <w:rPr>
            <w:rStyle w:val="Hyperlink"/>
            <w:noProof/>
          </w:rPr>
          <w:tab/>
          <w:t>Original Manuscript</w:t>
        </w:r>
        <w:r w:rsidR="00905A15">
          <w:rPr>
            <w:webHidden/>
          </w:rPr>
          <w:tab/>
        </w:r>
        <w:r w:rsidR="00905A15">
          <w:rPr>
            <w:webHidden/>
          </w:rPr>
          <w:fldChar w:fldCharType="begin"/>
        </w:r>
        <w:r w:rsidR="00905A15">
          <w:rPr>
            <w:webHidden/>
          </w:rPr>
          <w:instrText xml:space="preserve"> PAGEREF _Toc68453095 \h </w:instrText>
        </w:r>
        <w:r w:rsidR="00905A15">
          <w:rPr>
            <w:webHidden/>
          </w:rPr>
        </w:r>
        <w:r w:rsidR="00905A15">
          <w:rPr>
            <w:webHidden/>
          </w:rPr>
          <w:fldChar w:fldCharType="separate"/>
        </w:r>
        <w:r w:rsidR="000900C4">
          <w:rPr>
            <w:webHidden/>
          </w:rPr>
          <w:t>3</w:t>
        </w:r>
        <w:r w:rsidR="00905A15">
          <w:rPr>
            <w:webHidden/>
          </w:rPr>
          <w:fldChar w:fldCharType="end"/>
        </w:r>
      </w:hyperlink>
    </w:p>
    <w:p w:rsidR="00905A15" w:rsidRDefault="00D45EAB">
      <w:pPr>
        <w:pStyle w:val="TOC5"/>
        <w:rPr>
          <w:rFonts w:asciiTheme="minorHAnsi" w:eastAsiaTheme="minorEastAsia" w:hAnsiTheme="minorHAnsi" w:cstheme="minorBidi"/>
          <w:lang w:val="en-MY"/>
        </w:rPr>
      </w:pPr>
      <w:hyperlink w:anchor="_Toc68453096" w:history="1">
        <w:r w:rsidR="00905A15" w:rsidRPr="00000F49">
          <w:rPr>
            <w:rStyle w:val="Hyperlink"/>
            <w:noProof/>
          </w:rPr>
          <w:t>6.11.3</w:t>
        </w:r>
        <w:r w:rsidR="00905A15" w:rsidRPr="00000F49">
          <w:rPr>
            <w:rStyle w:val="Hyperlink"/>
            <w:noProof/>
          </w:rPr>
          <w:tab/>
          <w:t>Working paper, abstract for conference etc</w:t>
        </w:r>
        <w:r w:rsidR="00905A15">
          <w:rPr>
            <w:webHidden/>
          </w:rPr>
          <w:tab/>
        </w:r>
        <w:r w:rsidR="00905A15">
          <w:rPr>
            <w:webHidden/>
          </w:rPr>
          <w:fldChar w:fldCharType="begin"/>
        </w:r>
        <w:r w:rsidR="00905A15">
          <w:rPr>
            <w:webHidden/>
          </w:rPr>
          <w:instrText xml:space="preserve"> PAGEREF _Toc68453096 \h </w:instrText>
        </w:r>
        <w:r w:rsidR="00905A15">
          <w:rPr>
            <w:webHidden/>
          </w:rPr>
        </w:r>
        <w:r w:rsidR="00905A15">
          <w:rPr>
            <w:webHidden/>
          </w:rPr>
          <w:fldChar w:fldCharType="separate"/>
        </w:r>
        <w:r w:rsidR="000900C4">
          <w:rPr>
            <w:webHidden/>
          </w:rPr>
          <w:t>3</w:t>
        </w:r>
        <w:r w:rsidR="00905A15">
          <w:rPr>
            <w:webHidden/>
          </w:rPr>
          <w:fldChar w:fldCharType="end"/>
        </w:r>
      </w:hyperlink>
    </w:p>
    <w:p w:rsidR="00905A15" w:rsidRDefault="00D45EAB">
      <w:pPr>
        <w:pStyle w:val="TOC5"/>
        <w:rPr>
          <w:rFonts w:asciiTheme="minorHAnsi" w:eastAsiaTheme="minorEastAsia" w:hAnsiTheme="minorHAnsi" w:cstheme="minorBidi"/>
          <w:lang w:val="en-MY"/>
        </w:rPr>
      </w:pPr>
      <w:hyperlink w:anchor="_Toc68453097" w:history="1">
        <w:r w:rsidR="00905A15" w:rsidRPr="00000F49">
          <w:rPr>
            <w:rStyle w:val="Hyperlink"/>
            <w:noProof/>
          </w:rPr>
          <w:t>6.11.4</w:t>
        </w:r>
        <w:r w:rsidR="00905A15" w:rsidRPr="00000F49">
          <w:rPr>
            <w:rStyle w:val="Hyperlink"/>
            <w:noProof/>
          </w:rPr>
          <w:tab/>
          <w:t>Laporan Teknik</w:t>
        </w:r>
        <w:r w:rsidR="00905A15">
          <w:rPr>
            <w:webHidden/>
          </w:rPr>
          <w:tab/>
        </w:r>
        <w:r w:rsidR="00905A15">
          <w:rPr>
            <w:webHidden/>
          </w:rPr>
          <w:fldChar w:fldCharType="begin"/>
        </w:r>
        <w:r w:rsidR="00905A15">
          <w:rPr>
            <w:webHidden/>
          </w:rPr>
          <w:instrText xml:space="preserve"> PAGEREF _Toc68453097 \h </w:instrText>
        </w:r>
        <w:r w:rsidR="00905A15">
          <w:rPr>
            <w:webHidden/>
          </w:rPr>
        </w:r>
        <w:r w:rsidR="00905A15">
          <w:rPr>
            <w:webHidden/>
          </w:rPr>
          <w:fldChar w:fldCharType="separate"/>
        </w:r>
        <w:r w:rsidR="000900C4">
          <w:rPr>
            <w:webHidden/>
          </w:rPr>
          <w:t>3</w:t>
        </w:r>
        <w:r w:rsidR="00905A15">
          <w:rPr>
            <w:webHidden/>
          </w:rPr>
          <w:fldChar w:fldCharType="end"/>
        </w:r>
      </w:hyperlink>
    </w:p>
    <w:p w:rsidR="00905A15" w:rsidRDefault="00D45EAB">
      <w:pPr>
        <w:pStyle w:val="TOC5"/>
        <w:rPr>
          <w:rFonts w:asciiTheme="minorHAnsi" w:eastAsiaTheme="minorEastAsia" w:hAnsiTheme="minorHAnsi" w:cstheme="minorBidi"/>
          <w:lang w:val="en-MY"/>
        </w:rPr>
      </w:pPr>
      <w:hyperlink w:anchor="_Toc68453098" w:history="1">
        <w:r w:rsidR="00905A15" w:rsidRPr="00000F49">
          <w:rPr>
            <w:rStyle w:val="Hyperlink"/>
            <w:noProof/>
          </w:rPr>
          <w:t>6.11.5</w:t>
        </w:r>
        <w:r w:rsidR="00905A15" w:rsidRPr="00000F49">
          <w:rPr>
            <w:rStyle w:val="Hyperlink"/>
            <w:noProof/>
          </w:rPr>
          <w:tab/>
          <w:t>Meetings: Working paper, report and minutes of meeting</w:t>
        </w:r>
        <w:r w:rsidR="00905A15">
          <w:rPr>
            <w:webHidden/>
          </w:rPr>
          <w:tab/>
        </w:r>
        <w:r w:rsidR="00905A15">
          <w:rPr>
            <w:webHidden/>
          </w:rPr>
          <w:fldChar w:fldCharType="begin"/>
        </w:r>
        <w:r w:rsidR="00905A15">
          <w:rPr>
            <w:webHidden/>
          </w:rPr>
          <w:instrText xml:space="preserve"> PAGEREF _Toc68453098 \h </w:instrText>
        </w:r>
        <w:r w:rsidR="00905A15">
          <w:rPr>
            <w:webHidden/>
          </w:rPr>
        </w:r>
        <w:r w:rsidR="00905A15">
          <w:rPr>
            <w:webHidden/>
          </w:rPr>
          <w:fldChar w:fldCharType="separate"/>
        </w:r>
        <w:r w:rsidR="000900C4">
          <w:rPr>
            <w:webHidden/>
          </w:rPr>
          <w:t>3</w:t>
        </w:r>
        <w:r w:rsidR="00905A15">
          <w:rPr>
            <w:webHidden/>
          </w:rPr>
          <w:fldChar w:fldCharType="end"/>
        </w:r>
      </w:hyperlink>
    </w:p>
    <w:p w:rsidR="00905A15" w:rsidRDefault="00D45EAB">
      <w:pPr>
        <w:pStyle w:val="TOC5"/>
        <w:rPr>
          <w:rFonts w:asciiTheme="minorHAnsi" w:eastAsiaTheme="minorEastAsia" w:hAnsiTheme="minorHAnsi" w:cstheme="minorBidi"/>
          <w:lang w:val="en-MY"/>
        </w:rPr>
      </w:pPr>
      <w:hyperlink w:anchor="_Toc68453099" w:history="1">
        <w:r w:rsidR="00905A15" w:rsidRPr="00000F49">
          <w:rPr>
            <w:rStyle w:val="Hyperlink"/>
            <w:noProof/>
          </w:rPr>
          <w:t>6.11.6</w:t>
        </w:r>
        <w:r w:rsidR="00905A15" w:rsidRPr="00000F49">
          <w:rPr>
            <w:rStyle w:val="Hyperlink"/>
            <w:noProof/>
          </w:rPr>
          <w:tab/>
          <w:t>Interviews</w:t>
        </w:r>
        <w:r w:rsidR="00905A15">
          <w:rPr>
            <w:webHidden/>
          </w:rPr>
          <w:tab/>
        </w:r>
        <w:r w:rsidR="00905A15">
          <w:rPr>
            <w:webHidden/>
          </w:rPr>
          <w:fldChar w:fldCharType="begin"/>
        </w:r>
        <w:r w:rsidR="00905A15">
          <w:rPr>
            <w:webHidden/>
          </w:rPr>
          <w:instrText xml:space="preserve"> PAGEREF _Toc68453099 \h </w:instrText>
        </w:r>
        <w:r w:rsidR="00905A15">
          <w:rPr>
            <w:webHidden/>
          </w:rPr>
        </w:r>
        <w:r w:rsidR="00905A15">
          <w:rPr>
            <w:webHidden/>
          </w:rPr>
          <w:fldChar w:fldCharType="separate"/>
        </w:r>
        <w:r w:rsidR="000900C4">
          <w:rPr>
            <w:webHidden/>
          </w:rPr>
          <w:t>3</w:t>
        </w:r>
        <w:r w:rsidR="00905A15">
          <w:rPr>
            <w:webHidden/>
          </w:rPr>
          <w:fldChar w:fldCharType="end"/>
        </w:r>
      </w:hyperlink>
    </w:p>
    <w:p w:rsidR="00905A15" w:rsidRDefault="00D45EAB">
      <w:pPr>
        <w:pStyle w:val="TOC5"/>
        <w:rPr>
          <w:rFonts w:asciiTheme="minorHAnsi" w:eastAsiaTheme="minorEastAsia" w:hAnsiTheme="minorHAnsi" w:cstheme="minorBidi"/>
          <w:lang w:val="en-MY"/>
        </w:rPr>
      </w:pPr>
      <w:hyperlink w:anchor="_Toc68453100" w:history="1">
        <w:r w:rsidR="00905A15" w:rsidRPr="00000F49">
          <w:rPr>
            <w:rStyle w:val="Hyperlink"/>
            <w:noProof/>
          </w:rPr>
          <w:t>6.11.7</w:t>
        </w:r>
        <w:r w:rsidR="00905A15" w:rsidRPr="00000F49">
          <w:rPr>
            <w:rStyle w:val="Hyperlink"/>
            <w:noProof/>
          </w:rPr>
          <w:tab/>
          <w:t>Software Manual</w:t>
        </w:r>
        <w:r w:rsidR="00905A15">
          <w:rPr>
            <w:webHidden/>
          </w:rPr>
          <w:tab/>
        </w:r>
        <w:r w:rsidR="00905A15">
          <w:rPr>
            <w:webHidden/>
          </w:rPr>
          <w:fldChar w:fldCharType="begin"/>
        </w:r>
        <w:r w:rsidR="00905A15">
          <w:rPr>
            <w:webHidden/>
          </w:rPr>
          <w:instrText xml:space="preserve"> PAGEREF _Toc68453100 \h </w:instrText>
        </w:r>
        <w:r w:rsidR="00905A15">
          <w:rPr>
            <w:webHidden/>
          </w:rPr>
        </w:r>
        <w:r w:rsidR="00905A15">
          <w:rPr>
            <w:webHidden/>
          </w:rPr>
          <w:fldChar w:fldCharType="separate"/>
        </w:r>
        <w:r w:rsidR="000900C4">
          <w:rPr>
            <w:webHidden/>
          </w:rPr>
          <w:t>3</w:t>
        </w:r>
        <w:r w:rsidR="00905A15">
          <w:rPr>
            <w:webHidden/>
          </w:rPr>
          <w:fldChar w:fldCharType="end"/>
        </w:r>
      </w:hyperlink>
    </w:p>
    <w:p w:rsidR="00905A15" w:rsidRDefault="00D45EAB">
      <w:pPr>
        <w:pStyle w:val="TOC5"/>
        <w:rPr>
          <w:rFonts w:asciiTheme="minorHAnsi" w:eastAsiaTheme="minorEastAsia" w:hAnsiTheme="minorHAnsi" w:cstheme="minorBidi"/>
          <w:lang w:val="en-MY"/>
        </w:rPr>
      </w:pPr>
      <w:hyperlink w:anchor="_Toc68453101" w:history="1">
        <w:r w:rsidR="00905A15" w:rsidRPr="00000F49">
          <w:rPr>
            <w:rStyle w:val="Hyperlink"/>
            <w:noProof/>
          </w:rPr>
          <w:t>6.11.8</w:t>
        </w:r>
        <w:r w:rsidR="00905A15" w:rsidRPr="00000F49">
          <w:rPr>
            <w:rStyle w:val="Hyperlink"/>
            <w:noProof/>
          </w:rPr>
          <w:tab/>
          <w:t>Software</w:t>
        </w:r>
        <w:r w:rsidR="00905A15">
          <w:rPr>
            <w:webHidden/>
          </w:rPr>
          <w:tab/>
        </w:r>
        <w:r w:rsidR="00905A15">
          <w:rPr>
            <w:webHidden/>
          </w:rPr>
          <w:fldChar w:fldCharType="begin"/>
        </w:r>
        <w:r w:rsidR="00905A15">
          <w:rPr>
            <w:webHidden/>
          </w:rPr>
          <w:instrText xml:space="preserve"> PAGEREF _Toc68453101 \h </w:instrText>
        </w:r>
        <w:r w:rsidR="00905A15">
          <w:rPr>
            <w:webHidden/>
          </w:rPr>
        </w:r>
        <w:r w:rsidR="00905A15">
          <w:rPr>
            <w:webHidden/>
          </w:rPr>
          <w:fldChar w:fldCharType="separate"/>
        </w:r>
        <w:r w:rsidR="000900C4">
          <w:rPr>
            <w:webHidden/>
          </w:rPr>
          <w:t>3</w:t>
        </w:r>
        <w:r w:rsidR="00905A15">
          <w:rPr>
            <w:webHidden/>
          </w:rPr>
          <w:fldChar w:fldCharType="end"/>
        </w:r>
      </w:hyperlink>
    </w:p>
    <w:p w:rsidR="00905A15" w:rsidRDefault="00D45EAB">
      <w:pPr>
        <w:pStyle w:val="TOC5"/>
        <w:rPr>
          <w:rFonts w:asciiTheme="minorHAnsi" w:eastAsiaTheme="minorEastAsia" w:hAnsiTheme="minorHAnsi" w:cstheme="minorBidi"/>
          <w:lang w:val="en-MY"/>
        </w:rPr>
      </w:pPr>
      <w:hyperlink w:anchor="_Toc68453102" w:history="1">
        <w:r w:rsidR="00905A15" w:rsidRPr="00000F49">
          <w:rPr>
            <w:rStyle w:val="Hyperlink"/>
            <w:noProof/>
          </w:rPr>
          <w:t>6.11.9</w:t>
        </w:r>
        <w:r w:rsidR="00905A15" w:rsidRPr="00000F49">
          <w:rPr>
            <w:rStyle w:val="Hyperlink"/>
            <w:noProof/>
          </w:rPr>
          <w:tab/>
          <w:t>Electronic reference materials</w:t>
        </w:r>
        <w:r w:rsidR="00905A15">
          <w:rPr>
            <w:webHidden/>
          </w:rPr>
          <w:tab/>
        </w:r>
        <w:r w:rsidR="00905A15">
          <w:rPr>
            <w:webHidden/>
          </w:rPr>
          <w:fldChar w:fldCharType="begin"/>
        </w:r>
        <w:r w:rsidR="00905A15">
          <w:rPr>
            <w:webHidden/>
          </w:rPr>
          <w:instrText xml:space="preserve"> PAGEREF _Toc68453102 \h </w:instrText>
        </w:r>
        <w:r w:rsidR="00905A15">
          <w:rPr>
            <w:webHidden/>
          </w:rPr>
        </w:r>
        <w:r w:rsidR="00905A15">
          <w:rPr>
            <w:webHidden/>
          </w:rPr>
          <w:fldChar w:fldCharType="separate"/>
        </w:r>
        <w:r w:rsidR="000900C4">
          <w:rPr>
            <w:webHidden/>
          </w:rPr>
          <w:t>3</w:t>
        </w:r>
        <w:r w:rsidR="00905A15">
          <w:rPr>
            <w:webHidden/>
          </w:rPr>
          <w:fldChar w:fldCharType="end"/>
        </w:r>
      </w:hyperlink>
    </w:p>
    <w:p w:rsidR="00905A15" w:rsidRDefault="00D45EAB">
      <w:pPr>
        <w:pStyle w:val="TOC6"/>
        <w:rPr>
          <w:rFonts w:asciiTheme="minorHAnsi" w:eastAsiaTheme="minorEastAsia" w:hAnsiTheme="minorHAnsi" w:cstheme="minorBidi"/>
          <w:b w:val="0"/>
          <w:bCs w:val="0"/>
          <w:caps w:val="0"/>
          <w:noProof/>
          <w:lang w:val="en-MY"/>
        </w:rPr>
      </w:pPr>
      <w:hyperlink w:anchor="_Toc68453103" w:history="1">
        <w:r w:rsidR="00905A15" w:rsidRPr="00000F49">
          <w:rPr>
            <w:rStyle w:val="Hyperlink"/>
            <w:noProof/>
          </w:rPr>
          <w:t>References</w:t>
        </w:r>
        <w:r w:rsidR="00905A15">
          <w:rPr>
            <w:noProof/>
            <w:webHidden/>
          </w:rPr>
          <w:tab/>
        </w:r>
        <w:r w:rsidR="00905A15">
          <w:rPr>
            <w:noProof/>
            <w:webHidden/>
          </w:rPr>
          <w:fldChar w:fldCharType="begin"/>
        </w:r>
        <w:r w:rsidR="00905A15">
          <w:rPr>
            <w:noProof/>
            <w:webHidden/>
          </w:rPr>
          <w:instrText xml:space="preserve"> PAGEREF _Toc68453103 \h </w:instrText>
        </w:r>
        <w:r w:rsidR="00905A15">
          <w:rPr>
            <w:noProof/>
            <w:webHidden/>
          </w:rPr>
        </w:r>
        <w:r w:rsidR="00905A15">
          <w:rPr>
            <w:noProof/>
            <w:webHidden/>
          </w:rPr>
          <w:fldChar w:fldCharType="separate"/>
        </w:r>
        <w:r w:rsidR="000900C4">
          <w:rPr>
            <w:noProof/>
            <w:webHidden/>
          </w:rPr>
          <w:t>3</w:t>
        </w:r>
        <w:r w:rsidR="00905A15">
          <w:rPr>
            <w:noProof/>
            <w:webHidden/>
          </w:rPr>
          <w:fldChar w:fldCharType="end"/>
        </w:r>
      </w:hyperlink>
    </w:p>
    <w:p w:rsidR="00905A15" w:rsidRDefault="00D45EAB">
      <w:pPr>
        <w:pStyle w:val="TOC3"/>
        <w:rPr>
          <w:rFonts w:asciiTheme="minorHAnsi" w:eastAsiaTheme="minorEastAsia" w:hAnsiTheme="minorHAnsi" w:cstheme="minorBidi"/>
          <w:b w:val="0"/>
          <w:bCs w:val="0"/>
          <w:caps w:val="0"/>
          <w:noProof/>
          <w:lang w:val="en-MY"/>
        </w:rPr>
      </w:pPr>
      <w:hyperlink w:anchor="_Toc68453104" w:history="1">
        <w:r w:rsidR="00905A15" w:rsidRPr="00000F49">
          <w:rPr>
            <w:rStyle w:val="Hyperlink"/>
            <w:noProof/>
          </w:rPr>
          <w:t>Appendices</w:t>
        </w:r>
      </w:hyperlink>
    </w:p>
    <w:p w:rsidR="00905A15" w:rsidRDefault="00D45EAB">
      <w:pPr>
        <w:pStyle w:val="TOC7"/>
        <w:rPr>
          <w:rFonts w:asciiTheme="minorHAnsi" w:eastAsiaTheme="minorEastAsia" w:hAnsiTheme="minorHAnsi" w:cstheme="minorBidi"/>
          <w:lang w:val="en-MY"/>
        </w:rPr>
      </w:pPr>
      <w:hyperlink w:anchor="_Toc68453105" w:history="1">
        <w:r w:rsidR="00905A15" w:rsidRPr="00000F49">
          <w:rPr>
            <w:rStyle w:val="Hyperlink"/>
            <w:noProof/>
          </w:rPr>
          <w:t>Appendix A</w:t>
        </w:r>
        <w:r w:rsidR="00905A15" w:rsidRPr="00000F49">
          <w:rPr>
            <w:rStyle w:val="Hyperlink"/>
            <w:noProof/>
          </w:rPr>
          <w:tab/>
          <w:t>Questionnaire</w:t>
        </w:r>
        <w:r w:rsidR="00905A15">
          <w:rPr>
            <w:webHidden/>
          </w:rPr>
          <w:tab/>
        </w:r>
        <w:r w:rsidR="00905A15">
          <w:rPr>
            <w:webHidden/>
          </w:rPr>
          <w:fldChar w:fldCharType="begin"/>
        </w:r>
        <w:r w:rsidR="00905A15">
          <w:rPr>
            <w:webHidden/>
          </w:rPr>
          <w:instrText xml:space="preserve"> PAGEREF _Toc68453105 \h </w:instrText>
        </w:r>
        <w:r w:rsidR="00905A15">
          <w:rPr>
            <w:webHidden/>
          </w:rPr>
          <w:fldChar w:fldCharType="separate"/>
        </w:r>
        <w:r w:rsidR="000900C4">
          <w:rPr>
            <w:b/>
            <w:bCs/>
            <w:webHidden/>
            <w:lang w:val="en-US"/>
          </w:rPr>
          <w:t>Error! Bookmark not defined.</w:t>
        </w:r>
        <w:r w:rsidR="00905A15">
          <w:rPr>
            <w:webHidden/>
          </w:rPr>
          <w:fldChar w:fldCharType="end"/>
        </w:r>
      </w:hyperlink>
    </w:p>
    <w:p w:rsidR="00905A15" w:rsidRDefault="00D45EAB">
      <w:pPr>
        <w:pStyle w:val="TOC7"/>
        <w:rPr>
          <w:rFonts w:asciiTheme="minorHAnsi" w:eastAsiaTheme="minorEastAsia" w:hAnsiTheme="minorHAnsi" w:cstheme="minorBidi"/>
          <w:lang w:val="en-MY"/>
        </w:rPr>
      </w:pPr>
      <w:hyperlink w:anchor="_Toc68453106" w:history="1">
        <w:r w:rsidR="00905A15" w:rsidRPr="00000F49">
          <w:rPr>
            <w:rStyle w:val="Hyperlink"/>
            <w:noProof/>
          </w:rPr>
          <w:t>Appendix B</w:t>
        </w:r>
        <w:r w:rsidR="00905A15" w:rsidRPr="00000F49">
          <w:rPr>
            <w:rStyle w:val="Hyperlink"/>
            <w:noProof/>
          </w:rPr>
          <w:tab/>
          <w:t>Please give a title for this Appendix</w:t>
        </w:r>
        <w:r w:rsidR="00905A15">
          <w:rPr>
            <w:webHidden/>
          </w:rPr>
          <w:tab/>
        </w:r>
        <w:r w:rsidR="00905A15">
          <w:rPr>
            <w:webHidden/>
          </w:rPr>
          <w:fldChar w:fldCharType="begin"/>
        </w:r>
        <w:r w:rsidR="00905A15">
          <w:rPr>
            <w:webHidden/>
          </w:rPr>
          <w:instrText xml:space="preserve"> PAGEREF _Toc68453106 \h </w:instrText>
        </w:r>
        <w:r w:rsidR="00905A15">
          <w:rPr>
            <w:webHidden/>
          </w:rPr>
        </w:r>
        <w:r w:rsidR="00905A15">
          <w:rPr>
            <w:webHidden/>
          </w:rPr>
          <w:fldChar w:fldCharType="separate"/>
        </w:r>
        <w:r w:rsidR="000900C4">
          <w:rPr>
            <w:webHidden/>
          </w:rPr>
          <w:t>3</w:t>
        </w:r>
        <w:r w:rsidR="00905A15">
          <w:rPr>
            <w:webHidden/>
          </w:rPr>
          <w:fldChar w:fldCharType="end"/>
        </w:r>
      </w:hyperlink>
    </w:p>
    <w:p w:rsidR="00905A15" w:rsidRDefault="00D45EAB">
      <w:pPr>
        <w:pStyle w:val="TOC7"/>
        <w:rPr>
          <w:rFonts w:asciiTheme="minorHAnsi" w:eastAsiaTheme="minorEastAsia" w:hAnsiTheme="minorHAnsi" w:cstheme="minorBidi"/>
          <w:lang w:val="en-MY"/>
        </w:rPr>
      </w:pPr>
      <w:hyperlink w:anchor="_Toc68453107" w:history="1">
        <w:r w:rsidR="00905A15" w:rsidRPr="00000F49">
          <w:rPr>
            <w:rStyle w:val="Hyperlink"/>
            <w:noProof/>
          </w:rPr>
          <w:t>Appendix C</w:t>
        </w:r>
        <w:r w:rsidR="00905A15" w:rsidRPr="00000F49">
          <w:rPr>
            <w:rStyle w:val="Hyperlink"/>
            <w:noProof/>
          </w:rPr>
          <w:tab/>
          <w:t>Please give a title for this Appendix</w:t>
        </w:r>
        <w:r w:rsidR="00905A15">
          <w:rPr>
            <w:webHidden/>
          </w:rPr>
          <w:tab/>
        </w:r>
        <w:r w:rsidR="00905A15">
          <w:rPr>
            <w:webHidden/>
          </w:rPr>
          <w:fldChar w:fldCharType="begin"/>
        </w:r>
        <w:r w:rsidR="00905A15">
          <w:rPr>
            <w:webHidden/>
          </w:rPr>
          <w:instrText xml:space="preserve"> PAGEREF _Toc68453107 \h </w:instrText>
        </w:r>
        <w:r w:rsidR="00905A15">
          <w:rPr>
            <w:webHidden/>
          </w:rPr>
        </w:r>
        <w:r w:rsidR="00905A15">
          <w:rPr>
            <w:webHidden/>
          </w:rPr>
          <w:fldChar w:fldCharType="separate"/>
        </w:r>
        <w:r w:rsidR="000900C4">
          <w:rPr>
            <w:webHidden/>
          </w:rPr>
          <w:t>3</w:t>
        </w:r>
        <w:r w:rsidR="00905A15">
          <w:rPr>
            <w:webHidden/>
          </w:rPr>
          <w:fldChar w:fldCharType="end"/>
        </w:r>
      </w:hyperlink>
    </w:p>
    <w:p w:rsidR="00905A15" w:rsidRDefault="00D45EAB">
      <w:pPr>
        <w:pStyle w:val="TOC7"/>
        <w:rPr>
          <w:rFonts w:asciiTheme="minorHAnsi" w:eastAsiaTheme="minorEastAsia" w:hAnsiTheme="minorHAnsi" w:cstheme="minorBidi"/>
          <w:lang w:val="en-MY"/>
        </w:rPr>
      </w:pPr>
      <w:hyperlink w:anchor="_Toc68453108" w:history="1">
        <w:r w:rsidR="00905A15" w:rsidRPr="00000F49">
          <w:rPr>
            <w:rStyle w:val="Hyperlink"/>
            <w:noProof/>
          </w:rPr>
          <w:t>Appendix D</w:t>
        </w:r>
        <w:r w:rsidR="00905A15" w:rsidRPr="00000F49">
          <w:rPr>
            <w:rStyle w:val="Hyperlink"/>
            <w:noProof/>
          </w:rPr>
          <w:tab/>
          <w:t>Put a title here</w:t>
        </w:r>
        <w:r w:rsidR="00905A15">
          <w:rPr>
            <w:webHidden/>
          </w:rPr>
          <w:tab/>
        </w:r>
        <w:r w:rsidR="00905A15">
          <w:rPr>
            <w:webHidden/>
          </w:rPr>
          <w:fldChar w:fldCharType="begin"/>
        </w:r>
        <w:r w:rsidR="00905A15">
          <w:rPr>
            <w:webHidden/>
          </w:rPr>
          <w:instrText xml:space="preserve"> PAGEREF _Toc68453108 \h </w:instrText>
        </w:r>
        <w:r w:rsidR="00905A15">
          <w:rPr>
            <w:webHidden/>
          </w:rPr>
        </w:r>
        <w:r w:rsidR="00905A15">
          <w:rPr>
            <w:webHidden/>
          </w:rPr>
          <w:fldChar w:fldCharType="separate"/>
        </w:r>
        <w:r w:rsidR="000900C4">
          <w:rPr>
            <w:webHidden/>
          </w:rPr>
          <w:t>3</w:t>
        </w:r>
        <w:r w:rsidR="00905A15">
          <w:rPr>
            <w:webHidden/>
          </w:rPr>
          <w:fldChar w:fldCharType="end"/>
        </w:r>
      </w:hyperlink>
    </w:p>
    <w:p w:rsidR="007A7DED" w:rsidRPr="00651F99" w:rsidRDefault="007A7DED" w:rsidP="00C030FB">
      <w:pPr>
        <w:pStyle w:val="10Normal01-FirstParagraph"/>
      </w:pPr>
      <w:r w:rsidRPr="00651F99">
        <w:fldChar w:fldCharType="end"/>
      </w:r>
    </w:p>
    <w:p w:rsidR="007A7DED" w:rsidRPr="00651F99" w:rsidRDefault="007A7DED" w:rsidP="00186A44">
      <w:pPr>
        <w:pStyle w:val="09Heading0"/>
      </w:pPr>
      <w:bookmarkStart w:id="14" w:name="_Toc68453019"/>
      <w:r w:rsidRPr="00651F99">
        <w:lastRenderedPageBreak/>
        <w:t>LIST OF TABLES</w:t>
      </w:r>
      <w:bookmarkEnd w:id="14"/>
    </w:p>
    <w:p w:rsidR="0019101E" w:rsidRPr="0019101E" w:rsidRDefault="0019101E" w:rsidP="0019101E">
      <w:pPr>
        <w:pStyle w:val="13bPage-Right"/>
      </w:pPr>
      <w:r w:rsidRPr="0019101E">
        <w:t>Table No.</w:t>
      </w:r>
      <w:r w:rsidRPr="0019101E">
        <w:tab/>
        <w:t>Page</w:t>
      </w:r>
    </w:p>
    <w:p w:rsidR="00905A15" w:rsidRDefault="007A7DED">
      <w:pPr>
        <w:pStyle w:val="TableofFigures"/>
        <w:rPr>
          <w:rFonts w:asciiTheme="minorHAnsi" w:eastAsiaTheme="minorEastAsia" w:hAnsiTheme="minorHAnsi" w:cstheme="minorBidi"/>
          <w:bCs w:val="0"/>
          <w:lang w:val="en-MY"/>
        </w:rPr>
      </w:pPr>
      <w:r w:rsidRPr="00651F99">
        <w:fldChar w:fldCharType="begin"/>
      </w:r>
      <w:r w:rsidRPr="00651F99">
        <w:instrText xml:space="preserve"> TOC \w \h \z \c "Table" </w:instrText>
      </w:r>
      <w:r w:rsidRPr="00651F99">
        <w:fldChar w:fldCharType="separate"/>
      </w:r>
      <w:hyperlink w:anchor="_Toc68452934" w:history="1">
        <w:r w:rsidR="00905A15" w:rsidRPr="00D15064">
          <w:rPr>
            <w:rStyle w:val="Hyperlink"/>
            <w:noProof/>
          </w:rPr>
          <w:t xml:space="preserve">Table </w:t>
        </w:r>
        <w:r w:rsidR="00905A15" w:rsidRPr="00D15064">
          <w:rPr>
            <w:rStyle w:val="Hyperlink"/>
            <w:noProof/>
            <w:cs/>
          </w:rPr>
          <w:t>‎</w:t>
        </w:r>
        <w:r w:rsidR="00905A15" w:rsidRPr="00D15064">
          <w:rPr>
            <w:rStyle w:val="Hyperlink"/>
            <w:noProof/>
          </w:rPr>
          <w:t>2.1</w:t>
        </w:r>
        <w:r w:rsidR="00905A15" w:rsidRPr="00D15064">
          <w:rPr>
            <w:rStyle w:val="Hyperlink"/>
            <w:noProof/>
          </w:rPr>
          <w:tab/>
          <w:t>First table in specific objective for Chapter II</w:t>
        </w:r>
        <w:r w:rsidR="00905A15">
          <w:rPr>
            <w:webHidden/>
          </w:rPr>
          <w:tab/>
        </w:r>
        <w:r w:rsidR="00905A15">
          <w:rPr>
            <w:webHidden/>
          </w:rPr>
          <w:fldChar w:fldCharType="begin"/>
        </w:r>
        <w:r w:rsidR="00905A15">
          <w:rPr>
            <w:webHidden/>
          </w:rPr>
          <w:instrText xml:space="preserve"> PAGEREF _Toc68452934 \h </w:instrText>
        </w:r>
        <w:r w:rsidR="00905A15">
          <w:rPr>
            <w:webHidden/>
          </w:rPr>
        </w:r>
        <w:r w:rsidR="00905A15">
          <w:rPr>
            <w:webHidden/>
          </w:rPr>
          <w:fldChar w:fldCharType="separate"/>
        </w:r>
        <w:r w:rsidR="000900C4">
          <w:rPr>
            <w:webHidden/>
          </w:rPr>
          <w:t>3</w:t>
        </w:r>
        <w:r w:rsidR="00905A15">
          <w:rPr>
            <w:webHidden/>
          </w:rPr>
          <w:fldChar w:fldCharType="end"/>
        </w:r>
      </w:hyperlink>
    </w:p>
    <w:p w:rsidR="00905A15" w:rsidRDefault="00D45EAB">
      <w:pPr>
        <w:pStyle w:val="TableofFigures"/>
        <w:rPr>
          <w:rFonts w:asciiTheme="minorHAnsi" w:eastAsiaTheme="minorEastAsia" w:hAnsiTheme="minorHAnsi" w:cstheme="minorBidi"/>
          <w:bCs w:val="0"/>
          <w:lang w:val="en-MY"/>
        </w:rPr>
      </w:pPr>
      <w:hyperlink w:anchor="_Toc68452935" w:history="1">
        <w:r w:rsidR="00905A15" w:rsidRPr="00D15064">
          <w:rPr>
            <w:rStyle w:val="Hyperlink"/>
            <w:noProof/>
          </w:rPr>
          <w:t xml:space="preserve">Table </w:t>
        </w:r>
        <w:r w:rsidR="00905A15" w:rsidRPr="00D15064">
          <w:rPr>
            <w:rStyle w:val="Hyperlink"/>
            <w:noProof/>
            <w:cs/>
          </w:rPr>
          <w:t>‎</w:t>
        </w:r>
        <w:r w:rsidR="00905A15" w:rsidRPr="00D15064">
          <w:rPr>
            <w:rStyle w:val="Hyperlink"/>
            <w:noProof/>
          </w:rPr>
          <w:t>2.3</w:t>
        </w:r>
        <w:r w:rsidR="00905A15" w:rsidRPr="00D15064">
          <w:rPr>
            <w:rStyle w:val="Hyperlink"/>
            <w:noProof/>
          </w:rPr>
          <w:tab/>
          <w:t>First table in specific objective for chapter II</w:t>
        </w:r>
        <w:r w:rsidR="00905A15">
          <w:rPr>
            <w:webHidden/>
          </w:rPr>
          <w:tab/>
        </w:r>
        <w:r w:rsidR="00905A15">
          <w:rPr>
            <w:webHidden/>
          </w:rPr>
          <w:fldChar w:fldCharType="begin"/>
        </w:r>
        <w:r w:rsidR="00905A15">
          <w:rPr>
            <w:webHidden/>
          </w:rPr>
          <w:instrText xml:space="preserve"> PAGEREF _Toc68452935 \h </w:instrText>
        </w:r>
        <w:r w:rsidR="00905A15">
          <w:rPr>
            <w:webHidden/>
          </w:rPr>
        </w:r>
        <w:r w:rsidR="00905A15">
          <w:rPr>
            <w:webHidden/>
          </w:rPr>
          <w:fldChar w:fldCharType="separate"/>
        </w:r>
        <w:r w:rsidR="000900C4">
          <w:rPr>
            <w:webHidden/>
          </w:rPr>
          <w:t>3</w:t>
        </w:r>
        <w:r w:rsidR="00905A15">
          <w:rPr>
            <w:webHidden/>
          </w:rPr>
          <w:fldChar w:fldCharType="end"/>
        </w:r>
      </w:hyperlink>
    </w:p>
    <w:p w:rsidR="00905A15" w:rsidRDefault="00D45EAB">
      <w:pPr>
        <w:pStyle w:val="TableofFigures"/>
        <w:rPr>
          <w:rFonts w:asciiTheme="minorHAnsi" w:eastAsiaTheme="minorEastAsia" w:hAnsiTheme="minorHAnsi" w:cstheme="minorBidi"/>
          <w:bCs w:val="0"/>
          <w:lang w:val="en-MY"/>
        </w:rPr>
      </w:pPr>
      <w:hyperlink w:anchor="_Toc68452936" w:history="1">
        <w:r w:rsidR="00905A15" w:rsidRPr="00D15064">
          <w:rPr>
            <w:rStyle w:val="Hyperlink"/>
            <w:noProof/>
          </w:rPr>
          <w:t xml:space="preserve">Table </w:t>
        </w:r>
        <w:r w:rsidR="00905A15" w:rsidRPr="00D15064">
          <w:rPr>
            <w:rStyle w:val="Hyperlink"/>
            <w:noProof/>
            <w:cs/>
          </w:rPr>
          <w:t>‎</w:t>
        </w:r>
        <w:r w:rsidR="00905A15" w:rsidRPr="00D15064">
          <w:rPr>
            <w:rStyle w:val="Hyperlink"/>
            <w:noProof/>
          </w:rPr>
          <w:t>2.4</w:t>
        </w:r>
        <w:r w:rsidR="00905A15" w:rsidRPr="00D15064">
          <w:rPr>
            <w:rStyle w:val="Hyperlink"/>
            <w:noProof/>
          </w:rPr>
          <w:tab/>
          <w:t>Second table in specific objective for chapter II and the title is long, very long so that caption-justify can be use</w:t>
        </w:r>
        <w:r w:rsidR="00905A15">
          <w:rPr>
            <w:webHidden/>
          </w:rPr>
          <w:tab/>
        </w:r>
        <w:r w:rsidR="00905A15">
          <w:rPr>
            <w:webHidden/>
          </w:rPr>
          <w:fldChar w:fldCharType="begin"/>
        </w:r>
        <w:r w:rsidR="00905A15">
          <w:rPr>
            <w:webHidden/>
          </w:rPr>
          <w:instrText xml:space="preserve"> PAGEREF _Toc68452936 \h </w:instrText>
        </w:r>
        <w:r w:rsidR="00905A15">
          <w:rPr>
            <w:webHidden/>
          </w:rPr>
        </w:r>
        <w:r w:rsidR="00905A15">
          <w:rPr>
            <w:webHidden/>
          </w:rPr>
          <w:fldChar w:fldCharType="separate"/>
        </w:r>
        <w:r w:rsidR="000900C4">
          <w:rPr>
            <w:webHidden/>
          </w:rPr>
          <w:t>3</w:t>
        </w:r>
        <w:r w:rsidR="00905A15">
          <w:rPr>
            <w:webHidden/>
          </w:rPr>
          <w:fldChar w:fldCharType="end"/>
        </w:r>
      </w:hyperlink>
    </w:p>
    <w:p w:rsidR="00905A15" w:rsidRDefault="00D45EAB">
      <w:pPr>
        <w:pStyle w:val="TableofFigures"/>
        <w:rPr>
          <w:rFonts w:asciiTheme="minorHAnsi" w:eastAsiaTheme="minorEastAsia" w:hAnsiTheme="minorHAnsi" w:cstheme="minorBidi"/>
          <w:bCs w:val="0"/>
          <w:lang w:val="en-MY"/>
        </w:rPr>
      </w:pPr>
      <w:hyperlink w:anchor="_Toc68452937" w:history="1">
        <w:r w:rsidR="00905A15" w:rsidRPr="00D15064">
          <w:rPr>
            <w:rStyle w:val="Hyperlink"/>
            <w:noProof/>
          </w:rPr>
          <w:t xml:space="preserve">Table </w:t>
        </w:r>
        <w:r w:rsidR="00905A15" w:rsidRPr="00D15064">
          <w:rPr>
            <w:rStyle w:val="Hyperlink"/>
            <w:noProof/>
            <w:cs/>
          </w:rPr>
          <w:t>‎</w:t>
        </w:r>
        <w:r w:rsidR="00905A15" w:rsidRPr="00D15064">
          <w:rPr>
            <w:rStyle w:val="Hyperlink"/>
            <w:noProof/>
          </w:rPr>
          <w:t>3.1</w:t>
        </w:r>
        <w:r w:rsidR="00905A15" w:rsidRPr="00D15064">
          <w:rPr>
            <w:rStyle w:val="Hyperlink"/>
            <w:noProof/>
          </w:rPr>
          <w:tab/>
          <w:t>First table in specific objective for Chapte II</w:t>
        </w:r>
        <w:r w:rsidR="00905A15">
          <w:rPr>
            <w:webHidden/>
          </w:rPr>
          <w:tab/>
        </w:r>
        <w:r w:rsidR="00905A15">
          <w:rPr>
            <w:webHidden/>
          </w:rPr>
          <w:fldChar w:fldCharType="begin"/>
        </w:r>
        <w:r w:rsidR="00905A15">
          <w:rPr>
            <w:webHidden/>
          </w:rPr>
          <w:instrText xml:space="preserve"> PAGEREF _Toc68452937 \h </w:instrText>
        </w:r>
        <w:r w:rsidR="00905A15">
          <w:rPr>
            <w:webHidden/>
          </w:rPr>
        </w:r>
        <w:r w:rsidR="00905A15">
          <w:rPr>
            <w:webHidden/>
          </w:rPr>
          <w:fldChar w:fldCharType="separate"/>
        </w:r>
        <w:r w:rsidR="000900C4">
          <w:rPr>
            <w:webHidden/>
          </w:rPr>
          <w:t>3</w:t>
        </w:r>
        <w:r w:rsidR="00905A15">
          <w:rPr>
            <w:webHidden/>
          </w:rPr>
          <w:fldChar w:fldCharType="end"/>
        </w:r>
      </w:hyperlink>
    </w:p>
    <w:p w:rsidR="00905A15" w:rsidRDefault="00D45EAB">
      <w:pPr>
        <w:pStyle w:val="TableofFigures"/>
        <w:rPr>
          <w:rFonts w:asciiTheme="minorHAnsi" w:eastAsiaTheme="minorEastAsia" w:hAnsiTheme="minorHAnsi" w:cstheme="minorBidi"/>
          <w:bCs w:val="0"/>
          <w:lang w:val="en-MY"/>
        </w:rPr>
      </w:pPr>
      <w:hyperlink w:anchor="_Toc68452938" w:history="1">
        <w:r w:rsidR="00905A15" w:rsidRPr="00D15064">
          <w:rPr>
            <w:rStyle w:val="Hyperlink"/>
            <w:noProof/>
          </w:rPr>
          <w:t xml:space="preserve">Table </w:t>
        </w:r>
        <w:r w:rsidR="00905A15" w:rsidRPr="00D15064">
          <w:rPr>
            <w:rStyle w:val="Hyperlink"/>
            <w:noProof/>
            <w:cs/>
          </w:rPr>
          <w:t>‎</w:t>
        </w:r>
        <w:r w:rsidR="00905A15" w:rsidRPr="00D15064">
          <w:rPr>
            <w:rStyle w:val="Hyperlink"/>
            <w:noProof/>
          </w:rPr>
          <w:t>3.2</w:t>
        </w:r>
        <w:r w:rsidR="00905A15" w:rsidRPr="00D15064">
          <w:rPr>
            <w:rStyle w:val="Hyperlink"/>
            <w:noProof/>
          </w:rPr>
          <w:tab/>
          <w:t>Second table in specific objective for Chapter II and the title is long. Very long so that caption-justify can be use</w:t>
        </w:r>
        <w:r w:rsidR="00905A15">
          <w:rPr>
            <w:webHidden/>
          </w:rPr>
          <w:tab/>
        </w:r>
        <w:r w:rsidR="00905A15">
          <w:rPr>
            <w:webHidden/>
          </w:rPr>
          <w:fldChar w:fldCharType="begin"/>
        </w:r>
        <w:r w:rsidR="00905A15">
          <w:rPr>
            <w:webHidden/>
          </w:rPr>
          <w:instrText xml:space="preserve"> PAGEREF _Toc68452938 \h </w:instrText>
        </w:r>
        <w:r w:rsidR="00905A15">
          <w:rPr>
            <w:webHidden/>
          </w:rPr>
        </w:r>
        <w:r w:rsidR="00905A15">
          <w:rPr>
            <w:webHidden/>
          </w:rPr>
          <w:fldChar w:fldCharType="separate"/>
        </w:r>
        <w:r w:rsidR="000900C4">
          <w:rPr>
            <w:webHidden/>
          </w:rPr>
          <w:t>3</w:t>
        </w:r>
        <w:r w:rsidR="00905A15">
          <w:rPr>
            <w:webHidden/>
          </w:rPr>
          <w:fldChar w:fldCharType="end"/>
        </w:r>
      </w:hyperlink>
    </w:p>
    <w:p w:rsidR="00905A15" w:rsidRDefault="00D45EAB">
      <w:pPr>
        <w:pStyle w:val="TableofFigures"/>
        <w:rPr>
          <w:rFonts w:asciiTheme="minorHAnsi" w:eastAsiaTheme="minorEastAsia" w:hAnsiTheme="minorHAnsi" w:cstheme="minorBidi"/>
          <w:bCs w:val="0"/>
          <w:lang w:val="en-MY"/>
        </w:rPr>
      </w:pPr>
      <w:hyperlink w:anchor="_Toc68452939" w:history="1">
        <w:r w:rsidR="00905A15" w:rsidRPr="00D15064">
          <w:rPr>
            <w:rStyle w:val="Hyperlink"/>
            <w:noProof/>
          </w:rPr>
          <w:t xml:space="preserve">Table </w:t>
        </w:r>
        <w:r w:rsidR="00905A15" w:rsidRPr="00D15064">
          <w:rPr>
            <w:rStyle w:val="Hyperlink"/>
            <w:noProof/>
            <w:cs/>
          </w:rPr>
          <w:t>‎</w:t>
        </w:r>
        <w:r w:rsidR="00905A15" w:rsidRPr="00D15064">
          <w:rPr>
            <w:rStyle w:val="Hyperlink"/>
            <w:noProof/>
          </w:rPr>
          <w:t>4.1</w:t>
        </w:r>
        <w:r w:rsidR="00905A15" w:rsidRPr="00D15064">
          <w:rPr>
            <w:rStyle w:val="Hyperlink"/>
            <w:noProof/>
          </w:rPr>
          <w:tab/>
          <w:t>First table in specific objective for Chapter II</w:t>
        </w:r>
        <w:r w:rsidR="00905A15">
          <w:rPr>
            <w:webHidden/>
          </w:rPr>
          <w:tab/>
        </w:r>
        <w:r w:rsidR="00905A15">
          <w:rPr>
            <w:webHidden/>
          </w:rPr>
          <w:fldChar w:fldCharType="begin"/>
        </w:r>
        <w:r w:rsidR="00905A15">
          <w:rPr>
            <w:webHidden/>
          </w:rPr>
          <w:instrText xml:space="preserve"> PAGEREF _Toc68452939 \h </w:instrText>
        </w:r>
        <w:r w:rsidR="00905A15">
          <w:rPr>
            <w:webHidden/>
          </w:rPr>
        </w:r>
        <w:r w:rsidR="00905A15">
          <w:rPr>
            <w:webHidden/>
          </w:rPr>
          <w:fldChar w:fldCharType="separate"/>
        </w:r>
        <w:r w:rsidR="000900C4">
          <w:rPr>
            <w:webHidden/>
          </w:rPr>
          <w:t>3</w:t>
        </w:r>
        <w:r w:rsidR="00905A15">
          <w:rPr>
            <w:webHidden/>
          </w:rPr>
          <w:fldChar w:fldCharType="end"/>
        </w:r>
      </w:hyperlink>
    </w:p>
    <w:p w:rsidR="00905A15" w:rsidRDefault="00D45EAB">
      <w:pPr>
        <w:pStyle w:val="TableofFigures"/>
        <w:rPr>
          <w:rFonts w:asciiTheme="minorHAnsi" w:eastAsiaTheme="minorEastAsia" w:hAnsiTheme="minorHAnsi" w:cstheme="minorBidi"/>
          <w:bCs w:val="0"/>
          <w:lang w:val="en-MY"/>
        </w:rPr>
      </w:pPr>
      <w:hyperlink w:anchor="_Toc68452940" w:history="1">
        <w:r w:rsidR="00905A15" w:rsidRPr="00D15064">
          <w:rPr>
            <w:rStyle w:val="Hyperlink"/>
            <w:noProof/>
          </w:rPr>
          <w:t xml:space="preserve">Table </w:t>
        </w:r>
        <w:r w:rsidR="00905A15" w:rsidRPr="00D15064">
          <w:rPr>
            <w:rStyle w:val="Hyperlink"/>
            <w:noProof/>
            <w:cs/>
          </w:rPr>
          <w:t>‎</w:t>
        </w:r>
        <w:r w:rsidR="00905A15" w:rsidRPr="00D15064">
          <w:rPr>
            <w:rStyle w:val="Hyperlink"/>
            <w:noProof/>
          </w:rPr>
          <w:t>4.2</w:t>
        </w:r>
        <w:r w:rsidR="00905A15" w:rsidRPr="00D15064">
          <w:rPr>
            <w:rStyle w:val="Hyperlink"/>
            <w:noProof/>
          </w:rPr>
          <w:tab/>
          <w:t>Second table in specific objective for Chapter II and the title is long, very long so that caption-justify can be use</w:t>
        </w:r>
        <w:r w:rsidR="00905A15">
          <w:rPr>
            <w:webHidden/>
          </w:rPr>
          <w:tab/>
        </w:r>
        <w:r w:rsidR="00905A15">
          <w:rPr>
            <w:webHidden/>
          </w:rPr>
          <w:fldChar w:fldCharType="begin"/>
        </w:r>
        <w:r w:rsidR="00905A15">
          <w:rPr>
            <w:webHidden/>
          </w:rPr>
          <w:instrText xml:space="preserve"> PAGEREF _Toc68452940 \h </w:instrText>
        </w:r>
        <w:r w:rsidR="00905A15">
          <w:rPr>
            <w:webHidden/>
          </w:rPr>
        </w:r>
        <w:r w:rsidR="00905A15">
          <w:rPr>
            <w:webHidden/>
          </w:rPr>
          <w:fldChar w:fldCharType="separate"/>
        </w:r>
        <w:r w:rsidR="000900C4">
          <w:rPr>
            <w:webHidden/>
          </w:rPr>
          <w:t>3</w:t>
        </w:r>
        <w:r w:rsidR="00905A15">
          <w:rPr>
            <w:webHidden/>
          </w:rPr>
          <w:fldChar w:fldCharType="end"/>
        </w:r>
      </w:hyperlink>
    </w:p>
    <w:p w:rsidR="00905A15" w:rsidRDefault="00D45EAB">
      <w:pPr>
        <w:pStyle w:val="TableofFigures"/>
        <w:rPr>
          <w:rFonts w:asciiTheme="minorHAnsi" w:eastAsiaTheme="minorEastAsia" w:hAnsiTheme="minorHAnsi" w:cstheme="minorBidi"/>
          <w:bCs w:val="0"/>
          <w:lang w:val="en-MY"/>
        </w:rPr>
      </w:pPr>
      <w:hyperlink w:anchor="_Toc68452941" w:history="1">
        <w:r w:rsidR="00905A15" w:rsidRPr="00D15064">
          <w:rPr>
            <w:rStyle w:val="Hyperlink"/>
            <w:noProof/>
          </w:rPr>
          <w:t xml:space="preserve">Table </w:t>
        </w:r>
        <w:r w:rsidR="00905A15" w:rsidRPr="00D15064">
          <w:rPr>
            <w:rStyle w:val="Hyperlink"/>
            <w:noProof/>
            <w:cs/>
          </w:rPr>
          <w:t>‎</w:t>
        </w:r>
        <w:r w:rsidR="00905A15" w:rsidRPr="00D15064">
          <w:rPr>
            <w:rStyle w:val="Hyperlink"/>
            <w:noProof/>
          </w:rPr>
          <w:t>5.1</w:t>
        </w:r>
        <w:r w:rsidR="00905A15" w:rsidRPr="00D15064">
          <w:rPr>
            <w:rStyle w:val="Hyperlink"/>
            <w:noProof/>
          </w:rPr>
          <w:tab/>
          <w:t>First table in specific objective for Chapter II</w:t>
        </w:r>
        <w:r w:rsidR="00905A15">
          <w:rPr>
            <w:webHidden/>
          </w:rPr>
          <w:tab/>
        </w:r>
        <w:r w:rsidR="00905A15">
          <w:rPr>
            <w:webHidden/>
          </w:rPr>
          <w:fldChar w:fldCharType="begin"/>
        </w:r>
        <w:r w:rsidR="00905A15">
          <w:rPr>
            <w:webHidden/>
          </w:rPr>
          <w:instrText xml:space="preserve"> PAGEREF _Toc68452941 \h </w:instrText>
        </w:r>
        <w:r w:rsidR="00905A15">
          <w:rPr>
            <w:webHidden/>
          </w:rPr>
        </w:r>
        <w:r w:rsidR="00905A15">
          <w:rPr>
            <w:webHidden/>
          </w:rPr>
          <w:fldChar w:fldCharType="separate"/>
        </w:r>
        <w:r w:rsidR="000900C4">
          <w:rPr>
            <w:webHidden/>
          </w:rPr>
          <w:t>3</w:t>
        </w:r>
        <w:r w:rsidR="00905A15">
          <w:rPr>
            <w:webHidden/>
          </w:rPr>
          <w:fldChar w:fldCharType="end"/>
        </w:r>
      </w:hyperlink>
    </w:p>
    <w:p w:rsidR="00905A15" w:rsidRDefault="00D45EAB">
      <w:pPr>
        <w:pStyle w:val="TableofFigures"/>
        <w:rPr>
          <w:rFonts w:asciiTheme="minorHAnsi" w:eastAsiaTheme="minorEastAsia" w:hAnsiTheme="minorHAnsi" w:cstheme="minorBidi"/>
          <w:bCs w:val="0"/>
          <w:lang w:val="en-MY"/>
        </w:rPr>
      </w:pPr>
      <w:hyperlink w:anchor="_Toc68452942" w:history="1">
        <w:r w:rsidR="00905A15" w:rsidRPr="00D15064">
          <w:rPr>
            <w:rStyle w:val="Hyperlink"/>
            <w:noProof/>
          </w:rPr>
          <w:t xml:space="preserve">Table </w:t>
        </w:r>
        <w:r w:rsidR="00905A15" w:rsidRPr="00D15064">
          <w:rPr>
            <w:rStyle w:val="Hyperlink"/>
            <w:noProof/>
            <w:cs/>
          </w:rPr>
          <w:t>‎</w:t>
        </w:r>
        <w:r w:rsidR="00905A15" w:rsidRPr="00D15064">
          <w:rPr>
            <w:rStyle w:val="Hyperlink"/>
            <w:noProof/>
          </w:rPr>
          <w:t>5.2</w:t>
        </w:r>
        <w:r w:rsidR="00905A15" w:rsidRPr="00D15064">
          <w:rPr>
            <w:rStyle w:val="Hyperlink"/>
            <w:noProof/>
          </w:rPr>
          <w:tab/>
          <w:t>First table in specific objective for Chapter II</w:t>
        </w:r>
        <w:r w:rsidR="00905A15">
          <w:rPr>
            <w:webHidden/>
          </w:rPr>
          <w:tab/>
        </w:r>
        <w:r w:rsidR="00905A15">
          <w:rPr>
            <w:webHidden/>
          </w:rPr>
          <w:fldChar w:fldCharType="begin"/>
        </w:r>
        <w:r w:rsidR="00905A15">
          <w:rPr>
            <w:webHidden/>
          </w:rPr>
          <w:instrText xml:space="preserve"> PAGEREF _Toc68452942 \h </w:instrText>
        </w:r>
        <w:r w:rsidR="00905A15">
          <w:rPr>
            <w:webHidden/>
          </w:rPr>
        </w:r>
        <w:r w:rsidR="00905A15">
          <w:rPr>
            <w:webHidden/>
          </w:rPr>
          <w:fldChar w:fldCharType="separate"/>
        </w:r>
        <w:r w:rsidR="000900C4">
          <w:rPr>
            <w:webHidden/>
          </w:rPr>
          <w:t>3</w:t>
        </w:r>
        <w:r w:rsidR="00905A15">
          <w:rPr>
            <w:webHidden/>
          </w:rPr>
          <w:fldChar w:fldCharType="end"/>
        </w:r>
      </w:hyperlink>
    </w:p>
    <w:p w:rsidR="007A7DED" w:rsidRPr="00651F99" w:rsidRDefault="007A7DED" w:rsidP="00794A8C">
      <w:r w:rsidRPr="00651F99">
        <w:fldChar w:fldCharType="end"/>
      </w:r>
    </w:p>
    <w:p w:rsidR="007A7DED" w:rsidRPr="00651F99" w:rsidRDefault="007A7DED" w:rsidP="00794A8C"/>
    <w:p w:rsidR="007A7DED" w:rsidRPr="00651F99" w:rsidRDefault="007A7DED" w:rsidP="00186A44">
      <w:pPr>
        <w:pStyle w:val="09Heading0"/>
      </w:pPr>
      <w:bookmarkStart w:id="15" w:name="_Toc68453020"/>
      <w:r w:rsidRPr="00651F99">
        <w:lastRenderedPageBreak/>
        <w:t>LIST OF ILLUSTRATIONS</w:t>
      </w:r>
      <w:bookmarkEnd w:id="15"/>
    </w:p>
    <w:p w:rsidR="0019101E" w:rsidRPr="0019101E" w:rsidRDefault="0019101E" w:rsidP="0019101E">
      <w:pPr>
        <w:pStyle w:val="13bPage-Right"/>
      </w:pPr>
      <w:r w:rsidRPr="0019101E">
        <w:t>Figure No.</w:t>
      </w:r>
      <w:r w:rsidRPr="0019101E">
        <w:tab/>
        <w:t>Page</w:t>
      </w:r>
    </w:p>
    <w:p w:rsidR="00B83BA5" w:rsidRDefault="007A7DED" w:rsidP="0019101E">
      <w:pPr>
        <w:pStyle w:val="TableofFigures"/>
        <w:rPr>
          <w:rFonts w:asciiTheme="minorHAnsi" w:eastAsiaTheme="minorEastAsia" w:hAnsiTheme="minorHAnsi" w:cstheme="minorBidi"/>
        </w:rPr>
      </w:pPr>
      <w:r w:rsidRPr="00651F99">
        <w:fldChar w:fldCharType="begin"/>
      </w:r>
      <w:r w:rsidRPr="00651F99">
        <w:instrText xml:space="preserve"> TOC \w \h \z \c "Figure" </w:instrText>
      </w:r>
      <w:r w:rsidRPr="00651F99">
        <w:fldChar w:fldCharType="separate"/>
      </w:r>
      <w:hyperlink w:anchor="_Toc47434571" w:history="1">
        <w:r w:rsidR="00B83BA5" w:rsidRPr="005741CB">
          <w:rPr>
            <w:rStyle w:val="Hyperlink"/>
            <w:noProof/>
          </w:rPr>
          <w:t xml:space="preserve">Figure </w:t>
        </w:r>
        <w:r w:rsidR="00B83BA5" w:rsidRPr="005741CB">
          <w:rPr>
            <w:rStyle w:val="Hyperlink"/>
            <w:noProof/>
            <w:cs/>
          </w:rPr>
          <w:t>‎</w:t>
        </w:r>
        <w:r w:rsidR="00B83BA5" w:rsidRPr="005741CB">
          <w:rPr>
            <w:rStyle w:val="Hyperlink"/>
            <w:noProof/>
          </w:rPr>
          <w:t>1.1</w:t>
        </w:r>
        <w:r w:rsidR="00B83BA5" w:rsidRPr="005741CB">
          <w:rPr>
            <w:rStyle w:val="Hyperlink"/>
            <w:noProof/>
          </w:rPr>
          <w:tab/>
          <w:t>First figure</w:t>
        </w:r>
        <w:r w:rsidR="00B83BA5">
          <w:rPr>
            <w:webHidden/>
          </w:rPr>
          <w:tab/>
        </w:r>
        <w:r w:rsidR="00B83BA5">
          <w:rPr>
            <w:webHidden/>
          </w:rPr>
          <w:fldChar w:fldCharType="begin"/>
        </w:r>
        <w:r w:rsidR="00B83BA5">
          <w:rPr>
            <w:webHidden/>
          </w:rPr>
          <w:instrText xml:space="preserve"> PAGEREF _Toc47434571 \h </w:instrText>
        </w:r>
        <w:r w:rsidR="00B83BA5">
          <w:rPr>
            <w:webHidden/>
          </w:rPr>
        </w:r>
        <w:r w:rsidR="00B83BA5">
          <w:rPr>
            <w:webHidden/>
          </w:rPr>
          <w:fldChar w:fldCharType="separate"/>
        </w:r>
        <w:r w:rsidR="000900C4">
          <w:rPr>
            <w:webHidden/>
          </w:rPr>
          <w:t>3</w:t>
        </w:r>
        <w:r w:rsidR="00B83BA5">
          <w:rPr>
            <w:webHidden/>
          </w:rPr>
          <w:fldChar w:fldCharType="end"/>
        </w:r>
      </w:hyperlink>
    </w:p>
    <w:p w:rsidR="00B83BA5" w:rsidRDefault="00D45EAB" w:rsidP="0019101E">
      <w:pPr>
        <w:pStyle w:val="TableofFigures"/>
        <w:rPr>
          <w:rFonts w:asciiTheme="minorHAnsi" w:eastAsiaTheme="minorEastAsia" w:hAnsiTheme="minorHAnsi" w:cstheme="minorBidi"/>
        </w:rPr>
      </w:pPr>
      <w:hyperlink w:anchor="_Toc47434572" w:history="1">
        <w:r w:rsidR="00B83BA5" w:rsidRPr="005741CB">
          <w:rPr>
            <w:rStyle w:val="Hyperlink"/>
            <w:noProof/>
          </w:rPr>
          <w:t xml:space="preserve">Figure </w:t>
        </w:r>
        <w:r w:rsidR="00B83BA5" w:rsidRPr="005741CB">
          <w:rPr>
            <w:rStyle w:val="Hyperlink"/>
            <w:noProof/>
            <w:cs/>
          </w:rPr>
          <w:t>‎</w:t>
        </w:r>
        <w:r w:rsidR="00B83BA5" w:rsidRPr="005741CB">
          <w:rPr>
            <w:rStyle w:val="Hyperlink"/>
            <w:noProof/>
          </w:rPr>
          <w:t>1.2</w:t>
        </w:r>
        <w:r w:rsidR="00B83BA5" w:rsidRPr="005741CB">
          <w:rPr>
            <w:rStyle w:val="Hyperlink"/>
            <w:noProof/>
          </w:rPr>
          <w:tab/>
          <w:t>Second figure</w:t>
        </w:r>
        <w:r w:rsidR="00B83BA5">
          <w:rPr>
            <w:webHidden/>
          </w:rPr>
          <w:tab/>
        </w:r>
        <w:r w:rsidR="00B83BA5">
          <w:rPr>
            <w:webHidden/>
          </w:rPr>
          <w:fldChar w:fldCharType="begin"/>
        </w:r>
        <w:r w:rsidR="00B83BA5">
          <w:rPr>
            <w:webHidden/>
          </w:rPr>
          <w:instrText xml:space="preserve"> PAGEREF _Toc47434572 \h </w:instrText>
        </w:r>
        <w:r w:rsidR="00B83BA5">
          <w:rPr>
            <w:webHidden/>
          </w:rPr>
        </w:r>
        <w:r w:rsidR="00B83BA5">
          <w:rPr>
            <w:webHidden/>
          </w:rPr>
          <w:fldChar w:fldCharType="separate"/>
        </w:r>
        <w:r w:rsidR="000900C4">
          <w:rPr>
            <w:webHidden/>
          </w:rPr>
          <w:t>3</w:t>
        </w:r>
        <w:r w:rsidR="00B83BA5">
          <w:rPr>
            <w:webHidden/>
          </w:rPr>
          <w:fldChar w:fldCharType="end"/>
        </w:r>
      </w:hyperlink>
    </w:p>
    <w:p w:rsidR="00B83BA5" w:rsidRDefault="00D45EAB" w:rsidP="0019101E">
      <w:pPr>
        <w:pStyle w:val="TableofFigures"/>
        <w:rPr>
          <w:rFonts w:asciiTheme="minorHAnsi" w:eastAsiaTheme="minorEastAsia" w:hAnsiTheme="minorHAnsi" w:cstheme="minorBidi"/>
        </w:rPr>
      </w:pPr>
      <w:hyperlink w:anchor="_Toc47434573" w:history="1">
        <w:r w:rsidR="00B83BA5" w:rsidRPr="005741CB">
          <w:rPr>
            <w:rStyle w:val="Hyperlink"/>
            <w:noProof/>
          </w:rPr>
          <w:t xml:space="preserve">Figure </w:t>
        </w:r>
        <w:r w:rsidR="00B83BA5" w:rsidRPr="005741CB">
          <w:rPr>
            <w:rStyle w:val="Hyperlink"/>
            <w:noProof/>
            <w:cs/>
          </w:rPr>
          <w:t>‎</w:t>
        </w:r>
        <w:r w:rsidR="00B83BA5" w:rsidRPr="005741CB">
          <w:rPr>
            <w:rStyle w:val="Hyperlink"/>
            <w:noProof/>
          </w:rPr>
          <w:t>1.3</w:t>
        </w:r>
        <w:r w:rsidR="00B83BA5" w:rsidRPr="005741CB">
          <w:rPr>
            <w:rStyle w:val="Hyperlink"/>
            <w:noProof/>
          </w:rPr>
          <w:tab/>
          <w:t>Third figure</w:t>
        </w:r>
        <w:r w:rsidR="00B83BA5">
          <w:rPr>
            <w:webHidden/>
          </w:rPr>
          <w:tab/>
        </w:r>
        <w:r w:rsidR="00B83BA5">
          <w:rPr>
            <w:webHidden/>
          </w:rPr>
          <w:fldChar w:fldCharType="begin"/>
        </w:r>
        <w:r w:rsidR="00B83BA5">
          <w:rPr>
            <w:webHidden/>
          </w:rPr>
          <w:instrText xml:space="preserve"> PAGEREF _Toc47434573 \h </w:instrText>
        </w:r>
        <w:r w:rsidR="00B83BA5">
          <w:rPr>
            <w:webHidden/>
          </w:rPr>
        </w:r>
        <w:r w:rsidR="00B83BA5">
          <w:rPr>
            <w:webHidden/>
          </w:rPr>
          <w:fldChar w:fldCharType="separate"/>
        </w:r>
        <w:r w:rsidR="000900C4">
          <w:rPr>
            <w:webHidden/>
          </w:rPr>
          <w:t>3</w:t>
        </w:r>
        <w:r w:rsidR="00B83BA5">
          <w:rPr>
            <w:webHidden/>
          </w:rPr>
          <w:fldChar w:fldCharType="end"/>
        </w:r>
      </w:hyperlink>
    </w:p>
    <w:p w:rsidR="00B83BA5" w:rsidRDefault="00D45EAB" w:rsidP="0019101E">
      <w:pPr>
        <w:pStyle w:val="TableofFigures"/>
        <w:rPr>
          <w:rFonts w:asciiTheme="minorHAnsi" w:eastAsiaTheme="minorEastAsia" w:hAnsiTheme="minorHAnsi" w:cstheme="minorBidi"/>
        </w:rPr>
      </w:pPr>
      <w:hyperlink w:anchor="_Toc47434574" w:history="1">
        <w:r w:rsidR="00B83BA5" w:rsidRPr="005741CB">
          <w:rPr>
            <w:rStyle w:val="Hyperlink"/>
            <w:noProof/>
          </w:rPr>
          <w:t xml:space="preserve">Figure </w:t>
        </w:r>
        <w:r w:rsidR="00B83BA5" w:rsidRPr="005741CB">
          <w:rPr>
            <w:rStyle w:val="Hyperlink"/>
            <w:noProof/>
            <w:cs/>
          </w:rPr>
          <w:t>‎</w:t>
        </w:r>
        <w:r w:rsidR="00B83BA5" w:rsidRPr="005741CB">
          <w:rPr>
            <w:rStyle w:val="Hyperlink"/>
            <w:noProof/>
          </w:rPr>
          <w:t>3.1</w:t>
        </w:r>
        <w:r w:rsidR="00B83BA5" w:rsidRPr="005741CB">
          <w:rPr>
            <w:rStyle w:val="Hyperlink"/>
            <w:noProof/>
          </w:rPr>
          <w:tab/>
          <w:t>Give this figure a title (using Style: 15a Caption-Center)</w:t>
        </w:r>
        <w:r w:rsidR="00B83BA5">
          <w:rPr>
            <w:webHidden/>
          </w:rPr>
          <w:tab/>
        </w:r>
        <w:r w:rsidR="00B83BA5">
          <w:rPr>
            <w:webHidden/>
          </w:rPr>
          <w:fldChar w:fldCharType="begin"/>
        </w:r>
        <w:r w:rsidR="00B83BA5">
          <w:rPr>
            <w:webHidden/>
          </w:rPr>
          <w:instrText xml:space="preserve"> PAGEREF _Toc47434574 \h </w:instrText>
        </w:r>
        <w:r w:rsidR="00B83BA5">
          <w:rPr>
            <w:webHidden/>
          </w:rPr>
        </w:r>
        <w:r w:rsidR="00B83BA5">
          <w:rPr>
            <w:webHidden/>
          </w:rPr>
          <w:fldChar w:fldCharType="separate"/>
        </w:r>
        <w:r w:rsidR="000900C4">
          <w:rPr>
            <w:webHidden/>
          </w:rPr>
          <w:t>3</w:t>
        </w:r>
        <w:r w:rsidR="00B83BA5">
          <w:rPr>
            <w:webHidden/>
          </w:rPr>
          <w:fldChar w:fldCharType="end"/>
        </w:r>
      </w:hyperlink>
    </w:p>
    <w:p w:rsidR="007A7DED" w:rsidRPr="00651F99" w:rsidRDefault="007A7DED" w:rsidP="0019101E">
      <w:pPr>
        <w:pStyle w:val="TableofFigures"/>
      </w:pPr>
      <w:r w:rsidRPr="00651F99">
        <w:fldChar w:fldCharType="end"/>
      </w:r>
    </w:p>
    <w:p w:rsidR="007A7DED" w:rsidRPr="00651F99" w:rsidRDefault="007A7DED" w:rsidP="00C030FB">
      <w:pPr>
        <w:pStyle w:val="11Normal02-SecondOnwardParagraph"/>
      </w:pPr>
    </w:p>
    <w:p w:rsidR="0019101E" w:rsidRPr="0019101E" w:rsidRDefault="00D85CBF" w:rsidP="0019101E">
      <w:pPr>
        <w:pStyle w:val="13bPage-Right"/>
      </w:pPr>
      <w:r>
        <w:t>Pictures</w:t>
      </w:r>
      <w:r w:rsidR="0019101E" w:rsidRPr="0019101E">
        <w:t xml:space="preserve"> No.</w:t>
      </w:r>
      <w:r w:rsidR="0019101E" w:rsidRPr="0019101E">
        <w:tab/>
        <w:t>Page</w:t>
      </w:r>
    </w:p>
    <w:p w:rsidR="007A7DED" w:rsidRDefault="007A7DED" w:rsidP="00794A8C"/>
    <w:p w:rsidR="0019101E" w:rsidRDefault="0019101E" w:rsidP="0019101E">
      <w:pPr>
        <w:pStyle w:val="11Normal02-SecondOnwardParagraph"/>
      </w:pPr>
    </w:p>
    <w:p w:rsidR="0019101E" w:rsidRDefault="0019101E" w:rsidP="0019101E">
      <w:pPr>
        <w:pStyle w:val="11Normal02-SecondOnwardParagraph"/>
      </w:pPr>
      <w:r w:rsidRPr="00862C57">
        <w:rPr>
          <w:noProof/>
          <w:lang w:val="ms-MY" w:eastAsia="ms-MY"/>
        </w:rPr>
        <mc:AlternateContent>
          <mc:Choice Requires="wps">
            <w:drawing>
              <wp:inline distT="0" distB="0" distL="0" distR="0" wp14:anchorId="2351228C" wp14:editId="26188873">
                <wp:extent cx="4640366" cy="1602740"/>
                <wp:effectExtent l="12700" t="12700" r="8255" b="10160"/>
                <wp:docPr id="16" name="Rounded Rectangle 16"/>
                <wp:cNvGraphicFramePr/>
                <a:graphic xmlns:a="http://schemas.openxmlformats.org/drawingml/2006/main">
                  <a:graphicData uri="http://schemas.microsoft.com/office/word/2010/wordprocessingShape">
                    <wps:wsp>
                      <wps:cNvSpPr/>
                      <wps:spPr>
                        <a:xfrm>
                          <a:off x="0" y="0"/>
                          <a:ext cx="4640366" cy="1602740"/>
                        </a:xfrm>
                        <a:prstGeom prst="roundRect">
                          <a:avLst/>
                        </a:prstGeom>
                        <a:gradFill flip="none" rotWithShape="1">
                          <a:gsLst>
                            <a:gs pos="0">
                              <a:srgbClr val="FF0000">
                                <a:tint val="66000"/>
                                <a:satMod val="160000"/>
                              </a:srgbClr>
                            </a:gs>
                            <a:gs pos="50000">
                              <a:srgbClr val="FF0000">
                                <a:tint val="44500"/>
                                <a:satMod val="160000"/>
                              </a:srgbClr>
                            </a:gs>
                            <a:gs pos="100000">
                              <a:srgbClr val="FF0000">
                                <a:tint val="23500"/>
                                <a:satMod val="160000"/>
                              </a:srgbClr>
                            </a:gs>
                          </a:gsLst>
                          <a:lin ang="5400000" scaled="1"/>
                          <a:tileRect/>
                        </a:gradFill>
                        <a:ln>
                          <a:solidFill>
                            <a:srgbClr val="FF0000"/>
                          </a:solidFill>
                        </a:ln>
                      </wps:spPr>
                      <wps:style>
                        <a:lnRef idx="2">
                          <a:schemeClr val="dk1"/>
                        </a:lnRef>
                        <a:fillRef idx="1">
                          <a:schemeClr val="lt1"/>
                        </a:fillRef>
                        <a:effectRef idx="0">
                          <a:schemeClr val="dk1"/>
                        </a:effectRef>
                        <a:fontRef idx="minor">
                          <a:schemeClr val="dk1"/>
                        </a:fontRef>
                      </wps:style>
                      <wps:txbx>
                        <w:txbxContent>
                          <w:p w:rsidR="00750C4E" w:rsidRDefault="00750C4E" w:rsidP="00905A15">
                            <w:pPr>
                              <w:pStyle w:val="20Table-Contents-Center"/>
                            </w:pPr>
                            <w:r>
                              <w:t>[</w:t>
                            </w:r>
                            <w:r w:rsidRPr="00E9674C">
                              <w:t>Please discard after reading</w:t>
                            </w:r>
                            <w:r>
                              <w:t>]</w:t>
                            </w:r>
                          </w:p>
                          <w:p w:rsidR="00750C4E" w:rsidRDefault="00750C4E" w:rsidP="00905A15">
                            <w:pPr>
                              <w:pStyle w:val="20Table-Contents-Center"/>
                            </w:pPr>
                          </w:p>
                          <w:p w:rsidR="00750C4E" w:rsidRDefault="00750C4E" w:rsidP="00905A15">
                            <w:pPr>
                              <w:pStyle w:val="20Table-Contents-Center"/>
                            </w:pPr>
                            <w:r w:rsidRPr="0019101E">
                              <w:t xml:space="preserve">The List </w:t>
                            </w:r>
                            <w:r>
                              <w:t xml:space="preserve">of Figures </w:t>
                            </w:r>
                            <w:r w:rsidRPr="0019101E">
                              <w:t xml:space="preserve">should contain all the titles of the illustrations (maps, graphs, charts, diagrams, algorithms, etc) and </w:t>
                            </w:r>
                          </w:p>
                          <w:p w:rsidR="00750C4E" w:rsidRDefault="00750C4E" w:rsidP="00905A15">
                            <w:pPr>
                              <w:pStyle w:val="20Table-Contents-Center"/>
                            </w:pPr>
                          </w:p>
                          <w:p w:rsidR="00750C4E" w:rsidRPr="00376122" w:rsidRDefault="00750C4E" w:rsidP="00905A15">
                            <w:pPr>
                              <w:pStyle w:val="20Table-Contents-Center"/>
                            </w:pPr>
                            <w:r w:rsidRPr="0019101E">
                              <w:t>Pictures (photographs, slides, micrographs, graphics, animations, drawings, etc). The titles must be worded exactly as they appear in the text of the thesis. The list of illustrations should be numbered according to the chapters.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2351228C" id="Rounded Rectangle 16" o:spid="_x0000_s1030" style="width:365.4pt;height:126.2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" fillcolor="#ff8080" strokecolor="red" strokeweight="2pt">
                <v:fill color2="#ffdada" rotate="t" colors="0 #ff8080;.5 #ffb3b3;1 #ffdada" focus="100%" type="gradient"/>
                <v:textbox>
                  <w:txbxContent>
                    <w:p w:rsidR="00750C4E" w:rsidRDefault="00750C4E" w:rsidP="00905A15">
                      <w:pPr>
                        <w:pStyle w:val="20Table-Contents-Center"/>
                      </w:pPr>
                      <w:r>
                        <w:t>[</w:t>
                      </w:r>
                      <w:r w:rsidRPr="00E9674C">
                        <w:t>Please discard after reading</w:t>
                      </w:r>
                      <w:r>
                        <w:t>]</w:t>
                      </w:r>
                    </w:p>
                    <w:p w:rsidR="00750C4E" w:rsidRDefault="00750C4E" w:rsidP="00905A15">
                      <w:pPr>
                        <w:pStyle w:val="20Table-Contents-Center"/>
                      </w:pPr>
                    </w:p>
                    <w:p w:rsidR="00750C4E" w:rsidRDefault="00750C4E" w:rsidP="00905A15">
                      <w:pPr>
                        <w:pStyle w:val="20Table-Contents-Center"/>
                      </w:pPr>
                      <w:r w:rsidRPr="0019101E">
                        <w:t xml:space="preserve">The List </w:t>
                      </w:r>
                      <w:r>
                        <w:t xml:space="preserve">of Figures </w:t>
                      </w:r>
                      <w:r w:rsidRPr="0019101E">
                        <w:t xml:space="preserve">should contain all the titles of the illustrations (maps, graphs, charts, diagrams, algorithms, etc) and </w:t>
                      </w:r>
                    </w:p>
                    <w:p w:rsidR="00750C4E" w:rsidRDefault="00750C4E" w:rsidP="00905A15">
                      <w:pPr>
                        <w:pStyle w:val="20Table-Contents-Center"/>
                      </w:pPr>
                    </w:p>
                    <w:p w:rsidR="00750C4E" w:rsidRPr="00376122" w:rsidRDefault="00750C4E" w:rsidP="00905A15">
                      <w:pPr>
                        <w:pStyle w:val="20Table-Contents-Center"/>
                      </w:pPr>
                      <w:r w:rsidRPr="0019101E">
                        <w:t>Pictures (photographs, slides, micrographs, graphics, animations, drawings, etc). The titles must be worded exactly as they appear in the text of the thesis. The list of illustrations should be numbered according to the chapters.</w:t>
                      </w:r>
                    </w:p>
                  </w:txbxContent>
                </v:textbox>
                <w10:anchorlock/>
              </v:roundrect>
            </w:pict>
          </mc:Fallback>
        </mc:AlternateContent>
      </w:r>
    </w:p>
    <w:p w:rsidR="00D96F04" w:rsidRDefault="00D96F04" w:rsidP="0019101E">
      <w:pPr>
        <w:pStyle w:val="11Normal02-SecondOnwardParagraph"/>
      </w:pPr>
    </w:p>
    <w:p w:rsidR="00D96F04" w:rsidRPr="0019101E" w:rsidRDefault="00D96F04" w:rsidP="0019101E">
      <w:pPr>
        <w:pStyle w:val="11Normal02-SecondOnwardParagraph"/>
      </w:pPr>
    </w:p>
    <w:p w:rsidR="007A7DED" w:rsidRPr="00651F99" w:rsidRDefault="007A7DED" w:rsidP="00186A44">
      <w:pPr>
        <w:pStyle w:val="09Heading0"/>
      </w:pPr>
      <w:bookmarkStart w:id="16" w:name="_Toc68453021"/>
      <w:r w:rsidRPr="00651F99">
        <w:lastRenderedPageBreak/>
        <w:t>LIST OF ABBREVIATIONS</w:t>
      </w:r>
      <w:bookmarkEnd w:id="16"/>
    </w:p>
    <w:p w:rsidR="007A7DED" w:rsidRPr="00651F99" w:rsidRDefault="007A7DED" w:rsidP="00F731C3">
      <w:pPr>
        <w:pStyle w:val="TableofAuthorities"/>
      </w:pPr>
      <w:r w:rsidRPr="00651F99">
        <w:t xml:space="preserve">AELB </w:t>
      </w:r>
      <w:r w:rsidRPr="00651F99">
        <w:tab/>
        <w:t>Atomic Energy Licensing Board</w:t>
      </w:r>
    </w:p>
    <w:p w:rsidR="007A7DED" w:rsidRPr="00651F99" w:rsidRDefault="007A7DED" w:rsidP="00F731C3">
      <w:pPr>
        <w:pStyle w:val="TableofAuthorities"/>
      </w:pPr>
      <w:r w:rsidRPr="00651F99">
        <w:t xml:space="preserve">IAEA </w:t>
      </w:r>
      <w:r w:rsidRPr="00651F99">
        <w:tab/>
        <w:t>International Atomic Energy Agency</w:t>
      </w:r>
    </w:p>
    <w:p w:rsidR="007A7DED" w:rsidRPr="00651F99" w:rsidRDefault="007A7DED" w:rsidP="00F731C3">
      <w:pPr>
        <w:pStyle w:val="TableofAuthorities"/>
      </w:pPr>
      <w:r w:rsidRPr="00651F99">
        <w:t xml:space="preserve">UKM </w:t>
      </w:r>
      <w:r w:rsidRPr="00651F99">
        <w:tab/>
        <w:t>Universiti Kebangsaan Malaysia</w:t>
      </w:r>
    </w:p>
    <w:p w:rsidR="007A7DED" w:rsidRDefault="007A7DED" w:rsidP="00F731C3">
      <w:pPr>
        <w:pStyle w:val="TableofAuthorities"/>
      </w:pPr>
    </w:p>
    <w:p w:rsidR="00D85CBF" w:rsidRPr="00651F99" w:rsidRDefault="00D85CBF" w:rsidP="00F731C3">
      <w:pPr>
        <w:pStyle w:val="TableofAuthorities"/>
      </w:pPr>
      <w:r w:rsidRPr="00862C57">
        <w:rPr>
          <w:noProof/>
          <w:lang w:val="ms-MY" w:eastAsia="ms-MY"/>
        </w:rPr>
        <mc:AlternateContent>
          <mc:Choice Requires="wps">
            <w:drawing>
              <wp:inline distT="0" distB="0" distL="0" distR="0" wp14:anchorId="6B8B7CB4" wp14:editId="43E1A0D0">
                <wp:extent cx="4640366" cy="1941227"/>
                <wp:effectExtent l="12700" t="12700" r="8255" b="14605"/>
                <wp:docPr id="18" name="Rounded Rectangle 18"/>
                <wp:cNvGraphicFramePr/>
                <a:graphic xmlns:a="http://schemas.openxmlformats.org/drawingml/2006/main">
                  <a:graphicData uri="http://schemas.microsoft.com/office/word/2010/wordprocessingShape">
                    <wps:wsp>
                      <wps:cNvSpPr/>
                      <wps:spPr>
                        <a:xfrm>
                          <a:off x="0" y="0"/>
                          <a:ext cx="4640366" cy="1941227"/>
                        </a:xfrm>
                        <a:prstGeom prst="roundRect">
                          <a:avLst/>
                        </a:prstGeom>
                        <a:gradFill flip="none" rotWithShape="1">
                          <a:gsLst>
                            <a:gs pos="0">
                              <a:srgbClr val="FF0000">
                                <a:tint val="66000"/>
                                <a:satMod val="160000"/>
                              </a:srgbClr>
                            </a:gs>
                            <a:gs pos="50000">
                              <a:srgbClr val="FF0000">
                                <a:tint val="44500"/>
                                <a:satMod val="160000"/>
                              </a:srgbClr>
                            </a:gs>
                            <a:gs pos="100000">
                              <a:srgbClr val="FF0000">
                                <a:tint val="23500"/>
                                <a:satMod val="160000"/>
                              </a:srgbClr>
                            </a:gs>
                          </a:gsLst>
                          <a:lin ang="5400000" scaled="1"/>
                          <a:tileRect/>
                        </a:gradFill>
                        <a:ln>
                          <a:solidFill>
                            <a:srgbClr val="FF0000"/>
                          </a:solidFill>
                        </a:ln>
                      </wps:spPr>
                      <wps:style>
                        <a:lnRef idx="2">
                          <a:schemeClr val="dk1"/>
                        </a:lnRef>
                        <a:fillRef idx="1">
                          <a:schemeClr val="lt1"/>
                        </a:fillRef>
                        <a:effectRef idx="0">
                          <a:schemeClr val="dk1"/>
                        </a:effectRef>
                        <a:fontRef idx="minor">
                          <a:schemeClr val="dk1"/>
                        </a:fontRef>
                      </wps:style>
                      <wps:txbx>
                        <w:txbxContent>
                          <w:p w:rsidR="00750C4E" w:rsidRDefault="00750C4E" w:rsidP="00905A15">
                            <w:pPr>
                              <w:pStyle w:val="20Table-Contents-Center"/>
                            </w:pPr>
                            <w:r>
                              <w:t>[Please discard after reading]</w:t>
                            </w:r>
                          </w:p>
                          <w:p w:rsidR="00750C4E" w:rsidRDefault="00750C4E" w:rsidP="00905A15">
                            <w:pPr>
                              <w:pStyle w:val="20Table-Contents-Center"/>
                            </w:pPr>
                          </w:p>
                          <w:p w:rsidR="00750C4E" w:rsidRDefault="00750C4E" w:rsidP="00905A15">
                            <w:pPr>
                              <w:pStyle w:val="20Table-Contents-Center"/>
                            </w:pPr>
                            <w:r w:rsidRPr="00D85CBF">
                              <w:t>Symbols are a systematic representation of specific values/relationships/unity/ agreement They are always used in writing related to particular fields to represent operations, quantities, elements or qualities. They include mathematical/statistical symbols, nomenclature, units, and information technology icons.</w:t>
                            </w:r>
                            <w:r>
                              <w:t>.</w:t>
                            </w:r>
                          </w:p>
                          <w:p w:rsidR="00750C4E" w:rsidRDefault="00750C4E" w:rsidP="00905A15">
                            <w:pPr>
                              <w:pStyle w:val="20Table-Contents-Center"/>
                            </w:pPr>
                          </w:p>
                          <w:p w:rsidR="00750C4E" w:rsidRPr="00376122" w:rsidRDefault="00750C4E" w:rsidP="00905A15">
                            <w:pPr>
                              <w:pStyle w:val="20Table-Contents-Center"/>
                            </w:pPr>
                            <w:r w:rsidRPr="00D85CBF">
                              <w:t>The list of symbols, abbreviations, nomenclature, terminology and glossary should begin on a new page after the LIST OF ILLUSTRATIONS. Its arrangement is according to alphabetical order</w:t>
                            </w:r>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6B8B7CB4" id="Rounded Rectangle 18" o:spid="_x0000_s1031" style="width:365.4pt;height:152.8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" fillcolor="#ff8080" strokecolor="red" strokeweight="2pt">
                <v:fill color2="#ffdada" rotate="t" colors="0 #ff8080;.5 #ffb3b3;1 #ffdada" focus="100%" type="gradient"/>
                <v:textbox>
                  <w:txbxContent>
                    <w:p w:rsidR="00750C4E" w:rsidRDefault="00750C4E" w:rsidP="00905A15">
                      <w:pPr>
                        <w:pStyle w:val="20Table-Contents-Center"/>
                      </w:pPr>
                      <w:r>
                        <w:t>[Please discard after reading]</w:t>
                      </w:r>
                    </w:p>
                    <w:p w:rsidR="00750C4E" w:rsidRDefault="00750C4E" w:rsidP="00905A15">
                      <w:pPr>
                        <w:pStyle w:val="20Table-Contents-Center"/>
                      </w:pPr>
                    </w:p>
                    <w:p w:rsidR="00750C4E" w:rsidRDefault="00750C4E" w:rsidP="00905A15">
                      <w:pPr>
                        <w:pStyle w:val="20Table-Contents-Center"/>
                      </w:pPr>
                      <w:r w:rsidRPr="00D85CBF">
                        <w:t>Symbols are a systematic representation of specific values/relationships/unity/ agreement They are always used in writing related to particular fields to represent operations, quantities, elements or qualities. They include mathematical/statistical symbols, nomenclature, units, and information technology icons.</w:t>
                      </w:r>
                      <w:r>
                        <w:t>.</w:t>
                      </w:r>
                    </w:p>
                    <w:p w:rsidR="00750C4E" w:rsidRDefault="00750C4E" w:rsidP="00905A15">
                      <w:pPr>
                        <w:pStyle w:val="20Table-Contents-Center"/>
                      </w:pPr>
                    </w:p>
                    <w:p w:rsidR="00750C4E" w:rsidRPr="00376122" w:rsidRDefault="00750C4E" w:rsidP="00905A15">
                      <w:pPr>
                        <w:pStyle w:val="20Table-Contents-Center"/>
                      </w:pPr>
                      <w:r w:rsidRPr="00D85CBF">
                        <w:t>The list of symbols, abbreviations, nomenclature, terminology and glossary should begin on a new page after the LIST OF ILLUSTRATIONS. Its arrangement is according to alphabetical order</w:t>
                      </w:r>
                      <w:r>
                        <w:t>.</w:t>
                      </w:r>
                    </w:p>
                  </w:txbxContent>
                </v:textbox>
                <w10:anchorlock/>
              </v:roundrect>
            </w:pict>
          </mc:Fallback>
        </mc:AlternateContent>
      </w:r>
    </w:p>
    <w:p w:rsidR="007A7DED" w:rsidRPr="00651F99" w:rsidRDefault="007A7DED" w:rsidP="00186A44">
      <w:pPr>
        <w:pStyle w:val="09Heading0"/>
      </w:pPr>
      <w:bookmarkStart w:id="17" w:name="_Toc68453022"/>
      <w:r w:rsidRPr="00651F99">
        <w:lastRenderedPageBreak/>
        <w:t>LIST OF CASES</w:t>
      </w:r>
      <w:bookmarkEnd w:id="17"/>
    </w:p>
    <w:tbl>
      <w:tblPr>
        <w:tblW w:w="0" w:type="auto"/>
        <w:tblLook w:val="04A0" w:firstRow="1" w:lastRow="0" w:firstColumn="1" w:lastColumn="0" w:noHBand="0" w:noVBand="1"/>
      </w:tblPr>
      <w:tblGrid>
        <w:gridCol w:w="7282"/>
        <w:gridCol w:w="1045"/>
      </w:tblGrid>
      <w:tr w:rsidR="007A7DED" w:rsidRPr="00651F99" w:rsidTr="00D85CBF">
        <w:tc>
          <w:tcPr>
            <w:tcW w:w="7282" w:type="dxa"/>
            <w:shd w:val="clear" w:color="auto" w:fill="auto"/>
            <w:vAlign w:val="bottom"/>
          </w:tcPr>
          <w:p w:rsidR="007A7DED" w:rsidRPr="00651F99" w:rsidRDefault="007A7DED" w:rsidP="0065016A">
            <w:pPr>
              <w:pStyle w:val="28aListCase-Text"/>
            </w:pPr>
            <w:r w:rsidRPr="00651F99">
              <w:t>Abdul Karim bin Abdul Ghani v Legislative Assembly of Sabah [1988] 1MLJ171</w:t>
            </w:r>
          </w:p>
        </w:tc>
        <w:tc>
          <w:tcPr>
            <w:tcW w:w="1045" w:type="dxa"/>
            <w:shd w:val="clear" w:color="auto" w:fill="auto"/>
            <w:vAlign w:val="bottom"/>
          </w:tcPr>
          <w:p w:rsidR="007A7DED" w:rsidRPr="00651F99" w:rsidRDefault="007A7DED" w:rsidP="0065016A">
            <w:pPr>
              <w:pStyle w:val="28bListCase-Numbering"/>
              <w:rPr>
                <w:noProof w:val="0"/>
              </w:rPr>
            </w:pPr>
            <w:r w:rsidRPr="00651F99">
              <w:rPr>
                <w:noProof w:val="0"/>
              </w:rPr>
              <w:t>220</w:t>
            </w:r>
          </w:p>
        </w:tc>
      </w:tr>
      <w:tr w:rsidR="007A7DED" w:rsidRPr="00651F99" w:rsidTr="00D85CBF">
        <w:tc>
          <w:tcPr>
            <w:tcW w:w="7282" w:type="dxa"/>
            <w:shd w:val="clear" w:color="auto" w:fill="auto"/>
          </w:tcPr>
          <w:p w:rsidR="007A7DED" w:rsidRPr="00651F99" w:rsidRDefault="007A7DED" w:rsidP="0065016A">
            <w:pPr>
              <w:pStyle w:val="28aListCase-Text"/>
            </w:pPr>
            <w:r w:rsidRPr="00651F99">
              <w:t>Abdul Wahab bin Sulaiman v Commansant, Tanglin Detention Barracks [1985] 1MLJ418</w:t>
            </w:r>
          </w:p>
        </w:tc>
        <w:tc>
          <w:tcPr>
            <w:tcW w:w="1045" w:type="dxa"/>
            <w:shd w:val="clear" w:color="auto" w:fill="auto"/>
            <w:vAlign w:val="bottom"/>
          </w:tcPr>
          <w:p w:rsidR="007A7DED" w:rsidRPr="00651F99" w:rsidRDefault="007A7DED" w:rsidP="0065016A">
            <w:pPr>
              <w:pStyle w:val="28bListCase-Numbering"/>
              <w:rPr>
                <w:noProof w:val="0"/>
              </w:rPr>
            </w:pPr>
            <w:r w:rsidRPr="00651F99">
              <w:rPr>
                <w:noProof w:val="0"/>
              </w:rPr>
              <w:t>200</w:t>
            </w:r>
          </w:p>
        </w:tc>
      </w:tr>
      <w:tr w:rsidR="007A7DED" w:rsidRPr="00651F99" w:rsidTr="00D85CBF">
        <w:tc>
          <w:tcPr>
            <w:tcW w:w="7282" w:type="dxa"/>
            <w:shd w:val="clear" w:color="auto" w:fill="auto"/>
          </w:tcPr>
          <w:p w:rsidR="007A7DED" w:rsidRPr="00651F99" w:rsidRDefault="007A7DED" w:rsidP="0065016A">
            <w:pPr>
              <w:pStyle w:val="28aListCase-Text"/>
            </w:pPr>
            <w:r w:rsidRPr="00651F99">
              <w:t>Adelaide Co of Jehovah’s Witnesses Inc v Commonwealth [1943] 67CLR116</w:t>
            </w:r>
          </w:p>
        </w:tc>
        <w:tc>
          <w:tcPr>
            <w:tcW w:w="1045" w:type="dxa"/>
            <w:shd w:val="clear" w:color="auto" w:fill="auto"/>
            <w:vAlign w:val="bottom"/>
          </w:tcPr>
          <w:p w:rsidR="007A7DED" w:rsidRPr="00651F99" w:rsidRDefault="007A7DED" w:rsidP="0065016A">
            <w:pPr>
              <w:pStyle w:val="28bListCase-Numbering"/>
              <w:rPr>
                <w:noProof w:val="0"/>
              </w:rPr>
            </w:pPr>
            <w:r w:rsidRPr="00651F99">
              <w:rPr>
                <w:noProof w:val="0"/>
              </w:rPr>
              <w:t>220</w:t>
            </w:r>
          </w:p>
        </w:tc>
      </w:tr>
      <w:tr w:rsidR="007A7DED" w:rsidRPr="00651F99" w:rsidTr="00D85CBF">
        <w:tc>
          <w:tcPr>
            <w:tcW w:w="7282" w:type="dxa"/>
            <w:shd w:val="clear" w:color="auto" w:fill="auto"/>
          </w:tcPr>
          <w:p w:rsidR="007A7DED" w:rsidRPr="00651F99" w:rsidRDefault="007A7DED" w:rsidP="0065016A">
            <w:pPr>
              <w:pStyle w:val="28aListCase-Text"/>
            </w:pPr>
            <w:r w:rsidRPr="00651F99">
              <w:t>Assa Singh v Menteri Besar, Johore [1969]2MLJ30</w:t>
            </w:r>
          </w:p>
        </w:tc>
        <w:tc>
          <w:tcPr>
            <w:tcW w:w="1045" w:type="dxa"/>
            <w:shd w:val="clear" w:color="auto" w:fill="auto"/>
            <w:vAlign w:val="bottom"/>
          </w:tcPr>
          <w:p w:rsidR="007A7DED" w:rsidRPr="00651F99" w:rsidRDefault="007A7DED" w:rsidP="0065016A">
            <w:pPr>
              <w:pStyle w:val="28bListCase-Numbering"/>
              <w:rPr>
                <w:noProof w:val="0"/>
              </w:rPr>
            </w:pPr>
            <w:r w:rsidRPr="00651F99">
              <w:rPr>
                <w:noProof w:val="0"/>
              </w:rPr>
              <w:t>331</w:t>
            </w:r>
          </w:p>
        </w:tc>
      </w:tr>
      <w:tr w:rsidR="007A7DED" w:rsidRPr="00651F99" w:rsidTr="00D85CBF">
        <w:tc>
          <w:tcPr>
            <w:tcW w:w="7282" w:type="dxa"/>
            <w:shd w:val="clear" w:color="auto" w:fill="auto"/>
          </w:tcPr>
          <w:p w:rsidR="007A7DED" w:rsidRPr="00651F99" w:rsidRDefault="007A7DED" w:rsidP="0065016A">
            <w:pPr>
              <w:pStyle w:val="28aListCase-Text"/>
            </w:pPr>
            <w:r w:rsidRPr="00651F99">
              <w:t>B Surinder Singh Kanda v Government of the Federation of Malaya [1962 ]MLJ169</w:t>
            </w:r>
          </w:p>
        </w:tc>
        <w:tc>
          <w:tcPr>
            <w:tcW w:w="1045" w:type="dxa"/>
            <w:shd w:val="clear" w:color="auto" w:fill="auto"/>
            <w:vAlign w:val="bottom"/>
          </w:tcPr>
          <w:p w:rsidR="007A7DED" w:rsidRPr="00651F99" w:rsidRDefault="007A7DED" w:rsidP="0065016A">
            <w:pPr>
              <w:pStyle w:val="28bListCase-Numbering"/>
              <w:rPr>
                <w:noProof w:val="0"/>
              </w:rPr>
            </w:pPr>
            <w:r w:rsidRPr="00651F99">
              <w:rPr>
                <w:noProof w:val="0"/>
              </w:rPr>
              <w:t>160</w:t>
            </w:r>
          </w:p>
        </w:tc>
      </w:tr>
      <w:tr w:rsidR="007A7DED" w:rsidRPr="00651F99" w:rsidTr="00D85CBF">
        <w:tc>
          <w:tcPr>
            <w:tcW w:w="7282" w:type="dxa"/>
            <w:shd w:val="clear" w:color="auto" w:fill="auto"/>
          </w:tcPr>
          <w:p w:rsidR="007A7DED" w:rsidRPr="00651F99" w:rsidRDefault="007A7DED" w:rsidP="0065016A">
            <w:pPr>
              <w:pStyle w:val="28aListCase-Text"/>
            </w:pPr>
            <w:r w:rsidRPr="00651F99">
              <w:t>Datuk Harun bin Haji Idris v PP [1977] 2MLJ155</w:t>
            </w:r>
          </w:p>
        </w:tc>
        <w:tc>
          <w:tcPr>
            <w:tcW w:w="1045" w:type="dxa"/>
            <w:shd w:val="clear" w:color="auto" w:fill="auto"/>
            <w:vAlign w:val="bottom"/>
          </w:tcPr>
          <w:p w:rsidR="007A7DED" w:rsidRPr="00651F99" w:rsidRDefault="007A7DED" w:rsidP="0065016A">
            <w:pPr>
              <w:pStyle w:val="28bListCase-Numbering"/>
              <w:rPr>
                <w:noProof w:val="0"/>
              </w:rPr>
            </w:pPr>
            <w:r w:rsidRPr="00651F99">
              <w:rPr>
                <w:noProof w:val="0"/>
              </w:rPr>
              <w:t>290</w:t>
            </w:r>
          </w:p>
        </w:tc>
      </w:tr>
      <w:tr w:rsidR="007A7DED" w:rsidRPr="00651F99" w:rsidTr="00D85CBF">
        <w:tc>
          <w:tcPr>
            <w:tcW w:w="7282" w:type="dxa"/>
            <w:shd w:val="clear" w:color="auto" w:fill="auto"/>
          </w:tcPr>
          <w:p w:rsidR="007A7DED" w:rsidRPr="00651F99" w:rsidRDefault="007A7DED" w:rsidP="0065016A">
            <w:pPr>
              <w:pStyle w:val="28aListCase-Text"/>
            </w:pPr>
            <w:r w:rsidRPr="00651F99">
              <w:t>Dewan Undangan Negeri Kelantan &amp; Anor v Nordin bin Salleh &amp; Anor [1992] 1MLJ697</w:t>
            </w:r>
          </w:p>
        </w:tc>
        <w:tc>
          <w:tcPr>
            <w:tcW w:w="1045" w:type="dxa"/>
            <w:shd w:val="clear" w:color="auto" w:fill="auto"/>
            <w:vAlign w:val="bottom"/>
          </w:tcPr>
          <w:p w:rsidR="007A7DED" w:rsidRPr="00651F99" w:rsidRDefault="007A7DED" w:rsidP="0065016A">
            <w:pPr>
              <w:pStyle w:val="28bListCase-Numbering"/>
              <w:rPr>
                <w:noProof w:val="0"/>
              </w:rPr>
            </w:pPr>
            <w:r w:rsidRPr="00651F99">
              <w:rPr>
                <w:noProof w:val="0"/>
              </w:rPr>
              <w:t>298</w:t>
            </w:r>
          </w:p>
        </w:tc>
      </w:tr>
      <w:tr w:rsidR="007A7DED" w:rsidRPr="00651F99" w:rsidTr="00D85CBF">
        <w:tc>
          <w:tcPr>
            <w:tcW w:w="7282" w:type="dxa"/>
            <w:shd w:val="clear" w:color="auto" w:fill="auto"/>
          </w:tcPr>
          <w:p w:rsidR="007A7DED" w:rsidRPr="00651F99" w:rsidRDefault="007A7DED" w:rsidP="0065016A">
            <w:pPr>
              <w:pStyle w:val="28aListCase-Text"/>
            </w:pPr>
            <w:r w:rsidRPr="00651F99">
              <w:t>Ex parte Rossminster [1980] AC152</w:t>
            </w:r>
          </w:p>
        </w:tc>
        <w:tc>
          <w:tcPr>
            <w:tcW w:w="1045" w:type="dxa"/>
            <w:shd w:val="clear" w:color="auto" w:fill="auto"/>
            <w:vAlign w:val="bottom"/>
          </w:tcPr>
          <w:p w:rsidR="007A7DED" w:rsidRPr="00651F99" w:rsidRDefault="007A7DED" w:rsidP="0065016A">
            <w:pPr>
              <w:pStyle w:val="28bListCase-Numbering"/>
              <w:rPr>
                <w:noProof w:val="0"/>
              </w:rPr>
            </w:pPr>
            <w:r w:rsidRPr="00651F99">
              <w:rPr>
                <w:noProof w:val="0"/>
              </w:rPr>
              <w:t>235</w:t>
            </w:r>
          </w:p>
        </w:tc>
      </w:tr>
    </w:tbl>
    <w:p w:rsidR="007A7DED" w:rsidRPr="00651F99" w:rsidRDefault="00D85CBF" w:rsidP="00D85CBF">
      <w:pPr>
        <w:jc w:val="center"/>
      </w:pPr>
      <w:r w:rsidRPr="00862C57">
        <w:rPr>
          <w:noProof/>
          <w:lang w:val="ms-MY" w:eastAsia="ms-MY"/>
        </w:rPr>
        <mc:AlternateContent>
          <mc:Choice Requires="wps">
            <w:drawing>
              <wp:inline distT="0" distB="0" distL="0" distR="0" wp14:anchorId="54B0ED5E" wp14:editId="228F076B">
                <wp:extent cx="3290131" cy="1153682"/>
                <wp:effectExtent l="0" t="0" r="12065" b="15240"/>
                <wp:docPr id="19" name="Rounded Rectangle 19"/>
                <wp:cNvGraphicFramePr/>
                <a:graphic xmlns:a="http://schemas.openxmlformats.org/drawingml/2006/main">
                  <a:graphicData uri="http://schemas.microsoft.com/office/word/2010/wordprocessingShape">
                    <wps:wsp>
                      <wps:cNvSpPr/>
                      <wps:spPr>
                        <a:xfrm>
                          <a:off x="0" y="0"/>
                          <a:ext cx="3290131" cy="1153682"/>
                        </a:xfrm>
                        <a:prstGeom prst="roundRect">
                          <a:avLst/>
                        </a:prstGeom>
                        <a:gradFill flip="none" rotWithShape="1">
                          <a:gsLst>
                            <a:gs pos="0">
                              <a:srgbClr val="FF0000">
                                <a:tint val="66000"/>
                                <a:satMod val="160000"/>
                              </a:srgbClr>
                            </a:gs>
                            <a:gs pos="50000">
                              <a:srgbClr val="FF0000">
                                <a:tint val="44500"/>
                                <a:satMod val="160000"/>
                              </a:srgbClr>
                            </a:gs>
                            <a:gs pos="100000">
                              <a:srgbClr val="FF0000">
                                <a:tint val="23500"/>
                                <a:satMod val="160000"/>
                              </a:srgbClr>
                            </a:gs>
                          </a:gsLst>
                          <a:lin ang="5400000" scaled="1"/>
                          <a:tileRect/>
                        </a:gradFill>
                        <a:ln>
                          <a:solidFill>
                            <a:srgbClr val="FF0000"/>
                          </a:solidFill>
                        </a:ln>
                      </wps:spPr>
                      <wps:style>
                        <a:lnRef idx="2">
                          <a:schemeClr val="dk1"/>
                        </a:lnRef>
                        <a:fillRef idx="1">
                          <a:schemeClr val="lt1"/>
                        </a:fillRef>
                        <a:effectRef idx="0">
                          <a:schemeClr val="dk1"/>
                        </a:effectRef>
                        <a:fontRef idx="minor">
                          <a:schemeClr val="dk1"/>
                        </a:fontRef>
                      </wps:style>
                      <wps:txbx>
                        <w:txbxContent>
                          <w:p w:rsidR="00750C4E" w:rsidRDefault="00750C4E" w:rsidP="00905A15">
                            <w:pPr>
                              <w:pStyle w:val="20Table-Contents-Center"/>
                            </w:pPr>
                            <w:r>
                              <w:t>[Please discard after reading]</w:t>
                            </w:r>
                          </w:p>
                          <w:p w:rsidR="00750C4E" w:rsidRDefault="00750C4E" w:rsidP="00905A15">
                            <w:pPr>
                              <w:pStyle w:val="20Table-Contents-Center"/>
                            </w:pPr>
                          </w:p>
                          <w:p w:rsidR="00750C4E" w:rsidRDefault="00750C4E" w:rsidP="00905A15">
                            <w:pPr>
                              <w:pStyle w:val="20Table-Contents-Center"/>
                            </w:pPr>
                            <w:r w:rsidRPr="00D85CBF">
                              <w:t>The list is arranged in alphabetical order</w:t>
                            </w:r>
                            <w:r>
                              <w:t>d.</w:t>
                            </w:r>
                          </w:p>
                          <w:p w:rsidR="00750C4E" w:rsidRDefault="00750C4E" w:rsidP="00905A15">
                            <w:pPr>
                              <w:pStyle w:val="20Table-Contents-Center"/>
                            </w:pPr>
                          </w:p>
                          <w:p w:rsidR="00750C4E" w:rsidRPr="00376122" w:rsidRDefault="00750C4E" w:rsidP="00905A15">
                            <w:pPr>
                              <w:pStyle w:val="20Table-Contents-Center"/>
                            </w:pPr>
                            <w:r w:rsidRPr="00D85CBF">
                              <w:t>Remove this page if it is not relevant</w:t>
                            </w:r>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54B0ED5E" id="Rounded Rectangle 19" o:spid="_x0000_s1032" style="width:259.05pt;height:90.8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" fillcolor="#ff8080" strokecolor="red" strokeweight="2pt">
                <v:fill color2="#ffdada" rotate="t" colors="0 #ff8080;.5 #ffb3b3;1 #ffdada" focus="100%" type="gradient"/>
                <v:textbox>
                  <w:txbxContent>
                    <w:p w:rsidR="00750C4E" w:rsidRDefault="00750C4E" w:rsidP="00905A15">
                      <w:pPr>
                        <w:pStyle w:val="20Table-Contents-Center"/>
                      </w:pPr>
                      <w:r>
                        <w:t>[Please discard after reading]</w:t>
                      </w:r>
                    </w:p>
                    <w:p w:rsidR="00750C4E" w:rsidRDefault="00750C4E" w:rsidP="00905A15">
                      <w:pPr>
                        <w:pStyle w:val="20Table-Contents-Center"/>
                      </w:pPr>
                    </w:p>
                    <w:p w:rsidR="00750C4E" w:rsidRDefault="00750C4E" w:rsidP="00905A15">
                      <w:pPr>
                        <w:pStyle w:val="20Table-Contents-Center"/>
                      </w:pPr>
                      <w:r w:rsidRPr="00D85CBF">
                        <w:t>The list is arranged in alphabetical order</w:t>
                      </w:r>
                      <w:r>
                        <w:t>d.</w:t>
                      </w:r>
                    </w:p>
                    <w:p w:rsidR="00750C4E" w:rsidRDefault="00750C4E" w:rsidP="00905A15">
                      <w:pPr>
                        <w:pStyle w:val="20Table-Contents-Center"/>
                      </w:pPr>
                    </w:p>
                    <w:p w:rsidR="00750C4E" w:rsidRPr="00376122" w:rsidRDefault="00750C4E" w:rsidP="00905A15">
                      <w:pPr>
                        <w:pStyle w:val="20Table-Contents-Center"/>
                      </w:pPr>
                      <w:r w:rsidRPr="00D85CBF">
                        <w:t>Remove this page if it is not relevant</w:t>
                      </w:r>
                      <w:r>
                        <w:t>.</w:t>
                      </w:r>
                    </w:p>
                  </w:txbxContent>
                </v:textbox>
                <w10:anchorlock/>
              </v:roundrect>
            </w:pict>
          </mc:Fallback>
        </mc:AlternateContent>
      </w:r>
    </w:p>
    <w:p w:rsidR="007A7DED" w:rsidRPr="00651F99" w:rsidRDefault="007A7DED" w:rsidP="00794A8C"/>
    <w:p w:rsidR="007A7DED" w:rsidRPr="00651F99" w:rsidRDefault="007A7DED" w:rsidP="00794A8C"/>
    <w:p w:rsidR="007A7DED" w:rsidRPr="00651F99" w:rsidRDefault="007A7DED" w:rsidP="00794A8C">
      <w:pPr>
        <w:sectPr w:rsidR="007A7DED" w:rsidRPr="00651F99" w:rsidSect="00EA284F">
          <w:headerReference w:type="default" r:id="rId14"/>
          <w:footerReference w:type="default" r:id="rId15"/>
          <w:headerReference w:type="first" r:id="rId16"/>
          <w:footerReference w:type="first" r:id="rId17"/>
          <w:footnotePr>
            <w:numRestart w:val="eachSect"/>
          </w:footnotePr>
          <w:pgSz w:w="11900" w:h="16840" w:code="9"/>
          <w:pgMar w:top="1701" w:right="1418" w:bottom="1418" w:left="2155" w:header="851" w:footer="680" w:gutter="0"/>
          <w:pgNumType w:fmt="lowerRoman" w:start="3"/>
          <w:cols w:space="708"/>
          <w:docGrid w:linePitch="360"/>
        </w:sectPr>
      </w:pPr>
    </w:p>
    <w:p w:rsidR="001E3E3D" w:rsidRPr="00651F99" w:rsidRDefault="001E3E3D" w:rsidP="001E3E3D">
      <w:pPr>
        <w:pStyle w:val="Heading1"/>
      </w:pPr>
      <w:r w:rsidRPr="00651F99">
        <w:lastRenderedPageBreak/>
        <w:t>Introduction</w:t>
      </w:r>
    </w:p>
    <w:p w:rsidR="001E3E3D" w:rsidRPr="00651F99" w:rsidRDefault="001E3E3D" w:rsidP="008E3B78">
      <w:pPr>
        <w:pStyle w:val="09aLevel01"/>
      </w:pPr>
      <w:bookmarkStart w:id="18" w:name="_Toc419666882"/>
      <w:bookmarkEnd w:id="0"/>
      <w:bookmarkEnd w:id="1"/>
      <w:bookmarkEnd w:id="2"/>
      <w:bookmarkEnd w:id="3"/>
      <w:bookmarkEnd w:id="4"/>
      <w:bookmarkEnd w:id="5"/>
      <w:bookmarkEnd w:id="6"/>
      <w:bookmarkEnd w:id="7"/>
      <w:bookmarkEnd w:id="18"/>
      <w:r w:rsidRPr="00651F99">
        <w:br/>
      </w:r>
      <w:r w:rsidR="008E3B78">
        <w:br/>
      </w:r>
      <w:r w:rsidRPr="00651F99">
        <w:br/>
      </w:r>
      <w:bookmarkStart w:id="19" w:name="_Toc68453023"/>
      <w:r w:rsidRPr="00651F99">
        <w:t>Introduction</w:t>
      </w:r>
      <w:bookmarkEnd w:id="19"/>
    </w:p>
    <w:p w:rsidR="001E3E3D" w:rsidRPr="00651F99" w:rsidRDefault="001E3E3D" w:rsidP="00742504">
      <w:pPr>
        <w:pStyle w:val="09bLevel02"/>
      </w:pPr>
      <w:bookmarkStart w:id="20" w:name="_Toc68453024"/>
      <w:r w:rsidRPr="00651F99">
        <w:t>Research Background</w:t>
      </w:r>
      <w:bookmarkEnd w:id="20"/>
    </w:p>
    <w:p w:rsidR="001E3E3D" w:rsidRPr="00651F99" w:rsidRDefault="001E3E3D" w:rsidP="00C030FB">
      <w:pPr>
        <w:pStyle w:val="10Normal01-FirstParagraph"/>
      </w:pPr>
      <w:r w:rsidRPr="00651F99">
        <w:t>In the recent years, the electrical utilities are undergoing rapid restructuring process worldwide</w:t>
      </w:r>
      <w:r w:rsidR="002916E8" w:rsidRPr="00651F99">
        <w:rPr>
          <w:sz w:val="20"/>
          <w:szCs w:val="32"/>
          <w:vertAlign w:val="superscript"/>
        </w:rPr>
        <w:footnoteReference w:id="2"/>
      </w:r>
      <w:r w:rsidRPr="00651F99">
        <w:t xml:space="preserve">. </w:t>
      </w:r>
    </w:p>
    <w:p w:rsidR="001E3E3D" w:rsidRPr="00651F99" w:rsidRDefault="001E3E3D" w:rsidP="00321775">
      <w:pPr>
        <w:pStyle w:val="12aArabic-Sentence"/>
        <w:rPr>
          <w:lang w:val="en-US"/>
        </w:rPr>
      </w:pPr>
      <w:r w:rsidRPr="00651F99">
        <w:rPr>
          <w:rtl/>
          <w:lang w:val="en-US"/>
        </w:rPr>
        <w:t>إِلَىَ سَبِيِلِ رَبِّكَ بِالْحِكْمَةِ وَالْمَوْعِظَةِ الْحَسَنَةِ وَجَدِلْهُو بِالَّتِى هِىَ أَحْسَنُ إِنَّ رَبَّكَ هُوَ أَعْلَمُ بِمَن ضَلَّ عَن سَبِيلِه وَهُوَ أَعْلَمُ بِالْمُهْـــتَدِينَ</w:t>
      </w:r>
      <w:r w:rsidRPr="00651F99">
        <w:rPr>
          <w:rStyle w:val="FootnoteReference"/>
          <w:rFonts w:asciiTheme="majorBidi" w:hAnsiTheme="majorBidi" w:cstheme="majorBidi"/>
          <w:szCs w:val="20"/>
          <w:rtl/>
          <w:lang w:val="en-US"/>
        </w:rPr>
        <w:footnoteReference w:id="3"/>
      </w:r>
    </w:p>
    <w:p w:rsidR="001E3E3D" w:rsidRPr="00651F99" w:rsidRDefault="001E3E3D" w:rsidP="009149AB">
      <w:pPr>
        <w:pStyle w:val="12bArabic-Meaning"/>
        <w:rPr>
          <w:lang w:val="en-US"/>
        </w:rPr>
      </w:pPr>
      <w:r w:rsidRPr="00651F99">
        <w:rPr>
          <w:lang w:val="en-US"/>
        </w:rPr>
        <w:t xml:space="preserve">Meaning: </w:t>
      </w:r>
    </w:p>
    <w:p w:rsidR="001E3E3D" w:rsidRPr="00F7300A" w:rsidRDefault="001E3E3D" w:rsidP="003D19F1">
      <w:pPr>
        <w:pStyle w:val="12cArabic-Translation"/>
      </w:pPr>
      <w:r w:rsidRPr="00F7300A">
        <w:t xml:space="preserve">Invite (all) to the Way of your Lord with wisdom and goodly </w:t>
      </w:r>
      <w:r w:rsidR="00582097" w:rsidRPr="00F7300A">
        <w:t>exhortation and</w:t>
      </w:r>
      <w:r w:rsidRPr="00F7300A">
        <w:t xml:space="preserve"> argue with them in a good way. Surely your Lord knows best who has strayed from His path and He knows best those who receive guidance.</w:t>
      </w:r>
    </w:p>
    <w:p w:rsidR="008E7E05" w:rsidRPr="00651F99" w:rsidRDefault="008E7E05" w:rsidP="00C030FB">
      <w:pPr>
        <w:pStyle w:val="11Normal02-SecondOnwardParagraph"/>
      </w:pPr>
      <w:r w:rsidRPr="00651F99">
        <w:t>Pamphleteers, libel awards and free speech‟ (2006) 1 (1) Help Law Review 41, p 50.</w:t>
      </w:r>
    </w:p>
    <w:p w:rsidR="001E3E3D" w:rsidRPr="00651F99" w:rsidRDefault="001E3E3D" w:rsidP="00D85CBF">
      <w:pPr>
        <w:pStyle w:val="15Figure"/>
      </w:pPr>
      <w:r w:rsidRPr="00651F99">
        <w:lastRenderedPageBreak/>
        <w:drawing>
          <wp:inline distT="0" distB="0" distL="0" distR="0" wp14:anchorId="372C0C49" wp14:editId="2FE024B6">
            <wp:extent cx="1221105" cy="1221105"/>
            <wp:effectExtent l="0" t="0" r="0" b="0"/>
            <wp:docPr id="2" name="Picture 3" descr="Description: C:\Users\Mazleha Maskin\AppData\Local\Microsoft\Windows\Temporary Internet Files\Content.IE5\KNLUIYTC\Nuclear%20Power%20Yes%20Please%20(128x12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C:\Users\Mazleha Maskin\AppData\Local\Microsoft\Windows\Temporary Internet Files\Content.IE5\KNLUIYTC\Nuclear%20Power%20Yes%20Please%20(128x128)[1].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21105" cy="1221105"/>
                    </a:xfrm>
                    <a:prstGeom prst="rect">
                      <a:avLst/>
                    </a:prstGeom>
                    <a:noFill/>
                    <a:ln>
                      <a:noFill/>
                    </a:ln>
                  </pic:spPr>
                </pic:pic>
              </a:graphicData>
            </a:graphic>
          </wp:inline>
        </w:drawing>
      </w:r>
    </w:p>
    <w:p w:rsidR="001E3E3D" w:rsidRPr="00651F99" w:rsidRDefault="001E3E3D" w:rsidP="00D85CBF">
      <w:pPr>
        <w:pStyle w:val="15cCaption-Source"/>
      </w:pPr>
      <w:bookmarkStart w:id="21" w:name="_Toc47434571"/>
      <w:r w:rsidRPr="00651F99">
        <w:t xml:space="preserve">Figure </w:t>
      </w:r>
      <w:r w:rsidR="00D8622C">
        <w:fldChar w:fldCharType="begin"/>
      </w:r>
      <w:r w:rsidR="00D8622C">
        <w:instrText xml:space="preserve"> STYLEREF 1 \s </w:instrText>
      </w:r>
      <w:r w:rsidR="00D8622C">
        <w:fldChar w:fldCharType="separate"/>
      </w:r>
      <w:r w:rsidR="000900C4">
        <w:rPr>
          <w:noProof/>
        </w:rPr>
        <w:t>1</w:t>
      </w:r>
      <w:r w:rsidR="00D8622C">
        <w:fldChar w:fldCharType="end"/>
      </w:r>
      <w:r w:rsidR="00AD7B3F" w:rsidRPr="00651F99">
        <w:t>.</w:t>
      </w:r>
      <w:r w:rsidR="00D8622C">
        <w:fldChar w:fldCharType="begin"/>
      </w:r>
      <w:r w:rsidR="00D8622C">
        <w:instrText xml:space="preserve"> SEQ Figure \* ARABIC \s 1 </w:instrText>
      </w:r>
      <w:r w:rsidR="00D8622C">
        <w:fldChar w:fldCharType="separate"/>
      </w:r>
      <w:r w:rsidR="000900C4">
        <w:rPr>
          <w:noProof/>
        </w:rPr>
        <w:t>1</w:t>
      </w:r>
      <w:r w:rsidR="00D8622C">
        <w:fldChar w:fldCharType="end"/>
      </w:r>
      <w:r w:rsidRPr="00651F99">
        <w:tab/>
        <w:t>First figure</w:t>
      </w:r>
      <w:bookmarkEnd w:id="21"/>
    </w:p>
    <w:p w:rsidR="001E3E3D" w:rsidRPr="00651F99" w:rsidRDefault="001E3E3D" w:rsidP="00C030FB">
      <w:pPr>
        <w:pStyle w:val="11Normal02-SecondOnwardParagraph"/>
      </w:pPr>
      <w:bookmarkStart w:id="22" w:name="_Toc300138917"/>
      <w:bookmarkStart w:id="23" w:name="_Toc301213346"/>
      <w:bookmarkStart w:id="24" w:name="_Toc301213502"/>
      <w:bookmarkStart w:id="25" w:name="_Toc301213551"/>
      <w:bookmarkStart w:id="26" w:name="_Toc303521663"/>
      <w:bookmarkStart w:id="27" w:name="_Toc303523617"/>
      <w:r w:rsidRPr="00651F99">
        <w:t xml:space="preserve">In the recent years, the utilities are undergoing rapid restructuring process worldwide. </w:t>
      </w:r>
      <w:r w:rsidR="00572088" w:rsidRPr="00651F99">
        <w:t xml:space="preserve"> Apa </w:t>
      </w:r>
      <w:r w:rsidR="00651F99">
        <w:t xml:space="preserve">kabare </w:t>
      </w:r>
    </w:p>
    <w:p w:rsidR="001E3E3D" w:rsidRPr="00651F99" w:rsidRDefault="001E3E3D" w:rsidP="00321775">
      <w:pPr>
        <w:pStyle w:val="12aArabic-Sentence"/>
        <w:rPr>
          <w:lang w:val="en-US"/>
        </w:rPr>
      </w:pPr>
      <w:r w:rsidRPr="00651F99">
        <w:rPr>
          <w:rtl/>
          <w:lang w:val="en-US"/>
        </w:rPr>
        <w:t>لَّقَدْ كَانَ لَكُمْ فِى رَسُولِ اللَّهِ أسْوَةٌ حَسَنَةٌ لِّمَن كَانَ يَرْ جُواْ اللهَ وَالْيَوْمَ الأَخِرَ وَذَكَرَ اللهَ كَثِيرًا</w:t>
      </w:r>
      <w:r w:rsidRPr="00651F99">
        <w:rPr>
          <w:rStyle w:val="FootnoteReference"/>
          <w:rFonts w:cs="Times New Roman"/>
          <w:szCs w:val="20"/>
          <w:rtl/>
          <w:lang w:val="en-US"/>
        </w:rPr>
        <w:footnoteReference w:id="4"/>
      </w:r>
    </w:p>
    <w:p w:rsidR="001E3E3D" w:rsidRPr="00651F99" w:rsidRDefault="001E3E3D" w:rsidP="009149AB">
      <w:pPr>
        <w:pStyle w:val="12bArabic-Meaning"/>
        <w:rPr>
          <w:rtl/>
          <w:lang w:val="en-US"/>
        </w:rPr>
      </w:pPr>
      <w:r w:rsidRPr="00651F99">
        <w:rPr>
          <w:lang w:val="en-US"/>
        </w:rPr>
        <w:t xml:space="preserve">Meaning: </w:t>
      </w:r>
    </w:p>
    <w:p w:rsidR="001E3E3D" w:rsidRPr="00651F99" w:rsidRDefault="001E3E3D" w:rsidP="003D19F1">
      <w:pPr>
        <w:pStyle w:val="12cArabic-Translation"/>
        <w:rPr>
          <w:lang w:val="en-US"/>
        </w:rPr>
      </w:pPr>
      <w:r w:rsidRPr="00651F99">
        <w:rPr>
          <w:lang w:val="en-US"/>
        </w:rPr>
        <w:t>Indeed, there is for you in the Messenger an excellent example, for those whose hope is (Cause) of Allah and (reward) in the Hereafter, and they also remember Allah much (in hard and happy times).</w:t>
      </w:r>
      <w:r w:rsidRPr="00651F99">
        <w:rPr>
          <w:lang w:val="en-US"/>
        </w:rPr>
        <w:fldChar w:fldCharType="begin"/>
      </w:r>
      <w:r w:rsidRPr="00651F99">
        <w:rPr>
          <w:lang w:val="en-US"/>
        </w:rPr>
        <w:instrText xml:space="preserve"> TA \l "AELB: Atomic Energy Licensing Board" \s "AELB" \c 1 </w:instrText>
      </w:r>
      <w:r w:rsidRPr="00651F99">
        <w:rPr>
          <w:lang w:val="en-US"/>
        </w:rPr>
        <w:fldChar w:fldCharType="end"/>
      </w:r>
    </w:p>
    <w:p w:rsidR="001E3E3D" w:rsidRPr="00651F99" w:rsidRDefault="001E3E3D" w:rsidP="00742504">
      <w:pPr>
        <w:pStyle w:val="09bLevel02"/>
      </w:pPr>
      <w:bookmarkStart w:id="28" w:name="_Toc68453025"/>
      <w:bookmarkEnd w:id="22"/>
      <w:bookmarkEnd w:id="23"/>
      <w:bookmarkEnd w:id="24"/>
      <w:bookmarkEnd w:id="25"/>
      <w:bookmarkEnd w:id="26"/>
      <w:bookmarkEnd w:id="27"/>
      <w:r w:rsidRPr="00651F99">
        <w:t>Problem Statement</w:t>
      </w:r>
      <w:bookmarkEnd w:id="28"/>
    </w:p>
    <w:p w:rsidR="001E3E3D" w:rsidRPr="00651F99" w:rsidRDefault="001E3E3D" w:rsidP="00C030FB">
      <w:pPr>
        <w:pStyle w:val="10Normal01-FirstParagraph"/>
      </w:pPr>
      <w:r w:rsidRPr="00651F99">
        <w:t xml:space="preserve">As a high penetration </w:t>
      </w:r>
    </w:p>
    <w:p w:rsidR="001E3E3D" w:rsidRPr="00651F99" w:rsidRDefault="001E3E3D" w:rsidP="00D85CBF">
      <w:pPr>
        <w:pStyle w:val="15Figure"/>
      </w:pPr>
      <w:r w:rsidRPr="00651F99">
        <w:drawing>
          <wp:inline distT="0" distB="0" distL="0" distR="0" wp14:anchorId="44ED2BF0" wp14:editId="59BB7D83">
            <wp:extent cx="1221105" cy="1221105"/>
            <wp:effectExtent l="0" t="0" r="0" b="0"/>
            <wp:docPr id="3" name="Picture 3" descr="Description: C:\Users\Mazleha Maskin\AppData\Local\Microsoft\Windows\Temporary Internet Files\Content.IE5\KNLUIYTC\Nuclear%20Power%20Yes%20Please%20(128x12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C:\Users\Mazleha Maskin\AppData\Local\Microsoft\Windows\Temporary Internet Files\Content.IE5\KNLUIYTC\Nuclear%20Power%20Yes%20Please%20(128x128)[1].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21105" cy="1221105"/>
                    </a:xfrm>
                    <a:prstGeom prst="rect">
                      <a:avLst/>
                    </a:prstGeom>
                    <a:noFill/>
                    <a:ln>
                      <a:noFill/>
                    </a:ln>
                  </pic:spPr>
                </pic:pic>
              </a:graphicData>
            </a:graphic>
          </wp:inline>
        </w:drawing>
      </w:r>
    </w:p>
    <w:p w:rsidR="001E3E3D" w:rsidRPr="00651F99" w:rsidRDefault="001E3E3D" w:rsidP="00D85CBF">
      <w:pPr>
        <w:pStyle w:val="15cCaption-Source"/>
      </w:pPr>
      <w:bookmarkStart w:id="29" w:name="_Toc47434572"/>
      <w:r w:rsidRPr="00651F99">
        <w:t xml:space="preserve">Figure </w:t>
      </w:r>
      <w:r w:rsidR="00D8622C">
        <w:fldChar w:fldCharType="begin"/>
      </w:r>
      <w:r w:rsidR="00D8622C">
        <w:instrText xml:space="preserve"> STYLEREF 1 \s </w:instrText>
      </w:r>
      <w:r w:rsidR="00D8622C">
        <w:fldChar w:fldCharType="separate"/>
      </w:r>
      <w:r w:rsidR="000900C4">
        <w:rPr>
          <w:noProof/>
        </w:rPr>
        <w:t>1</w:t>
      </w:r>
      <w:r w:rsidR="00D8622C">
        <w:fldChar w:fldCharType="end"/>
      </w:r>
      <w:r w:rsidR="00AD7B3F" w:rsidRPr="00651F99">
        <w:t>.</w:t>
      </w:r>
      <w:r w:rsidR="00D8622C">
        <w:fldChar w:fldCharType="begin"/>
      </w:r>
      <w:r w:rsidR="00D8622C">
        <w:instrText xml:space="preserve"> SEQ Figure \* ARABIC \s 1 </w:instrText>
      </w:r>
      <w:r w:rsidR="00D8622C">
        <w:fldChar w:fldCharType="separate"/>
      </w:r>
      <w:r w:rsidR="000900C4">
        <w:rPr>
          <w:noProof/>
        </w:rPr>
        <w:t>2</w:t>
      </w:r>
      <w:r w:rsidR="00D8622C">
        <w:fldChar w:fldCharType="end"/>
      </w:r>
      <w:r w:rsidRPr="00651F99">
        <w:tab/>
        <w:t>Second figure</w:t>
      </w:r>
      <w:bookmarkEnd w:id="29"/>
    </w:p>
    <w:p w:rsidR="001E3E3D" w:rsidRPr="00651F99" w:rsidRDefault="001E3E3D" w:rsidP="00742504">
      <w:pPr>
        <w:pStyle w:val="09bLevel02"/>
      </w:pPr>
      <w:bookmarkStart w:id="30" w:name="_Toc68453026"/>
      <w:r w:rsidRPr="00651F99">
        <w:lastRenderedPageBreak/>
        <w:t>Objective of Research and Scope of Works</w:t>
      </w:r>
      <w:bookmarkEnd w:id="30"/>
    </w:p>
    <w:p w:rsidR="001E3E3D" w:rsidRPr="00651F99" w:rsidRDefault="001E3E3D" w:rsidP="00C030FB">
      <w:pPr>
        <w:pStyle w:val="10Normal01-FirstParagraph"/>
      </w:pPr>
      <w:r w:rsidRPr="00651F99">
        <w:t xml:space="preserve">This research focuses on the development of new techniques for </w:t>
      </w:r>
    </w:p>
    <w:p w:rsidR="001E3E3D" w:rsidRPr="00651F99" w:rsidRDefault="001E3E3D" w:rsidP="00D85CBF">
      <w:pPr>
        <w:pStyle w:val="15Figure"/>
      </w:pPr>
      <w:r w:rsidRPr="00651F99">
        <w:drawing>
          <wp:inline distT="0" distB="0" distL="0" distR="0" wp14:anchorId="08CAF6F1" wp14:editId="6D7021B0">
            <wp:extent cx="1221105" cy="1221105"/>
            <wp:effectExtent l="0" t="0" r="0" b="0"/>
            <wp:docPr id="4" name="Picture 3" descr="Description: C:\Users\Mazleha Maskin\AppData\Local\Microsoft\Windows\Temporary Internet Files\Content.IE5\KNLUIYTC\Nuclear%20Power%20Yes%20Please%20(128x12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C:\Users\Mazleha Maskin\AppData\Local\Microsoft\Windows\Temporary Internet Files\Content.IE5\KNLUIYTC\Nuclear%20Power%20Yes%20Please%20(128x128)[1].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21105" cy="1221105"/>
                    </a:xfrm>
                    <a:prstGeom prst="rect">
                      <a:avLst/>
                    </a:prstGeom>
                    <a:noFill/>
                    <a:ln>
                      <a:noFill/>
                    </a:ln>
                  </pic:spPr>
                </pic:pic>
              </a:graphicData>
            </a:graphic>
          </wp:inline>
        </w:drawing>
      </w:r>
    </w:p>
    <w:p w:rsidR="001E3E3D" w:rsidRPr="00651F99" w:rsidRDefault="001E3E3D" w:rsidP="00D85CBF">
      <w:pPr>
        <w:pStyle w:val="15cCaption-Source"/>
      </w:pPr>
      <w:bookmarkStart w:id="31" w:name="_Toc47434573"/>
      <w:r w:rsidRPr="00651F99">
        <w:t xml:space="preserve">Figure </w:t>
      </w:r>
      <w:r w:rsidR="00D8622C">
        <w:fldChar w:fldCharType="begin"/>
      </w:r>
      <w:r w:rsidR="00D8622C">
        <w:instrText xml:space="preserve"> STYLEREF 1 \s </w:instrText>
      </w:r>
      <w:r w:rsidR="00D8622C">
        <w:fldChar w:fldCharType="separate"/>
      </w:r>
      <w:r w:rsidR="000900C4">
        <w:rPr>
          <w:noProof/>
        </w:rPr>
        <w:t>1</w:t>
      </w:r>
      <w:r w:rsidR="00D8622C">
        <w:fldChar w:fldCharType="end"/>
      </w:r>
      <w:r w:rsidR="00AD7B3F" w:rsidRPr="00651F99">
        <w:t>.</w:t>
      </w:r>
      <w:r w:rsidR="00D8622C">
        <w:fldChar w:fldCharType="begin"/>
      </w:r>
      <w:r w:rsidR="00D8622C">
        <w:instrText xml:space="preserve"> SEQ Figure \* ARABIC \s 1 </w:instrText>
      </w:r>
      <w:r w:rsidR="00D8622C">
        <w:fldChar w:fldCharType="separate"/>
      </w:r>
      <w:r w:rsidR="000900C4">
        <w:rPr>
          <w:noProof/>
        </w:rPr>
        <w:t>3</w:t>
      </w:r>
      <w:r w:rsidR="00D8622C">
        <w:fldChar w:fldCharType="end"/>
      </w:r>
      <w:r w:rsidRPr="00651F99">
        <w:tab/>
        <w:t>Third figure</w:t>
      </w:r>
      <w:bookmarkEnd w:id="31"/>
    </w:p>
    <w:p w:rsidR="001E3E3D" w:rsidRPr="00651F99" w:rsidRDefault="001E3E3D" w:rsidP="00742504">
      <w:pPr>
        <w:pStyle w:val="09cLevel03"/>
      </w:pPr>
      <w:bookmarkStart w:id="32" w:name="_Toc68453027"/>
      <w:r w:rsidRPr="00651F99">
        <w:t>General Objective</w:t>
      </w:r>
      <w:bookmarkEnd w:id="32"/>
    </w:p>
    <w:p w:rsidR="001E3E3D" w:rsidRPr="00651F99" w:rsidRDefault="001E3E3D" w:rsidP="00C030FB">
      <w:pPr>
        <w:pStyle w:val="10Normal01-FirstParagraph"/>
      </w:pPr>
      <w:r w:rsidRPr="00651F99">
        <w:t xml:space="preserve">This research focuses on the development of new techniques for </w:t>
      </w:r>
    </w:p>
    <w:p w:rsidR="003A30F9" w:rsidRPr="00651F99" w:rsidRDefault="003A30F9" w:rsidP="00B83BA5">
      <w:pPr>
        <w:pStyle w:val="10Listing"/>
        <w:numPr>
          <w:ilvl w:val="0"/>
          <w:numId w:val="23"/>
        </w:numPr>
      </w:pPr>
      <w:r w:rsidRPr="00651F99">
        <w:t>Bcljsbd jskcbasbcas sjkcbascsa sjkcbsajsa cjdcsacasb acjajscb asjkcbsabc sajcbjsac sacjsjc</w:t>
      </w:r>
    </w:p>
    <w:p w:rsidR="003A30F9" w:rsidRPr="00651F99" w:rsidRDefault="003A30F9" w:rsidP="00B83BA5">
      <w:pPr>
        <w:pStyle w:val="10Listing"/>
        <w:numPr>
          <w:ilvl w:val="1"/>
          <w:numId w:val="23"/>
        </w:numPr>
      </w:pPr>
      <w:r w:rsidRPr="00651F99">
        <w:t>Nckscascj sackjsbcjs sjkcsjbc sjkbsbcs scjslajcbsa scjksajcb scjsajbsac skjbcsjbck sackjsajkl</w:t>
      </w:r>
    </w:p>
    <w:p w:rsidR="003A30F9" w:rsidRDefault="003A30F9" w:rsidP="00B83BA5">
      <w:pPr>
        <w:pStyle w:val="10Listing"/>
        <w:numPr>
          <w:ilvl w:val="2"/>
          <w:numId w:val="23"/>
        </w:numPr>
      </w:pPr>
      <w:r w:rsidRPr="00651F99">
        <w:t>Snfbjds sdcscjks scscskjlbjkbds sdkjjskdbks sdkjcbsjkbcks sdckskjbc scjksbkbc sdcjsjkc dscklsjkdc sdcksjl</w:t>
      </w:r>
    </w:p>
    <w:p w:rsidR="00B83BA5" w:rsidRDefault="00B83BA5" w:rsidP="00B83BA5">
      <w:pPr>
        <w:pStyle w:val="10Listing"/>
        <w:numPr>
          <w:ilvl w:val="2"/>
          <w:numId w:val="23"/>
        </w:numPr>
      </w:pPr>
      <w:r>
        <w:t>Nbcjksd sjcbjksbc jkbjkcbs jkabcjka</w:t>
      </w:r>
    </w:p>
    <w:p w:rsidR="00B83BA5" w:rsidRPr="00651F99" w:rsidRDefault="00B83BA5" w:rsidP="00B83BA5">
      <w:pPr>
        <w:pStyle w:val="10Listing"/>
        <w:numPr>
          <w:ilvl w:val="1"/>
          <w:numId w:val="23"/>
        </w:numPr>
      </w:pPr>
      <w:r>
        <w:t>Knclsncds ajcbjabcj ajkcbjabc acboaubcoaub</w:t>
      </w:r>
    </w:p>
    <w:p w:rsidR="003A30F9" w:rsidRPr="00651F99" w:rsidRDefault="003A30F9" w:rsidP="00B83BA5">
      <w:pPr>
        <w:pStyle w:val="10Listing"/>
        <w:numPr>
          <w:ilvl w:val="0"/>
          <w:numId w:val="23"/>
        </w:numPr>
      </w:pPr>
      <w:r w:rsidRPr="00651F99">
        <w:t>Kdsjcskjcl scksk sdkcjsdbcj sdkjcsdjkbc sdkjskdcbs csdbcdjkscks cskjcjsbj cscjks</w:t>
      </w:r>
    </w:p>
    <w:p w:rsidR="003A30F9" w:rsidRPr="00651F99" w:rsidRDefault="003A30F9" w:rsidP="00B83BA5">
      <w:pPr>
        <w:pStyle w:val="10Listing"/>
        <w:numPr>
          <w:ilvl w:val="0"/>
          <w:numId w:val="23"/>
        </w:numPr>
      </w:pPr>
      <w:r w:rsidRPr="00651F99">
        <w:t>Nskjdksdb sjbsbjskbd skjdcjksbck skjcbsjkbc skcdkjscb</w:t>
      </w:r>
    </w:p>
    <w:p w:rsidR="008406C8" w:rsidRPr="00651F99" w:rsidRDefault="008406C8" w:rsidP="00B83BA5">
      <w:pPr>
        <w:pStyle w:val="10Listing"/>
        <w:numPr>
          <w:ilvl w:val="0"/>
          <w:numId w:val="23"/>
        </w:numPr>
      </w:pPr>
      <w:r w:rsidRPr="00651F99">
        <w:t>Bcljsbd jskcbasbcas sjkcbascsa sjkcbsajsa cjdcsacasb acjajscb asjkcbsabc sajcbjsac sacjsjc</w:t>
      </w:r>
    </w:p>
    <w:p w:rsidR="003A30F9" w:rsidRPr="00651F99" w:rsidRDefault="003A30F9" w:rsidP="00742504">
      <w:pPr>
        <w:pStyle w:val="09dLevel04"/>
      </w:pPr>
      <w:r w:rsidRPr="00651F99">
        <w:lastRenderedPageBreak/>
        <w:t>Sub-sub-sub Title</w:t>
      </w:r>
    </w:p>
    <w:p w:rsidR="003A30F9" w:rsidRPr="00651F99" w:rsidRDefault="003A30F9" w:rsidP="00B83BA5">
      <w:pPr>
        <w:pStyle w:val="10Listing"/>
        <w:numPr>
          <w:ilvl w:val="0"/>
          <w:numId w:val="24"/>
        </w:numPr>
      </w:pPr>
      <w:r w:rsidRPr="00651F99">
        <w:t>Bcljsbd jskcbasbcas sjkcbascsa sjkcbsajsa cjdcsacasb acjajscb asjkcbsabc sajcbjsac sacjsjc</w:t>
      </w:r>
    </w:p>
    <w:p w:rsidR="003A30F9" w:rsidRPr="00651F99" w:rsidRDefault="003A30F9" w:rsidP="00B83BA5">
      <w:pPr>
        <w:pStyle w:val="10Listing"/>
        <w:numPr>
          <w:ilvl w:val="1"/>
          <w:numId w:val="24"/>
        </w:numPr>
      </w:pPr>
      <w:r w:rsidRPr="00651F99">
        <w:t xml:space="preserve">On the Insert tab, the galleries include items that are designed to coordinate with the overall </w:t>
      </w:r>
    </w:p>
    <w:p w:rsidR="003A30F9" w:rsidRPr="00651F99" w:rsidRDefault="003A30F9" w:rsidP="00B83BA5">
      <w:pPr>
        <w:pStyle w:val="10Listing"/>
        <w:numPr>
          <w:ilvl w:val="1"/>
          <w:numId w:val="24"/>
        </w:numPr>
      </w:pPr>
      <w:r w:rsidRPr="00651F99">
        <w:t xml:space="preserve">On the Insert tab, the galleries include items that are designed to coordinate with the overall look of your document. You can use these galleries to insert tables, </w:t>
      </w:r>
    </w:p>
    <w:p w:rsidR="008406C8" w:rsidRPr="00651F99" w:rsidRDefault="008406C8" w:rsidP="00B83BA5">
      <w:pPr>
        <w:pStyle w:val="10Listing"/>
        <w:numPr>
          <w:ilvl w:val="0"/>
          <w:numId w:val="24"/>
        </w:numPr>
      </w:pPr>
      <w:r w:rsidRPr="00651F99">
        <w:t xml:space="preserve">On the Insert tab, the galleries include items that are designed to coordinate with the overall look of your document. You </w:t>
      </w:r>
    </w:p>
    <w:p w:rsidR="003A30F9" w:rsidRPr="00651F99" w:rsidRDefault="003A30F9" w:rsidP="00B83BA5">
      <w:pPr>
        <w:pStyle w:val="10Listing"/>
        <w:numPr>
          <w:ilvl w:val="0"/>
          <w:numId w:val="24"/>
        </w:numPr>
      </w:pPr>
      <w:r w:rsidRPr="00651F99">
        <w:t>Snfbjds sdcscjks scscskjlbjkbds sdkjjskdbks sdkjcbsjkbcks sdckskjbc</w:t>
      </w:r>
    </w:p>
    <w:p w:rsidR="001E3E3D" w:rsidRPr="00651F99" w:rsidRDefault="001E3E3D" w:rsidP="00742504">
      <w:pPr>
        <w:pStyle w:val="09cLevel03"/>
      </w:pPr>
      <w:bookmarkStart w:id="33" w:name="_Toc68453028"/>
      <w:r w:rsidRPr="00651F99">
        <w:t>Specific Objective</w:t>
      </w:r>
      <w:bookmarkEnd w:id="33"/>
    </w:p>
    <w:p w:rsidR="001E3E3D" w:rsidRPr="00651F99" w:rsidRDefault="001E3E3D" w:rsidP="009149AB">
      <w:pPr>
        <w:pStyle w:val="26aQuotation-Author"/>
      </w:pPr>
      <w:r w:rsidRPr="00651F99">
        <w:t xml:space="preserve">Aminuddin (1990:253) suggest: </w:t>
      </w:r>
    </w:p>
    <w:p w:rsidR="001E3E3D" w:rsidRPr="00651F99" w:rsidRDefault="001E3E3D" w:rsidP="009149AB">
      <w:pPr>
        <w:pStyle w:val="26cQuotation-ForeignText"/>
      </w:pPr>
      <w:r w:rsidRPr="00651F99">
        <w:t>Insiden-insiden kritis yang mengandungi unsur-unsur kepimpinan yang berlaku dalam masa pemimpin karismatik ini menguruskan umatnya secara jarak jauh dalam hubungan dengan khalayak ramai, dengan kelompok kecil atau dengan umatnya secara individu perlu digali daripada perbendaharaan sejarah Islam untuk membolehkan kita menarik kesimpulan tentang proposisi-proposisi Islam tentang kepimpinan dan menimba hipotesis-hipotesis yang boleh diuji.</w:t>
      </w:r>
    </w:p>
    <w:p w:rsidR="001E3E3D" w:rsidRPr="00651F99" w:rsidRDefault="001E3E3D" w:rsidP="009149AB">
      <w:pPr>
        <w:pStyle w:val="26dQuotation-Source"/>
      </w:pPr>
      <w:r w:rsidRPr="00651F99">
        <w:t xml:space="preserve">Source: Name </w:t>
      </w:r>
      <w:r w:rsidR="00321775" w:rsidRPr="00651F99">
        <w:t>(</w:t>
      </w:r>
      <w:r w:rsidRPr="00651F99">
        <w:t>Year</w:t>
      </w:r>
      <w:r w:rsidR="00321775" w:rsidRPr="00651F99">
        <w:t>)</w:t>
      </w:r>
    </w:p>
    <w:p w:rsidR="00350CE8" w:rsidRPr="00651F99" w:rsidRDefault="00350CE8" w:rsidP="00350CE8">
      <w:pPr>
        <w:pStyle w:val="11Normal02-SecondOnwardParagraph"/>
        <w:rPr>
          <w:lang w:eastAsia="ko-KR"/>
        </w:rPr>
      </w:pPr>
    </w:p>
    <w:p w:rsidR="001E3E3D" w:rsidRPr="00651F99" w:rsidRDefault="001E3E3D" w:rsidP="00350CE8">
      <w:pPr>
        <w:pStyle w:val="11Normal02-SecondOnwardParagraph"/>
        <w:rPr>
          <w:lang w:eastAsia="ko-KR"/>
        </w:rPr>
      </w:pPr>
    </w:p>
    <w:p w:rsidR="001E3E3D" w:rsidRPr="00651F99" w:rsidRDefault="001E3E3D" w:rsidP="00350CE8">
      <w:pPr>
        <w:pStyle w:val="11Normal02-SecondOnwardParagraph"/>
        <w:rPr>
          <w:lang w:eastAsia="ko-KR"/>
        </w:rPr>
        <w:sectPr w:rsidR="001E3E3D" w:rsidRPr="00651F99" w:rsidSect="00182955">
          <w:headerReference w:type="default" r:id="rId19"/>
          <w:headerReference w:type="first" r:id="rId20"/>
          <w:footnotePr>
            <w:numRestart w:val="eachSect"/>
          </w:footnotePr>
          <w:pgSz w:w="11900" w:h="16840" w:code="9"/>
          <w:pgMar w:top="1701" w:right="1418" w:bottom="1418" w:left="2155" w:header="851" w:footer="850" w:gutter="0"/>
          <w:pgNumType w:start="1"/>
          <w:cols w:space="708"/>
          <w:titlePg/>
          <w:docGrid w:linePitch="360"/>
        </w:sectPr>
      </w:pPr>
    </w:p>
    <w:p w:rsidR="001E3E3D" w:rsidRPr="00651F99" w:rsidRDefault="001E3E3D" w:rsidP="002F49D8">
      <w:pPr>
        <w:pStyle w:val="Heading1"/>
      </w:pPr>
      <w:r w:rsidRPr="00651F99">
        <w:lastRenderedPageBreak/>
        <w:t>Literature Review</w:t>
      </w:r>
    </w:p>
    <w:p w:rsidR="001E3E3D" w:rsidRPr="00651F99" w:rsidRDefault="001E3E3D" w:rsidP="008E3B78">
      <w:pPr>
        <w:pStyle w:val="09aLevel01"/>
      </w:pPr>
      <w:r w:rsidRPr="00651F99">
        <w:br/>
      </w:r>
      <w:r w:rsidRPr="00651F99">
        <w:br/>
      </w:r>
      <w:r w:rsidRPr="00651F99">
        <w:br/>
      </w:r>
      <w:bookmarkStart w:id="34" w:name="_Toc68453029"/>
      <w:r w:rsidRPr="00651F99">
        <w:t>Literature Review</w:t>
      </w:r>
      <w:bookmarkEnd w:id="34"/>
    </w:p>
    <w:p w:rsidR="001E3E3D" w:rsidRPr="00651F99" w:rsidRDefault="001E3E3D" w:rsidP="00742504">
      <w:pPr>
        <w:pStyle w:val="09bLevel02"/>
      </w:pPr>
      <w:bookmarkStart w:id="35" w:name="_Toc68453030"/>
      <w:r w:rsidRPr="00651F99">
        <w:t>Introduction</w:t>
      </w:r>
      <w:bookmarkEnd w:id="35"/>
    </w:p>
    <w:p w:rsidR="001E3E3D" w:rsidRPr="00651F99" w:rsidRDefault="001E3E3D" w:rsidP="009149AB">
      <w:pPr>
        <w:pStyle w:val="26aQuotation-Author"/>
      </w:pPr>
      <w:r w:rsidRPr="00651F99">
        <w:t xml:space="preserve">According to Global English Newsletter (2002); </w:t>
      </w:r>
    </w:p>
    <w:p w:rsidR="001E3E3D" w:rsidRPr="00651F99" w:rsidRDefault="00321775" w:rsidP="00321775">
      <w:pPr>
        <w:pStyle w:val="26bQuotation-Text"/>
      </w:pPr>
      <w:r w:rsidRPr="00651F99">
        <w:t xml:space="preserve">The </w:t>
      </w:r>
      <w:r w:rsidR="001E3E3D" w:rsidRPr="00651F99">
        <w:t>knowledge business is becoming increasingly global. In science, technology, medicine, economics, and other social sciences, disciplinary knowledge is mediated through international journals, conference English plays a central role in the construc</w:t>
      </w:r>
      <w:r w:rsidRPr="00651F99">
        <w:t>tion of such global knowledges</w:t>
      </w:r>
    </w:p>
    <w:p w:rsidR="001E3E3D" w:rsidRPr="00651F99" w:rsidRDefault="001E3E3D" w:rsidP="009149AB">
      <w:pPr>
        <w:pStyle w:val="26dQuotation-Source"/>
      </w:pPr>
      <w:r w:rsidRPr="00651F99">
        <w:t>Source: ______</w:t>
      </w:r>
    </w:p>
    <w:p w:rsidR="001E3E3D" w:rsidRPr="00651F99" w:rsidRDefault="001E3E3D" w:rsidP="00742504">
      <w:pPr>
        <w:pStyle w:val="09bLevel02"/>
      </w:pPr>
      <w:bookmarkStart w:id="36" w:name="_Toc68453031"/>
      <w:r w:rsidRPr="00651F99">
        <w:t>Scope of Research</w:t>
      </w:r>
      <w:bookmarkEnd w:id="36"/>
    </w:p>
    <w:p w:rsidR="009149AB" w:rsidRDefault="009149AB" w:rsidP="00C030FB">
      <w:pPr>
        <w:pStyle w:val="10Normal01-FirstParagraph"/>
      </w:pPr>
      <w:r w:rsidRPr="00651F99">
        <w:t>On the Insert tab, the galleries include items that are designed to coordinate with the overall look of your document. You can use these galleries to insert tables, headers, footers, lists, cover pages, and other document building blocks.</w:t>
      </w:r>
    </w:p>
    <w:p w:rsidR="00B83BA5" w:rsidRPr="00B83BA5" w:rsidRDefault="00B83BA5" w:rsidP="00B83BA5">
      <w:pPr>
        <w:pStyle w:val="11Normal02-SecondOnwardParagraph"/>
      </w:pPr>
    </w:p>
    <w:p w:rsidR="009149AB" w:rsidRPr="00651F99" w:rsidRDefault="009149AB" w:rsidP="00C030FB">
      <w:pPr>
        <w:pStyle w:val="11Normal02-SecondOnwardParagraph"/>
      </w:pPr>
    </w:p>
    <w:p w:rsidR="002E7E58" w:rsidRPr="00651F99" w:rsidRDefault="002E7E58" w:rsidP="00C030FB">
      <w:pPr>
        <w:pStyle w:val="11Normal02-SecondOnwardParagraph"/>
        <w:sectPr w:rsidR="002E7E58" w:rsidRPr="00651F99" w:rsidSect="00182955">
          <w:headerReference w:type="first" r:id="rId21"/>
          <w:footerReference w:type="first" r:id="rId22"/>
          <w:footnotePr>
            <w:numRestart w:val="eachSect"/>
          </w:footnotePr>
          <w:pgSz w:w="11900" w:h="16840" w:code="9"/>
          <w:pgMar w:top="1701" w:right="1418" w:bottom="1418" w:left="2155" w:header="851" w:footer="851" w:gutter="0"/>
          <w:cols w:space="708"/>
          <w:titlePg/>
          <w:docGrid w:linePitch="360"/>
        </w:sectPr>
      </w:pPr>
    </w:p>
    <w:p w:rsidR="00FE3108" w:rsidRPr="00651F99" w:rsidRDefault="00FE3108" w:rsidP="00B83BA5">
      <w:pPr>
        <w:pStyle w:val="15aCaption-Table-Center"/>
      </w:pPr>
      <w:bookmarkStart w:id="37" w:name="_Toc68452934"/>
      <w:r w:rsidRPr="00651F99">
        <w:lastRenderedPageBreak/>
        <w:t xml:space="preserve">Table </w:t>
      </w:r>
      <w:r w:rsidR="00D8622C">
        <w:fldChar w:fldCharType="begin"/>
      </w:r>
      <w:r w:rsidR="00D8622C">
        <w:instrText xml:space="preserve"> STYLEREF 1 \s </w:instrText>
      </w:r>
      <w:r w:rsidR="00D8622C">
        <w:fldChar w:fldCharType="separate"/>
      </w:r>
      <w:r w:rsidR="000900C4">
        <w:rPr>
          <w:noProof/>
        </w:rPr>
        <w:t>2</w:t>
      </w:r>
      <w:r w:rsidR="00D8622C">
        <w:fldChar w:fldCharType="end"/>
      </w:r>
      <w:r w:rsidRPr="00651F99">
        <w:t>.</w:t>
      </w:r>
      <w:r w:rsidR="00D8622C">
        <w:fldChar w:fldCharType="begin"/>
      </w:r>
      <w:r w:rsidR="00D8622C">
        <w:instrText xml:space="preserve"> SEQ Table \* ARABIC \s 1 </w:instrText>
      </w:r>
      <w:r w:rsidR="00D8622C">
        <w:fldChar w:fldCharType="separate"/>
      </w:r>
      <w:r w:rsidR="000900C4">
        <w:rPr>
          <w:noProof/>
        </w:rPr>
        <w:t>1</w:t>
      </w:r>
      <w:r w:rsidR="00D8622C">
        <w:fldChar w:fldCharType="end"/>
      </w:r>
      <w:r w:rsidRPr="00651F99">
        <w:tab/>
        <w:t>First table in specific objective for Chapter II</w:t>
      </w:r>
      <w:bookmarkEnd w:id="37"/>
    </w:p>
    <w:tbl>
      <w:tblPr>
        <w:tblStyle w:val="GayaUKM-Mazleha"/>
        <w:tblW w:w="13344" w:type="dxa"/>
        <w:tblLook w:val="04A0" w:firstRow="1" w:lastRow="0" w:firstColumn="1" w:lastColumn="0" w:noHBand="0" w:noVBand="1"/>
      </w:tblPr>
      <w:tblGrid>
        <w:gridCol w:w="2224"/>
        <w:gridCol w:w="2224"/>
        <w:gridCol w:w="2224"/>
        <w:gridCol w:w="2224"/>
        <w:gridCol w:w="2224"/>
        <w:gridCol w:w="2224"/>
      </w:tblGrid>
      <w:tr w:rsidR="00FE3108" w:rsidRPr="00651F99" w:rsidTr="00D85CBF">
        <w:trPr>
          <w:cnfStyle w:val="100000000000" w:firstRow="1" w:lastRow="0" w:firstColumn="0" w:lastColumn="0" w:oddVBand="0" w:evenVBand="0" w:oddHBand="0" w:evenHBand="0" w:firstRowFirstColumn="0" w:firstRowLastColumn="0" w:lastRowFirstColumn="0" w:lastRowLastColumn="0"/>
          <w:trHeight w:val="50"/>
        </w:trPr>
        <w:tc>
          <w:tcPr>
            <w:tcW w:w="2224" w:type="dxa"/>
          </w:tcPr>
          <w:p w:rsidR="00FE3108" w:rsidRPr="00651F99" w:rsidRDefault="00321775" w:rsidP="005D0994">
            <w:pPr>
              <w:pStyle w:val="21Table-Contents-Left"/>
            </w:pPr>
            <w:r w:rsidRPr="00651F99">
              <w:t>Title</w:t>
            </w:r>
            <w:r w:rsidR="00FE3108" w:rsidRPr="00651F99">
              <w:t xml:space="preserve"> </w:t>
            </w:r>
            <w:r w:rsidR="00D85CBF">
              <w:t>Left</w:t>
            </w:r>
          </w:p>
        </w:tc>
        <w:tc>
          <w:tcPr>
            <w:tcW w:w="2224" w:type="dxa"/>
          </w:tcPr>
          <w:p w:rsidR="00FE3108" w:rsidRPr="00D85CBF" w:rsidRDefault="00FE3108" w:rsidP="005D0994">
            <w:pPr>
              <w:pStyle w:val="20Table-Contents-Center"/>
            </w:pPr>
            <w:r w:rsidRPr="00651F99">
              <w:t>Tajuk center</w:t>
            </w:r>
          </w:p>
        </w:tc>
        <w:tc>
          <w:tcPr>
            <w:tcW w:w="2224" w:type="dxa"/>
          </w:tcPr>
          <w:p w:rsidR="00FE3108" w:rsidRPr="00D85CBF" w:rsidRDefault="00FE3108" w:rsidP="005D0994">
            <w:pPr>
              <w:pStyle w:val="20Table-Contents-Center"/>
            </w:pPr>
            <w:r w:rsidRPr="00651F99">
              <w:t xml:space="preserve">Tajuk </w:t>
            </w:r>
            <w:r w:rsidR="00D85CBF">
              <w:t>center</w:t>
            </w:r>
          </w:p>
        </w:tc>
        <w:tc>
          <w:tcPr>
            <w:tcW w:w="2224" w:type="dxa"/>
          </w:tcPr>
          <w:p w:rsidR="00FE3108" w:rsidRPr="00D85CBF" w:rsidRDefault="00FE3108" w:rsidP="005D0994">
            <w:pPr>
              <w:pStyle w:val="22Table-Contents-Right"/>
            </w:pPr>
            <w:r w:rsidRPr="00D85CBF">
              <w:t>Tajuk kanan</w:t>
            </w:r>
          </w:p>
        </w:tc>
        <w:tc>
          <w:tcPr>
            <w:tcW w:w="2224" w:type="dxa"/>
          </w:tcPr>
          <w:p w:rsidR="00FE3108" w:rsidRPr="00D85CBF" w:rsidRDefault="00FE3108" w:rsidP="005D0994">
            <w:pPr>
              <w:pStyle w:val="22Table-Contents-Right"/>
            </w:pPr>
            <w:r w:rsidRPr="00D85CBF">
              <w:t>Tajuk kanan</w:t>
            </w:r>
          </w:p>
        </w:tc>
        <w:tc>
          <w:tcPr>
            <w:tcW w:w="2224" w:type="dxa"/>
          </w:tcPr>
          <w:p w:rsidR="00FE3108" w:rsidRPr="00651F99" w:rsidRDefault="00FE3108" w:rsidP="005D0994">
            <w:pPr>
              <w:pStyle w:val="22Table-Contents-Right"/>
            </w:pPr>
            <w:r w:rsidRPr="00651F99">
              <w:t>Tajuk kanan</w:t>
            </w:r>
          </w:p>
        </w:tc>
      </w:tr>
      <w:tr w:rsidR="003C6443" w:rsidRPr="00651F99" w:rsidTr="00D85CBF">
        <w:tc>
          <w:tcPr>
            <w:tcW w:w="2224" w:type="dxa"/>
          </w:tcPr>
          <w:p w:rsidR="003C6443" w:rsidRPr="00D85CBF" w:rsidRDefault="003C6443" w:rsidP="003C6443">
            <w:pPr>
              <w:pStyle w:val="21Table-Contents-Left"/>
            </w:pPr>
            <w:r w:rsidRPr="00D85CBF">
              <w:t>Contents left</w:t>
            </w:r>
          </w:p>
        </w:tc>
        <w:tc>
          <w:tcPr>
            <w:tcW w:w="2224" w:type="dxa"/>
          </w:tcPr>
          <w:p w:rsidR="003C6443" w:rsidRPr="00D85CBF" w:rsidRDefault="003C6443" w:rsidP="003C6443">
            <w:pPr>
              <w:pStyle w:val="20Table-Contents-Center"/>
            </w:pPr>
            <w:r w:rsidRPr="00905FC6">
              <w:t>Contents centre</w:t>
            </w:r>
          </w:p>
        </w:tc>
        <w:tc>
          <w:tcPr>
            <w:tcW w:w="2224" w:type="dxa"/>
          </w:tcPr>
          <w:p w:rsidR="003C6443" w:rsidRPr="00D85CBF" w:rsidRDefault="003C6443" w:rsidP="003C6443">
            <w:pPr>
              <w:pStyle w:val="20Table-Contents-Center"/>
            </w:pPr>
            <w:r w:rsidRPr="00D85CBF">
              <w:t>Contents centre</w:t>
            </w:r>
          </w:p>
        </w:tc>
        <w:tc>
          <w:tcPr>
            <w:tcW w:w="2224" w:type="dxa"/>
          </w:tcPr>
          <w:p w:rsidR="003C6443" w:rsidRPr="00D85CBF" w:rsidRDefault="003C6443" w:rsidP="003C6443">
            <w:pPr>
              <w:pStyle w:val="22Table-Contents-Right"/>
            </w:pPr>
            <w:r w:rsidRPr="00D85CBF">
              <w:t>Contents right</w:t>
            </w:r>
          </w:p>
        </w:tc>
        <w:tc>
          <w:tcPr>
            <w:tcW w:w="2224" w:type="dxa"/>
          </w:tcPr>
          <w:p w:rsidR="003C6443" w:rsidRPr="00D85CBF" w:rsidRDefault="003C6443" w:rsidP="003C6443">
            <w:pPr>
              <w:pStyle w:val="22Table-Contents-Right"/>
            </w:pPr>
            <w:r w:rsidRPr="00D85CBF">
              <w:t>Content right</w:t>
            </w:r>
          </w:p>
        </w:tc>
        <w:tc>
          <w:tcPr>
            <w:tcW w:w="2224" w:type="dxa"/>
          </w:tcPr>
          <w:p w:rsidR="003C6443" w:rsidRPr="00651F99" w:rsidRDefault="003C6443" w:rsidP="003C6443">
            <w:pPr>
              <w:pStyle w:val="22Table-Contents-Right"/>
            </w:pPr>
            <w:r w:rsidRPr="00651F99">
              <w:t>Contents right</w:t>
            </w:r>
          </w:p>
        </w:tc>
      </w:tr>
      <w:tr w:rsidR="003C6443" w:rsidRPr="00651F99" w:rsidTr="00D85CBF">
        <w:tc>
          <w:tcPr>
            <w:tcW w:w="2224" w:type="dxa"/>
          </w:tcPr>
          <w:p w:rsidR="003C6443" w:rsidRPr="00D85CBF" w:rsidRDefault="003C6443" w:rsidP="003C6443">
            <w:pPr>
              <w:pStyle w:val="21Table-Contents-Left"/>
            </w:pPr>
            <w:r w:rsidRPr="00D85CBF">
              <w:t>Contents left</w:t>
            </w:r>
          </w:p>
        </w:tc>
        <w:tc>
          <w:tcPr>
            <w:tcW w:w="2224" w:type="dxa"/>
          </w:tcPr>
          <w:p w:rsidR="003C6443" w:rsidRPr="00D85CBF" w:rsidRDefault="003C6443" w:rsidP="003C6443">
            <w:pPr>
              <w:pStyle w:val="20Table-Contents-Center"/>
            </w:pPr>
            <w:r w:rsidRPr="00905FC6">
              <w:t>Contents centre</w:t>
            </w:r>
          </w:p>
        </w:tc>
        <w:tc>
          <w:tcPr>
            <w:tcW w:w="2224" w:type="dxa"/>
          </w:tcPr>
          <w:p w:rsidR="003C6443" w:rsidRPr="00D85CBF" w:rsidRDefault="003C6443" w:rsidP="003C6443">
            <w:pPr>
              <w:pStyle w:val="20Table-Contents-Center"/>
            </w:pPr>
            <w:r w:rsidRPr="000B3C9C">
              <w:t>Contents centre</w:t>
            </w:r>
          </w:p>
        </w:tc>
        <w:tc>
          <w:tcPr>
            <w:tcW w:w="2224" w:type="dxa"/>
          </w:tcPr>
          <w:p w:rsidR="003C6443" w:rsidRPr="00D85CBF" w:rsidRDefault="003C6443" w:rsidP="003C6443">
            <w:pPr>
              <w:pStyle w:val="22Table-Contents-Right"/>
            </w:pPr>
            <w:r w:rsidRPr="00D85CBF">
              <w:t>Contents right</w:t>
            </w:r>
          </w:p>
        </w:tc>
        <w:tc>
          <w:tcPr>
            <w:tcW w:w="2224" w:type="dxa"/>
          </w:tcPr>
          <w:p w:rsidR="003C6443" w:rsidRPr="00D85CBF" w:rsidRDefault="003C6443" w:rsidP="003C6443">
            <w:pPr>
              <w:pStyle w:val="22Table-Contents-Right"/>
            </w:pPr>
            <w:r w:rsidRPr="00D85CBF">
              <w:t>Content right</w:t>
            </w:r>
          </w:p>
        </w:tc>
        <w:tc>
          <w:tcPr>
            <w:tcW w:w="2224" w:type="dxa"/>
          </w:tcPr>
          <w:p w:rsidR="003C6443" w:rsidRPr="00651F99" w:rsidRDefault="003C6443" w:rsidP="003C6443">
            <w:pPr>
              <w:pStyle w:val="22Table-Contents-Right"/>
            </w:pPr>
            <w:r w:rsidRPr="00651F99">
              <w:t>Contents right</w:t>
            </w:r>
          </w:p>
        </w:tc>
      </w:tr>
      <w:tr w:rsidR="003C6443" w:rsidRPr="00651F99" w:rsidTr="00D85CBF">
        <w:tc>
          <w:tcPr>
            <w:tcW w:w="2224" w:type="dxa"/>
          </w:tcPr>
          <w:p w:rsidR="003C6443" w:rsidRPr="00D85CBF" w:rsidRDefault="003C6443" w:rsidP="003C6443">
            <w:pPr>
              <w:pStyle w:val="21Table-Contents-Left"/>
            </w:pPr>
            <w:r w:rsidRPr="00D85CBF">
              <w:t>Contents left</w:t>
            </w:r>
          </w:p>
        </w:tc>
        <w:tc>
          <w:tcPr>
            <w:tcW w:w="2224" w:type="dxa"/>
          </w:tcPr>
          <w:p w:rsidR="003C6443" w:rsidRPr="00D85CBF" w:rsidRDefault="003C6443" w:rsidP="003C6443">
            <w:pPr>
              <w:pStyle w:val="20Table-Contents-Center"/>
            </w:pPr>
            <w:r w:rsidRPr="00905FC6">
              <w:t>Contents centre</w:t>
            </w:r>
          </w:p>
        </w:tc>
        <w:tc>
          <w:tcPr>
            <w:tcW w:w="2224" w:type="dxa"/>
          </w:tcPr>
          <w:p w:rsidR="003C6443" w:rsidRPr="00D85CBF" w:rsidRDefault="003C6443" w:rsidP="003C6443">
            <w:pPr>
              <w:pStyle w:val="20Table-Contents-Center"/>
            </w:pPr>
            <w:r w:rsidRPr="000B3C9C">
              <w:t>Contents centre</w:t>
            </w:r>
          </w:p>
        </w:tc>
        <w:tc>
          <w:tcPr>
            <w:tcW w:w="2224" w:type="dxa"/>
          </w:tcPr>
          <w:p w:rsidR="003C6443" w:rsidRPr="00D85CBF" w:rsidRDefault="003C6443" w:rsidP="003C6443">
            <w:pPr>
              <w:pStyle w:val="22Table-Contents-Right"/>
            </w:pPr>
            <w:r w:rsidRPr="00D85CBF">
              <w:t>Contents right</w:t>
            </w:r>
          </w:p>
        </w:tc>
        <w:tc>
          <w:tcPr>
            <w:tcW w:w="2224" w:type="dxa"/>
          </w:tcPr>
          <w:p w:rsidR="003C6443" w:rsidRPr="00D85CBF" w:rsidRDefault="003C6443" w:rsidP="003C6443">
            <w:pPr>
              <w:pStyle w:val="22Table-Contents-Right"/>
            </w:pPr>
            <w:r w:rsidRPr="00D85CBF">
              <w:t>Content right</w:t>
            </w:r>
          </w:p>
        </w:tc>
        <w:tc>
          <w:tcPr>
            <w:tcW w:w="2224" w:type="dxa"/>
          </w:tcPr>
          <w:p w:rsidR="003C6443" w:rsidRPr="00651F99" w:rsidRDefault="003C6443" w:rsidP="003C6443">
            <w:pPr>
              <w:pStyle w:val="22Table-Contents-Right"/>
            </w:pPr>
            <w:r w:rsidRPr="00651F99">
              <w:t>Contents right</w:t>
            </w:r>
          </w:p>
        </w:tc>
      </w:tr>
      <w:tr w:rsidR="003C6443" w:rsidRPr="00651F99" w:rsidTr="00D85CBF">
        <w:tc>
          <w:tcPr>
            <w:tcW w:w="2224" w:type="dxa"/>
          </w:tcPr>
          <w:p w:rsidR="003C6443" w:rsidRPr="00D85CBF" w:rsidRDefault="003C6443" w:rsidP="003C6443">
            <w:pPr>
              <w:pStyle w:val="21Table-Contents-Left"/>
            </w:pPr>
            <w:r w:rsidRPr="00D85CBF">
              <w:t>Contents left</w:t>
            </w:r>
          </w:p>
        </w:tc>
        <w:tc>
          <w:tcPr>
            <w:tcW w:w="2224" w:type="dxa"/>
          </w:tcPr>
          <w:p w:rsidR="003C6443" w:rsidRPr="00D85CBF" w:rsidRDefault="003C6443" w:rsidP="003C6443">
            <w:pPr>
              <w:pStyle w:val="20Table-Contents-Center"/>
            </w:pPr>
            <w:r w:rsidRPr="00905FC6">
              <w:t>Contents centre</w:t>
            </w:r>
          </w:p>
        </w:tc>
        <w:tc>
          <w:tcPr>
            <w:tcW w:w="2224" w:type="dxa"/>
          </w:tcPr>
          <w:p w:rsidR="003C6443" w:rsidRPr="00D85CBF" w:rsidRDefault="003C6443" w:rsidP="003C6443">
            <w:pPr>
              <w:pStyle w:val="20Table-Contents-Center"/>
            </w:pPr>
            <w:r w:rsidRPr="000B3C9C">
              <w:t>Contents centre</w:t>
            </w:r>
          </w:p>
        </w:tc>
        <w:tc>
          <w:tcPr>
            <w:tcW w:w="2224" w:type="dxa"/>
          </w:tcPr>
          <w:p w:rsidR="003C6443" w:rsidRPr="00D85CBF" w:rsidRDefault="003C6443" w:rsidP="003C6443">
            <w:pPr>
              <w:pStyle w:val="22Table-Contents-Right"/>
            </w:pPr>
            <w:r w:rsidRPr="00D85CBF">
              <w:t>Contents right</w:t>
            </w:r>
          </w:p>
        </w:tc>
        <w:tc>
          <w:tcPr>
            <w:tcW w:w="2224" w:type="dxa"/>
          </w:tcPr>
          <w:p w:rsidR="003C6443" w:rsidRPr="00D85CBF" w:rsidRDefault="003C6443" w:rsidP="003C6443">
            <w:pPr>
              <w:pStyle w:val="22Table-Contents-Right"/>
            </w:pPr>
            <w:r w:rsidRPr="00D85CBF">
              <w:t>Content right</w:t>
            </w:r>
          </w:p>
        </w:tc>
        <w:tc>
          <w:tcPr>
            <w:tcW w:w="2224" w:type="dxa"/>
          </w:tcPr>
          <w:p w:rsidR="003C6443" w:rsidRPr="00651F99" w:rsidRDefault="003C6443" w:rsidP="003C6443">
            <w:pPr>
              <w:pStyle w:val="22Table-Contents-Right"/>
            </w:pPr>
            <w:r w:rsidRPr="00651F99">
              <w:t>Contents right</w:t>
            </w:r>
          </w:p>
        </w:tc>
      </w:tr>
      <w:tr w:rsidR="003C6443" w:rsidRPr="00651F99" w:rsidTr="008E3B78">
        <w:tc>
          <w:tcPr>
            <w:tcW w:w="2224" w:type="dxa"/>
            <w:tcBorders>
              <w:bottom w:val="nil"/>
            </w:tcBorders>
          </w:tcPr>
          <w:p w:rsidR="003C6443" w:rsidRPr="00D85CBF" w:rsidRDefault="003C6443" w:rsidP="003C6443">
            <w:pPr>
              <w:pStyle w:val="21Table-Contents-Left"/>
            </w:pPr>
            <w:r w:rsidRPr="00D85CBF">
              <w:t>Contents left</w:t>
            </w:r>
          </w:p>
        </w:tc>
        <w:tc>
          <w:tcPr>
            <w:tcW w:w="2224" w:type="dxa"/>
            <w:tcBorders>
              <w:bottom w:val="nil"/>
            </w:tcBorders>
          </w:tcPr>
          <w:p w:rsidR="003C6443" w:rsidRPr="00D85CBF" w:rsidRDefault="003C6443" w:rsidP="003C6443">
            <w:pPr>
              <w:pStyle w:val="20Table-Contents-Center"/>
            </w:pPr>
            <w:r w:rsidRPr="00905FC6">
              <w:t>Contents centre</w:t>
            </w:r>
          </w:p>
        </w:tc>
        <w:tc>
          <w:tcPr>
            <w:tcW w:w="2224" w:type="dxa"/>
            <w:tcBorders>
              <w:bottom w:val="nil"/>
            </w:tcBorders>
          </w:tcPr>
          <w:p w:rsidR="003C6443" w:rsidRPr="00D85CBF" w:rsidRDefault="003C6443" w:rsidP="003C6443">
            <w:pPr>
              <w:pStyle w:val="20Table-Contents-Center"/>
            </w:pPr>
            <w:r w:rsidRPr="000B3C9C">
              <w:t>Contents centre</w:t>
            </w:r>
          </w:p>
        </w:tc>
        <w:tc>
          <w:tcPr>
            <w:tcW w:w="2224" w:type="dxa"/>
            <w:tcBorders>
              <w:bottom w:val="nil"/>
            </w:tcBorders>
          </w:tcPr>
          <w:p w:rsidR="003C6443" w:rsidRPr="00D85CBF" w:rsidRDefault="003C6443" w:rsidP="003C6443">
            <w:pPr>
              <w:pStyle w:val="22Table-Contents-Right"/>
            </w:pPr>
            <w:r w:rsidRPr="00D85CBF">
              <w:t>Contents right</w:t>
            </w:r>
          </w:p>
        </w:tc>
        <w:tc>
          <w:tcPr>
            <w:tcW w:w="2224" w:type="dxa"/>
            <w:tcBorders>
              <w:bottom w:val="nil"/>
            </w:tcBorders>
          </w:tcPr>
          <w:p w:rsidR="003C6443" w:rsidRPr="00D85CBF" w:rsidRDefault="003C6443" w:rsidP="003C6443">
            <w:pPr>
              <w:pStyle w:val="22Table-Contents-Right"/>
            </w:pPr>
            <w:r w:rsidRPr="00D85CBF">
              <w:t>Content right</w:t>
            </w:r>
          </w:p>
        </w:tc>
        <w:tc>
          <w:tcPr>
            <w:tcW w:w="2224" w:type="dxa"/>
            <w:tcBorders>
              <w:bottom w:val="nil"/>
            </w:tcBorders>
          </w:tcPr>
          <w:p w:rsidR="003C6443" w:rsidRPr="00651F99" w:rsidRDefault="003C6443" w:rsidP="003C6443">
            <w:pPr>
              <w:pStyle w:val="22Table-Contents-Right"/>
            </w:pPr>
            <w:r w:rsidRPr="00651F99">
              <w:t>Contents right</w:t>
            </w:r>
          </w:p>
        </w:tc>
      </w:tr>
      <w:tr w:rsidR="00FE3108" w:rsidRPr="00651F99" w:rsidTr="008E3B78">
        <w:tc>
          <w:tcPr>
            <w:tcW w:w="13344" w:type="dxa"/>
            <w:gridSpan w:val="6"/>
            <w:tcBorders>
              <w:top w:val="nil"/>
              <w:bottom w:val="nil"/>
            </w:tcBorders>
          </w:tcPr>
          <w:p w:rsidR="00FE3108" w:rsidRPr="00651F99" w:rsidRDefault="00FE3108" w:rsidP="003C6443">
            <w:pPr>
              <w:pStyle w:val="27aTable-tobecontinued"/>
            </w:pPr>
            <w:r w:rsidRPr="00651F99">
              <w:t>… to be continued</w:t>
            </w:r>
          </w:p>
        </w:tc>
      </w:tr>
    </w:tbl>
    <w:p w:rsidR="00FE3108" w:rsidRPr="00CD0A5D" w:rsidRDefault="00FE3108" w:rsidP="00CD0A5D">
      <w:pPr>
        <w:pStyle w:val="21Table-Contents-Left"/>
      </w:pPr>
    </w:p>
    <w:p w:rsidR="00960442" w:rsidRPr="00CD0A5D" w:rsidRDefault="00960442" w:rsidP="00CD0A5D">
      <w:pPr>
        <w:pStyle w:val="21Table-Contents-Left"/>
      </w:pPr>
    </w:p>
    <w:p w:rsidR="00960442" w:rsidRPr="00CD0A5D" w:rsidRDefault="00960442" w:rsidP="00CD0A5D">
      <w:pPr>
        <w:pStyle w:val="21Table-Contents-Left"/>
      </w:pPr>
    </w:p>
    <w:tbl>
      <w:tblPr>
        <w:tblStyle w:val="GayaUKM-Mazleha"/>
        <w:tblW w:w="0" w:type="auto"/>
        <w:tblBorders>
          <w:top w:val="none" w:sz="0" w:space="0" w:color="auto"/>
        </w:tblBorders>
        <w:tblLook w:val="04A0" w:firstRow="1" w:lastRow="0" w:firstColumn="1" w:lastColumn="0" w:noHBand="0" w:noVBand="1"/>
      </w:tblPr>
      <w:tblGrid>
        <w:gridCol w:w="2221"/>
        <w:gridCol w:w="2221"/>
        <w:gridCol w:w="2222"/>
        <w:gridCol w:w="2221"/>
        <w:gridCol w:w="2221"/>
        <w:gridCol w:w="2222"/>
      </w:tblGrid>
      <w:tr w:rsidR="00FE3108" w:rsidRPr="00651F99" w:rsidTr="000C09ED">
        <w:trPr>
          <w:cnfStyle w:val="100000000000" w:firstRow="1" w:lastRow="0" w:firstColumn="0" w:lastColumn="0" w:oddVBand="0" w:evenVBand="0" w:oddHBand="0" w:evenHBand="0" w:firstRowFirstColumn="0" w:firstRowLastColumn="0" w:lastRowFirstColumn="0" w:lastRowLastColumn="0"/>
          <w:trHeight w:val="64"/>
        </w:trPr>
        <w:tc>
          <w:tcPr>
            <w:tcW w:w="13328" w:type="dxa"/>
            <w:gridSpan w:val="6"/>
            <w:tcBorders>
              <w:top w:val="none" w:sz="0" w:space="0" w:color="auto"/>
              <w:left w:val="none" w:sz="0" w:space="0" w:color="auto"/>
              <w:bottom w:val="none" w:sz="0" w:space="0" w:color="auto"/>
              <w:right w:val="none" w:sz="0" w:space="0" w:color="auto"/>
              <w:tl2br w:val="none" w:sz="0" w:space="0" w:color="auto"/>
              <w:tr2bl w:val="none" w:sz="0" w:space="0" w:color="auto"/>
            </w:tcBorders>
          </w:tcPr>
          <w:p w:rsidR="00FE3108" w:rsidRPr="003C6443" w:rsidRDefault="00FE3108" w:rsidP="003C6443">
            <w:pPr>
              <w:pStyle w:val="27bTable-continuation"/>
            </w:pPr>
            <w:r w:rsidRPr="00651F99">
              <w:t>… continuation</w:t>
            </w:r>
          </w:p>
        </w:tc>
      </w:tr>
      <w:tr w:rsidR="003C6443" w:rsidRPr="00651F99" w:rsidTr="000C09ED">
        <w:tc>
          <w:tcPr>
            <w:tcW w:w="2221" w:type="dxa"/>
          </w:tcPr>
          <w:p w:rsidR="003C6443" w:rsidRPr="00960442" w:rsidRDefault="003C6443" w:rsidP="003C6443">
            <w:pPr>
              <w:pStyle w:val="21Table-Contents-Left"/>
            </w:pPr>
            <w:r w:rsidRPr="00960442">
              <w:t>Contents left</w:t>
            </w:r>
          </w:p>
        </w:tc>
        <w:tc>
          <w:tcPr>
            <w:tcW w:w="2221" w:type="dxa"/>
          </w:tcPr>
          <w:p w:rsidR="003C6443" w:rsidRPr="00960442" w:rsidRDefault="003C6443" w:rsidP="003C6443">
            <w:pPr>
              <w:pStyle w:val="20Table-Contents-Center"/>
            </w:pPr>
            <w:r w:rsidRPr="00B4055E">
              <w:t>Contents centre</w:t>
            </w:r>
          </w:p>
        </w:tc>
        <w:tc>
          <w:tcPr>
            <w:tcW w:w="2222" w:type="dxa"/>
          </w:tcPr>
          <w:p w:rsidR="003C6443" w:rsidRPr="00960442" w:rsidRDefault="003C6443" w:rsidP="003C6443">
            <w:pPr>
              <w:pStyle w:val="20Table-Contents-Center"/>
            </w:pPr>
            <w:r w:rsidRPr="00B4055E">
              <w:t>Contents centre</w:t>
            </w:r>
          </w:p>
        </w:tc>
        <w:tc>
          <w:tcPr>
            <w:tcW w:w="2221" w:type="dxa"/>
          </w:tcPr>
          <w:p w:rsidR="003C6443" w:rsidRPr="00960442" w:rsidRDefault="003C6443" w:rsidP="003C6443">
            <w:pPr>
              <w:pStyle w:val="22Table-Contents-Right"/>
            </w:pPr>
            <w:r w:rsidRPr="00960442">
              <w:t>Contents right</w:t>
            </w:r>
          </w:p>
        </w:tc>
        <w:tc>
          <w:tcPr>
            <w:tcW w:w="2221" w:type="dxa"/>
          </w:tcPr>
          <w:p w:rsidR="003C6443" w:rsidRPr="00960442" w:rsidRDefault="003C6443" w:rsidP="003C6443">
            <w:pPr>
              <w:pStyle w:val="22Table-Contents-Right"/>
            </w:pPr>
            <w:r w:rsidRPr="00960442">
              <w:t>Content right</w:t>
            </w:r>
          </w:p>
        </w:tc>
        <w:tc>
          <w:tcPr>
            <w:tcW w:w="2222" w:type="dxa"/>
          </w:tcPr>
          <w:p w:rsidR="003C6443" w:rsidRPr="00960442" w:rsidRDefault="003C6443" w:rsidP="003C6443">
            <w:pPr>
              <w:pStyle w:val="22Table-Contents-Right"/>
            </w:pPr>
            <w:r w:rsidRPr="00960442">
              <w:t>Contents right</w:t>
            </w:r>
          </w:p>
        </w:tc>
      </w:tr>
      <w:tr w:rsidR="003C6443" w:rsidRPr="00651F99" w:rsidTr="000C09ED">
        <w:tc>
          <w:tcPr>
            <w:tcW w:w="2221" w:type="dxa"/>
          </w:tcPr>
          <w:p w:rsidR="003C6443" w:rsidRPr="00960442" w:rsidRDefault="003C6443" w:rsidP="003C6443">
            <w:pPr>
              <w:pStyle w:val="21Table-Contents-Left"/>
            </w:pPr>
            <w:r w:rsidRPr="00960442">
              <w:t>Contents left</w:t>
            </w:r>
          </w:p>
        </w:tc>
        <w:tc>
          <w:tcPr>
            <w:tcW w:w="2221" w:type="dxa"/>
          </w:tcPr>
          <w:p w:rsidR="003C6443" w:rsidRPr="00960442" w:rsidRDefault="003C6443" w:rsidP="003C6443">
            <w:pPr>
              <w:pStyle w:val="20Table-Contents-Center"/>
            </w:pPr>
            <w:r w:rsidRPr="00B4055E">
              <w:t>Contents centre</w:t>
            </w:r>
          </w:p>
        </w:tc>
        <w:tc>
          <w:tcPr>
            <w:tcW w:w="2222" w:type="dxa"/>
          </w:tcPr>
          <w:p w:rsidR="003C6443" w:rsidRPr="00960442" w:rsidRDefault="003C6443" w:rsidP="003C6443">
            <w:pPr>
              <w:pStyle w:val="20Table-Contents-Center"/>
            </w:pPr>
            <w:r w:rsidRPr="00B4055E">
              <w:t>Contents centre</w:t>
            </w:r>
          </w:p>
        </w:tc>
        <w:tc>
          <w:tcPr>
            <w:tcW w:w="2221" w:type="dxa"/>
          </w:tcPr>
          <w:p w:rsidR="003C6443" w:rsidRPr="00960442" w:rsidRDefault="003C6443" w:rsidP="003C6443">
            <w:pPr>
              <w:pStyle w:val="22Table-Contents-Right"/>
            </w:pPr>
            <w:r w:rsidRPr="00960442">
              <w:t>Contents right</w:t>
            </w:r>
          </w:p>
        </w:tc>
        <w:tc>
          <w:tcPr>
            <w:tcW w:w="2221" w:type="dxa"/>
          </w:tcPr>
          <w:p w:rsidR="003C6443" w:rsidRPr="00960442" w:rsidRDefault="003C6443" w:rsidP="003C6443">
            <w:pPr>
              <w:pStyle w:val="22Table-Contents-Right"/>
            </w:pPr>
            <w:r w:rsidRPr="00960442">
              <w:t>Content right</w:t>
            </w:r>
          </w:p>
        </w:tc>
        <w:tc>
          <w:tcPr>
            <w:tcW w:w="2222" w:type="dxa"/>
          </w:tcPr>
          <w:p w:rsidR="003C6443" w:rsidRPr="00960442" w:rsidRDefault="003C6443" w:rsidP="003C6443">
            <w:pPr>
              <w:pStyle w:val="22Table-Contents-Right"/>
            </w:pPr>
            <w:r w:rsidRPr="00960442">
              <w:t>Contents right</w:t>
            </w:r>
          </w:p>
        </w:tc>
      </w:tr>
      <w:tr w:rsidR="003C6443" w:rsidRPr="00651F99" w:rsidTr="000C09ED">
        <w:tc>
          <w:tcPr>
            <w:tcW w:w="2221" w:type="dxa"/>
          </w:tcPr>
          <w:p w:rsidR="003C6443" w:rsidRPr="00960442" w:rsidRDefault="003C6443" w:rsidP="003C6443">
            <w:pPr>
              <w:pStyle w:val="21Table-Contents-Left"/>
            </w:pPr>
            <w:r w:rsidRPr="00960442">
              <w:t>Contents left</w:t>
            </w:r>
          </w:p>
        </w:tc>
        <w:tc>
          <w:tcPr>
            <w:tcW w:w="2221" w:type="dxa"/>
          </w:tcPr>
          <w:p w:rsidR="003C6443" w:rsidRPr="00960442" w:rsidRDefault="003C6443" w:rsidP="003C6443">
            <w:pPr>
              <w:pStyle w:val="20Table-Contents-Center"/>
            </w:pPr>
            <w:r w:rsidRPr="00B4055E">
              <w:t>Contents centre</w:t>
            </w:r>
          </w:p>
        </w:tc>
        <w:tc>
          <w:tcPr>
            <w:tcW w:w="2222" w:type="dxa"/>
          </w:tcPr>
          <w:p w:rsidR="003C6443" w:rsidRPr="00960442" w:rsidRDefault="003C6443" w:rsidP="003C6443">
            <w:pPr>
              <w:pStyle w:val="20Table-Contents-Center"/>
            </w:pPr>
            <w:r w:rsidRPr="00B4055E">
              <w:t>Contents centre</w:t>
            </w:r>
          </w:p>
        </w:tc>
        <w:tc>
          <w:tcPr>
            <w:tcW w:w="2221" w:type="dxa"/>
          </w:tcPr>
          <w:p w:rsidR="003C6443" w:rsidRPr="00960442" w:rsidRDefault="003C6443" w:rsidP="003C6443">
            <w:pPr>
              <w:pStyle w:val="22Table-Contents-Right"/>
            </w:pPr>
            <w:r w:rsidRPr="00960442">
              <w:t>Contents right</w:t>
            </w:r>
          </w:p>
        </w:tc>
        <w:tc>
          <w:tcPr>
            <w:tcW w:w="2221" w:type="dxa"/>
          </w:tcPr>
          <w:p w:rsidR="003C6443" w:rsidRPr="00960442" w:rsidRDefault="003C6443" w:rsidP="003C6443">
            <w:pPr>
              <w:pStyle w:val="22Table-Contents-Right"/>
            </w:pPr>
            <w:r w:rsidRPr="00960442">
              <w:t>Content right</w:t>
            </w:r>
          </w:p>
        </w:tc>
        <w:tc>
          <w:tcPr>
            <w:tcW w:w="2222" w:type="dxa"/>
          </w:tcPr>
          <w:p w:rsidR="003C6443" w:rsidRPr="00960442" w:rsidRDefault="003C6443" w:rsidP="003C6443">
            <w:pPr>
              <w:pStyle w:val="22Table-Contents-Right"/>
            </w:pPr>
            <w:r w:rsidRPr="00960442">
              <w:t>Contents right</w:t>
            </w:r>
          </w:p>
        </w:tc>
      </w:tr>
      <w:tr w:rsidR="003C6443" w:rsidRPr="00651F99" w:rsidTr="000C09ED">
        <w:tc>
          <w:tcPr>
            <w:tcW w:w="2221" w:type="dxa"/>
          </w:tcPr>
          <w:p w:rsidR="003C6443" w:rsidRPr="00960442" w:rsidRDefault="003C6443" w:rsidP="003C6443">
            <w:pPr>
              <w:pStyle w:val="21Table-Contents-Left"/>
            </w:pPr>
            <w:r w:rsidRPr="00960442">
              <w:t>Contents left</w:t>
            </w:r>
          </w:p>
        </w:tc>
        <w:tc>
          <w:tcPr>
            <w:tcW w:w="2221" w:type="dxa"/>
          </w:tcPr>
          <w:p w:rsidR="003C6443" w:rsidRPr="00960442" w:rsidRDefault="003C6443" w:rsidP="003C6443">
            <w:pPr>
              <w:pStyle w:val="20Table-Contents-Center"/>
            </w:pPr>
            <w:r w:rsidRPr="00B4055E">
              <w:t>Contents centre</w:t>
            </w:r>
          </w:p>
        </w:tc>
        <w:tc>
          <w:tcPr>
            <w:tcW w:w="2222" w:type="dxa"/>
          </w:tcPr>
          <w:p w:rsidR="003C6443" w:rsidRPr="00960442" w:rsidRDefault="003C6443" w:rsidP="003C6443">
            <w:pPr>
              <w:pStyle w:val="20Table-Contents-Center"/>
            </w:pPr>
            <w:r w:rsidRPr="00B4055E">
              <w:t>Contents centre</w:t>
            </w:r>
          </w:p>
        </w:tc>
        <w:tc>
          <w:tcPr>
            <w:tcW w:w="2221" w:type="dxa"/>
          </w:tcPr>
          <w:p w:rsidR="003C6443" w:rsidRPr="00960442" w:rsidRDefault="003C6443" w:rsidP="003C6443">
            <w:pPr>
              <w:pStyle w:val="22Table-Contents-Right"/>
            </w:pPr>
            <w:r w:rsidRPr="00960442">
              <w:t>Contents right</w:t>
            </w:r>
          </w:p>
        </w:tc>
        <w:tc>
          <w:tcPr>
            <w:tcW w:w="2221" w:type="dxa"/>
          </w:tcPr>
          <w:p w:rsidR="003C6443" w:rsidRPr="00960442" w:rsidRDefault="003C6443" w:rsidP="003C6443">
            <w:pPr>
              <w:pStyle w:val="22Table-Contents-Right"/>
            </w:pPr>
            <w:r w:rsidRPr="00960442">
              <w:t>Content right</w:t>
            </w:r>
          </w:p>
        </w:tc>
        <w:tc>
          <w:tcPr>
            <w:tcW w:w="2222" w:type="dxa"/>
          </w:tcPr>
          <w:p w:rsidR="003C6443" w:rsidRPr="00960442" w:rsidRDefault="003C6443" w:rsidP="003C6443">
            <w:pPr>
              <w:pStyle w:val="22Table-Contents-Right"/>
            </w:pPr>
            <w:r w:rsidRPr="00960442">
              <w:t>Contents right</w:t>
            </w:r>
          </w:p>
        </w:tc>
      </w:tr>
      <w:tr w:rsidR="003C6443" w:rsidRPr="00651F99" w:rsidTr="000C09ED">
        <w:tc>
          <w:tcPr>
            <w:tcW w:w="2221" w:type="dxa"/>
          </w:tcPr>
          <w:p w:rsidR="003C6443" w:rsidRPr="00960442" w:rsidRDefault="003C6443" w:rsidP="003C6443">
            <w:pPr>
              <w:pStyle w:val="21Table-Contents-Left"/>
            </w:pPr>
            <w:r w:rsidRPr="00960442">
              <w:t>Contents left</w:t>
            </w:r>
          </w:p>
        </w:tc>
        <w:tc>
          <w:tcPr>
            <w:tcW w:w="2221" w:type="dxa"/>
          </w:tcPr>
          <w:p w:rsidR="003C6443" w:rsidRPr="00960442" w:rsidRDefault="003C6443" w:rsidP="003C6443">
            <w:pPr>
              <w:pStyle w:val="20Table-Contents-Center"/>
            </w:pPr>
            <w:r w:rsidRPr="00B4055E">
              <w:t>Contents centre</w:t>
            </w:r>
          </w:p>
        </w:tc>
        <w:tc>
          <w:tcPr>
            <w:tcW w:w="2222" w:type="dxa"/>
          </w:tcPr>
          <w:p w:rsidR="003C6443" w:rsidRPr="00960442" w:rsidRDefault="003C6443" w:rsidP="003C6443">
            <w:pPr>
              <w:pStyle w:val="20Table-Contents-Center"/>
            </w:pPr>
            <w:r w:rsidRPr="00B4055E">
              <w:t>Contents centre</w:t>
            </w:r>
          </w:p>
        </w:tc>
        <w:tc>
          <w:tcPr>
            <w:tcW w:w="2221" w:type="dxa"/>
          </w:tcPr>
          <w:p w:rsidR="003C6443" w:rsidRPr="00960442" w:rsidRDefault="003C6443" w:rsidP="003C6443">
            <w:pPr>
              <w:pStyle w:val="22Table-Contents-Right"/>
            </w:pPr>
            <w:r w:rsidRPr="00960442">
              <w:t>Contents right</w:t>
            </w:r>
          </w:p>
        </w:tc>
        <w:tc>
          <w:tcPr>
            <w:tcW w:w="2221" w:type="dxa"/>
          </w:tcPr>
          <w:p w:rsidR="003C6443" w:rsidRPr="00960442" w:rsidRDefault="003C6443" w:rsidP="003C6443">
            <w:pPr>
              <w:pStyle w:val="22Table-Contents-Right"/>
            </w:pPr>
            <w:r w:rsidRPr="00960442">
              <w:t>Content right</w:t>
            </w:r>
          </w:p>
        </w:tc>
        <w:tc>
          <w:tcPr>
            <w:tcW w:w="2222" w:type="dxa"/>
          </w:tcPr>
          <w:p w:rsidR="003C6443" w:rsidRPr="00960442" w:rsidRDefault="003C6443" w:rsidP="003C6443">
            <w:pPr>
              <w:pStyle w:val="22Table-Contents-Right"/>
            </w:pPr>
            <w:r w:rsidRPr="00960442">
              <w:t>Contents right</w:t>
            </w:r>
          </w:p>
        </w:tc>
      </w:tr>
    </w:tbl>
    <w:p w:rsidR="002E7E58" w:rsidRPr="00960442" w:rsidRDefault="00A2391C" w:rsidP="008E3B78">
      <w:pPr>
        <w:pStyle w:val="15cCaption-Source"/>
      </w:pPr>
      <w:r w:rsidRPr="00651F99">
        <w:t xml:space="preserve">Source: Gas Asli </w:t>
      </w:r>
      <w:r w:rsidRPr="008E3B78">
        <w:t>Malaysia</w:t>
      </w:r>
      <w:r w:rsidRPr="00651F99">
        <w:t xml:space="preserve"> 2009</w:t>
      </w:r>
    </w:p>
    <w:p w:rsidR="00457AE5" w:rsidRPr="00CD0A5D" w:rsidRDefault="00457AE5" w:rsidP="00CD0A5D">
      <w:pPr>
        <w:pStyle w:val="21Table-Contents-Left"/>
      </w:pPr>
    </w:p>
    <w:p w:rsidR="001E3E3D" w:rsidRPr="00CD0A5D" w:rsidRDefault="001E3E3D" w:rsidP="00CD0A5D">
      <w:pPr>
        <w:pStyle w:val="21Table-Contents-Left"/>
        <w:sectPr w:rsidR="001E3E3D" w:rsidRPr="00CD0A5D" w:rsidSect="00CD0A5D">
          <w:headerReference w:type="default" r:id="rId23"/>
          <w:footerReference w:type="default" r:id="rId24"/>
          <w:headerReference w:type="first" r:id="rId25"/>
          <w:footerReference w:type="first" r:id="rId26"/>
          <w:footnotePr>
            <w:numRestart w:val="eachSect"/>
          </w:footnotePr>
          <w:pgSz w:w="16840" w:h="11900" w:orient="landscape" w:code="9"/>
          <w:pgMar w:top="2155" w:right="1701" w:bottom="1418" w:left="1418" w:header="851" w:footer="851" w:gutter="0"/>
          <w:cols w:space="708"/>
          <w:titlePg/>
          <w:docGrid w:linePitch="360"/>
        </w:sectPr>
      </w:pPr>
    </w:p>
    <w:p w:rsidR="001E3E3D" w:rsidRPr="00ED35DC" w:rsidRDefault="001E3E3D" w:rsidP="00742504">
      <w:pPr>
        <w:pStyle w:val="09bLevel02"/>
      </w:pPr>
      <w:bookmarkStart w:id="38" w:name="_Toc68453032"/>
      <w:r w:rsidRPr="00ED35DC">
        <w:lastRenderedPageBreak/>
        <w:t>Problem Statement</w:t>
      </w:r>
      <w:bookmarkEnd w:id="38"/>
    </w:p>
    <w:p w:rsidR="001E3E3D" w:rsidRPr="00651F99" w:rsidRDefault="001E3E3D" w:rsidP="00C030FB">
      <w:pPr>
        <w:pStyle w:val="10Normal01-FirstParagraph"/>
      </w:pPr>
      <w:r w:rsidRPr="00651F99">
        <w:t xml:space="preserve">As a high penetration </w:t>
      </w:r>
    </w:p>
    <w:p w:rsidR="001E3E3D" w:rsidRPr="00651F99" w:rsidRDefault="001E3E3D" w:rsidP="00742504">
      <w:pPr>
        <w:pStyle w:val="09bLevel02"/>
      </w:pPr>
      <w:bookmarkStart w:id="39" w:name="_Toc68453033"/>
      <w:r w:rsidRPr="00651F99">
        <w:t>Research Objective</w:t>
      </w:r>
      <w:bookmarkEnd w:id="39"/>
    </w:p>
    <w:p w:rsidR="001E3E3D" w:rsidRPr="00651F99" w:rsidRDefault="001E3E3D" w:rsidP="00C030FB">
      <w:pPr>
        <w:pStyle w:val="10Normal01-FirstParagraph"/>
      </w:pPr>
      <w:r w:rsidRPr="00651F99">
        <w:t xml:space="preserve">This research focuses on the development of new techniques for </w:t>
      </w:r>
    </w:p>
    <w:p w:rsidR="001E3E3D" w:rsidRPr="00651F99" w:rsidRDefault="001E3E3D" w:rsidP="00742504">
      <w:pPr>
        <w:pStyle w:val="09cLevel03"/>
      </w:pPr>
      <w:bookmarkStart w:id="40" w:name="_Toc68453034"/>
      <w:r w:rsidRPr="00651F99">
        <w:t>General</w:t>
      </w:r>
      <w:bookmarkEnd w:id="40"/>
    </w:p>
    <w:p w:rsidR="001E3E3D" w:rsidRPr="00651F99" w:rsidRDefault="001E3E3D" w:rsidP="00C030FB">
      <w:pPr>
        <w:pStyle w:val="10Normal01-FirstParagraph"/>
      </w:pPr>
      <w:r w:rsidRPr="00651F99">
        <w:t xml:space="preserve">This research focuses on the development of new techniques for </w:t>
      </w:r>
    </w:p>
    <w:tbl>
      <w:tblPr>
        <w:tblStyle w:val="TableGrid"/>
        <w:tblW w:w="839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61"/>
        <w:gridCol w:w="1236"/>
      </w:tblGrid>
      <w:tr w:rsidR="001E3E3D" w:rsidRPr="00651F99" w:rsidTr="00B83BA5">
        <w:trPr>
          <w:trHeight w:val="57"/>
        </w:trPr>
        <w:tc>
          <w:tcPr>
            <w:tcW w:w="7161" w:type="dxa"/>
          </w:tcPr>
          <w:p w:rsidR="001E3E3D" w:rsidRPr="00651F99" w:rsidRDefault="00B83BA5" w:rsidP="00B83BA5">
            <w:pPr>
              <w:pStyle w:val="16aEquation-LeftBox"/>
            </w:pPr>
            <w:r>
              <w:tab/>
            </w:r>
            <m:oMath>
              <m:r>
                <w:rPr>
                  <w:rFonts w:ascii="Cambria Math" w:hAnsi="Cambria Math"/>
                </w:rPr>
                <m:t>f</m:t>
              </m:r>
              <m:d>
                <m:dPr>
                  <m:ctrlPr>
                    <w:rPr>
                      <w:rFonts w:ascii="Cambria Math" w:hAnsi="Cambria Math"/>
                    </w:rPr>
                  </m:ctrlPr>
                </m:dPr>
                <m:e>
                  <m:r>
                    <w:rPr>
                      <w:rFonts w:ascii="Cambria Math" w:hAnsi="Cambria Math"/>
                    </w:rPr>
                    <m:t>x</m:t>
                  </m:r>
                </m:e>
              </m:d>
              <m:r>
                <m:rPr>
                  <m:sty m:val="p"/>
                </m:rPr>
                <w:rPr>
                  <w:rFonts w:ascii="Cambria Math" w:hAnsi="Cambria Math"/>
                </w:rPr>
                <m:t>=</m:t>
              </m:r>
              <m:sSub>
                <m:sSubPr>
                  <m:ctrlPr>
                    <w:rPr>
                      <w:rFonts w:ascii="Cambria Math" w:hAnsi="Cambria Math"/>
                    </w:rPr>
                  </m:ctrlPr>
                </m:sSubPr>
                <m:e>
                  <m:r>
                    <w:rPr>
                      <w:rFonts w:ascii="Cambria Math" w:hAnsi="Cambria Math"/>
                    </w:rPr>
                    <m:t>a</m:t>
                  </m:r>
                </m:e>
                <m:sub>
                  <m:r>
                    <m:rPr>
                      <m:sty m:val="p"/>
                    </m:rPr>
                    <w:rPr>
                      <w:rFonts w:ascii="Cambria Math" w:hAnsi="Cambria Math"/>
                    </w:rPr>
                    <m:t>0</m:t>
                  </m:r>
                </m:sub>
              </m:sSub>
              <m:r>
                <m:rPr>
                  <m:sty m:val="p"/>
                </m:rPr>
                <w:rPr>
                  <w:rFonts w:ascii="Cambria Math" w:hAnsi="Cambria Math"/>
                </w:rPr>
                <m:t>+</m:t>
              </m:r>
              <m:nary>
                <m:naryPr>
                  <m:chr m:val="∑"/>
                  <m:grow m:val="1"/>
                  <m:ctrlPr>
                    <w:rPr>
                      <w:rFonts w:ascii="Cambria Math" w:hAnsi="Cambria Math"/>
                    </w:rPr>
                  </m:ctrlPr>
                </m:naryPr>
                <m:sub>
                  <m:r>
                    <w:rPr>
                      <w:rFonts w:ascii="Cambria Math" w:hAnsi="Cambria Math"/>
                    </w:rPr>
                    <m:t>n</m:t>
                  </m:r>
                  <m:r>
                    <m:rPr>
                      <m:sty m:val="p"/>
                    </m:rPr>
                    <w:rPr>
                      <w:rFonts w:ascii="Cambria Math" w:hAnsi="Cambria Math"/>
                    </w:rPr>
                    <m:t>=1</m:t>
                  </m:r>
                </m:sub>
                <m:sup>
                  <m:r>
                    <m:rPr>
                      <m:sty m:val="p"/>
                    </m:rPr>
                    <w:rPr>
                      <w:rFonts w:ascii="Cambria Math" w:hAnsi="Cambria Math"/>
                    </w:rPr>
                    <m:t>∞</m:t>
                  </m:r>
                </m:sup>
                <m:e>
                  <m:d>
                    <m:dPr>
                      <m:ctrlPr>
                        <w:rPr>
                          <w:rFonts w:ascii="Cambria Math" w:hAnsi="Cambria Math"/>
                        </w:rPr>
                      </m:ctrlPr>
                    </m:dPr>
                    <m:e>
                      <m:sSub>
                        <m:sSubPr>
                          <m:ctrlPr>
                            <w:rPr>
                              <w:rFonts w:ascii="Cambria Math" w:hAnsi="Cambria Math"/>
                            </w:rPr>
                          </m:ctrlPr>
                        </m:sSubPr>
                        <m:e>
                          <m:r>
                            <w:rPr>
                              <w:rFonts w:ascii="Cambria Math" w:hAnsi="Cambria Math"/>
                            </w:rPr>
                            <m:t>a</m:t>
                          </m:r>
                        </m:e>
                        <m:sub>
                          <m:r>
                            <w:rPr>
                              <w:rFonts w:ascii="Cambria Math" w:hAnsi="Cambria Math"/>
                            </w:rPr>
                            <m:t>n</m:t>
                          </m:r>
                        </m:sub>
                      </m:sSub>
                      <m:func>
                        <m:funcPr>
                          <m:ctrlPr>
                            <w:rPr>
                              <w:rFonts w:ascii="Cambria Math" w:hAnsi="Cambria Math"/>
                            </w:rPr>
                          </m:ctrlPr>
                        </m:funcPr>
                        <m:fName>
                          <m:r>
                            <m:rPr>
                              <m:sty m:val="p"/>
                            </m:rPr>
                            <w:rPr>
                              <w:rFonts w:ascii="Cambria Math" w:hAnsi="Cambria Math"/>
                            </w:rPr>
                            <m:t>cos</m:t>
                          </m:r>
                        </m:fName>
                        <m:e>
                          <m:f>
                            <m:fPr>
                              <m:ctrlPr>
                                <w:rPr>
                                  <w:rFonts w:ascii="Cambria Math" w:hAnsi="Cambria Math"/>
                                </w:rPr>
                              </m:ctrlPr>
                            </m:fPr>
                            <m:num>
                              <m:r>
                                <w:rPr>
                                  <w:rFonts w:ascii="Cambria Math" w:hAnsi="Cambria Math"/>
                                </w:rPr>
                                <m:t>nπx</m:t>
                              </m:r>
                            </m:num>
                            <m:den>
                              <m:r>
                                <w:rPr>
                                  <w:rFonts w:ascii="Cambria Math" w:hAnsi="Cambria Math"/>
                                </w:rPr>
                                <m:t>L</m:t>
                              </m:r>
                            </m:den>
                          </m:f>
                        </m:e>
                      </m:func>
                      <m:r>
                        <m:rPr>
                          <m:sty m:val="p"/>
                        </m:rPr>
                        <w:rPr>
                          <w:rFonts w:ascii="Cambria Math" w:hAnsi="Cambria Math"/>
                        </w:rPr>
                        <m:t>+</m:t>
                      </m:r>
                      <m:sSub>
                        <m:sSubPr>
                          <m:ctrlPr>
                            <w:rPr>
                              <w:rFonts w:ascii="Cambria Math" w:hAnsi="Cambria Math"/>
                            </w:rPr>
                          </m:ctrlPr>
                        </m:sSubPr>
                        <m:e>
                          <m:r>
                            <w:rPr>
                              <w:rFonts w:ascii="Cambria Math" w:hAnsi="Cambria Math"/>
                            </w:rPr>
                            <m:t>b</m:t>
                          </m:r>
                        </m:e>
                        <m:sub>
                          <m:r>
                            <w:rPr>
                              <w:rFonts w:ascii="Cambria Math" w:hAnsi="Cambria Math"/>
                            </w:rPr>
                            <m:t>n</m:t>
                          </m:r>
                        </m:sub>
                      </m:sSub>
                      <m:func>
                        <m:funcPr>
                          <m:ctrlPr>
                            <w:rPr>
                              <w:rFonts w:ascii="Cambria Math" w:hAnsi="Cambria Math"/>
                            </w:rPr>
                          </m:ctrlPr>
                        </m:funcPr>
                        <m:fName>
                          <m:r>
                            <m:rPr>
                              <m:sty m:val="p"/>
                            </m:rPr>
                            <w:rPr>
                              <w:rFonts w:ascii="Cambria Math" w:hAnsi="Cambria Math"/>
                            </w:rPr>
                            <m:t>sin</m:t>
                          </m:r>
                        </m:fName>
                        <m:e>
                          <m:f>
                            <m:fPr>
                              <m:ctrlPr>
                                <w:rPr>
                                  <w:rFonts w:ascii="Cambria Math" w:hAnsi="Cambria Math"/>
                                </w:rPr>
                              </m:ctrlPr>
                            </m:fPr>
                            <m:num>
                              <m:r>
                                <w:rPr>
                                  <w:rFonts w:ascii="Cambria Math" w:hAnsi="Cambria Math"/>
                                </w:rPr>
                                <m:t>nπx</m:t>
                              </m:r>
                            </m:num>
                            <m:den>
                              <m:r>
                                <w:rPr>
                                  <w:rFonts w:ascii="Cambria Math" w:hAnsi="Cambria Math"/>
                                </w:rPr>
                                <m:t>L</m:t>
                              </m:r>
                            </m:den>
                          </m:f>
                        </m:e>
                      </m:func>
                    </m:e>
                  </m:d>
                </m:e>
              </m:nary>
            </m:oMath>
          </w:p>
        </w:tc>
        <w:tc>
          <w:tcPr>
            <w:tcW w:w="1236" w:type="dxa"/>
          </w:tcPr>
          <w:p w:rsidR="001E3E3D" w:rsidRPr="00B83BA5" w:rsidRDefault="001E3E3D" w:rsidP="00B83BA5">
            <w:pPr>
              <w:pStyle w:val="16bEquation-RightBox"/>
            </w:pPr>
            <w:r w:rsidRPr="00651F99">
              <w:t>…(</w:t>
            </w:r>
            <w:r w:rsidRPr="00651F99">
              <w:fldChar w:fldCharType="begin"/>
            </w:r>
            <w:r w:rsidRPr="00651F99">
              <w:instrText xml:space="preserve"> STYLEREF 1 \s </w:instrText>
            </w:r>
            <w:r w:rsidRPr="00651F99">
              <w:fldChar w:fldCharType="separate"/>
            </w:r>
            <w:r w:rsidR="000900C4">
              <w:rPr>
                <w:noProof/>
              </w:rPr>
              <w:t>2</w:t>
            </w:r>
            <w:r w:rsidRPr="00651F99">
              <w:fldChar w:fldCharType="end"/>
            </w:r>
            <w:r w:rsidRPr="00651F99">
              <w:t>.</w:t>
            </w:r>
            <w:r w:rsidR="00FB6A74">
              <w:fldChar w:fldCharType="begin"/>
            </w:r>
            <w:r w:rsidR="00FB6A74">
              <w:instrText xml:space="preserve"> SEQ Equation \* ARABIC \s 1 </w:instrText>
            </w:r>
            <w:r w:rsidR="00FB6A74">
              <w:fldChar w:fldCharType="separate"/>
            </w:r>
            <w:r w:rsidR="000900C4">
              <w:rPr>
                <w:noProof/>
              </w:rPr>
              <w:t>1</w:t>
            </w:r>
            <w:r w:rsidR="00FB6A74">
              <w:fldChar w:fldCharType="end"/>
            </w:r>
            <w:r w:rsidRPr="00651F99">
              <w:t>)</w:t>
            </w:r>
          </w:p>
        </w:tc>
      </w:tr>
    </w:tbl>
    <w:p w:rsidR="001E3E3D" w:rsidRPr="00651F99" w:rsidRDefault="001E3E3D" w:rsidP="00C030FB">
      <w:pPr>
        <w:pStyle w:val="11Normal02-SecondOnwardParagraph"/>
      </w:pPr>
      <w:r w:rsidRPr="00651F99">
        <w:t xml:space="preserve">Referring to the Equation </w:t>
      </w:r>
      <w:r w:rsidRPr="00651F99">
        <w:fldChar w:fldCharType="begin"/>
      </w:r>
      <w:r w:rsidRPr="00651F99">
        <w:instrText xml:space="preserve"> REF Eq2_1 \h </w:instrText>
      </w:r>
      <w:r w:rsidRPr="00651F99">
        <w:fldChar w:fldCharType="separate"/>
      </w:r>
      <w:r w:rsidR="000900C4">
        <w:rPr>
          <w:noProof/>
        </w:rPr>
        <w:t>2</w:t>
      </w:r>
      <w:r w:rsidR="000900C4" w:rsidRPr="00651F99">
        <w:t>.</w:t>
      </w:r>
      <w:r w:rsidR="000900C4">
        <w:rPr>
          <w:noProof/>
        </w:rPr>
        <w:t>2</w:t>
      </w:r>
      <w:r w:rsidRPr="00651F99">
        <w:fldChar w:fldCharType="end"/>
      </w:r>
      <w:r w:rsidRPr="00651F99">
        <w:t xml:space="preserve"> </w:t>
      </w:r>
      <w:r w:rsidR="008E7E05" w:rsidRPr="00651F99">
        <w:t>below</w:t>
      </w:r>
      <w:r w:rsidRPr="00651F99">
        <w:t>, ….</w:t>
      </w:r>
    </w:p>
    <w:tbl>
      <w:tblPr>
        <w:tblStyle w:val="TableGrid"/>
        <w:tblW w:w="839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58"/>
        <w:gridCol w:w="1239"/>
      </w:tblGrid>
      <w:tr w:rsidR="001E3E3D" w:rsidRPr="00651F99" w:rsidTr="00B83BA5">
        <w:trPr>
          <w:trHeight w:val="57"/>
        </w:trPr>
        <w:tc>
          <w:tcPr>
            <w:tcW w:w="7158" w:type="dxa"/>
          </w:tcPr>
          <w:p w:rsidR="001E3E3D" w:rsidRPr="00651F99" w:rsidRDefault="00B83BA5" w:rsidP="00B83BA5">
            <w:pPr>
              <w:pStyle w:val="16aEquation-LeftBox"/>
            </w:pPr>
            <w:r>
              <w:rPr>
                <w:rFonts w:cs="Arial"/>
              </w:rPr>
              <w:tab/>
            </w:r>
            <m:oMath>
              <m:r>
                <w:rPr>
                  <w:rFonts w:ascii="Cambria Math" w:hAnsi="Cambria Math"/>
                </w:rPr>
                <m:t>f</m:t>
              </m:r>
              <m:d>
                <m:dPr>
                  <m:ctrlPr>
                    <w:rPr>
                      <w:rFonts w:ascii="Cambria Math" w:hAnsi="Cambria Math"/>
                      <w:lang w:eastAsia="ko-KR"/>
                    </w:rPr>
                  </m:ctrlPr>
                </m:dPr>
                <m:e>
                  <m:r>
                    <w:rPr>
                      <w:rFonts w:ascii="Cambria Math" w:hAnsi="Cambria Math"/>
                    </w:rPr>
                    <m:t>x</m:t>
                  </m:r>
                </m:e>
              </m:d>
              <m:r>
                <m:rPr>
                  <m:sty m:val="p"/>
                </m:rPr>
                <w:rPr>
                  <w:rFonts w:ascii="Cambria Math" w:hAnsi="Cambria Math"/>
                </w:rPr>
                <m:t>=</m:t>
              </m:r>
              <m:sSub>
                <m:sSubPr>
                  <m:ctrlPr>
                    <w:rPr>
                      <w:rFonts w:ascii="Cambria Math" w:hAnsi="Cambria Math"/>
                      <w:lang w:eastAsia="ko-KR"/>
                    </w:rPr>
                  </m:ctrlPr>
                </m:sSubPr>
                <m:e>
                  <m:r>
                    <w:rPr>
                      <w:rFonts w:ascii="Cambria Math" w:hAnsi="Cambria Math"/>
                    </w:rPr>
                    <m:t>a</m:t>
                  </m:r>
                </m:e>
                <m:sub>
                  <m:r>
                    <m:rPr>
                      <m:sty m:val="p"/>
                    </m:rPr>
                    <w:rPr>
                      <w:rFonts w:ascii="Cambria Math" w:hAnsi="Cambria Math"/>
                    </w:rPr>
                    <m:t>0</m:t>
                  </m:r>
                </m:sub>
              </m:sSub>
              <m:r>
                <m:rPr>
                  <m:sty m:val="p"/>
                </m:rPr>
                <w:rPr>
                  <w:rFonts w:ascii="Cambria Math" w:hAnsi="Cambria Math"/>
                </w:rPr>
                <m:t>+</m:t>
              </m:r>
              <m:nary>
                <m:naryPr>
                  <m:chr m:val="∑"/>
                  <m:grow m:val="1"/>
                  <m:ctrlPr>
                    <w:rPr>
                      <w:rFonts w:ascii="Cambria Math" w:hAnsi="Cambria Math"/>
                      <w:lang w:eastAsia="ko-KR"/>
                    </w:rPr>
                  </m:ctrlPr>
                </m:naryPr>
                <m:sub>
                  <m:r>
                    <w:rPr>
                      <w:rFonts w:ascii="Cambria Math" w:hAnsi="Cambria Math"/>
                    </w:rPr>
                    <m:t>n</m:t>
                  </m:r>
                  <m:r>
                    <m:rPr>
                      <m:sty m:val="p"/>
                    </m:rPr>
                    <w:rPr>
                      <w:rFonts w:ascii="Cambria Math" w:hAnsi="Cambria Math"/>
                    </w:rPr>
                    <m:t>=1</m:t>
                  </m:r>
                </m:sub>
                <m:sup>
                  <m:r>
                    <m:rPr>
                      <m:sty m:val="p"/>
                    </m:rPr>
                    <w:rPr>
                      <w:rFonts w:ascii="Cambria Math" w:hAnsi="Cambria Math"/>
                    </w:rPr>
                    <m:t>∞</m:t>
                  </m:r>
                </m:sup>
                <m:e>
                  <m:d>
                    <m:dPr>
                      <m:ctrlPr>
                        <w:rPr>
                          <w:rFonts w:ascii="Cambria Math" w:hAnsi="Cambria Math"/>
                          <w:lang w:eastAsia="ko-KR"/>
                        </w:rPr>
                      </m:ctrlPr>
                    </m:dPr>
                    <m:e>
                      <m:sSub>
                        <m:sSubPr>
                          <m:ctrlPr>
                            <w:rPr>
                              <w:rFonts w:ascii="Cambria Math" w:hAnsi="Cambria Math"/>
                              <w:lang w:eastAsia="ko-KR"/>
                            </w:rPr>
                          </m:ctrlPr>
                        </m:sSubPr>
                        <m:e>
                          <m:r>
                            <w:rPr>
                              <w:rFonts w:ascii="Cambria Math" w:hAnsi="Cambria Math"/>
                            </w:rPr>
                            <m:t>a</m:t>
                          </m:r>
                        </m:e>
                        <m:sub>
                          <m:r>
                            <w:rPr>
                              <w:rFonts w:ascii="Cambria Math" w:hAnsi="Cambria Math"/>
                            </w:rPr>
                            <m:t>n</m:t>
                          </m:r>
                        </m:sub>
                      </m:sSub>
                      <m:func>
                        <m:funcPr>
                          <m:ctrlPr>
                            <w:rPr>
                              <w:rFonts w:ascii="Cambria Math" w:hAnsi="Cambria Math"/>
                              <w:lang w:eastAsia="ko-KR"/>
                            </w:rPr>
                          </m:ctrlPr>
                        </m:funcPr>
                        <m:fName>
                          <m:r>
                            <m:rPr>
                              <m:sty m:val="p"/>
                            </m:rPr>
                            <w:rPr>
                              <w:rFonts w:ascii="Cambria Math" w:hAnsi="Cambria Math"/>
                            </w:rPr>
                            <m:t>cos</m:t>
                          </m:r>
                        </m:fName>
                        <m:e>
                          <m:f>
                            <m:fPr>
                              <m:ctrlPr>
                                <w:rPr>
                                  <w:rFonts w:ascii="Cambria Math" w:hAnsi="Cambria Math"/>
                                  <w:lang w:eastAsia="ko-KR"/>
                                </w:rPr>
                              </m:ctrlPr>
                            </m:fPr>
                            <m:num>
                              <m:r>
                                <w:rPr>
                                  <w:rFonts w:ascii="Cambria Math" w:hAnsi="Cambria Math"/>
                                </w:rPr>
                                <m:t>nπx</m:t>
                              </m:r>
                            </m:num>
                            <m:den>
                              <m:r>
                                <w:rPr>
                                  <w:rFonts w:ascii="Cambria Math" w:hAnsi="Cambria Math"/>
                                </w:rPr>
                                <m:t>L</m:t>
                              </m:r>
                            </m:den>
                          </m:f>
                        </m:e>
                      </m:func>
                      <m:r>
                        <m:rPr>
                          <m:sty m:val="p"/>
                        </m:rPr>
                        <w:rPr>
                          <w:rFonts w:ascii="Cambria Math" w:hAnsi="Cambria Math"/>
                        </w:rPr>
                        <m:t>+</m:t>
                      </m:r>
                      <m:sSub>
                        <m:sSubPr>
                          <m:ctrlPr>
                            <w:rPr>
                              <w:rFonts w:ascii="Cambria Math" w:hAnsi="Cambria Math"/>
                              <w:lang w:eastAsia="ko-KR"/>
                            </w:rPr>
                          </m:ctrlPr>
                        </m:sSubPr>
                        <m:e>
                          <m:r>
                            <w:rPr>
                              <w:rFonts w:ascii="Cambria Math" w:hAnsi="Cambria Math"/>
                            </w:rPr>
                            <m:t>b</m:t>
                          </m:r>
                        </m:e>
                        <m:sub>
                          <m:r>
                            <w:rPr>
                              <w:rFonts w:ascii="Cambria Math" w:hAnsi="Cambria Math"/>
                            </w:rPr>
                            <m:t>n</m:t>
                          </m:r>
                        </m:sub>
                      </m:sSub>
                      <m:func>
                        <m:funcPr>
                          <m:ctrlPr>
                            <w:rPr>
                              <w:rFonts w:ascii="Cambria Math" w:hAnsi="Cambria Math"/>
                              <w:lang w:eastAsia="ko-KR"/>
                            </w:rPr>
                          </m:ctrlPr>
                        </m:funcPr>
                        <m:fName>
                          <m:r>
                            <m:rPr>
                              <m:sty m:val="p"/>
                            </m:rPr>
                            <w:rPr>
                              <w:rFonts w:ascii="Cambria Math" w:hAnsi="Cambria Math"/>
                            </w:rPr>
                            <m:t>sin</m:t>
                          </m:r>
                        </m:fName>
                        <m:e>
                          <m:f>
                            <m:fPr>
                              <m:ctrlPr>
                                <w:rPr>
                                  <w:rFonts w:ascii="Cambria Math" w:hAnsi="Cambria Math"/>
                                  <w:lang w:eastAsia="ko-KR"/>
                                </w:rPr>
                              </m:ctrlPr>
                            </m:fPr>
                            <m:num>
                              <m:r>
                                <w:rPr>
                                  <w:rFonts w:ascii="Cambria Math" w:hAnsi="Cambria Math"/>
                                </w:rPr>
                                <m:t>nπx</m:t>
                              </m:r>
                            </m:num>
                            <m:den>
                              <m:r>
                                <w:rPr>
                                  <w:rFonts w:ascii="Cambria Math" w:hAnsi="Cambria Math"/>
                                </w:rPr>
                                <m:t>L</m:t>
                              </m:r>
                            </m:den>
                          </m:f>
                        </m:e>
                      </m:func>
                    </m:e>
                  </m:d>
                </m:e>
              </m:nary>
            </m:oMath>
          </w:p>
        </w:tc>
        <w:tc>
          <w:tcPr>
            <w:tcW w:w="1239" w:type="dxa"/>
          </w:tcPr>
          <w:p w:rsidR="001E3E3D" w:rsidRPr="00651F99" w:rsidRDefault="001E3E3D" w:rsidP="00B83BA5">
            <w:pPr>
              <w:pStyle w:val="16bEquation-RightBox"/>
            </w:pPr>
            <w:r w:rsidRPr="00651F99">
              <w:t>…(</w:t>
            </w:r>
            <w:bookmarkStart w:id="41" w:name="Eq2_1"/>
            <w:r w:rsidRPr="00651F99">
              <w:fldChar w:fldCharType="begin"/>
            </w:r>
            <w:r w:rsidRPr="00651F99">
              <w:instrText xml:space="preserve"> STYLEREF 1 \s </w:instrText>
            </w:r>
            <w:r w:rsidRPr="00651F99">
              <w:fldChar w:fldCharType="separate"/>
            </w:r>
            <w:r w:rsidR="000900C4">
              <w:rPr>
                <w:noProof/>
              </w:rPr>
              <w:t>2</w:t>
            </w:r>
            <w:r w:rsidRPr="00651F99">
              <w:fldChar w:fldCharType="end"/>
            </w:r>
            <w:r w:rsidRPr="00651F99">
              <w:t>.</w:t>
            </w:r>
            <w:r w:rsidR="00FB6A74">
              <w:fldChar w:fldCharType="begin"/>
            </w:r>
            <w:r w:rsidR="00FB6A74">
              <w:instrText xml:space="preserve"> SEQ Equation \* ARABIC \s 1 </w:instrText>
            </w:r>
            <w:r w:rsidR="00FB6A74">
              <w:fldChar w:fldCharType="separate"/>
            </w:r>
            <w:r w:rsidR="000900C4">
              <w:rPr>
                <w:noProof/>
              </w:rPr>
              <w:t>2</w:t>
            </w:r>
            <w:r w:rsidR="00FB6A74">
              <w:fldChar w:fldCharType="end"/>
            </w:r>
            <w:bookmarkEnd w:id="41"/>
            <w:r w:rsidRPr="00651F99">
              <w:t>)</w:t>
            </w:r>
          </w:p>
        </w:tc>
      </w:tr>
    </w:tbl>
    <w:p w:rsidR="001E3E3D" w:rsidRPr="00651F99" w:rsidRDefault="001E3E3D" w:rsidP="00742504">
      <w:pPr>
        <w:pStyle w:val="09cLevel03"/>
      </w:pPr>
      <w:bookmarkStart w:id="42" w:name="_Toc68453035"/>
      <w:r w:rsidRPr="00651F99">
        <w:t>Specific</w:t>
      </w:r>
      <w:bookmarkEnd w:id="42"/>
    </w:p>
    <w:p w:rsidR="001E3E3D" w:rsidRPr="00651F99" w:rsidRDefault="001E3E3D" w:rsidP="00B83BA5">
      <w:pPr>
        <w:pStyle w:val="15aCaption-Table-Center"/>
      </w:pPr>
      <w:bookmarkStart w:id="43" w:name="_Toc68452935"/>
      <w:r w:rsidRPr="00651F99">
        <w:t xml:space="preserve">Table </w:t>
      </w:r>
      <w:r w:rsidR="00D8622C">
        <w:fldChar w:fldCharType="begin"/>
      </w:r>
      <w:r w:rsidR="00D8622C">
        <w:instrText xml:space="preserve"> STYLEREF 1 \s </w:instrText>
      </w:r>
      <w:r w:rsidR="00D8622C">
        <w:fldChar w:fldCharType="separate"/>
      </w:r>
      <w:r w:rsidR="000900C4">
        <w:rPr>
          <w:noProof/>
        </w:rPr>
        <w:t>2</w:t>
      </w:r>
      <w:r w:rsidR="00D8622C">
        <w:fldChar w:fldCharType="end"/>
      </w:r>
      <w:r w:rsidR="002E7E58" w:rsidRPr="00651F99">
        <w:t>.</w:t>
      </w:r>
      <w:r w:rsidR="00D8622C">
        <w:fldChar w:fldCharType="begin"/>
      </w:r>
      <w:r w:rsidR="00D8622C">
        <w:instrText xml:space="preserve"> SEQ Table \* ARABIC \s 1 </w:instrText>
      </w:r>
      <w:r w:rsidR="00D8622C">
        <w:fldChar w:fldCharType="separate"/>
      </w:r>
      <w:r w:rsidR="000900C4">
        <w:rPr>
          <w:noProof/>
        </w:rPr>
        <w:t>2</w:t>
      </w:r>
      <w:r w:rsidR="00D8622C">
        <w:fldChar w:fldCharType="end"/>
      </w:r>
      <w:r w:rsidRPr="00651F99">
        <w:tab/>
        <w:t xml:space="preserve">First table in specific </w:t>
      </w:r>
      <w:r w:rsidRPr="00B83BA5">
        <w:t>objective</w:t>
      </w:r>
      <w:r w:rsidRPr="00651F99">
        <w:t xml:space="preserve"> for </w:t>
      </w:r>
      <w:r w:rsidR="00B83BA5" w:rsidRPr="00651F99">
        <w:t>chapter</w:t>
      </w:r>
      <w:r w:rsidRPr="00651F99">
        <w:t xml:space="preserve"> II</w:t>
      </w:r>
      <w:bookmarkEnd w:id="43"/>
    </w:p>
    <w:tbl>
      <w:tblPr>
        <w:tblStyle w:val="GayaUKM-Mazleha"/>
        <w:tblW w:w="0" w:type="auto"/>
        <w:tblLook w:val="04A0" w:firstRow="1" w:lastRow="0" w:firstColumn="1" w:lastColumn="0" w:noHBand="0" w:noVBand="1"/>
      </w:tblPr>
      <w:tblGrid>
        <w:gridCol w:w="2082"/>
        <w:gridCol w:w="2081"/>
        <w:gridCol w:w="2082"/>
        <w:gridCol w:w="2082"/>
      </w:tblGrid>
      <w:tr w:rsidR="001E3E3D" w:rsidRPr="00651F99" w:rsidTr="00182955">
        <w:trPr>
          <w:cnfStyle w:val="100000000000" w:firstRow="1" w:lastRow="0" w:firstColumn="0" w:lastColumn="0" w:oddVBand="0" w:evenVBand="0" w:oddHBand="0" w:evenHBand="0" w:firstRowFirstColumn="0" w:firstRowLastColumn="0" w:lastRowFirstColumn="0" w:lastRowLastColumn="0"/>
        </w:trPr>
        <w:tc>
          <w:tcPr>
            <w:tcW w:w="2136" w:type="dxa"/>
          </w:tcPr>
          <w:p w:rsidR="001E3E3D" w:rsidRPr="00651F99" w:rsidRDefault="001E3E3D" w:rsidP="005D0994">
            <w:pPr>
              <w:pStyle w:val="21Table-Contents-Left"/>
            </w:pPr>
            <w:r w:rsidRPr="00651F99">
              <w:t>Title left</w:t>
            </w:r>
          </w:p>
        </w:tc>
        <w:tc>
          <w:tcPr>
            <w:tcW w:w="2135" w:type="dxa"/>
          </w:tcPr>
          <w:p w:rsidR="001E3E3D" w:rsidRPr="00651F99" w:rsidRDefault="001E3E3D" w:rsidP="005D0994">
            <w:pPr>
              <w:pStyle w:val="20Table-Contents-Center"/>
            </w:pPr>
            <w:r w:rsidRPr="00651F99">
              <w:t>Title center</w:t>
            </w:r>
          </w:p>
        </w:tc>
        <w:tc>
          <w:tcPr>
            <w:tcW w:w="2136" w:type="dxa"/>
          </w:tcPr>
          <w:p w:rsidR="001E3E3D" w:rsidRPr="00651F99" w:rsidRDefault="001E3E3D" w:rsidP="005D0994">
            <w:pPr>
              <w:pStyle w:val="20Table-Contents-Center"/>
            </w:pPr>
            <w:r w:rsidRPr="00651F99">
              <w:t>Title center</w:t>
            </w:r>
          </w:p>
        </w:tc>
        <w:tc>
          <w:tcPr>
            <w:tcW w:w="2136" w:type="dxa"/>
          </w:tcPr>
          <w:p w:rsidR="001E3E3D" w:rsidRPr="00651F99" w:rsidRDefault="001E3E3D" w:rsidP="005D0994">
            <w:pPr>
              <w:pStyle w:val="20Table-Contents-Center"/>
            </w:pPr>
            <w:r w:rsidRPr="00651F99">
              <w:t>Title center</w:t>
            </w:r>
          </w:p>
        </w:tc>
      </w:tr>
      <w:tr w:rsidR="001E3E3D" w:rsidRPr="00651F99" w:rsidTr="00182955">
        <w:tc>
          <w:tcPr>
            <w:tcW w:w="2136" w:type="dxa"/>
          </w:tcPr>
          <w:p w:rsidR="001E3E3D" w:rsidRPr="00651F99" w:rsidRDefault="001E3E3D" w:rsidP="003E6F32">
            <w:pPr>
              <w:pStyle w:val="21Table-Contents-Left"/>
            </w:pPr>
            <w:r w:rsidRPr="00651F99">
              <w:t>Contents left</w:t>
            </w:r>
          </w:p>
        </w:tc>
        <w:tc>
          <w:tcPr>
            <w:tcW w:w="2135" w:type="dxa"/>
          </w:tcPr>
          <w:p w:rsidR="001E3E3D" w:rsidRPr="00651F99" w:rsidRDefault="001E3E3D" w:rsidP="003E6F32">
            <w:pPr>
              <w:pStyle w:val="20Table-Contents-Center"/>
            </w:pPr>
            <w:r w:rsidRPr="00651F99">
              <w:t>Contents center</w:t>
            </w:r>
          </w:p>
        </w:tc>
        <w:tc>
          <w:tcPr>
            <w:tcW w:w="2136" w:type="dxa"/>
          </w:tcPr>
          <w:p w:rsidR="001E3E3D" w:rsidRPr="00651F99" w:rsidRDefault="001E3E3D" w:rsidP="003E6F32">
            <w:pPr>
              <w:pStyle w:val="20Table-Contents-Center"/>
            </w:pPr>
            <w:r w:rsidRPr="00651F99">
              <w:t>Contents center</w:t>
            </w:r>
          </w:p>
        </w:tc>
        <w:tc>
          <w:tcPr>
            <w:tcW w:w="2136" w:type="dxa"/>
          </w:tcPr>
          <w:p w:rsidR="001E3E3D" w:rsidRPr="00651F99" w:rsidRDefault="001E3E3D" w:rsidP="003E6F32">
            <w:pPr>
              <w:pStyle w:val="20Table-Contents-Center"/>
            </w:pPr>
            <w:r w:rsidRPr="00651F99">
              <w:t>Contents center</w:t>
            </w:r>
          </w:p>
        </w:tc>
      </w:tr>
      <w:tr w:rsidR="001E3E3D" w:rsidRPr="00651F99" w:rsidTr="00182955">
        <w:tc>
          <w:tcPr>
            <w:tcW w:w="2136" w:type="dxa"/>
          </w:tcPr>
          <w:p w:rsidR="001E3E3D" w:rsidRPr="00651F99" w:rsidRDefault="001E3E3D" w:rsidP="003E6F32">
            <w:pPr>
              <w:pStyle w:val="21Table-Contents-Left"/>
            </w:pPr>
            <w:r w:rsidRPr="00651F99">
              <w:t>Contents left</w:t>
            </w:r>
          </w:p>
        </w:tc>
        <w:tc>
          <w:tcPr>
            <w:tcW w:w="2135" w:type="dxa"/>
          </w:tcPr>
          <w:p w:rsidR="001E3E3D" w:rsidRPr="00651F99" w:rsidRDefault="001E3E3D" w:rsidP="003E6F32">
            <w:pPr>
              <w:pStyle w:val="20Table-Contents-Center"/>
            </w:pPr>
            <w:r w:rsidRPr="00651F99">
              <w:t>Contents center</w:t>
            </w:r>
          </w:p>
        </w:tc>
        <w:tc>
          <w:tcPr>
            <w:tcW w:w="2136" w:type="dxa"/>
          </w:tcPr>
          <w:p w:rsidR="001E3E3D" w:rsidRPr="00651F99" w:rsidRDefault="001E3E3D" w:rsidP="003E6F32">
            <w:pPr>
              <w:pStyle w:val="20Table-Contents-Center"/>
            </w:pPr>
            <w:r w:rsidRPr="00651F99">
              <w:t>Contents center</w:t>
            </w:r>
          </w:p>
        </w:tc>
        <w:tc>
          <w:tcPr>
            <w:tcW w:w="2136" w:type="dxa"/>
          </w:tcPr>
          <w:p w:rsidR="001E3E3D" w:rsidRPr="00651F99" w:rsidRDefault="001E3E3D" w:rsidP="003E6F32">
            <w:pPr>
              <w:pStyle w:val="20Table-Contents-Center"/>
            </w:pPr>
            <w:r w:rsidRPr="00651F99">
              <w:t>Contents center</w:t>
            </w:r>
          </w:p>
        </w:tc>
      </w:tr>
      <w:tr w:rsidR="001E3E3D" w:rsidRPr="00651F99" w:rsidTr="00182955">
        <w:tc>
          <w:tcPr>
            <w:tcW w:w="2136" w:type="dxa"/>
          </w:tcPr>
          <w:p w:rsidR="001E3E3D" w:rsidRPr="00651F99" w:rsidRDefault="001E3E3D" w:rsidP="003E6F32">
            <w:pPr>
              <w:pStyle w:val="21Table-Contents-Left"/>
            </w:pPr>
            <w:r w:rsidRPr="00651F99">
              <w:t>Contents left</w:t>
            </w:r>
          </w:p>
        </w:tc>
        <w:tc>
          <w:tcPr>
            <w:tcW w:w="2135" w:type="dxa"/>
          </w:tcPr>
          <w:p w:rsidR="001E3E3D" w:rsidRPr="00651F99" w:rsidRDefault="001E3E3D" w:rsidP="003E6F32">
            <w:pPr>
              <w:pStyle w:val="20Table-Contents-Center"/>
            </w:pPr>
            <w:r w:rsidRPr="00651F99">
              <w:t>Contents center</w:t>
            </w:r>
          </w:p>
        </w:tc>
        <w:tc>
          <w:tcPr>
            <w:tcW w:w="2136" w:type="dxa"/>
          </w:tcPr>
          <w:p w:rsidR="001E3E3D" w:rsidRPr="00651F99" w:rsidRDefault="001E3E3D" w:rsidP="003E6F32">
            <w:pPr>
              <w:pStyle w:val="20Table-Contents-Center"/>
            </w:pPr>
            <w:r w:rsidRPr="00651F99">
              <w:t>Contents center</w:t>
            </w:r>
          </w:p>
        </w:tc>
        <w:tc>
          <w:tcPr>
            <w:tcW w:w="2136" w:type="dxa"/>
          </w:tcPr>
          <w:p w:rsidR="001E3E3D" w:rsidRPr="00651F99" w:rsidRDefault="001E3E3D" w:rsidP="003E6F32">
            <w:pPr>
              <w:pStyle w:val="20Table-Contents-Center"/>
            </w:pPr>
            <w:r w:rsidRPr="00651F99">
              <w:t>Contents center</w:t>
            </w:r>
          </w:p>
        </w:tc>
      </w:tr>
      <w:tr w:rsidR="001E3E3D" w:rsidRPr="00651F99" w:rsidTr="00182955">
        <w:tc>
          <w:tcPr>
            <w:tcW w:w="2136" w:type="dxa"/>
          </w:tcPr>
          <w:p w:rsidR="001E3E3D" w:rsidRPr="00651F99" w:rsidRDefault="001E3E3D" w:rsidP="003E6F32">
            <w:pPr>
              <w:pStyle w:val="21Table-Contents-Left"/>
            </w:pPr>
            <w:r w:rsidRPr="00651F99">
              <w:t>Contents left</w:t>
            </w:r>
          </w:p>
        </w:tc>
        <w:tc>
          <w:tcPr>
            <w:tcW w:w="2135" w:type="dxa"/>
          </w:tcPr>
          <w:p w:rsidR="001E3E3D" w:rsidRPr="00651F99" w:rsidRDefault="001E3E3D" w:rsidP="003E6F32">
            <w:pPr>
              <w:pStyle w:val="20Table-Contents-Center"/>
            </w:pPr>
            <w:r w:rsidRPr="00651F99">
              <w:t>Contents center</w:t>
            </w:r>
          </w:p>
        </w:tc>
        <w:tc>
          <w:tcPr>
            <w:tcW w:w="2136" w:type="dxa"/>
          </w:tcPr>
          <w:p w:rsidR="001E3E3D" w:rsidRPr="00651F99" w:rsidRDefault="001E3E3D" w:rsidP="003E6F32">
            <w:pPr>
              <w:pStyle w:val="20Table-Contents-Center"/>
            </w:pPr>
            <w:r w:rsidRPr="00651F99">
              <w:t>Contents center</w:t>
            </w:r>
          </w:p>
        </w:tc>
        <w:tc>
          <w:tcPr>
            <w:tcW w:w="2136" w:type="dxa"/>
          </w:tcPr>
          <w:p w:rsidR="001E3E3D" w:rsidRPr="00651F99" w:rsidRDefault="001E3E3D" w:rsidP="003E6F32">
            <w:pPr>
              <w:pStyle w:val="20Table-Contents-Center"/>
            </w:pPr>
            <w:r w:rsidRPr="00651F99">
              <w:t>Contents center</w:t>
            </w:r>
          </w:p>
        </w:tc>
      </w:tr>
      <w:tr w:rsidR="001E3E3D" w:rsidRPr="00651F99" w:rsidTr="00182955">
        <w:tc>
          <w:tcPr>
            <w:tcW w:w="2136" w:type="dxa"/>
          </w:tcPr>
          <w:p w:rsidR="001E3E3D" w:rsidRPr="00651F99" w:rsidRDefault="001E3E3D" w:rsidP="003E6F32">
            <w:pPr>
              <w:pStyle w:val="21Table-Contents-Left"/>
            </w:pPr>
            <w:r w:rsidRPr="00651F99">
              <w:t>Contents left</w:t>
            </w:r>
          </w:p>
        </w:tc>
        <w:tc>
          <w:tcPr>
            <w:tcW w:w="2135" w:type="dxa"/>
          </w:tcPr>
          <w:p w:rsidR="001E3E3D" w:rsidRPr="00651F99" w:rsidRDefault="001E3E3D" w:rsidP="003E6F32">
            <w:pPr>
              <w:pStyle w:val="20Table-Contents-Center"/>
            </w:pPr>
            <w:r w:rsidRPr="00651F99">
              <w:t>Contents center</w:t>
            </w:r>
          </w:p>
        </w:tc>
        <w:tc>
          <w:tcPr>
            <w:tcW w:w="2136" w:type="dxa"/>
          </w:tcPr>
          <w:p w:rsidR="001E3E3D" w:rsidRPr="00651F99" w:rsidRDefault="001E3E3D" w:rsidP="003E6F32">
            <w:pPr>
              <w:pStyle w:val="20Table-Contents-Center"/>
            </w:pPr>
            <w:r w:rsidRPr="00651F99">
              <w:t>Contents center</w:t>
            </w:r>
          </w:p>
        </w:tc>
        <w:tc>
          <w:tcPr>
            <w:tcW w:w="2136" w:type="dxa"/>
          </w:tcPr>
          <w:p w:rsidR="001E3E3D" w:rsidRPr="00651F99" w:rsidRDefault="001E3E3D" w:rsidP="003E6F32">
            <w:pPr>
              <w:pStyle w:val="20Table-Contents-Center"/>
            </w:pPr>
            <w:r w:rsidRPr="00651F99">
              <w:t>Contents center</w:t>
            </w:r>
          </w:p>
        </w:tc>
      </w:tr>
    </w:tbl>
    <w:p w:rsidR="003E6F32" w:rsidRPr="00651F99" w:rsidRDefault="003E6F32" w:rsidP="005D0994">
      <w:pPr>
        <w:pStyle w:val="15cCaption-Source"/>
      </w:pPr>
    </w:p>
    <w:p w:rsidR="001E3E3D" w:rsidRPr="00651F99" w:rsidRDefault="001E3E3D" w:rsidP="00742504">
      <w:pPr>
        <w:pStyle w:val="09dLevel04"/>
      </w:pPr>
      <w:r w:rsidRPr="00651F99">
        <w:lastRenderedPageBreak/>
        <w:t>Heading 4</w:t>
      </w:r>
    </w:p>
    <w:p w:rsidR="001E3E3D" w:rsidRPr="00651F99" w:rsidRDefault="001E3E3D" w:rsidP="00742504">
      <w:pPr>
        <w:pStyle w:val="09eLevel05"/>
      </w:pPr>
      <w:r w:rsidRPr="00651F99">
        <w:t>Heading 5</w:t>
      </w:r>
    </w:p>
    <w:p w:rsidR="001E3E3D" w:rsidRPr="00651F99" w:rsidRDefault="001E3E3D" w:rsidP="00B83BA5">
      <w:pPr>
        <w:pStyle w:val="15bCaption-Table-Justify"/>
      </w:pPr>
      <w:bookmarkStart w:id="44" w:name="_Toc68452936"/>
      <w:r w:rsidRPr="00651F99">
        <w:t xml:space="preserve">Table </w:t>
      </w:r>
      <w:r w:rsidR="00D8622C">
        <w:fldChar w:fldCharType="begin"/>
      </w:r>
      <w:r w:rsidR="00D8622C">
        <w:instrText xml:space="preserve"> STYLEREF 1 \s </w:instrText>
      </w:r>
      <w:r w:rsidR="00D8622C">
        <w:fldChar w:fldCharType="separate"/>
      </w:r>
      <w:r w:rsidR="000900C4">
        <w:rPr>
          <w:noProof/>
        </w:rPr>
        <w:t>2</w:t>
      </w:r>
      <w:r w:rsidR="00D8622C">
        <w:fldChar w:fldCharType="end"/>
      </w:r>
      <w:r w:rsidR="002E7E58" w:rsidRPr="00651F99">
        <w:t>.</w:t>
      </w:r>
      <w:r w:rsidR="00D8622C">
        <w:fldChar w:fldCharType="begin"/>
      </w:r>
      <w:r w:rsidR="00D8622C">
        <w:instrText xml:space="preserve"> SEQ Table \* ARABIC \s 1 </w:instrText>
      </w:r>
      <w:r w:rsidR="00D8622C">
        <w:fldChar w:fldCharType="separate"/>
      </w:r>
      <w:r w:rsidR="000900C4">
        <w:rPr>
          <w:noProof/>
        </w:rPr>
        <w:t>3</w:t>
      </w:r>
      <w:r w:rsidR="00D8622C">
        <w:fldChar w:fldCharType="end"/>
      </w:r>
      <w:r w:rsidR="008E7E05" w:rsidRPr="00651F99">
        <w:tab/>
        <w:t>S</w:t>
      </w:r>
      <w:r w:rsidRPr="00651F99">
        <w:t xml:space="preserve">econd table in specific objective </w:t>
      </w:r>
      <w:r w:rsidRPr="00B83BA5">
        <w:t>for</w:t>
      </w:r>
      <w:r w:rsidRPr="00651F99">
        <w:t xml:space="preserve"> ch</w:t>
      </w:r>
      <w:r w:rsidR="008E7E05" w:rsidRPr="00651F99">
        <w:t>apter II and the title is long, v</w:t>
      </w:r>
      <w:r w:rsidRPr="00651F99">
        <w:t>ery long so that caption-justify can be use</w:t>
      </w:r>
      <w:bookmarkEnd w:id="44"/>
      <w:r w:rsidRPr="00651F99">
        <w:t xml:space="preserve"> </w:t>
      </w:r>
    </w:p>
    <w:tbl>
      <w:tblPr>
        <w:tblStyle w:val="GayaUKM-Mazleha"/>
        <w:tblW w:w="0" w:type="auto"/>
        <w:tblLook w:val="04A0" w:firstRow="1" w:lastRow="0" w:firstColumn="1" w:lastColumn="0" w:noHBand="0" w:noVBand="1"/>
      </w:tblPr>
      <w:tblGrid>
        <w:gridCol w:w="2082"/>
        <w:gridCol w:w="2081"/>
        <w:gridCol w:w="2082"/>
        <w:gridCol w:w="2082"/>
      </w:tblGrid>
      <w:tr w:rsidR="001E3E3D" w:rsidRPr="00651F99" w:rsidTr="00B83BA5">
        <w:trPr>
          <w:cnfStyle w:val="100000000000" w:firstRow="1" w:lastRow="0" w:firstColumn="0" w:lastColumn="0" w:oddVBand="0" w:evenVBand="0" w:oddHBand="0" w:evenHBand="0" w:firstRowFirstColumn="0" w:firstRowLastColumn="0" w:lastRowFirstColumn="0" w:lastRowLastColumn="0"/>
        </w:trPr>
        <w:tc>
          <w:tcPr>
            <w:tcW w:w="2082" w:type="dxa"/>
          </w:tcPr>
          <w:p w:rsidR="001E3E3D" w:rsidRPr="00651F99" w:rsidRDefault="001E3E3D" w:rsidP="00742504">
            <w:pPr>
              <w:pStyle w:val="21Table-Contents-Left"/>
            </w:pPr>
            <w:r w:rsidRPr="00651F99">
              <w:t>Title left</w:t>
            </w:r>
          </w:p>
        </w:tc>
        <w:tc>
          <w:tcPr>
            <w:tcW w:w="2081" w:type="dxa"/>
          </w:tcPr>
          <w:p w:rsidR="001E3E3D" w:rsidRPr="00651F99" w:rsidRDefault="001E3E3D" w:rsidP="00742504">
            <w:pPr>
              <w:pStyle w:val="20Table-Contents-Center"/>
            </w:pPr>
            <w:r w:rsidRPr="00651F99">
              <w:t>Title center</w:t>
            </w:r>
          </w:p>
        </w:tc>
        <w:tc>
          <w:tcPr>
            <w:tcW w:w="2082" w:type="dxa"/>
          </w:tcPr>
          <w:p w:rsidR="001E3E3D" w:rsidRPr="00651F99" w:rsidRDefault="001E3E3D" w:rsidP="00742504">
            <w:pPr>
              <w:pStyle w:val="20Table-Contents-Center"/>
            </w:pPr>
            <w:r w:rsidRPr="00651F99">
              <w:t>Title center</w:t>
            </w:r>
          </w:p>
        </w:tc>
        <w:tc>
          <w:tcPr>
            <w:tcW w:w="2082" w:type="dxa"/>
          </w:tcPr>
          <w:p w:rsidR="001E3E3D" w:rsidRPr="00651F99" w:rsidRDefault="001E3E3D" w:rsidP="00742504">
            <w:pPr>
              <w:pStyle w:val="20Table-Contents-Center"/>
            </w:pPr>
            <w:r w:rsidRPr="00651F99">
              <w:t>Title center</w:t>
            </w:r>
          </w:p>
        </w:tc>
      </w:tr>
      <w:tr w:rsidR="001E3E3D" w:rsidRPr="00651F99" w:rsidTr="00B83BA5">
        <w:tc>
          <w:tcPr>
            <w:tcW w:w="2082" w:type="dxa"/>
          </w:tcPr>
          <w:p w:rsidR="001E3E3D" w:rsidRPr="00651F99" w:rsidRDefault="001E3E3D" w:rsidP="00742504">
            <w:pPr>
              <w:pStyle w:val="21Table-Contents-Left"/>
            </w:pPr>
            <w:r w:rsidRPr="00651F99">
              <w:t>Contents left</w:t>
            </w:r>
          </w:p>
        </w:tc>
        <w:tc>
          <w:tcPr>
            <w:tcW w:w="2081" w:type="dxa"/>
          </w:tcPr>
          <w:p w:rsidR="001E3E3D" w:rsidRPr="00651F99" w:rsidRDefault="001E3E3D" w:rsidP="00742504">
            <w:pPr>
              <w:pStyle w:val="20Table-Contents-Center"/>
            </w:pPr>
            <w:r w:rsidRPr="00651F99">
              <w:t>Contents center</w:t>
            </w:r>
          </w:p>
        </w:tc>
        <w:tc>
          <w:tcPr>
            <w:tcW w:w="2082" w:type="dxa"/>
          </w:tcPr>
          <w:p w:rsidR="001E3E3D" w:rsidRPr="00651F99" w:rsidRDefault="001E3E3D" w:rsidP="00742504">
            <w:pPr>
              <w:pStyle w:val="20Table-Contents-Center"/>
            </w:pPr>
            <w:r w:rsidRPr="00651F99">
              <w:t>Contents center</w:t>
            </w:r>
          </w:p>
        </w:tc>
        <w:tc>
          <w:tcPr>
            <w:tcW w:w="2082" w:type="dxa"/>
          </w:tcPr>
          <w:p w:rsidR="001E3E3D" w:rsidRPr="00651F99" w:rsidRDefault="001E3E3D" w:rsidP="00742504">
            <w:pPr>
              <w:pStyle w:val="20Table-Contents-Center"/>
            </w:pPr>
            <w:r w:rsidRPr="00651F99">
              <w:t>Contents center</w:t>
            </w:r>
          </w:p>
        </w:tc>
      </w:tr>
      <w:tr w:rsidR="001E3E3D" w:rsidRPr="00651F99" w:rsidTr="00B83BA5">
        <w:tc>
          <w:tcPr>
            <w:tcW w:w="2082" w:type="dxa"/>
          </w:tcPr>
          <w:p w:rsidR="001E3E3D" w:rsidRPr="00651F99" w:rsidRDefault="001E3E3D" w:rsidP="00742504">
            <w:pPr>
              <w:pStyle w:val="21Table-Contents-Left"/>
            </w:pPr>
            <w:r w:rsidRPr="00651F99">
              <w:t>Contents left</w:t>
            </w:r>
          </w:p>
        </w:tc>
        <w:tc>
          <w:tcPr>
            <w:tcW w:w="2081" w:type="dxa"/>
          </w:tcPr>
          <w:p w:rsidR="001E3E3D" w:rsidRPr="00651F99" w:rsidRDefault="001E3E3D" w:rsidP="00742504">
            <w:pPr>
              <w:pStyle w:val="20Table-Contents-Center"/>
            </w:pPr>
            <w:r w:rsidRPr="00651F99">
              <w:t>Contents center</w:t>
            </w:r>
          </w:p>
        </w:tc>
        <w:tc>
          <w:tcPr>
            <w:tcW w:w="2082" w:type="dxa"/>
          </w:tcPr>
          <w:p w:rsidR="001E3E3D" w:rsidRPr="00651F99" w:rsidRDefault="001E3E3D" w:rsidP="00742504">
            <w:pPr>
              <w:pStyle w:val="20Table-Contents-Center"/>
            </w:pPr>
            <w:r w:rsidRPr="00651F99">
              <w:t>Contents center</w:t>
            </w:r>
          </w:p>
        </w:tc>
        <w:tc>
          <w:tcPr>
            <w:tcW w:w="2082" w:type="dxa"/>
          </w:tcPr>
          <w:p w:rsidR="001E3E3D" w:rsidRPr="00651F99" w:rsidRDefault="001E3E3D" w:rsidP="00742504">
            <w:pPr>
              <w:pStyle w:val="20Table-Contents-Center"/>
            </w:pPr>
            <w:r w:rsidRPr="00651F99">
              <w:t>Contents center</w:t>
            </w:r>
          </w:p>
        </w:tc>
      </w:tr>
      <w:tr w:rsidR="001E3E3D" w:rsidRPr="00651F99" w:rsidTr="00B83BA5">
        <w:tc>
          <w:tcPr>
            <w:tcW w:w="2082" w:type="dxa"/>
          </w:tcPr>
          <w:p w:rsidR="001E3E3D" w:rsidRPr="00651F99" w:rsidRDefault="001E3E3D" w:rsidP="00742504">
            <w:pPr>
              <w:pStyle w:val="21Table-Contents-Left"/>
            </w:pPr>
            <w:r w:rsidRPr="00651F99">
              <w:t>Contents left</w:t>
            </w:r>
          </w:p>
        </w:tc>
        <w:tc>
          <w:tcPr>
            <w:tcW w:w="2081" w:type="dxa"/>
          </w:tcPr>
          <w:p w:rsidR="001E3E3D" w:rsidRPr="00651F99" w:rsidRDefault="001E3E3D" w:rsidP="00742504">
            <w:pPr>
              <w:pStyle w:val="20Table-Contents-Center"/>
            </w:pPr>
            <w:r w:rsidRPr="00651F99">
              <w:t>Contents center</w:t>
            </w:r>
          </w:p>
        </w:tc>
        <w:tc>
          <w:tcPr>
            <w:tcW w:w="2082" w:type="dxa"/>
          </w:tcPr>
          <w:p w:rsidR="001E3E3D" w:rsidRPr="00651F99" w:rsidRDefault="001E3E3D" w:rsidP="00742504">
            <w:pPr>
              <w:pStyle w:val="20Table-Contents-Center"/>
            </w:pPr>
            <w:r w:rsidRPr="00651F99">
              <w:t>Contents center</w:t>
            </w:r>
          </w:p>
        </w:tc>
        <w:tc>
          <w:tcPr>
            <w:tcW w:w="2082" w:type="dxa"/>
          </w:tcPr>
          <w:p w:rsidR="001E3E3D" w:rsidRPr="00651F99" w:rsidRDefault="001E3E3D" w:rsidP="00742504">
            <w:pPr>
              <w:pStyle w:val="20Table-Contents-Center"/>
            </w:pPr>
            <w:r w:rsidRPr="00651F99">
              <w:t>Contents center</w:t>
            </w:r>
          </w:p>
        </w:tc>
      </w:tr>
      <w:tr w:rsidR="001E3E3D" w:rsidRPr="00651F99" w:rsidTr="00B83BA5">
        <w:tc>
          <w:tcPr>
            <w:tcW w:w="2082" w:type="dxa"/>
          </w:tcPr>
          <w:p w:rsidR="001E3E3D" w:rsidRPr="00651F99" w:rsidRDefault="001E3E3D" w:rsidP="00742504">
            <w:pPr>
              <w:pStyle w:val="21Table-Contents-Left"/>
            </w:pPr>
            <w:r w:rsidRPr="00651F99">
              <w:t>Contents left</w:t>
            </w:r>
          </w:p>
        </w:tc>
        <w:tc>
          <w:tcPr>
            <w:tcW w:w="2081" w:type="dxa"/>
          </w:tcPr>
          <w:p w:rsidR="001E3E3D" w:rsidRPr="00651F99" w:rsidRDefault="001E3E3D" w:rsidP="00742504">
            <w:pPr>
              <w:pStyle w:val="20Table-Contents-Center"/>
            </w:pPr>
            <w:r w:rsidRPr="00651F99">
              <w:t>Contents center</w:t>
            </w:r>
          </w:p>
        </w:tc>
        <w:tc>
          <w:tcPr>
            <w:tcW w:w="2082" w:type="dxa"/>
          </w:tcPr>
          <w:p w:rsidR="001E3E3D" w:rsidRPr="00651F99" w:rsidRDefault="001E3E3D" w:rsidP="00742504">
            <w:pPr>
              <w:pStyle w:val="20Table-Contents-Center"/>
            </w:pPr>
            <w:r w:rsidRPr="00651F99">
              <w:t>Contents center</w:t>
            </w:r>
          </w:p>
        </w:tc>
        <w:tc>
          <w:tcPr>
            <w:tcW w:w="2082" w:type="dxa"/>
          </w:tcPr>
          <w:p w:rsidR="001E3E3D" w:rsidRPr="00651F99" w:rsidRDefault="001E3E3D" w:rsidP="00742504">
            <w:pPr>
              <w:pStyle w:val="20Table-Contents-Center"/>
            </w:pPr>
            <w:r w:rsidRPr="00651F99">
              <w:t>Contents center</w:t>
            </w:r>
          </w:p>
        </w:tc>
      </w:tr>
      <w:tr w:rsidR="001E3E3D" w:rsidRPr="00651F99" w:rsidTr="00B83BA5">
        <w:tc>
          <w:tcPr>
            <w:tcW w:w="2082" w:type="dxa"/>
          </w:tcPr>
          <w:p w:rsidR="001E3E3D" w:rsidRPr="00651F99" w:rsidRDefault="001E3E3D" w:rsidP="00742504">
            <w:pPr>
              <w:pStyle w:val="21Table-Contents-Left"/>
            </w:pPr>
            <w:r w:rsidRPr="00651F99">
              <w:t>Contents left</w:t>
            </w:r>
          </w:p>
        </w:tc>
        <w:tc>
          <w:tcPr>
            <w:tcW w:w="2081" w:type="dxa"/>
          </w:tcPr>
          <w:p w:rsidR="001E3E3D" w:rsidRPr="00651F99" w:rsidRDefault="001E3E3D" w:rsidP="00742504">
            <w:pPr>
              <w:pStyle w:val="20Table-Contents-Center"/>
            </w:pPr>
            <w:r w:rsidRPr="00651F99">
              <w:t>Contents center</w:t>
            </w:r>
          </w:p>
        </w:tc>
        <w:tc>
          <w:tcPr>
            <w:tcW w:w="2082" w:type="dxa"/>
          </w:tcPr>
          <w:p w:rsidR="001E3E3D" w:rsidRPr="00651F99" w:rsidRDefault="001E3E3D" w:rsidP="00742504">
            <w:pPr>
              <w:pStyle w:val="20Table-Contents-Center"/>
            </w:pPr>
            <w:r w:rsidRPr="00651F99">
              <w:t>Contents center</w:t>
            </w:r>
          </w:p>
        </w:tc>
        <w:tc>
          <w:tcPr>
            <w:tcW w:w="2082" w:type="dxa"/>
          </w:tcPr>
          <w:p w:rsidR="001E3E3D" w:rsidRPr="00651F99" w:rsidRDefault="001E3E3D" w:rsidP="00742504">
            <w:pPr>
              <w:pStyle w:val="20Table-Contents-Center"/>
            </w:pPr>
            <w:r w:rsidRPr="00651F99">
              <w:t>Contents center</w:t>
            </w:r>
          </w:p>
        </w:tc>
      </w:tr>
    </w:tbl>
    <w:p w:rsidR="00B83BA5" w:rsidRPr="00B83BA5" w:rsidRDefault="00B83BA5" w:rsidP="00742504">
      <w:pPr>
        <w:pStyle w:val="15cCaption-Source"/>
      </w:pPr>
      <w:r w:rsidRPr="00BF2E46">
        <w:t xml:space="preserve">Sumber: </w:t>
      </w:r>
      <w:r>
        <w:t>Anon</w:t>
      </w:r>
      <w:r w:rsidRPr="00BF2E46">
        <w:t xml:space="preserve"> 20</w:t>
      </w:r>
      <w:r>
        <w:t>20</w:t>
      </w:r>
    </w:p>
    <w:p w:rsidR="001E3E3D" w:rsidRPr="00651F99" w:rsidRDefault="00186A44" w:rsidP="00C030FB">
      <w:pPr>
        <w:pStyle w:val="11Normal02-SecondOnwardParagraph"/>
      </w:pPr>
      <w:r w:rsidRPr="00651F99">
        <w:t>On the Insert tab, the galleries include items that are designed to coordinate with the overall look of your document. You can use these galleries to insert tables, headers, footers, lists, cover pages, and other document building blocks.</w:t>
      </w:r>
    </w:p>
    <w:p w:rsidR="00186A44" w:rsidRPr="00651F99" w:rsidRDefault="00186A44" w:rsidP="00B83BA5">
      <w:pPr>
        <w:pStyle w:val="10Listing"/>
        <w:numPr>
          <w:ilvl w:val="0"/>
          <w:numId w:val="9"/>
        </w:numPr>
      </w:pPr>
      <w:r w:rsidRPr="00651F99">
        <w:t>Bcljsbd jskcbasbcas sjkcbascsa sjkcbsajsa cjdcsacasb acjajscb asjkcbsabc sajcbjsac sacjsjc</w:t>
      </w:r>
    </w:p>
    <w:p w:rsidR="00186A44" w:rsidRPr="00651F99" w:rsidRDefault="00186A44" w:rsidP="00B83BA5">
      <w:pPr>
        <w:pStyle w:val="10Listing"/>
        <w:numPr>
          <w:ilvl w:val="0"/>
          <w:numId w:val="9"/>
        </w:numPr>
      </w:pPr>
      <w:r w:rsidRPr="00651F99">
        <w:t>On the Insert tab, the galleries include items that are designed to coordinate with the overall look of your document. You can use these galleries to insert tables, headers, footers, lists, cover pages, and other document building blocks.</w:t>
      </w:r>
    </w:p>
    <w:p w:rsidR="00186A44" w:rsidRPr="00651F99" w:rsidRDefault="00186A44" w:rsidP="00B83BA5">
      <w:pPr>
        <w:pStyle w:val="10Listing"/>
        <w:numPr>
          <w:ilvl w:val="0"/>
          <w:numId w:val="9"/>
        </w:numPr>
      </w:pPr>
      <w:r w:rsidRPr="00651F99">
        <w:t>On the Insert tab, the galleries include items that are designed to coordinate with the overall look of your document. You can use these galleries to insert tables, headers, footers, lists, cover pages, and other document building blocks.</w:t>
      </w:r>
    </w:p>
    <w:p w:rsidR="00186A44" w:rsidRPr="00651F99" w:rsidRDefault="00186A44" w:rsidP="00B83BA5">
      <w:pPr>
        <w:pStyle w:val="10Listing"/>
        <w:numPr>
          <w:ilvl w:val="0"/>
          <w:numId w:val="9"/>
        </w:numPr>
      </w:pPr>
      <w:r w:rsidRPr="00651F99">
        <w:t>Nckscascj sackjsbcjs sjkcsjbc sjkbsbcs scjslajcbsa scjksajcb scjsajbsac skjbcsjbck sackjsajkl</w:t>
      </w:r>
    </w:p>
    <w:p w:rsidR="00186A44" w:rsidRDefault="00186A44" w:rsidP="00B83BA5">
      <w:pPr>
        <w:pStyle w:val="10Listing"/>
        <w:numPr>
          <w:ilvl w:val="0"/>
          <w:numId w:val="9"/>
        </w:numPr>
      </w:pPr>
      <w:r w:rsidRPr="00651F99">
        <w:t>Snfbjds sdcscjks scscskjlbjkbds sdkjjskdbks sdkjcbsjkbcks sdckskjbc</w:t>
      </w:r>
    </w:p>
    <w:p w:rsidR="0024602D" w:rsidRDefault="0024602D" w:rsidP="0024602D">
      <w:pPr>
        <w:pStyle w:val="10Listing"/>
      </w:pPr>
    </w:p>
    <w:p w:rsidR="0024602D" w:rsidRPr="00651F99" w:rsidRDefault="0024602D" w:rsidP="0024602D">
      <w:pPr>
        <w:pStyle w:val="10Listing"/>
      </w:pPr>
    </w:p>
    <w:p w:rsidR="0024602D" w:rsidRDefault="0024602D" w:rsidP="00C030FB">
      <w:pPr>
        <w:pStyle w:val="11Normal02-SecondOnwardParagraph"/>
        <w:sectPr w:rsidR="0024602D" w:rsidSect="00350CE8">
          <w:headerReference w:type="default" r:id="rId27"/>
          <w:footerReference w:type="default" r:id="rId28"/>
          <w:headerReference w:type="first" r:id="rId29"/>
          <w:footerReference w:type="first" r:id="rId30"/>
          <w:footnotePr>
            <w:numRestart w:val="eachSect"/>
          </w:footnotePr>
          <w:pgSz w:w="11900" w:h="16840" w:code="9"/>
          <w:pgMar w:top="1701" w:right="1418" w:bottom="1418" w:left="2155" w:header="851" w:footer="850" w:gutter="0"/>
          <w:cols w:space="708"/>
          <w:docGrid w:linePitch="360"/>
        </w:sectPr>
      </w:pPr>
    </w:p>
    <w:p w:rsidR="001E3E3D" w:rsidRPr="00651F99" w:rsidRDefault="001E3E3D" w:rsidP="002F49D8">
      <w:pPr>
        <w:pStyle w:val="Heading1"/>
      </w:pPr>
    </w:p>
    <w:p w:rsidR="001E3E3D" w:rsidRPr="00651F99" w:rsidRDefault="001E3E3D" w:rsidP="008E3B78">
      <w:pPr>
        <w:pStyle w:val="09aLevel01"/>
      </w:pPr>
      <w:r w:rsidRPr="00651F99">
        <w:br/>
      </w:r>
      <w:r w:rsidR="008E3B78">
        <w:br/>
      </w:r>
      <w:r w:rsidRPr="00651F99">
        <w:br/>
      </w:r>
      <w:bookmarkStart w:id="45" w:name="_Toc419666891"/>
      <w:bookmarkStart w:id="46" w:name="_Toc68453036"/>
      <w:bookmarkEnd w:id="45"/>
      <w:r w:rsidRPr="00651F99">
        <w:t>Methodology</w:t>
      </w:r>
      <w:bookmarkEnd w:id="46"/>
    </w:p>
    <w:p w:rsidR="001E3E3D" w:rsidRPr="00651F99" w:rsidRDefault="001E3E3D" w:rsidP="00742504">
      <w:pPr>
        <w:pStyle w:val="09bLevel02"/>
      </w:pPr>
      <w:bookmarkStart w:id="47" w:name="_Toc68453037"/>
      <w:bookmarkStart w:id="48" w:name="_Toc417154779"/>
      <w:bookmarkStart w:id="49" w:name="_Toc417155924"/>
      <w:bookmarkStart w:id="50" w:name="_Toc417155967"/>
      <w:bookmarkStart w:id="51" w:name="_Toc417156200"/>
      <w:bookmarkStart w:id="52" w:name="_Toc417158909"/>
      <w:bookmarkStart w:id="53" w:name="_Toc417160851"/>
      <w:bookmarkStart w:id="54" w:name="_Toc417160903"/>
      <w:bookmarkStart w:id="55" w:name="_Toc417244219"/>
      <w:bookmarkStart w:id="56" w:name="_Toc418016057"/>
      <w:bookmarkStart w:id="57" w:name="_Toc418108615"/>
      <w:r w:rsidRPr="00651F99">
        <w:t>Research Background</w:t>
      </w:r>
      <w:r w:rsidR="00557EB8" w:rsidRPr="00651F99">
        <w:t xml:space="preserve"> jscdsc ksnkanxka aksnanx akxnaknx aklsxaksnxa aklxnaksx xkasx askxnasl</w:t>
      </w:r>
      <w:bookmarkEnd w:id="47"/>
    </w:p>
    <w:p w:rsidR="001E3E3D" w:rsidRPr="00651F99" w:rsidRDefault="001E3E3D" w:rsidP="00C030FB">
      <w:pPr>
        <w:pStyle w:val="10Normal01-FirstParagraph"/>
      </w:pPr>
      <w:r w:rsidRPr="00651F99">
        <w:t xml:space="preserve">In the recent years, the electrical utilities are undergoing rapid restructuring process worldwide. </w:t>
      </w:r>
      <w:r w:rsidR="00905A15" w:rsidRPr="00651F99">
        <w:t>Coincident</w:t>
      </w:r>
    </w:p>
    <w:p w:rsidR="001E3E3D" w:rsidRPr="00651F99" w:rsidRDefault="001E3E3D" w:rsidP="00C030FB">
      <w:pPr>
        <w:pStyle w:val="11Normal02-SecondOnwardParagraph"/>
      </w:pPr>
      <w:r w:rsidRPr="00651F99">
        <w:t xml:space="preserve">In the recent years, the utilities are undergoing rapid restructuring process worldwide. </w:t>
      </w:r>
    </w:p>
    <w:p w:rsidR="001E3E3D" w:rsidRPr="00651F99" w:rsidRDefault="001E3E3D" w:rsidP="00742504">
      <w:pPr>
        <w:pStyle w:val="09bLevel02"/>
      </w:pPr>
      <w:bookmarkStart w:id="58" w:name="_Toc68453038"/>
      <w:r w:rsidRPr="00651F99">
        <w:t>Problem Statement</w:t>
      </w:r>
      <w:bookmarkEnd w:id="58"/>
    </w:p>
    <w:p w:rsidR="001E3E3D" w:rsidRPr="00651F99" w:rsidRDefault="001E3E3D" w:rsidP="00C030FB">
      <w:pPr>
        <w:pStyle w:val="10Normal01-FirstParagraph"/>
      </w:pPr>
      <w:r w:rsidRPr="00651F99">
        <w:t xml:space="preserve">As a high penetration </w:t>
      </w:r>
    </w:p>
    <w:p w:rsidR="001E3E3D" w:rsidRPr="00651F99" w:rsidRDefault="001E3E3D" w:rsidP="00C030FB">
      <w:pPr>
        <w:pStyle w:val="11Normal02-SecondOnwardParagraph"/>
      </w:pPr>
      <w:r w:rsidRPr="00651F99">
        <w:t xml:space="preserve">Referring to Equation </w:t>
      </w:r>
      <w:r w:rsidRPr="00651F99">
        <w:fldChar w:fldCharType="begin"/>
      </w:r>
      <w:r w:rsidRPr="00651F99">
        <w:instrText xml:space="preserve"> REF Eq3_1 \h </w:instrText>
      </w:r>
      <w:r w:rsidRPr="00651F99">
        <w:fldChar w:fldCharType="separate"/>
      </w:r>
      <w:r w:rsidR="000900C4">
        <w:rPr>
          <w:noProof/>
        </w:rPr>
        <w:t>3</w:t>
      </w:r>
      <w:r w:rsidR="000900C4" w:rsidRPr="00651F99">
        <w:t>.</w:t>
      </w:r>
      <w:r w:rsidR="000900C4">
        <w:rPr>
          <w:noProof/>
        </w:rPr>
        <w:t>1</w:t>
      </w:r>
      <w:r w:rsidRPr="00651F99">
        <w:fldChar w:fldCharType="end"/>
      </w:r>
      <w:r w:rsidRPr="00651F99">
        <w:t>, ….</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59"/>
        <w:gridCol w:w="1060"/>
      </w:tblGrid>
      <w:tr w:rsidR="001E3E3D" w:rsidRPr="00651F99" w:rsidTr="00182955">
        <w:tc>
          <w:tcPr>
            <w:tcW w:w="7371" w:type="dxa"/>
          </w:tcPr>
          <w:p w:rsidR="001E3E3D" w:rsidRPr="00651F99" w:rsidRDefault="001E3E3D" w:rsidP="00420156">
            <w:pPr>
              <w:pStyle w:val="16aEquation-LeftBox"/>
              <w:ind w:left="495" w:hanging="709"/>
            </w:pPr>
            <m:oMathPara>
              <m:oMathParaPr>
                <m:jc m:val="left"/>
              </m:oMathParaPr>
              <m:oMath>
                <m:r>
                  <w:rPr>
                    <w:rFonts w:ascii="Cambria Math" w:hAnsi="Cambria Math"/>
                  </w:rPr>
                  <m:t>f</m:t>
                </m:r>
                <m:d>
                  <m:dPr>
                    <m:ctrlPr>
                      <w:rPr>
                        <w:rFonts w:ascii="Cambria Math" w:hAnsi="Cambria Math"/>
                      </w:rPr>
                    </m:ctrlPr>
                  </m:dPr>
                  <m:e>
                    <m:r>
                      <w:rPr>
                        <w:rFonts w:ascii="Cambria Math" w:hAnsi="Cambria Math"/>
                      </w:rPr>
                      <m:t>x</m:t>
                    </m:r>
                  </m:e>
                </m:d>
                <m:r>
                  <m:rPr>
                    <m:sty m:val="p"/>
                  </m:rPr>
                  <w:rPr>
                    <w:rFonts w:ascii="Cambria Math" w:hAnsi="Cambria Math"/>
                  </w:rPr>
                  <m:t>=</m:t>
                </m:r>
                <m:sSub>
                  <m:sSubPr>
                    <m:ctrlPr>
                      <w:rPr>
                        <w:rFonts w:ascii="Cambria Math" w:hAnsi="Cambria Math"/>
                      </w:rPr>
                    </m:ctrlPr>
                  </m:sSubPr>
                  <m:e>
                    <m:r>
                      <w:rPr>
                        <w:rFonts w:ascii="Cambria Math" w:hAnsi="Cambria Math"/>
                      </w:rPr>
                      <m:t>a</m:t>
                    </m:r>
                  </m:e>
                  <m:sub>
                    <m:r>
                      <m:rPr>
                        <m:sty m:val="p"/>
                      </m:rPr>
                      <w:rPr>
                        <w:rFonts w:ascii="Cambria Math" w:hAnsi="Cambria Math"/>
                      </w:rPr>
                      <m:t>0</m:t>
                    </m:r>
                  </m:sub>
                </m:sSub>
                <m:r>
                  <m:rPr>
                    <m:sty m:val="p"/>
                  </m:rPr>
                  <w:rPr>
                    <w:rFonts w:ascii="Cambria Math" w:hAnsi="Cambria Math"/>
                  </w:rPr>
                  <m:t>+</m:t>
                </m:r>
                <m:nary>
                  <m:naryPr>
                    <m:chr m:val="∑"/>
                    <m:grow m:val="1"/>
                    <m:ctrlPr>
                      <w:rPr>
                        <w:rFonts w:ascii="Cambria Math" w:hAnsi="Cambria Math"/>
                      </w:rPr>
                    </m:ctrlPr>
                  </m:naryPr>
                  <m:sub>
                    <m:r>
                      <w:rPr>
                        <w:rFonts w:ascii="Cambria Math" w:hAnsi="Cambria Math"/>
                      </w:rPr>
                      <m:t>n</m:t>
                    </m:r>
                    <m:r>
                      <m:rPr>
                        <m:sty m:val="p"/>
                      </m:rPr>
                      <w:rPr>
                        <w:rFonts w:ascii="Cambria Math" w:hAnsi="Cambria Math"/>
                      </w:rPr>
                      <m:t>=1</m:t>
                    </m:r>
                  </m:sub>
                  <m:sup>
                    <m:r>
                      <m:rPr>
                        <m:sty m:val="p"/>
                      </m:rPr>
                      <w:rPr>
                        <w:rFonts w:ascii="Cambria Math" w:hAnsi="Cambria Math"/>
                      </w:rPr>
                      <m:t>∞</m:t>
                    </m:r>
                  </m:sup>
                  <m:e>
                    <m:d>
                      <m:dPr>
                        <m:ctrlPr>
                          <w:rPr>
                            <w:rFonts w:ascii="Cambria Math" w:hAnsi="Cambria Math"/>
                          </w:rPr>
                        </m:ctrlPr>
                      </m:dPr>
                      <m:e>
                        <m:sSub>
                          <m:sSubPr>
                            <m:ctrlPr>
                              <w:rPr>
                                <w:rFonts w:ascii="Cambria Math" w:hAnsi="Cambria Math"/>
                              </w:rPr>
                            </m:ctrlPr>
                          </m:sSubPr>
                          <m:e>
                            <m:r>
                              <w:rPr>
                                <w:rFonts w:ascii="Cambria Math" w:hAnsi="Cambria Math"/>
                              </w:rPr>
                              <m:t>a</m:t>
                            </m:r>
                          </m:e>
                          <m:sub>
                            <m:r>
                              <w:rPr>
                                <w:rFonts w:ascii="Cambria Math" w:hAnsi="Cambria Math"/>
                              </w:rPr>
                              <m:t>n</m:t>
                            </m:r>
                          </m:sub>
                        </m:sSub>
                        <m:func>
                          <m:funcPr>
                            <m:ctrlPr>
                              <w:rPr>
                                <w:rFonts w:ascii="Cambria Math" w:hAnsi="Cambria Math"/>
                              </w:rPr>
                            </m:ctrlPr>
                          </m:funcPr>
                          <m:fName>
                            <m:r>
                              <m:rPr>
                                <m:sty m:val="p"/>
                              </m:rPr>
                              <w:rPr>
                                <w:rFonts w:ascii="Cambria Math" w:hAnsi="Cambria Math"/>
                              </w:rPr>
                              <m:t>cos</m:t>
                            </m:r>
                          </m:fName>
                          <m:e>
                            <m:f>
                              <m:fPr>
                                <m:ctrlPr>
                                  <w:rPr>
                                    <w:rFonts w:ascii="Cambria Math" w:hAnsi="Cambria Math"/>
                                  </w:rPr>
                                </m:ctrlPr>
                              </m:fPr>
                              <m:num>
                                <m:r>
                                  <w:rPr>
                                    <w:rFonts w:ascii="Cambria Math" w:hAnsi="Cambria Math"/>
                                  </w:rPr>
                                  <m:t>nπx</m:t>
                                </m:r>
                              </m:num>
                              <m:den>
                                <m:r>
                                  <w:rPr>
                                    <w:rFonts w:ascii="Cambria Math" w:hAnsi="Cambria Math"/>
                                  </w:rPr>
                                  <m:t>L</m:t>
                                </m:r>
                              </m:den>
                            </m:f>
                          </m:e>
                        </m:func>
                        <m:r>
                          <m:rPr>
                            <m:sty m:val="p"/>
                          </m:rPr>
                          <w:rPr>
                            <w:rFonts w:ascii="Cambria Math" w:hAnsi="Cambria Math"/>
                          </w:rPr>
                          <m:t>+</m:t>
                        </m:r>
                        <m:sSub>
                          <m:sSubPr>
                            <m:ctrlPr>
                              <w:rPr>
                                <w:rFonts w:ascii="Cambria Math" w:hAnsi="Cambria Math"/>
                              </w:rPr>
                            </m:ctrlPr>
                          </m:sSubPr>
                          <m:e>
                            <m:r>
                              <w:rPr>
                                <w:rFonts w:ascii="Cambria Math" w:hAnsi="Cambria Math"/>
                              </w:rPr>
                              <m:t>b</m:t>
                            </m:r>
                          </m:e>
                          <m:sub>
                            <m:r>
                              <w:rPr>
                                <w:rFonts w:ascii="Cambria Math" w:hAnsi="Cambria Math"/>
                              </w:rPr>
                              <m:t>n</m:t>
                            </m:r>
                          </m:sub>
                        </m:sSub>
                        <m:func>
                          <m:funcPr>
                            <m:ctrlPr>
                              <w:rPr>
                                <w:rFonts w:ascii="Cambria Math" w:hAnsi="Cambria Math"/>
                              </w:rPr>
                            </m:ctrlPr>
                          </m:funcPr>
                          <m:fName>
                            <m:r>
                              <m:rPr>
                                <m:sty m:val="p"/>
                              </m:rPr>
                              <w:rPr>
                                <w:rFonts w:ascii="Cambria Math" w:hAnsi="Cambria Math"/>
                              </w:rPr>
                              <m:t>sin</m:t>
                            </m:r>
                          </m:fName>
                          <m:e>
                            <m:f>
                              <m:fPr>
                                <m:ctrlPr>
                                  <w:rPr>
                                    <w:rFonts w:ascii="Cambria Math" w:hAnsi="Cambria Math"/>
                                  </w:rPr>
                                </m:ctrlPr>
                              </m:fPr>
                              <m:num>
                                <m:r>
                                  <w:rPr>
                                    <w:rFonts w:ascii="Cambria Math" w:hAnsi="Cambria Math"/>
                                  </w:rPr>
                                  <m:t>nπx</m:t>
                                </m:r>
                              </m:num>
                              <m:den>
                                <m:r>
                                  <w:rPr>
                                    <w:rFonts w:ascii="Cambria Math" w:hAnsi="Cambria Math"/>
                                  </w:rPr>
                                  <m:t>L</m:t>
                                </m:r>
                              </m:den>
                            </m:f>
                          </m:e>
                        </m:func>
                      </m:e>
                    </m:d>
                  </m:e>
                </m:nary>
                <m:r>
                  <m:rPr>
                    <m:sty m:val="p"/>
                  </m:rPr>
                  <w:rPr>
                    <w:rFonts w:ascii="Cambria Math" w:hAnsi="Cambria Math"/>
                  </w:rPr>
                  <m:t xml:space="preserve">+ </m:t>
                </m:r>
                <m:r>
                  <w:rPr>
                    <w:rFonts w:ascii="Cambria Math" w:hAnsi="Cambria Math"/>
                  </w:rPr>
                  <m:t>f</m:t>
                </m:r>
                <m:d>
                  <m:dPr>
                    <m:ctrlPr>
                      <w:rPr>
                        <w:rFonts w:ascii="Cambria Math" w:hAnsi="Cambria Math"/>
                      </w:rPr>
                    </m:ctrlPr>
                  </m:dPr>
                  <m:e>
                    <m:r>
                      <w:rPr>
                        <w:rFonts w:ascii="Cambria Math" w:hAnsi="Cambria Math"/>
                      </w:rPr>
                      <m:t>x</m:t>
                    </m:r>
                  </m:e>
                </m:d>
                <m:r>
                  <m:rPr>
                    <m:sty m:val="p"/>
                  </m:rPr>
                  <w:rPr>
                    <w:rFonts w:ascii="Cambria Math" w:hAnsi="Cambria Math"/>
                  </w:rPr>
                  <m:t>=</m:t>
                </m:r>
                <m:sSub>
                  <m:sSubPr>
                    <m:ctrlPr>
                      <w:rPr>
                        <w:rFonts w:ascii="Cambria Math" w:hAnsi="Cambria Math"/>
                      </w:rPr>
                    </m:ctrlPr>
                  </m:sSubPr>
                  <m:e>
                    <m:r>
                      <w:rPr>
                        <w:rFonts w:ascii="Cambria Math" w:hAnsi="Cambria Math"/>
                      </w:rPr>
                      <m:t>a</m:t>
                    </m:r>
                  </m:e>
                  <m:sub>
                    <m:r>
                      <m:rPr>
                        <m:sty m:val="p"/>
                      </m:rPr>
                      <w:rPr>
                        <w:rFonts w:ascii="Cambria Math" w:hAnsi="Cambria Math"/>
                      </w:rPr>
                      <m:t>0</m:t>
                    </m:r>
                  </m:sub>
                </m:sSub>
                <m:r>
                  <m:rPr>
                    <m:sty m:val="p"/>
                  </m:rPr>
                  <w:rPr>
                    <w:rFonts w:ascii="Cambria Math" w:hAnsi="Cambria Math"/>
                  </w:rPr>
                  <m:t>+</m:t>
                </m:r>
                <m:nary>
                  <m:naryPr>
                    <m:chr m:val="∑"/>
                    <m:grow m:val="1"/>
                    <m:ctrlPr>
                      <w:rPr>
                        <w:rFonts w:ascii="Cambria Math" w:hAnsi="Cambria Math"/>
                      </w:rPr>
                    </m:ctrlPr>
                  </m:naryPr>
                  <m:sub>
                    <m:r>
                      <w:rPr>
                        <w:rFonts w:ascii="Cambria Math" w:hAnsi="Cambria Math"/>
                      </w:rPr>
                      <m:t>n</m:t>
                    </m:r>
                    <m:r>
                      <m:rPr>
                        <m:sty m:val="p"/>
                      </m:rPr>
                      <w:rPr>
                        <w:rFonts w:ascii="Cambria Math" w:hAnsi="Cambria Math"/>
                      </w:rPr>
                      <m:t>=1</m:t>
                    </m:r>
                  </m:sub>
                  <m:sup>
                    <m:r>
                      <m:rPr>
                        <m:sty m:val="p"/>
                      </m:rPr>
                      <w:rPr>
                        <w:rFonts w:ascii="Cambria Math" w:hAnsi="Cambria Math"/>
                      </w:rPr>
                      <m:t>∞</m:t>
                    </m:r>
                  </m:sup>
                  <m:e>
                    <m:d>
                      <m:dPr>
                        <m:ctrlPr>
                          <w:rPr>
                            <w:rFonts w:ascii="Cambria Math" w:hAnsi="Cambria Math"/>
                          </w:rPr>
                        </m:ctrlPr>
                      </m:dPr>
                      <m:e>
                        <m:sSub>
                          <m:sSubPr>
                            <m:ctrlPr>
                              <w:rPr>
                                <w:rFonts w:ascii="Cambria Math" w:hAnsi="Cambria Math"/>
                              </w:rPr>
                            </m:ctrlPr>
                          </m:sSubPr>
                          <m:e>
                            <m:r>
                              <w:rPr>
                                <w:rFonts w:ascii="Cambria Math" w:eastAsia="Cambria Math" w:hAnsi="Cambria Math" w:cs="Cambria Math"/>
                              </w:rPr>
                              <m:t>a</m:t>
                            </m:r>
                          </m:e>
                          <m:sub>
                            <m:r>
                              <w:rPr>
                                <w:rFonts w:ascii="Cambria Math" w:eastAsia="Cambria Math" w:hAnsi="Cambria Math" w:cs="Cambria Math"/>
                              </w:rPr>
                              <m:t>n</m:t>
                            </m:r>
                          </m:sub>
                        </m:sSub>
                        <m:func>
                          <m:funcPr>
                            <m:ctrlPr>
                              <w:rPr>
                                <w:rFonts w:ascii="Cambria Math" w:hAnsi="Cambria Math"/>
                              </w:rPr>
                            </m:ctrlPr>
                          </m:funcPr>
                          <m:fName>
                            <m:r>
                              <m:rPr>
                                <m:sty m:val="p"/>
                              </m:rPr>
                              <w:rPr>
                                <w:rFonts w:ascii="Cambria Math" w:eastAsia="Cambria Math" w:hAnsi="Cambria Math" w:cs="Cambria Math"/>
                              </w:rPr>
                              <m:t>cos</m:t>
                            </m:r>
                          </m:fName>
                          <m:e>
                            <m:f>
                              <m:fPr>
                                <m:ctrlPr>
                                  <w:rPr>
                                    <w:rFonts w:ascii="Cambria Math" w:hAnsi="Cambria Math"/>
                                  </w:rPr>
                                </m:ctrlPr>
                              </m:fPr>
                              <m:num>
                                <m:r>
                                  <w:rPr>
                                    <w:rFonts w:ascii="Cambria Math" w:eastAsia="Cambria Math" w:hAnsi="Cambria Math" w:cs="Cambria Math"/>
                                  </w:rPr>
                                  <m:t>nπx</m:t>
                                </m:r>
                              </m:num>
                              <m:den>
                                <m:r>
                                  <w:rPr>
                                    <w:rFonts w:ascii="Cambria Math" w:eastAsia="Cambria Math" w:hAnsi="Cambria Math" w:cs="Cambria Math"/>
                                  </w:rPr>
                                  <m:t>L</m:t>
                                </m:r>
                              </m:den>
                            </m:f>
                          </m:e>
                        </m:func>
                        <m:r>
                          <m:rPr>
                            <m:sty m:val="p"/>
                          </m:rPr>
                          <w:rPr>
                            <w:rFonts w:ascii="Cambria Math" w:eastAsia="Cambria Math" w:hAnsi="Cambria Math" w:cs="Cambria Math"/>
                          </w:rPr>
                          <m:t>+</m:t>
                        </m:r>
                        <m:sSub>
                          <m:sSubPr>
                            <m:ctrlPr>
                              <w:rPr>
                                <w:rFonts w:ascii="Cambria Math" w:hAnsi="Cambria Math"/>
                              </w:rPr>
                            </m:ctrlPr>
                          </m:sSubPr>
                          <m:e>
                            <m:r>
                              <w:rPr>
                                <w:rFonts w:ascii="Cambria Math" w:eastAsia="Cambria Math" w:hAnsi="Cambria Math" w:cs="Cambria Math"/>
                              </w:rPr>
                              <m:t>b</m:t>
                            </m:r>
                          </m:e>
                          <m:sub>
                            <m:r>
                              <w:rPr>
                                <w:rFonts w:ascii="Cambria Math" w:eastAsia="Cambria Math" w:hAnsi="Cambria Math" w:cs="Cambria Math"/>
                              </w:rPr>
                              <m:t>n</m:t>
                            </m:r>
                          </m:sub>
                        </m:sSub>
                        <m:func>
                          <m:funcPr>
                            <m:ctrlPr>
                              <w:rPr>
                                <w:rFonts w:ascii="Cambria Math" w:hAnsi="Cambria Math"/>
                              </w:rPr>
                            </m:ctrlPr>
                          </m:funcPr>
                          <m:fName>
                            <m:r>
                              <m:rPr>
                                <m:sty m:val="p"/>
                              </m:rPr>
                              <w:rPr>
                                <w:rFonts w:ascii="Cambria Math" w:eastAsia="Cambria Math" w:hAnsi="Cambria Math" w:cs="Cambria Math"/>
                              </w:rPr>
                              <m:t>sin</m:t>
                            </m:r>
                          </m:fName>
                          <m:e>
                            <m:f>
                              <m:fPr>
                                <m:ctrlPr>
                                  <w:rPr>
                                    <w:rFonts w:ascii="Cambria Math" w:hAnsi="Cambria Math"/>
                                  </w:rPr>
                                </m:ctrlPr>
                              </m:fPr>
                              <m:num>
                                <m:r>
                                  <w:rPr>
                                    <w:rFonts w:ascii="Cambria Math" w:eastAsia="Cambria Math" w:hAnsi="Cambria Math" w:cs="Cambria Math"/>
                                  </w:rPr>
                                  <m:t>nπx</m:t>
                                </m:r>
                              </m:num>
                              <m:den>
                                <m:r>
                                  <w:rPr>
                                    <w:rFonts w:ascii="Cambria Math" w:eastAsia="Cambria Math" w:hAnsi="Cambria Math" w:cs="Cambria Math"/>
                                  </w:rPr>
                                  <m:t>L</m:t>
                                </m:r>
                              </m:den>
                            </m:f>
                          </m:e>
                        </m:func>
                      </m:e>
                    </m:d>
                  </m:e>
                </m:nary>
                <m:sSup>
                  <m:sSupPr>
                    <m:ctrlPr>
                      <w:rPr>
                        <w:rFonts w:ascii="Cambria Math" w:hAnsi="Cambria Math"/>
                      </w:rPr>
                    </m:ctrlPr>
                  </m:sSupPr>
                  <m:e>
                    <m:d>
                      <m:dPr>
                        <m:ctrlPr>
                          <w:rPr>
                            <w:rFonts w:ascii="Cambria Math" w:hAnsi="Cambria Math"/>
                          </w:rPr>
                        </m:ctrlPr>
                      </m:dPr>
                      <m:e>
                        <m:r>
                          <m:rPr>
                            <m:sty m:val="p"/>
                          </m:rPr>
                          <w:rPr>
                            <w:rFonts w:ascii="Cambria Math" w:hAnsi="Cambria Math"/>
                          </w:rPr>
                          <m:t>1+</m:t>
                        </m:r>
                        <m:r>
                          <w:rPr>
                            <w:rFonts w:ascii="Cambria Math" w:hAnsi="Cambria Math"/>
                          </w:rPr>
                          <m:t>x</m:t>
                        </m:r>
                      </m:e>
                    </m:d>
                  </m:e>
                  <m:sup>
                    <m:r>
                      <w:rPr>
                        <w:rFonts w:ascii="Cambria Math" w:hAnsi="Cambria Math"/>
                      </w:rPr>
                      <m:t>n</m:t>
                    </m:r>
                  </m:sup>
                </m:sSup>
                <m:r>
                  <m:rPr>
                    <m:sty m:val="p"/>
                  </m:rPr>
                  <w:rPr>
                    <w:rFonts w:ascii="Cambria Math" w:hAnsi="Cambria Math"/>
                  </w:rPr>
                  <m:t>=1+</m:t>
                </m:r>
                <m:f>
                  <m:fPr>
                    <m:ctrlPr>
                      <w:rPr>
                        <w:rFonts w:ascii="Cambria Math" w:hAnsi="Cambria Math"/>
                      </w:rPr>
                    </m:ctrlPr>
                  </m:fPr>
                  <m:num>
                    <m:r>
                      <w:rPr>
                        <w:rFonts w:ascii="Cambria Math" w:hAnsi="Cambria Math"/>
                      </w:rPr>
                      <m:t>nx</m:t>
                    </m:r>
                  </m:num>
                  <m:den>
                    <m:r>
                      <m:rPr>
                        <m:sty m:val="p"/>
                      </m:rPr>
                      <w:rPr>
                        <w:rFonts w:ascii="Cambria Math" w:hAnsi="Cambria Math"/>
                      </w:rPr>
                      <m:t>1!</m:t>
                    </m:r>
                  </m:den>
                </m:f>
                <m:r>
                  <m:rPr>
                    <m:sty m:val="p"/>
                  </m:rPr>
                  <w:rPr>
                    <w:rFonts w:ascii="Cambria Math" w:hAnsi="Cambria Math"/>
                  </w:rPr>
                  <m:t>+</m:t>
                </m:r>
                <m:f>
                  <m:fPr>
                    <m:ctrlPr>
                      <w:rPr>
                        <w:rFonts w:ascii="Cambria Math" w:hAnsi="Cambria Math"/>
                      </w:rPr>
                    </m:ctrlPr>
                  </m:fPr>
                  <m:num>
                    <m:r>
                      <w:rPr>
                        <w:rFonts w:ascii="Cambria Math" w:hAnsi="Cambria Math"/>
                      </w:rPr>
                      <m:t>n</m:t>
                    </m:r>
                    <m:d>
                      <m:dPr>
                        <m:ctrlPr>
                          <w:rPr>
                            <w:rFonts w:ascii="Cambria Math" w:hAnsi="Cambria Math"/>
                          </w:rPr>
                        </m:ctrlPr>
                      </m:dPr>
                      <m:e>
                        <m:r>
                          <w:rPr>
                            <w:rFonts w:ascii="Cambria Math" w:hAnsi="Cambria Math"/>
                          </w:rPr>
                          <m:t>n</m:t>
                        </m:r>
                        <m:r>
                          <m:rPr>
                            <m:sty m:val="p"/>
                          </m:rPr>
                          <w:rPr>
                            <w:rFonts w:ascii="Cambria Math" w:hAnsi="Cambria Math"/>
                          </w:rPr>
                          <m:t>-1</m:t>
                        </m:r>
                      </m:e>
                    </m:d>
                    <m:sSup>
                      <m:sSupPr>
                        <m:ctrlPr>
                          <w:rPr>
                            <w:rFonts w:ascii="Cambria Math" w:hAnsi="Cambria Math"/>
                          </w:rPr>
                        </m:ctrlPr>
                      </m:sSupPr>
                      <m:e>
                        <m:r>
                          <w:rPr>
                            <w:rFonts w:ascii="Cambria Math" w:hAnsi="Cambria Math"/>
                          </w:rPr>
                          <m:t>x</m:t>
                        </m:r>
                      </m:e>
                      <m:sup>
                        <m:r>
                          <m:rPr>
                            <m:sty m:val="p"/>
                          </m:rPr>
                          <w:rPr>
                            <w:rFonts w:ascii="Cambria Math" w:hAnsi="Cambria Math"/>
                          </w:rPr>
                          <m:t>2</m:t>
                        </m:r>
                      </m:sup>
                    </m:sSup>
                  </m:num>
                  <m:den>
                    <m:r>
                      <m:rPr>
                        <m:sty m:val="p"/>
                      </m:rPr>
                      <w:rPr>
                        <w:rFonts w:ascii="Cambria Math" w:hAnsi="Cambria Math"/>
                      </w:rPr>
                      <m:t>2!</m:t>
                    </m:r>
                  </m:den>
                </m:f>
                <m:r>
                  <m:rPr>
                    <m:sty m:val="p"/>
                  </m:rPr>
                  <w:rPr>
                    <w:rFonts w:ascii="Cambria Math" w:hAnsi="Cambria Math"/>
                  </w:rPr>
                  <m:t>+…</m:t>
                </m:r>
              </m:oMath>
            </m:oMathPara>
          </w:p>
        </w:tc>
        <w:tc>
          <w:tcPr>
            <w:tcW w:w="1064" w:type="dxa"/>
          </w:tcPr>
          <w:p w:rsidR="001E3E3D" w:rsidRPr="00651F99" w:rsidRDefault="001E3E3D" w:rsidP="00B83BA5">
            <w:pPr>
              <w:pStyle w:val="16bEquation-RightBox"/>
            </w:pPr>
            <w:bookmarkStart w:id="59" w:name="_Ref429121002"/>
            <w:r w:rsidRPr="00651F99">
              <w:t>…(</w:t>
            </w:r>
            <w:bookmarkStart w:id="60" w:name="Eq3_1"/>
            <w:r w:rsidRPr="00651F99">
              <w:fldChar w:fldCharType="begin"/>
            </w:r>
            <w:r w:rsidRPr="00651F99">
              <w:instrText xml:space="preserve"> STYLEREF 1 \s </w:instrText>
            </w:r>
            <w:r w:rsidRPr="00651F99">
              <w:fldChar w:fldCharType="separate"/>
            </w:r>
            <w:r w:rsidR="000900C4">
              <w:rPr>
                <w:noProof/>
              </w:rPr>
              <w:t>3</w:t>
            </w:r>
            <w:r w:rsidRPr="00651F99">
              <w:fldChar w:fldCharType="end"/>
            </w:r>
            <w:r w:rsidRPr="00651F99">
              <w:t>.</w:t>
            </w:r>
            <w:r w:rsidR="00FB6A74">
              <w:fldChar w:fldCharType="begin"/>
            </w:r>
            <w:r w:rsidR="00FB6A74">
              <w:instrText xml:space="preserve"> SEQ Equation \* ARABIC \s 1 </w:instrText>
            </w:r>
            <w:r w:rsidR="00FB6A74">
              <w:fldChar w:fldCharType="separate"/>
            </w:r>
            <w:r w:rsidR="000900C4">
              <w:rPr>
                <w:noProof/>
              </w:rPr>
              <w:t>1</w:t>
            </w:r>
            <w:r w:rsidR="00FB6A74">
              <w:fldChar w:fldCharType="end"/>
            </w:r>
            <w:bookmarkStart w:id="61" w:name="_Ref429121178"/>
            <w:bookmarkEnd w:id="59"/>
            <w:bookmarkEnd w:id="60"/>
            <w:r w:rsidRPr="00651F99">
              <w:t>)</w:t>
            </w:r>
            <w:bookmarkEnd w:id="61"/>
          </w:p>
        </w:tc>
      </w:tr>
    </w:tbl>
    <w:p w:rsidR="001E3E3D" w:rsidRPr="00651F99" w:rsidRDefault="001E3E3D" w:rsidP="00742504">
      <w:pPr>
        <w:pStyle w:val="09bLevel02"/>
      </w:pPr>
      <w:bookmarkStart w:id="62" w:name="_Toc68453039"/>
      <w:r w:rsidRPr="00651F99">
        <w:t>Research Objective</w:t>
      </w:r>
      <w:bookmarkEnd w:id="62"/>
    </w:p>
    <w:p w:rsidR="001E3E3D" w:rsidRPr="00651F99" w:rsidRDefault="001E3E3D" w:rsidP="00C030FB">
      <w:pPr>
        <w:pStyle w:val="10Normal01-FirstParagraph"/>
      </w:pPr>
      <w:r w:rsidRPr="00651F99">
        <w:t xml:space="preserve">This research focuses on the development of new techniques for </w:t>
      </w:r>
    </w:p>
    <w:p w:rsidR="001E3E3D" w:rsidRPr="00651F99" w:rsidRDefault="001E3E3D" w:rsidP="00742504">
      <w:pPr>
        <w:pStyle w:val="09cLevel03"/>
      </w:pPr>
      <w:bookmarkStart w:id="63" w:name="_Toc68453040"/>
      <w:r w:rsidRPr="00651F99">
        <w:lastRenderedPageBreak/>
        <w:t>General</w:t>
      </w:r>
      <w:bookmarkEnd w:id="63"/>
    </w:p>
    <w:p w:rsidR="001E3E3D" w:rsidRPr="00651F99" w:rsidRDefault="001E3E3D" w:rsidP="00C030FB">
      <w:pPr>
        <w:pStyle w:val="10Normal01-FirstParagraph"/>
      </w:pPr>
      <w:r w:rsidRPr="00651F99">
        <w:t xml:space="preserve">This research focuses on the development of new techniques for </w:t>
      </w:r>
    </w:p>
    <w:p w:rsidR="001E3E3D" w:rsidRPr="00651F99" w:rsidRDefault="001E3E3D" w:rsidP="00742504">
      <w:pPr>
        <w:pStyle w:val="09cLevel03"/>
      </w:pPr>
      <w:bookmarkStart w:id="64" w:name="_Toc68453041"/>
      <w:r w:rsidRPr="00651F99">
        <w:t>Specific</w:t>
      </w:r>
      <w:bookmarkEnd w:id="64"/>
    </w:p>
    <w:p w:rsidR="001E3E3D" w:rsidRPr="00651F99" w:rsidRDefault="001E3E3D" w:rsidP="00905A15">
      <w:pPr>
        <w:pStyle w:val="15aCaption-Table-Center"/>
      </w:pPr>
      <w:bookmarkStart w:id="65" w:name="_Toc68452937"/>
      <w:r w:rsidRPr="00651F99">
        <w:t xml:space="preserve">Table </w:t>
      </w:r>
      <w:r w:rsidR="002E7E58" w:rsidRPr="00651F99">
        <w:fldChar w:fldCharType="begin"/>
      </w:r>
      <w:r w:rsidR="002E7E58" w:rsidRPr="00651F99">
        <w:instrText xml:space="preserve"> STYLEREF 1 \s </w:instrText>
      </w:r>
      <w:r w:rsidR="002E7E58" w:rsidRPr="00651F99">
        <w:fldChar w:fldCharType="separate"/>
      </w:r>
      <w:r w:rsidR="000900C4">
        <w:rPr>
          <w:noProof/>
        </w:rPr>
        <w:t>3</w:t>
      </w:r>
      <w:r w:rsidR="002E7E58" w:rsidRPr="00651F99">
        <w:fldChar w:fldCharType="end"/>
      </w:r>
      <w:r w:rsidR="002E7E58" w:rsidRPr="00651F99">
        <w:t>.</w:t>
      </w:r>
      <w:r w:rsidR="002E7E58" w:rsidRPr="00651F99">
        <w:fldChar w:fldCharType="begin"/>
      </w:r>
      <w:r w:rsidR="002E7E58" w:rsidRPr="00651F99">
        <w:instrText xml:space="preserve"> SEQ Table \* ARABIC \s 1 </w:instrText>
      </w:r>
      <w:r w:rsidR="002E7E58" w:rsidRPr="00651F99">
        <w:fldChar w:fldCharType="separate"/>
      </w:r>
      <w:r w:rsidR="000900C4">
        <w:rPr>
          <w:noProof/>
        </w:rPr>
        <w:t>1</w:t>
      </w:r>
      <w:r w:rsidR="002E7E58" w:rsidRPr="00651F99">
        <w:fldChar w:fldCharType="end"/>
      </w:r>
      <w:r w:rsidRPr="00651F99">
        <w:tab/>
        <w:t>First table in specific objective for Chapte</w:t>
      </w:r>
      <w:r w:rsidR="00905A15">
        <w:t>r</w:t>
      </w:r>
      <w:r w:rsidRPr="00651F99">
        <w:t xml:space="preserve"> II</w:t>
      </w:r>
      <w:bookmarkEnd w:id="65"/>
    </w:p>
    <w:tbl>
      <w:tblPr>
        <w:tblStyle w:val="GayaUKM-Mazleha"/>
        <w:tblW w:w="0" w:type="auto"/>
        <w:tblLook w:val="04A0" w:firstRow="1" w:lastRow="0" w:firstColumn="1" w:lastColumn="0" w:noHBand="0" w:noVBand="1"/>
      </w:tblPr>
      <w:tblGrid>
        <w:gridCol w:w="2082"/>
        <w:gridCol w:w="2081"/>
        <w:gridCol w:w="2082"/>
        <w:gridCol w:w="2082"/>
      </w:tblGrid>
      <w:tr w:rsidR="001E3E3D" w:rsidRPr="00651F99" w:rsidTr="000C09ED">
        <w:trPr>
          <w:cnfStyle w:val="100000000000" w:firstRow="1" w:lastRow="0" w:firstColumn="0" w:lastColumn="0" w:oddVBand="0" w:evenVBand="0" w:oddHBand="0" w:evenHBand="0" w:firstRowFirstColumn="0" w:firstRowLastColumn="0" w:lastRowFirstColumn="0" w:lastRowLastColumn="0"/>
        </w:trPr>
        <w:tc>
          <w:tcPr>
            <w:tcW w:w="2136" w:type="dxa"/>
          </w:tcPr>
          <w:p w:rsidR="001E3E3D" w:rsidRPr="00651F99" w:rsidRDefault="001E3E3D" w:rsidP="005D0994">
            <w:pPr>
              <w:pStyle w:val="21Table-Contents-Left"/>
            </w:pPr>
            <w:r w:rsidRPr="00651F99">
              <w:t>Title left</w:t>
            </w:r>
          </w:p>
        </w:tc>
        <w:tc>
          <w:tcPr>
            <w:tcW w:w="2135" w:type="dxa"/>
          </w:tcPr>
          <w:p w:rsidR="001E3E3D" w:rsidRPr="00651F99" w:rsidRDefault="001E3E3D" w:rsidP="005D0994">
            <w:pPr>
              <w:pStyle w:val="20Table-Contents-Center"/>
            </w:pPr>
            <w:r w:rsidRPr="00651F99">
              <w:t>Title center</w:t>
            </w:r>
          </w:p>
        </w:tc>
        <w:tc>
          <w:tcPr>
            <w:tcW w:w="2136" w:type="dxa"/>
          </w:tcPr>
          <w:p w:rsidR="001E3E3D" w:rsidRPr="00651F99" w:rsidRDefault="001E3E3D" w:rsidP="005D0994">
            <w:pPr>
              <w:pStyle w:val="20Table-Contents-Center"/>
            </w:pPr>
            <w:r w:rsidRPr="00651F99">
              <w:t>Title center</w:t>
            </w:r>
          </w:p>
        </w:tc>
        <w:tc>
          <w:tcPr>
            <w:tcW w:w="2136" w:type="dxa"/>
          </w:tcPr>
          <w:p w:rsidR="001E3E3D" w:rsidRPr="00651F99" w:rsidRDefault="001E3E3D" w:rsidP="005D0994">
            <w:pPr>
              <w:pStyle w:val="20Table-Contents-Center"/>
            </w:pPr>
            <w:r w:rsidRPr="00651F99">
              <w:t>Title center</w:t>
            </w:r>
          </w:p>
        </w:tc>
      </w:tr>
      <w:tr w:rsidR="001E3E3D" w:rsidRPr="00651F99" w:rsidTr="000C09ED">
        <w:tc>
          <w:tcPr>
            <w:tcW w:w="2136" w:type="dxa"/>
          </w:tcPr>
          <w:p w:rsidR="001E3E3D" w:rsidRPr="00651F99" w:rsidRDefault="001E3E3D" w:rsidP="005D0994">
            <w:pPr>
              <w:pStyle w:val="21Table-Contents-Left"/>
            </w:pPr>
            <w:r w:rsidRPr="00651F99">
              <w:t>Contents left</w:t>
            </w:r>
          </w:p>
        </w:tc>
        <w:tc>
          <w:tcPr>
            <w:tcW w:w="2135" w:type="dxa"/>
          </w:tcPr>
          <w:p w:rsidR="001E3E3D" w:rsidRPr="00651F99" w:rsidRDefault="001E3E3D" w:rsidP="005D0994">
            <w:pPr>
              <w:pStyle w:val="20Table-Contents-Center"/>
            </w:pPr>
            <w:r w:rsidRPr="00651F99">
              <w:t>Contents center</w:t>
            </w:r>
          </w:p>
        </w:tc>
        <w:tc>
          <w:tcPr>
            <w:tcW w:w="2136" w:type="dxa"/>
          </w:tcPr>
          <w:p w:rsidR="001E3E3D" w:rsidRPr="00651F99" w:rsidRDefault="001E3E3D" w:rsidP="005D0994">
            <w:pPr>
              <w:pStyle w:val="20Table-Contents-Center"/>
            </w:pPr>
            <w:r w:rsidRPr="00651F99">
              <w:t>Contents center</w:t>
            </w:r>
          </w:p>
        </w:tc>
        <w:tc>
          <w:tcPr>
            <w:tcW w:w="2136" w:type="dxa"/>
          </w:tcPr>
          <w:p w:rsidR="001E3E3D" w:rsidRPr="00651F99" w:rsidRDefault="001E3E3D" w:rsidP="005D0994">
            <w:pPr>
              <w:pStyle w:val="20Table-Contents-Center"/>
            </w:pPr>
            <w:r w:rsidRPr="00651F99">
              <w:t>Contents center</w:t>
            </w:r>
          </w:p>
        </w:tc>
      </w:tr>
      <w:tr w:rsidR="001E3E3D" w:rsidRPr="00651F99" w:rsidTr="000C09ED">
        <w:tc>
          <w:tcPr>
            <w:tcW w:w="2136" w:type="dxa"/>
          </w:tcPr>
          <w:p w:rsidR="001E3E3D" w:rsidRPr="00651F99" w:rsidRDefault="001E3E3D" w:rsidP="005D0994">
            <w:pPr>
              <w:pStyle w:val="21Table-Contents-Left"/>
            </w:pPr>
            <w:r w:rsidRPr="00651F99">
              <w:t>Contents left</w:t>
            </w:r>
          </w:p>
        </w:tc>
        <w:tc>
          <w:tcPr>
            <w:tcW w:w="2135" w:type="dxa"/>
          </w:tcPr>
          <w:p w:rsidR="001E3E3D" w:rsidRPr="00651F99" w:rsidRDefault="001E3E3D" w:rsidP="005D0994">
            <w:pPr>
              <w:pStyle w:val="20Table-Contents-Center"/>
            </w:pPr>
            <w:r w:rsidRPr="00651F99">
              <w:t>Contents center</w:t>
            </w:r>
          </w:p>
        </w:tc>
        <w:tc>
          <w:tcPr>
            <w:tcW w:w="2136" w:type="dxa"/>
          </w:tcPr>
          <w:p w:rsidR="001E3E3D" w:rsidRPr="00651F99" w:rsidRDefault="001E3E3D" w:rsidP="005D0994">
            <w:pPr>
              <w:pStyle w:val="20Table-Contents-Center"/>
            </w:pPr>
            <w:r w:rsidRPr="00651F99">
              <w:t>Contents center</w:t>
            </w:r>
          </w:p>
        </w:tc>
        <w:tc>
          <w:tcPr>
            <w:tcW w:w="2136" w:type="dxa"/>
          </w:tcPr>
          <w:p w:rsidR="001E3E3D" w:rsidRPr="00651F99" w:rsidRDefault="001E3E3D" w:rsidP="005D0994">
            <w:pPr>
              <w:pStyle w:val="20Table-Contents-Center"/>
            </w:pPr>
            <w:r w:rsidRPr="00651F99">
              <w:t>Contents center</w:t>
            </w:r>
          </w:p>
        </w:tc>
      </w:tr>
      <w:tr w:rsidR="001E3E3D" w:rsidRPr="00651F99" w:rsidTr="000C09ED">
        <w:tc>
          <w:tcPr>
            <w:tcW w:w="2136" w:type="dxa"/>
          </w:tcPr>
          <w:p w:rsidR="001E3E3D" w:rsidRPr="00651F99" w:rsidRDefault="001E3E3D" w:rsidP="005D0994">
            <w:pPr>
              <w:pStyle w:val="21Table-Contents-Left"/>
            </w:pPr>
            <w:r w:rsidRPr="00651F99">
              <w:t>Contents left</w:t>
            </w:r>
          </w:p>
        </w:tc>
        <w:tc>
          <w:tcPr>
            <w:tcW w:w="2135" w:type="dxa"/>
          </w:tcPr>
          <w:p w:rsidR="001E3E3D" w:rsidRPr="00651F99" w:rsidRDefault="001E3E3D" w:rsidP="005D0994">
            <w:pPr>
              <w:pStyle w:val="20Table-Contents-Center"/>
            </w:pPr>
            <w:r w:rsidRPr="00651F99">
              <w:t>Contents center</w:t>
            </w:r>
          </w:p>
        </w:tc>
        <w:tc>
          <w:tcPr>
            <w:tcW w:w="2136" w:type="dxa"/>
          </w:tcPr>
          <w:p w:rsidR="001E3E3D" w:rsidRPr="00651F99" w:rsidRDefault="001E3E3D" w:rsidP="005D0994">
            <w:pPr>
              <w:pStyle w:val="20Table-Contents-Center"/>
            </w:pPr>
            <w:r w:rsidRPr="00651F99">
              <w:t>Contents center</w:t>
            </w:r>
          </w:p>
        </w:tc>
        <w:tc>
          <w:tcPr>
            <w:tcW w:w="2136" w:type="dxa"/>
          </w:tcPr>
          <w:p w:rsidR="001E3E3D" w:rsidRPr="00651F99" w:rsidRDefault="001E3E3D" w:rsidP="005D0994">
            <w:pPr>
              <w:pStyle w:val="20Table-Contents-Center"/>
            </w:pPr>
            <w:r w:rsidRPr="00651F99">
              <w:t>Contents center</w:t>
            </w:r>
          </w:p>
        </w:tc>
      </w:tr>
      <w:tr w:rsidR="001E3E3D" w:rsidRPr="00651F99" w:rsidTr="000C09ED">
        <w:tc>
          <w:tcPr>
            <w:tcW w:w="2136" w:type="dxa"/>
          </w:tcPr>
          <w:p w:rsidR="001E3E3D" w:rsidRPr="00651F99" w:rsidRDefault="001E3E3D" w:rsidP="005D0994">
            <w:pPr>
              <w:pStyle w:val="21Table-Contents-Left"/>
            </w:pPr>
            <w:r w:rsidRPr="00651F99">
              <w:t>Contents left</w:t>
            </w:r>
          </w:p>
        </w:tc>
        <w:tc>
          <w:tcPr>
            <w:tcW w:w="2135" w:type="dxa"/>
          </w:tcPr>
          <w:p w:rsidR="001E3E3D" w:rsidRPr="00651F99" w:rsidRDefault="001E3E3D" w:rsidP="005D0994">
            <w:pPr>
              <w:pStyle w:val="20Table-Contents-Center"/>
            </w:pPr>
            <w:r w:rsidRPr="00651F99">
              <w:t>Contents center</w:t>
            </w:r>
          </w:p>
        </w:tc>
        <w:tc>
          <w:tcPr>
            <w:tcW w:w="2136" w:type="dxa"/>
          </w:tcPr>
          <w:p w:rsidR="001E3E3D" w:rsidRPr="00651F99" w:rsidRDefault="001E3E3D" w:rsidP="005D0994">
            <w:pPr>
              <w:pStyle w:val="20Table-Contents-Center"/>
            </w:pPr>
            <w:r w:rsidRPr="00651F99">
              <w:t>Contents center</w:t>
            </w:r>
          </w:p>
        </w:tc>
        <w:tc>
          <w:tcPr>
            <w:tcW w:w="2136" w:type="dxa"/>
          </w:tcPr>
          <w:p w:rsidR="001E3E3D" w:rsidRPr="00651F99" w:rsidRDefault="001E3E3D" w:rsidP="005D0994">
            <w:pPr>
              <w:pStyle w:val="20Table-Contents-Center"/>
            </w:pPr>
            <w:r w:rsidRPr="00651F99">
              <w:t>Contents center</w:t>
            </w:r>
          </w:p>
        </w:tc>
      </w:tr>
      <w:tr w:rsidR="001E3E3D" w:rsidRPr="00651F99" w:rsidTr="000C09ED">
        <w:tc>
          <w:tcPr>
            <w:tcW w:w="2136" w:type="dxa"/>
          </w:tcPr>
          <w:p w:rsidR="001E3E3D" w:rsidRPr="00651F99" w:rsidRDefault="001E3E3D" w:rsidP="005D0994">
            <w:pPr>
              <w:pStyle w:val="21Table-Contents-Left"/>
            </w:pPr>
            <w:r w:rsidRPr="00651F99">
              <w:t>Contents left</w:t>
            </w:r>
          </w:p>
        </w:tc>
        <w:tc>
          <w:tcPr>
            <w:tcW w:w="2135" w:type="dxa"/>
          </w:tcPr>
          <w:p w:rsidR="001E3E3D" w:rsidRPr="00651F99" w:rsidRDefault="001E3E3D" w:rsidP="005D0994">
            <w:pPr>
              <w:pStyle w:val="20Table-Contents-Center"/>
            </w:pPr>
            <w:r w:rsidRPr="00651F99">
              <w:t>Contents center</w:t>
            </w:r>
          </w:p>
        </w:tc>
        <w:tc>
          <w:tcPr>
            <w:tcW w:w="2136" w:type="dxa"/>
          </w:tcPr>
          <w:p w:rsidR="001E3E3D" w:rsidRPr="00651F99" w:rsidRDefault="001E3E3D" w:rsidP="005D0994">
            <w:pPr>
              <w:pStyle w:val="20Table-Contents-Center"/>
            </w:pPr>
            <w:r w:rsidRPr="00651F99">
              <w:t>Contents center</w:t>
            </w:r>
          </w:p>
        </w:tc>
        <w:tc>
          <w:tcPr>
            <w:tcW w:w="2136" w:type="dxa"/>
          </w:tcPr>
          <w:p w:rsidR="001E3E3D" w:rsidRPr="00651F99" w:rsidRDefault="001E3E3D" w:rsidP="005D0994">
            <w:pPr>
              <w:pStyle w:val="20Table-Contents-Center"/>
            </w:pPr>
            <w:r w:rsidRPr="00651F99">
              <w:t>Contents center</w:t>
            </w:r>
          </w:p>
        </w:tc>
      </w:tr>
    </w:tbl>
    <w:p w:rsidR="001E3E3D" w:rsidRPr="00651F99" w:rsidRDefault="001E3E3D" w:rsidP="00742504">
      <w:pPr>
        <w:pStyle w:val="09dLevel04"/>
      </w:pPr>
      <w:r w:rsidRPr="00651F99">
        <w:t>Heading 4</w:t>
      </w:r>
    </w:p>
    <w:p w:rsidR="001E3E3D" w:rsidRPr="00651F99" w:rsidRDefault="001E3E3D" w:rsidP="00742504">
      <w:pPr>
        <w:pStyle w:val="09eLevel05"/>
      </w:pPr>
      <w:r w:rsidRPr="00651F99">
        <w:t>Heading 5</w:t>
      </w:r>
    </w:p>
    <w:p w:rsidR="001E3E3D" w:rsidRPr="00651F99" w:rsidRDefault="001E3E3D" w:rsidP="00905A15">
      <w:pPr>
        <w:pStyle w:val="15bCaption-Table-Justify"/>
      </w:pPr>
      <w:bookmarkStart w:id="66" w:name="_Toc68452938"/>
      <w:r w:rsidRPr="00651F99">
        <w:t xml:space="preserve">Table </w:t>
      </w:r>
      <w:r w:rsidR="002E7E58" w:rsidRPr="00651F99">
        <w:fldChar w:fldCharType="begin"/>
      </w:r>
      <w:r w:rsidR="002E7E58" w:rsidRPr="00651F99">
        <w:instrText xml:space="preserve"> STYLEREF 1 \s </w:instrText>
      </w:r>
      <w:r w:rsidR="002E7E58" w:rsidRPr="00651F99">
        <w:fldChar w:fldCharType="separate"/>
      </w:r>
      <w:r w:rsidR="000900C4">
        <w:rPr>
          <w:noProof/>
        </w:rPr>
        <w:t>3</w:t>
      </w:r>
      <w:r w:rsidR="002E7E58" w:rsidRPr="00651F99">
        <w:fldChar w:fldCharType="end"/>
      </w:r>
      <w:r w:rsidR="002E7E58" w:rsidRPr="00651F99">
        <w:t>.</w:t>
      </w:r>
      <w:r w:rsidR="002E7E58" w:rsidRPr="00651F99">
        <w:fldChar w:fldCharType="begin"/>
      </w:r>
      <w:r w:rsidR="002E7E58" w:rsidRPr="00651F99">
        <w:instrText xml:space="preserve"> SEQ Table \* ARABIC \s 1 </w:instrText>
      </w:r>
      <w:r w:rsidR="002E7E58" w:rsidRPr="00651F99">
        <w:fldChar w:fldCharType="separate"/>
      </w:r>
      <w:r w:rsidR="000900C4">
        <w:rPr>
          <w:noProof/>
        </w:rPr>
        <w:t>2</w:t>
      </w:r>
      <w:r w:rsidR="002E7E58" w:rsidRPr="00651F99">
        <w:fldChar w:fldCharType="end"/>
      </w:r>
      <w:r w:rsidRPr="00651F99">
        <w:tab/>
        <w:t>Second table in specific objective for Chapter II and the title is long. Very long so that caption-justify can be use</w:t>
      </w:r>
      <w:bookmarkEnd w:id="66"/>
      <w:r w:rsidRPr="00651F99">
        <w:t xml:space="preserve"> </w:t>
      </w:r>
    </w:p>
    <w:tbl>
      <w:tblPr>
        <w:tblStyle w:val="GayaUKM-Mazleha"/>
        <w:tblW w:w="0" w:type="auto"/>
        <w:tblLook w:val="04A0" w:firstRow="1" w:lastRow="0" w:firstColumn="1" w:lastColumn="0" w:noHBand="0" w:noVBand="1"/>
      </w:tblPr>
      <w:tblGrid>
        <w:gridCol w:w="2082"/>
        <w:gridCol w:w="2081"/>
        <w:gridCol w:w="2082"/>
        <w:gridCol w:w="2082"/>
      </w:tblGrid>
      <w:tr w:rsidR="001E3E3D" w:rsidRPr="00651F99" w:rsidTr="00182955">
        <w:trPr>
          <w:cnfStyle w:val="100000000000" w:firstRow="1" w:lastRow="0" w:firstColumn="0" w:lastColumn="0" w:oddVBand="0" w:evenVBand="0" w:oddHBand="0" w:evenHBand="0" w:firstRowFirstColumn="0" w:firstRowLastColumn="0" w:lastRowFirstColumn="0" w:lastRowLastColumn="0"/>
        </w:trPr>
        <w:tc>
          <w:tcPr>
            <w:tcW w:w="2136" w:type="dxa"/>
          </w:tcPr>
          <w:p w:rsidR="001E3E3D" w:rsidRPr="00651F99" w:rsidRDefault="001E3E3D" w:rsidP="005D0994">
            <w:pPr>
              <w:pStyle w:val="21Table-Contents-Left"/>
            </w:pPr>
            <w:r w:rsidRPr="00651F99">
              <w:t>Title left</w:t>
            </w:r>
          </w:p>
        </w:tc>
        <w:tc>
          <w:tcPr>
            <w:tcW w:w="2135" w:type="dxa"/>
          </w:tcPr>
          <w:p w:rsidR="001E3E3D" w:rsidRPr="00651F99" w:rsidRDefault="001E3E3D" w:rsidP="005D0994">
            <w:pPr>
              <w:pStyle w:val="20Table-Contents-Center"/>
            </w:pPr>
            <w:r w:rsidRPr="00651F99">
              <w:t>Title center</w:t>
            </w:r>
          </w:p>
        </w:tc>
        <w:tc>
          <w:tcPr>
            <w:tcW w:w="2136" w:type="dxa"/>
          </w:tcPr>
          <w:p w:rsidR="001E3E3D" w:rsidRPr="00651F99" w:rsidRDefault="001E3E3D" w:rsidP="005D0994">
            <w:pPr>
              <w:pStyle w:val="20Table-Contents-Center"/>
            </w:pPr>
            <w:r w:rsidRPr="00651F99">
              <w:t>Title center</w:t>
            </w:r>
          </w:p>
        </w:tc>
        <w:tc>
          <w:tcPr>
            <w:tcW w:w="2136" w:type="dxa"/>
          </w:tcPr>
          <w:p w:rsidR="001E3E3D" w:rsidRPr="00651F99" w:rsidRDefault="001E3E3D" w:rsidP="005D0994">
            <w:pPr>
              <w:pStyle w:val="20Table-Contents-Center"/>
            </w:pPr>
            <w:r w:rsidRPr="00651F99">
              <w:t>Title center</w:t>
            </w:r>
          </w:p>
        </w:tc>
      </w:tr>
      <w:tr w:rsidR="001E3E3D" w:rsidRPr="00651F99" w:rsidTr="00182955">
        <w:tc>
          <w:tcPr>
            <w:tcW w:w="2136" w:type="dxa"/>
          </w:tcPr>
          <w:p w:rsidR="001E3E3D" w:rsidRPr="00651F99" w:rsidRDefault="001E3E3D" w:rsidP="003E6F32">
            <w:pPr>
              <w:pStyle w:val="21Table-Contents-Left"/>
            </w:pPr>
            <w:r w:rsidRPr="00651F99">
              <w:t>Contents left</w:t>
            </w:r>
          </w:p>
        </w:tc>
        <w:tc>
          <w:tcPr>
            <w:tcW w:w="2135" w:type="dxa"/>
          </w:tcPr>
          <w:p w:rsidR="001E3E3D" w:rsidRPr="00651F99" w:rsidRDefault="001E3E3D" w:rsidP="003E6F32">
            <w:pPr>
              <w:pStyle w:val="20Table-Contents-Center"/>
            </w:pPr>
            <w:r w:rsidRPr="00651F99">
              <w:t>Contents center</w:t>
            </w:r>
          </w:p>
        </w:tc>
        <w:tc>
          <w:tcPr>
            <w:tcW w:w="2136" w:type="dxa"/>
          </w:tcPr>
          <w:p w:rsidR="001E3E3D" w:rsidRPr="00651F99" w:rsidRDefault="001E3E3D" w:rsidP="003E6F32">
            <w:pPr>
              <w:pStyle w:val="20Table-Contents-Center"/>
            </w:pPr>
            <w:r w:rsidRPr="00651F99">
              <w:t>Contents center</w:t>
            </w:r>
          </w:p>
        </w:tc>
        <w:tc>
          <w:tcPr>
            <w:tcW w:w="2136" w:type="dxa"/>
          </w:tcPr>
          <w:p w:rsidR="001E3E3D" w:rsidRPr="00651F99" w:rsidRDefault="001E3E3D" w:rsidP="003E6F32">
            <w:pPr>
              <w:pStyle w:val="20Table-Contents-Center"/>
            </w:pPr>
            <w:r w:rsidRPr="00651F99">
              <w:t>Contents center</w:t>
            </w:r>
          </w:p>
        </w:tc>
      </w:tr>
      <w:tr w:rsidR="001E3E3D" w:rsidRPr="00651F99" w:rsidTr="00182955">
        <w:tc>
          <w:tcPr>
            <w:tcW w:w="2136" w:type="dxa"/>
          </w:tcPr>
          <w:p w:rsidR="001E3E3D" w:rsidRPr="00651F99" w:rsidRDefault="001E3E3D" w:rsidP="003E6F32">
            <w:pPr>
              <w:pStyle w:val="21Table-Contents-Left"/>
            </w:pPr>
            <w:r w:rsidRPr="00651F99">
              <w:t>Contents left</w:t>
            </w:r>
          </w:p>
        </w:tc>
        <w:tc>
          <w:tcPr>
            <w:tcW w:w="2135" w:type="dxa"/>
          </w:tcPr>
          <w:p w:rsidR="001E3E3D" w:rsidRPr="00651F99" w:rsidRDefault="001E3E3D" w:rsidP="003E6F32">
            <w:pPr>
              <w:pStyle w:val="20Table-Contents-Center"/>
            </w:pPr>
            <w:r w:rsidRPr="00651F99">
              <w:t>Contents center</w:t>
            </w:r>
          </w:p>
        </w:tc>
        <w:tc>
          <w:tcPr>
            <w:tcW w:w="2136" w:type="dxa"/>
          </w:tcPr>
          <w:p w:rsidR="001E3E3D" w:rsidRPr="00651F99" w:rsidRDefault="001E3E3D" w:rsidP="003E6F32">
            <w:pPr>
              <w:pStyle w:val="20Table-Contents-Center"/>
            </w:pPr>
            <w:r w:rsidRPr="00651F99">
              <w:t>Contents center</w:t>
            </w:r>
          </w:p>
        </w:tc>
        <w:tc>
          <w:tcPr>
            <w:tcW w:w="2136" w:type="dxa"/>
          </w:tcPr>
          <w:p w:rsidR="001E3E3D" w:rsidRPr="00651F99" w:rsidRDefault="001E3E3D" w:rsidP="003E6F32">
            <w:pPr>
              <w:pStyle w:val="20Table-Contents-Center"/>
            </w:pPr>
            <w:r w:rsidRPr="00651F99">
              <w:t>Contents center</w:t>
            </w:r>
          </w:p>
        </w:tc>
      </w:tr>
      <w:tr w:rsidR="001E3E3D" w:rsidRPr="00651F99" w:rsidTr="00182955">
        <w:tc>
          <w:tcPr>
            <w:tcW w:w="2136" w:type="dxa"/>
          </w:tcPr>
          <w:p w:rsidR="001E3E3D" w:rsidRPr="00651F99" w:rsidRDefault="001E3E3D" w:rsidP="003E6F32">
            <w:pPr>
              <w:pStyle w:val="21Table-Contents-Left"/>
            </w:pPr>
            <w:r w:rsidRPr="00651F99">
              <w:t>Contents left</w:t>
            </w:r>
          </w:p>
        </w:tc>
        <w:tc>
          <w:tcPr>
            <w:tcW w:w="2135" w:type="dxa"/>
          </w:tcPr>
          <w:p w:rsidR="001E3E3D" w:rsidRPr="00651F99" w:rsidRDefault="001E3E3D" w:rsidP="003E6F32">
            <w:pPr>
              <w:pStyle w:val="20Table-Contents-Center"/>
            </w:pPr>
            <w:r w:rsidRPr="00651F99">
              <w:t>Contents center</w:t>
            </w:r>
          </w:p>
        </w:tc>
        <w:tc>
          <w:tcPr>
            <w:tcW w:w="2136" w:type="dxa"/>
          </w:tcPr>
          <w:p w:rsidR="001E3E3D" w:rsidRPr="00651F99" w:rsidRDefault="001E3E3D" w:rsidP="003E6F32">
            <w:pPr>
              <w:pStyle w:val="20Table-Contents-Center"/>
            </w:pPr>
            <w:r w:rsidRPr="00651F99">
              <w:t>Contents center</w:t>
            </w:r>
          </w:p>
        </w:tc>
        <w:tc>
          <w:tcPr>
            <w:tcW w:w="2136" w:type="dxa"/>
          </w:tcPr>
          <w:p w:rsidR="001E3E3D" w:rsidRPr="00651F99" w:rsidRDefault="001E3E3D" w:rsidP="003E6F32">
            <w:pPr>
              <w:pStyle w:val="20Table-Contents-Center"/>
            </w:pPr>
            <w:r w:rsidRPr="00651F99">
              <w:t>Contents center</w:t>
            </w:r>
          </w:p>
        </w:tc>
      </w:tr>
      <w:tr w:rsidR="001E3E3D" w:rsidRPr="00651F99" w:rsidTr="00182955">
        <w:tc>
          <w:tcPr>
            <w:tcW w:w="2136" w:type="dxa"/>
          </w:tcPr>
          <w:p w:rsidR="001E3E3D" w:rsidRPr="00651F99" w:rsidRDefault="001E3E3D" w:rsidP="003E6F32">
            <w:pPr>
              <w:pStyle w:val="21Table-Contents-Left"/>
            </w:pPr>
            <w:r w:rsidRPr="00651F99">
              <w:t>Contents left</w:t>
            </w:r>
          </w:p>
        </w:tc>
        <w:tc>
          <w:tcPr>
            <w:tcW w:w="2135" w:type="dxa"/>
          </w:tcPr>
          <w:p w:rsidR="001E3E3D" w:rsidRPr="00651F99" w:rsidRDefault="001E3E3D" w:rsidP="003E6F32">
            <w:pPr>
              <w:pStyle w:val="20Table-Contents-Center"/>
            </w:pPr>
            <w:r w:rsidRPr="00651F99">
              <w:t>Contents center</w:t>
            </w:r>
          </w:p>
        </w:tc>
        <w:tc>
          <w:tcPr>
            <w:tcW w:w="2136" w:type="dxa"/>
          </w:tcPr>
          <w:p w:rsidR="001E3E3D" w:rsidRPr="00651F99" w:rsidRDefault="001E3E3D" w:rsidP="003E6F32">
            <w:pPr>
              <w:pStyle w:val="20Table-Contents-Center"/>
            </w:pPr>
            <w:r w:rsidRPr="00651F99">
              <w:t>Contents center</w:t>
            </w:r>
          </w:p>
        </w:tc>
        <w:tc>
          <w:tcPr>
            <w:tcW w:w="2136" w:type="dxa"/>
          </w:tcPr>
          <w:p w:rsidR="001E3E3D" w:rsidRPr="00651F99" w:rsidRDefault="001E3E3D" w:rsidP="003E6F32">
            <w:pPr>
              <w:pStyle w:val="20Table-Contents-Center"/>
            </w:pPr>
            <w:r w:rsidRPr="00651F99">
              <w:t>Contents center</w:t>
            </w:r>
          </w:p>
        </w:tc>
      </w:tr>
      <w:tr w:rsidR="001E3E3D" w:rsidRPr="00651F99" w:rsidTr="00182955">
        <w:tc>
          <w:tcPr>
            <w:tcW w:w="2136" w:type="dxa"/>
          </w:tcPr>
          <w:p w:rsidR="001E3E3D" w:rsidRPr="00651F99" w:rsidRDefault="001E3E3D" w:rsidP="003E6F32">
            <w:pPr>
              <w:pStyle w:val="21Table-Contents-Left"/>
            </w:pPr>
            <w:r w:rsidRPr="00651F99">
              <w:t>Contents left</w:t>
            </w:r>
          </w:p>
        </w:tc>
        <w:tc>
          <w:tcPr>
            <w:tcW w:w="2135" w:type="dxa"/>
          </w:tcPr>
          <w:p w:rsidR="001E3E3D" w:rsidRPr="00651F99" w:rsidRDefault="001E3E3D" w:rsidP="003E6F32">
            <w:pPr>
              <w:pStyle w:val="20Table-Contents-Center"/>
            </w:pPr>
            <w:r w:rsidRPr="00651F99">
              <w:t>Contents center</w:t>
            </w:r>
          </w:p>
        </w:tc>
        <w:tc>
          <w:tcPr>
            <w:tcW w:w="2136" w:type="dxa"/>
          </w:tcPr>
          <w:p w:rsidR="001E3E3D" w:rsidRPr="00651F99" w:rsidRDefault="001E3E3D" w:rsidP="003E6F32">
            <w:pPr>
              <w:pStyle w:val="20Table-Contents-Center"/>
            </w:pPr>
            <w:r w:rsidRPr="00651F99">
              <w:t>Contents center</w:t>
            </w:r>
          </w:p>
        </w:tc>
        <w:tc>
          <w:tcPr>
            <w:tcW w:w="2136" w:type="dxa"/>
          </w:tcPr>
          <w:p w:rsidR="001E3E3D" w:rsidRPr="00651F99" w:rsidRDefault="001E3E3D" w:rsidP="003E6F32">
            <w:pPr>
              <w:pStyle w:val="20Table-Contents-Center"/>
            </w:pPr>
            <w:r w:rsidRPr="00651F99">
              <w:t>Contents center</w:t>
            </w:r>
          </w:p>
        </w:tc>
      </w:tr>
    </w:tbl>
    <w:p w:rsidR="00F5134F" w:rsidRPr="00F5134F" w:rsidRDefault="00F5134F" w:rsidP="00F5134F">
      <w:pPr>
        <w:pStyle w:val="15cCaption-Source"/>
      </w:pPr>
      <w:bookmarkStart w:id="67" w:name="_Toc68453042"/>
    </w:p>
    <w:p w:rsidR="001E3E3D" w:rsidRPr="00651F99" w:rsidRDefault="001E3E3D" w:rsidP="00742504">
      <w:pPr>
        <w:pStyle w:val="09bLevel02"/>
      </w:pPr>
      <w:r w:rsidRPr="00651F99">
        <w:t>Scope of Research</w:t>
      </w:r>
      <w:bookmarkEnd w:id="67"/>
    </w:p>
    <w:p w:rsidR="001E3E3D" w:rsidRPr="00651F99" w:rsidRDefault="001E3E3D" w:rsidP="00C030FB">
      <w:pPr>
        <w:pStyle w:val="10Normal01-FirstParagraph"/>
      </w:pPr>
    </w:p>
    <w:p w:rsidR="00AD7B3F" w:rsidRPr="008E3B78" w:rsidRDefault="00AD7B3F" w:rsidP="008E3B78">
      <w:pPr>
        <w:pStyle w:val="11Normal02-SecondOnwardParagraph"/>
      </w:pPr>
    </w:p>
    <w:p w:rsidR="00AD7B3F" w:rsidRPr="00651F99" w:rsidRDefault="00AD7B3F" w:rsidP="00420156">
      <w:pPr>
        <w:pStyle w:val="15Figure"/>
      </w:pPr>
      <w:r w:rsidRPr="00651F99">
        <w:lastRenderedPageBreak/>
        <mc:AlternateContent>
          <mc:Choice Requires="wpc">
            <w:drawing>
              <wp:inline distT="0" distB="0" distL="0" distR="0" wp14:anchorId="01C9483D" wp14:editId="21E503D6">
                <wp:extent cx="5287645" cy="3084195"/>
                <wp:effectExtent l="0" t="0" r="27305" b="20955"/>
                <wp:docPr id="5" name="Canvas 5"/>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a:ln>
                          <a:solidFill>
                            <a:schemeClr val="tx1"/>
                          </a:solidFill>
                        </a:ln>
                      </wpc:whole>
                    </wpc:wpc>
                  </a:graphicData>
                </a:graphic>
              </wp:inline>
            </w:drawing>
          </mc:Choice>
          <mc:Fallback>
            <w:pict>
              <v:group w14:anchorId="34CF11EA" id="Canvas 5" o:spid="_x0000_s1026" editas="canvas" style="width:416.35pt;height:242.85pt;mso-position-horizontal-relative:char;mso-position-vertical-relative:line" coordsize="52876,308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2876;height:30841;visibility:visible;mso-wrap-style:square" stroked="t" strokecolor="black [3213]">
                  <v:fill o:detectmouseclick="t"/>
                  <v:path o:connecttype="none"/>
                </v:shape>
                <w10:anchorlock/>
              </v:group>
            </w:pict>
          </mc:Fallback>
        </mc:AlternateContent>
      </w:r>
    </w:p>
    <w:p w:rsidR="00AD7B3F" w:rsidRDefault="00AD7B3F" w:rsidP="00420156">
      <w:pPr>
        <w:pStyle w:val="15cCaption-Source"/>
      </w:pPr>
      <w:bookmarkStart w:id="68" w:name="_Toc47434574"/>
      <w:r w:rsidRPr="00651F99">
        <w:t xml:space="preserve">Figure </w:t>
      </w:r>
      <w:r w:rsidR="00D8622C">
        <w:fldChar w:fldCharType="begin"/>
      </w:r>
      <w:r w:rsidR="00D8622C">
        <w:instrText xml:space="preserve"> STYLEREF 1 \s </w:instrText>
      </w:r>
      <w:r w:rsidR="00D8622C">
        <w:fldChar w:fldCharType="separate"/>
      </w:r>
      <w:r w:rsidR="000900C4">
        <w:rPr>
          <w:noProof/>
        </w:rPr>
        <w:t>3</w:t>
      </w:r>
      <w:r w:rsidR="00D8622C">
        <w:fldChar w:fldCharType="end"/>
      </w:r>
      <w:r w:rsidRPr="00651F99">
        <w:t>.</w:t>
      </w:r>
      <w:r w:rsidR="00D8622C">
        <w:fldChar w:fldCharType="begin"/>
      </w:r>
      <w:r w:rsidR="00D8622C">
        <w:instrText xml:space="preserve"> SEQ Figure \* ARABIC \s 1 </w:instrText>
      </w:r>
      <w:r w:rsidR="00D8622C">
        <w:fldChar w:fldCharType="separate"/>
      </w:r>
      <w:r w:rsidR="000900C4">
        <w:rPr>
          <w:noProof/>
        </w:rPr>
        <w:t>1</w:t>
      </w:r>
      <w:r w:rsidR="00D8622C">
        <w:fldChar w:fldCharType="end"/>
      </w:r>
      <w:r w:rsidRPr="00651F99">
        <w:tab/>
      </w:r>
      <w:r w:rsidR="00420156" w:rsidRPr="00B83BA5">
        <w:t>Figure</w:t>
      </w:r>
      <w:r w:rsidR="00420156" w:rsidRPr="00651F99">
        <w:t xml:space="preserve"> </w:t>
      </w:r>
      <w:r w:rsidRPr="00651F99">
        <w:t>title (using Style: 15</w:t>
      </w:r>
      <w:r w:rsidR="00420156">
        <w:t>c</w:t>
      </w:r>
      <w:r w:rsidRPr="00651F99">
        <w:t xml:space="preserve"> </w:t>
      </w:r>
      <w:r w:rsidRPr="00B83BA5">
        <w:t>Caption</w:t>
      </w:r>
      <w:r w:rsidRPr="00651F99">
        <w:t>-</w:t>
      </w:r>
      <w:r w:rsidR="00420156">
        <w:t>Source because no Source</w:t>
      </w:r>
      <w:r w:rsidRPr="00651F99">
        <w:t>)</w:t>
      </w:r>
      <w:bookmarkEnd w:id="68"/>
    </w:p>
    <w:p w:rsidR="00420156" w:rsidRPr="00651F99" w:rsidRDefault="00420156" w:rsidP="00420156">
      <w:pPr>
        <w:pStyle w:val="11Normal02-SecondOnwardParagraph"/>
      </w:pPr>
      <w:r>
        <w:t>Video provides a powerful way to help you prove your point. When you click Online Video, you can paste in the embed code for the video you want to add. You can also type a keyword to search online for the video that best fits your document.</w:t>
      </w:r>
    </w:p>
    <w:p w:rsidR="00420156" w:rsidRPr="00420156" w:rsidRDefault="00420156" w:rsidP="00420156">
      <w:pPr>
        <w:pStyle w:val="15Figure"/>
      </w:pPr>
      <w:r w:rsidRPr="00420156">
        <mc:AlternateContent>
          <mc:Choice Requires="wpc">
            <w:drawing>
              <wp:inline distT="0" distB="0" distL="0" distR="0" wp14:anchorId="69D0DAA5" wp14:editId="0C60DBBD">
                <wp:extent cx="5287645" cy="3084195"/>
                <wp:effectExtent l="0" t="0" r="27305" b="20955"/>
                <wp:docPr id="10" name="Canvas 10"/>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a:ln>
                          <a:solidFill>
                            <a:schemeClr val="tx1"/>
                          </a:solidFill>
                        </a:ln>
                      </wpc:whole>
                    </wpc:wpc>
                  </a:graphicData>
                </a:graphic>
              </wp:inline>
            </w:drawing>
          </mc:Choice>
          <mc:Fallback>
            <w:pict>
              <v:group w14:anchorId="38246299" id="Canvas 10" o:spid="_x0000_s1026" editas="canvas" style="width:416.35pt;height:242.85pt;mso-position-horizontal-relative:char;mso-position-vertical-relative:line" coordsize="52876,308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">
                <v:shape id="_x0000_s1027" type="#_x0000_t75" style="position:absolute;width:52876;height:30841;visibility:visible;mso-wrap-style:square" stroked="t" strokecolor="black [3213]">
                  <v:fill o:detectmouseclick="t"/>
                  <v:path o:connecttype="none"/>
                </v:shape>
                <w10:anchorlock/>
              </v:group>
            </w:pict>
          </mc:Fallback>
        </mc:AlternateContent>
      </w:r>
    </w:p>
    <w:p w:rsidR="00420156" w:rsidRDefault="00420156" w:rsidP="00F5134F">
      <w:pPr>
        <w:pStyle w:val="15dCaption-Figure-Center"/>
      </w:pPr>
      <w:r w:rsidRPr="00651F99">
        <w:t xml:space="preserve">Figure </w:t>
      </w:r>
      <w:r>
        <w:fldChar w:fldCharType="begin"/>
      </w:r>
      <w:r>
        <w:instrText xml:space="preserve"> STYLEREF 1 \s </w:instrText>
      </w:r>
      <w:r>
        <w:fldChar w:fldCharType="separate"/>
      </w:r>
      <w:r w:rsidR="000900C4">
        <w:rPr>
          <w:noProof/>
        </w:rPr>
        <w:t>3</w:t>
      </w:r>
      <w:r>
        <w:fldChar w:fldCharType="end"/>
      </w:r>
      <w:r w:rsidRPr="00651F99">
        <w:t>.</w:t>
      </w:r>
      <w:r>
        <w:fldChar w:fldCharType="begin"/>
      </w:r>
      <w:r>
        <w:instrText xml:space="preserve"> SEQ Figure \* ARABIC \s 1 </w:instrText>
      </w:r>
      <w:r>
        <w:fldChar w:fldCharType="separate"/>
      </w:r>
      <w:r w:rsidR="000900C4">
        <w:rPr>
          <w:noProof/>
        </w:rPr>
        <w:t>2</w:t>
      </w:r>
      <w:r>
        <w:fldChar w:fldCharType="end"/>
      </w:r>
      <w:r w:rsidRPr="00651F99">
        <w:tab/>
        <w:t xml:space="preserve">Give this </w:t>
      </w:r>
      <w:r w:rsidRPr="00B83BA5">
        <w:t>figure</w:t>
      </w:r>
      <w:r w:rsidRPr="00651F99">
        <w:t xml:space="preserve"> a title (using Style: 15</w:t>
      </w:r>
      <w:r>
        <w:t>d</w:t>
      </w:r>
      <w:r w:rsidRPr="00651F99">
        <w:t xml:space="preserve"> </w:t>
      </w:r>
      <w:r w:rsidRPr="00B83BA5">
        <w:t>Caption</w:t>
      </w:r>
      <w:r w:rsidRPr="00651F99">
        <w:t>-</w:t>
      </w:r>
      <w:r>
        <w:t>Figure-</w:t>
      </w:r>
      <w:r w:rsidRPr="00651F99">
        <w:t>Center)</w:t>
      </w:r>
    </w:p>
    <w:p w:rsidR="00420156" w:rsidRPr="00651F99" w:rsidRDefault="00420156" w:rsidP="00420156">
      <w:pPr>
        <w:pStyle w:val="15dCaption-Figure-Center"/>
      </w:pPr>
      <w:r>
        <w:t>Source: Anon 2020 (Style: 15c Caption-Source)</w:t>
      </w:r>
    </w:p>
    <w:p w:rsidR="001E3E3D" w:rsidRPr="00651F99" w:rsidRDefault="001E3E3D" w:rsidP="00350CE8">
      <w:pPr>
        <w:pStyle w:val="11Normal02-SecondOnwardParagraph"/>
      </w:pPr>
    </w:p>
    <w:p w:rsidR="001E3E3D" w:rsidRPr="00651F99" w:rsidRDefault="001E3E3D" w:rsidP="00794A8C">
      <w:pPr>
        <w:sectPr w:rsidR="001E3E3D" w:rsidRPr="00651F99" w:rsidSect="00182955">
          <w:headerReference w:type="default" r:id="rId31"/>
          <w:footerReference w:type="default" r:id="rId32"/>
          <w:headerReference w:type="first" r:id="rId33"/>
          <w:footnotePr>
            <w:numRestart w:val="eachSect"/>
          </w:footnotePr>
          <w:pgSz w:w="11900" w:h="16840" w:code="9"/>
          <w:pgMar w:top="1701" w:right="1418" w:bottom="1418" w:left="2155" w:header="851" w:footer="851" w:gutter="0"/>
          <w:cols w:space="708"/>
          <w:titlePg/>
          <w:docGrid w:linePitch="360"/>
        </w:sectPr>
      </w:pPr>
    </w:p>
    <w:p w:rsidR="001E3E3D" w:rsidRPr="00651F99" w:rsidRDefault="001E3E3D" w:rsidP="002F49D8">
      <w:pPr>
        <w:pStyle w:val="Heading1"/>
      </w:pPr>
      <w:r w:rsidRPr="00651F99">
        <w:lastRenderedPageBreak/>
        <w:t>Result and Discussion</w:t>
      </w:r>
      <w:bookmarkEnd w:id="48"/>
      <w:bookmarkEnd w:id="49"/>
      <w:bookmarkEnd w:id="50"/>
      <w:bookmarkEnd w:id="51"/>
      <w:bookmarkEnd w:id="52"/>
      <w:bookmarkEnd w:id="53"/>
      <w:bookmarkEnd w:id="54"/>
      <w:bookmarkEnd w:id="55"/>
      <w:bookmarkEnd w:id="56"/>
      <w:bookmarkEnd w:id="57"/>
    </w:p>
    <w:p w:rsidR="001E3E3D" w:rsidRPr="00651F99" w:rsidRDefault="001E3E3D" w:rsidP="008E3B78">
      <w:pPr>
        <w:pStyle w:val="09aLevel01"/>
      </w:pPr>
      <w:r w:rsidRPr="00651F99">
        <w:br/>
      </w:r>
      <w:r w:rsidR="008E3B78">
        <w:br/>
      </w:r>
      <w:r w:rsidRPr="00651F99">
        <w:br/>
      </w:r>
      <w:bookmarkStart w:id="69" w:name="_Toc419666896"/>
      <w:bookmarkStart w:id="70" w:name="_Toc68453043"/>
      <w:bookmarkEnd w:id="69"/>
      <w:r w:rsidRPr="00651F99">
        <w:t>Results and Discussion</w:t>
      </w:r>
      <w:bookmarkEnd w:id="70"/>
    </w:p>
    <w:p w:rsidR="001E3E3D" w:rsidRPr="00651F99" w:rsidRDefault="001E3E3D" w:rsidP="00742504">
      <w:pPr>
        <w:pStyle w:val="09bLevel02"/>
      </w:pPr>
      <w:bookmarkStart w:id="71" w:name="_Toc68453044"/>
      <w:bookmarkStart w:id="72" w:name="_Toc417154786"/>
      <w:bookmarkStart w:id="73" w:name="_Toc417155931"/>
      <w:bookmarkStart w:id="74" w:name="_Toc417155974"/>
      <w:bookmarkStart w:id="75" w:name="_Toc417156207"/>
      <w:bookmarkStart w:id="76" w:name="_Toc417158916"/>
      <w:bookmarkStart w:id="77" w:name="_Toc417160858"/>
      <w:bookmarkStart w:id="78" w:name="_Toc417160910"/>
      <w:bookmarkStart w:id="79" w:name="_Toc417244226"/>
      <w:bookmarkStart w:id="80" w:name="_Toc418016064"/>
      <w:bookmarkStart w:id="81" w:name="_Toc418108622"/>
      <w:r w:rsidRPr="00651F99">
        <w:t>Research Background</w:t>
      </w:r>
      <w:bookmarkEnd w:id="71"/>
    </w:p>
    <w:p w:rsidR="001E3E3D" w:rsidRPr="00651F99" w:rsidRDefault="001E3E3D" w:rsidP="00C030FB">
      <w:pPr>
        <w:pStyle w:val="10Normal01-FirstParagraph"/>
      </w:pPr>
      <w:r w:rsidRPr="00651F99">
        <w:t xml:space="preserve">In the recent years, the electrical utilities are undergoing rapid restructuring process worldwide. </w:t>
      </w:r>
    </w:p>
    <w:p w:rsidR="001E3E3D" w:rsidRPr="00651F99" w:rsidRDefault="001E3E3D" w:rsidP="00C030FB">
      <w:pPr>
        <w:pStyle w:val="11Normal02-SecondOnwardParagraph"/>
      </w:pPr>
      <w:r w:rsidRPr="00651F99">
        <w:t>In the recent years, the utilities are undergoing rapid restructuring process worldwide</w:t>
      </w:r>
      <w:r w:rsidRPr="00EA284F">
        <w:rPr>
          <w:rStyle w:val="FootnoteReference"/>
        </w:rPr>
        <w:footnoteReference w:id="5"/>
      </w:r>
      <w:r w:rsidRPr="00651F99">
        <w:t xml:space="preserve">. </w:t>
      </w:r>
    </w:p>
    <w:p w:rsidR="001E3E3D" w:rsidRPr="00651F99" w:rsidRDefault="001E3E3D" w:rsidP="00742504">
      <w:pPr>
        <w:pStyle w:val="09bLevel02"/>
      </w:pPr>
      <w:bookmarkStart w:id="82" w:name="_Toc68453045"/>
      <w:r w:rsidRPr="00651F99">
        <w:t>Problem Statement</w:t>
      </w:r>
      <w:bookmarkEnd w:id="82"/>
    </w:p>
    <w:p w:rsidR="001E3E3D" w:rsidRPr="00651F99" w:rsidRDefault="001E3E3D" w:rsidP="00C030FB">
      <w:pPr>
        <w:pStyle w:val="10Normal01-FirstParagraph"/>
      </w:pPr>
      <w:r w:rsidRPr="00651F99">
        <w:t xml:space="preserve">As a high penetration </w:t>
      </w:r>
    </w:p>
    <w:p w:rsidR="001E3E3D" w:rsidRPr="00651F99" w:rsidRDefault="001E3E3D" w:rsidP="00742504">
      <w:pPr>
        <w:pStyle w:val="09bLevel02"/>
      </w:pPr>
      <w:bookmarkStart w:id="83" w:name="_Toc68453046"/>
      <w:r w:rsidRPr="00651F99">
        <w:t>Research Objective</w:t>
      </w:r>
      <w:bookmarkEnd w:id="83"/>
    </w:p>
    <w:p w:rsidR="001E3E3D" w:rsidRPr="00651F99" w:rsidRDefault="001E3E3D" w:rsidP="00C030FB">
      <w:pPr>
        <w:pStyle w:val="10Normal01-FirstParagraph"/>
      </w:pPr>
      <w:r w:rsidRPr="00651F99">
        <w:t xml:space="preserve">This research focuses on the development of new techniques for </w:t>
      </w:r>
    </w:p>
    <w:p w:rsidR="001E3E3D" w:rsidRPr="00651F99" w:rsidRDefault="001E3E3D" w:rsidP="00742504">
      <w:pPr>
        <w:pStyle w:val="09cLevel03"/>
      </w:pPr>
      <w:bookmarkStart w:id="84" w:name="_Toc68453047"/>
      <w:r w:rsidRPr="00651F99">
        <w:t>General</w:t>
      </w:r>
      <w:bookmarkEnd w:id="84"/>
    </w:p>
    <w:p w:rsidR="001E3E3D" w:rsidRPr="00651F99" w:rsidRDefault="001E3E3D" w:rsidP="00C030FB">
      <w:pPr>
        <w:pStyle w:val="10Normal01-FirstParagraph"/>
      </w:pPr>
      <w:r w:rsidRPr="00651F99">
        <w:t xml:space="preserve">This research focuses on the development of new techniques for </w:t>
      </w:r>
    </w:p>
    <w:p w:rsidR="008E7E05" w:rsidRPr="00651F99" w:rsidRDefault="008E7E05" w:rsidP="00C030FB">
      <w:pPr>
        <w:pStyle w:val="11Normal02-SecondOnwardParagraph"/>
      </w:pPr>
    </w:p>
    <w:p w:rsidR="001E3E3D" w:rsidRPr="00651F99" w:rsidRDefault="001E3E3D" w:rsidP="00742504">
      <w:pPr>
        <w:pStyle w:val="09cLevel03"/>
      </w:pPr>
      <w:bookmarkStart w:id="85" w:name="_Toc68453048"/>
      <w:r w:rsidRPr="00651F99">
        <w:lastRenderedPageBreak/>
        <w:t>Specific</w:t>
      </w:r>
      <w:bookmarkEnd w:id="85"/>
    </w:p>
    <w:p w:rsidR="008E7E05" w:rsidRPr="00651F99" w:rsidRDefault="008E7E05" w:rsidP="00C030FB">
      <w:pPr>
        <w:pStyle w:val="10Normal01-FirstParagraph"/>
      </w:pPr>
      <w:r w:rsidRPr="00651F99">
        <w:t>On the Insert tab, the galleries include items that are designed to coordinate with the overall look of your document. You can use these galleries to insert tables, headers, footers, lists, cover pages, and other document building blocks.</w:t>
      </w:r>
    </w:p>
    <w:p w:rsidR="001E3E3D" w:rsidRPr="00651F99" w:rsidRDefault="001E3E3D" w:rsidP="00B83BA5">
      <w:pPr>
        <w:pStyle w:val="15aCaption-Table-Center"/>
      </w:pPr>
      <w:bookmarkStart w:id="86" w:name="_Toc68452939"/>
      <w:r w:rsidRPr="00651F99">
        <w:t xml:space="preserve">Table </w:t>
      </w:r>
      <w:r w:rsidR="00D8622C">
        <w:fldChar w:fldCharType="begin"/>
      </w:r>
      <w:r w:rsidR="00D8622C">
        <w:instrText xml:space="preserve"> STYLEREF 1 \s </w:instrText>
      </w:r>
      <w:r w:rsidR="00D8622C">
        <w:fldChar w:fldCharType="separate"/>
      </w:r>
      <w:r w:rsidR="000900C4">
        <w:rPr>
          <w:noProof/>
        </w:rPr>
        <w:t>4</w:t>
      </w:r>
      <w:r w:rsidR="00D8622C">
        <w:fldChar w:fldCharType="end"/>
      </w:r>
      <w:r w:rsidR="002E7E58" w:rsidRPr="00651F99">
        <w:t>.</w:t>
      </w:r>
      <w:r w:rsidR="00D8622C">
        <w:fldChar w:fldCharType="begin"/>
      </w:r>
      <w:r w:rsidR="00D8622C">
        <w:instrText xml:space="preserve"> SEQ Table \* ARABIC \s 1 </w:instrText>
      </w:r>
      <w:r w:rsidR="00D8622C">
        <w:fldChar w:fldCharType="separate"/>
      </w:r>
      <w:r w:rsidR="000900C4">
        <w:rPr>
          <w:noProof/>
        </w:rPr>
        <w:t>1</w:t>
      </w:r>
      <w:r w:rsidR="00D8622C">
        <w:fldChar w:fldCharType="end"/>
      </w:r>
      <w:r w:rsidRPr="00651F99">
        <w:tab/>
        <w:t>First table in specific objective for Chapter II</w:t>
      </w:r>
      <w:bookmarkEnd w:id="86"/>
    </w:p>
    <w:tbl>
      <w:tblPr>
        <w:tblStyle w:val="GayaUKM-Mazleha"/>
        <w:tblW w:w="0" w:type="auto"/>
        <w:tblLook w:val="04A0" w:firstRow="1" w:lastRow="0" w:firstColumn="1" w:lastColumn="0" w:noHBand="0" w:noVBand="1"/>
      </w:tblPr>
      <w:tblGrid>
        <w:gridCol w:w="2082"/>
        <w:gridCol w:w="2081"/>
        <w:gridCol w:w="2082"/>
        <w:gridCol w:w="2082"/>
      </w:tblGrid>
      <w:tr w:rsidR="001E3E3D" w:rsidRPr="00651F99" w:rsidTr="00C856C1">
        <w:trPr>
          <w:cnfStyle w:val="100000000000" w:firstRow="1" w:lastRow="0" w:firstColumn="0" w:lastColumn="0" w:oddVBand="0" w:evenVBand="0" w:oddHBand="0" w:evenHBand="0" w:firstRowFirstColumn="0" w:firstRowLastColumn="0" w:lastRowFirstColumn="0" w:lastRowLastColumn="0"/>
        </w:trPr>
        <w:tc>
          <w:tcPr>
            <w:tcW w:w="2136" w:type="dxa"/>
          </w:tcPr>
          <w:p w:rsidR="001E3E3D" w:rsidRPr="00651F99" w:rsidRDefault="001E3E3D" w:rsidP="005D0994">
            <w:pPr>
              <w:pStyle w:val="21Table-Contents-Left"/>
            </w:pPr>
            <w:r w:rsidRPr="00651F99">
              <w:t>Title left</w:t>
            </w:r>
          </w:p>
        </w:tc>
        <w:tc>
          <w:tcPr>
            <w:tcW w:w="2135" w:type="dxa"/>
          </w:tcPr>
          <w:p w:rsidR="001E3E3D" w:rsidRPr="00651F99" w:rsidRDefault="001E3E3D" w:rsidP="005D0994">
            <w:pPr>
              <w:pStyle w:val="20Table-Contents-Center"/>
            </w:pPr>
            <w:r w:rsidRPr="00651F99">
              <w:t>Title center</w:t>
            </w:r>
          </w:p>
        </w:tc>
        <w:tc>
          <w:tcPr>
            <w:tcW w:w="2136" w:type="dxa"/>
          </w:tcPr>
          <w:p w:rsidR="001E3E3D" w:rsidRPr="00651F99" w:rsidRDefault="001E3E3D" w:rsidP="005D0994">
            <w:pPr>
              <w:pStyle w:val="20Table-Contents-Center"/>
            </w:pPr>
            <w:r w:rsidRPr="00651F99">
              <w:t>Title center</w:t>
            </w:r>
          </w:p>
        </w:tc>
        <w:tc>
          <w:tcPr>
            <w:tcW w:w="2136" w:type="dxa"/>
          </w:tcPr>
          <w:p w:rsidR="001E3E3D" w:rsidRPr="00651F99" w:rsidRDefault="001E3E3D" w:rsidP="005D0994">
            <w:pPr>
              <w:pStyle w:val="20Table-Contents-Center"/>
            </w:pPr>
            <w:r w:rsidRPr="00651F99">
              <w:t>Title center</w:t>
            </w:r>
          </w:p>
        </w:tc>
      </w:tr>
      <w:tr w:rsidR="001E3E3D" w:rsidRPr="00651F99" w:rsidTr="00C856C1">
        <w:tc>
          <w:tcPr>
            <w:tcW w:w="2136" w:type="dxa"/>
          </w:tcPr>
          <w:p w:rsidR="001E3E3D" w:rsidRPr="00651F99" w:rsidRDefault="001E3E3D" w:rsidP="003E6F32">
            <w:pPr>
              <w:pStyle w:val="21Table-Contents-Left"/>
            </w:pPr>
            <w:r w:rsidRPr="00651F99">
              <w:t>Contents left</w:t>
            </w:r>
          </w:p>
        </w:tc>
        <w:tc>
          <w:tcPr>
            <w:tcW w:w="2135" w:type="dxa"/>
          </w:tcPr>
          <w:p w:rsidR="001E3E3D" w:rsidRPr="00651F99" w:rsidRDefault="001E3E3D" w:rsidP="003E6F32">
            <w:pPr>
              <w:pStyle w:val="20Table-Contents-Center"/>
            </w:pPr>
            <w:r w:rsidRPr="00651F99">
              <w:t>Contents center</w:t>
            </w:r>
          </w:p>
        </w:tc>
        <w:tc>
          <w:tcPr>
            <w:tcW w:w="2136" w:type="dxa"/>
          </w:tcPr>
          <w:p w:rsidR="001E3E3D" w:rsidRPr="00651F99" w:rsidRDefault="001E3E3D" w:rsidP="003E6F32">
            <w:pPr>
              <w:pStyle w:val="20Table-Contents-Center"/>
            </w:pPr>
            <w:r w:rsidRPr="00651F99">
              <w:t>Contents center</w:t>
            </w:r>
          </w:p>
        </w:tc>
        <w:tc>
          <w:tcPr>
            <w:tcW w:w="2136" w:type="dxa"/>
          </w:tcPr>
          <w:p w:rsidR="001E3E3D" w:rsidRPr="00651F99" w:rsidRDefault="001E3E3D" w:rsidP="003E6F32">
            <w:pPr>
              <w:pStyle w:val="20Table-Contents-Center"/>
            </w:pPr>
            <w:r w:rsidRPr="00651F99">
              <w:t>Contents center</w:t>
            </w:r>
          </w:p>
        </w:tc>
      </w:tr>
      <w:tr w:rsidR="001E3E3D" w:rsidRPr="00651F99" w:rsidTr="00C856C1">
        <w:tc>
          <w:tcPr>
            <w:tcW w:w="2136" w:type="dxa"/>
          </w:tcPr>
          <w:p w:rsidR="001E3E3D" w:rsidRPr="00651F99" w:rsidRDefault="001E3E3D" w:rsidP="003E6F32">
            <w:pPr>
              <w:pStyle w:val="21Table-Contents-Left"/>
            </w:pPr>
            <w:r w:rsidRPr="00651F99">
              <w:t>Contents left</w:t>
            </w:r>
          </w:p>
        </w:tc>
        <w:tc>
          <w:tcPr>
            <w:tcW w:w="2135" w:type="dxa"/>
          </w:tcPr>
          <w:p w:rsidR="001E3E3D" w:rsidRPr="00651F99" w:rsidRDefault="001E3E3D" w:rsidP="003E6F32">
            <w:pPr>
              <w:pStyle w:val="20Table-Contents-Center"/>
            </w:pPr>
            <w:r w:rsidRPr="00651F99">
              <w:t>Contents center</w:t>
            </w:r>
          </w:p>
        </w:tc>
        <w:tc>
          <w:tcPr>
            <w:tcW w:w="2136" w:type="dxa"/>
          </w:tcPr>
          <w:p w:rsidR="001E3E3D" w:rsidRPr="00651F99" w:rsidRDefault="001E3E3D" w:rsidP="003E6F32">
            <w:pPr>
              <w:pStyle w:val="20Table-Contents-Center"/>
            </w:pPr>
            <w:r w:rsidRPr="00651F99">
              <w:t>Contents center</w:t>
            </w:r>
          </w:p>
        </w:tc>
        <w:tc>
          <w:tcPr>
            <w:tcW w:w="2136" w:type="dxa"/>
          </w:tcPr>
          <w:p w:rsidR="001E3E3D" w:rsidRPr="00651F99" w:rsidRDefault="001E3E3D" w:rsidP="003E6F32">
            <w:pPr>
              <w:pStyle w:val="20Table-Contents-Center"/>
            </w:pPr>
            <w:r w:rsidRPr="00651F99">
              <w:t>Contents center</w:t>
            </w:r>
          </w:p>
        </w:tc>
      </w:tr>
      <w:tr w:rsidR="001E3E3D" w:rsidRPr="00651F99" w:rsidTr="00C856C1">
        <w:tc>
          <w:tcPr>
            <w:tcW w:w="2136" w:type="dxa"/>
          </w:tcPr>
          <w:p w:rsidR="001E3E3D" w:rsidRPr="00651F99" w:rsidRDefault="001E3E3D" w:rsidP="003E6F32">
            <w:pPr>
              <w:pStyle w:val="21Table-Contents-Left"/>
            </w:pPr>
            <w:r w:rsidRPr="00651F99">
              <w:t>Contents left</w:t>
            </w:r>
          </w:p>
        </w:tc>
        <w:tc>
          <w:tcPr>
            <w:tcW w:w="2135" w:type="dxa"/>
          </w:tcPr>
          <w:p w:rsidR="001E3E3D" w:rsidRPr="00651F99" w:rsidRDefault="001E3E3D" w:rsidP="003E6F32">
            <w:pPr>
              <w:pStyle w:val="20Table-Contents-Center"/>
            </w:pPr>
            <w:r w:rsidRPr="00651F99">
              <w:t>Contents center</w:t>
            </w:r>
          </w:p>
        </w:tc>
        <w:tc>
          <w:tcPr>
            <w:tcW w:w="2136" w:type="dxa"/>
          </w:tcPr>
          <w:p w:rsidR="001E3E3D" w:rsidRPr="00651F99" w:rsidRDefault="001E3E3D" w:rsidP="003E6F32">
            <w:pPr>
              <w:pStyle w:val="20Table-Contents-Center"/>
            </w:pPr>
            <w:r w:rsidRPr="00651F99">
              <w:t>Contents center</w:t>
            </w:r>
          </w:p>
        </w:tc>
        <w:tc>
          <w:tcPr>
            <w:tcW w:w="2136" w:type="dxa"/>
          </w:tcPr>
          <w:p w:rsidR="001E3E3D" w:rsidRPr="00651F99" w:rsidRDefault="001E3E3D" w:rsidP="003E6F32">
            <w:pPr>
              <w:pStyle w:val="20Table-Contents-Center"/>
            </w:pPr>
            <w:r w:rsidRPr="00651F99">
              <w:t>Contents center</w:t>
            </w:r>
          </w:p>
        </w:tc>
      </w:tr>
      <w:tr w:rsidR="001E3E3D" w:rsidRPr="00651F99" w:rsidTr="00C856C1">
        <w:tc>
          <w:tcPr>
            <w:tcW w:w="2136" w:type="dxa"/>
          </w:tcPr>
          <w:p w:rsidR="001E3E3D" w:rsidRPr="00651F99" w:rsidRDefault="001E3E3D" w:rsidP="003E6F32">
            <w:pPr>
              <w:pStyle w:val="21Table-Contents-Left"/>
            </w:pPr>
            <w:r w:rsidRPr="00651F99">
              <w:t>Contents left</w:t>
            </w:r>
          </w:p>
        </w:tc>
        <w:tc>
          <w:tcPr>
            <w:tcW w:w="2135" w:type="dxa"/>
          </w:tcPr>
          <w:p w:rsidR="001E3E3D" w:rsidRPr="00651F99" w:rsidRDefault="001E3E3D" w:rsidP="003E6F32">
            <w:pPr>
              <w:pStyle w:val="20Table-Contents-Center"/>
            </w:pPr>
            <w:r w:rsidRPr="00651F99">
              <w:t>Contents center</w:t>
            </w:r>
          </w:p>
        </w:tc>
        <w:tc>
          <w:tcPr>
            <w:tcW w:w="2136" w:type="dxa"/>
          </w:tcPr>
          <w:p w:rsidR="001E3E3D" w:rsidRPr="00651F99" w:rsidRDefault="001E3E3D" w:rsidP="003E6F32">
            <w:pPr>
              <w:pStyle w:val="20Table-Contents-Center"/>
            </w:pPr>
            <w:r w:rsidRPr="00651F99">
              <w:t>Contents center</w:t>
            </w:r>
          </w:p>
        </w:tc>
        <w:tc>
          <w:tcPr>
            <w:tcW w:w="2136" w:type="dxa"/>
          </w:tcPr>
          <w:p w:rsidR="001E3E3D" w:rsidRPr="00651F99" w:rsidRDefault="001E3E3D" w:rsidP="003E6F32">
            <w:pPr>
              <w:pStyle w:val="20Table-Contents-Center"/>
            </w:pPr>
            <w:r w:rsidRPr="00651F99">
              <w:t>Contents center</w:t>
            </w:r>
          </w:p>
        </w:tc>
      </w:tr>
      <w:tr w:rsidR="001E3E3D" w:rsidRPr="00651F99" w:rsidTr="00C856C1">
        <w:tc>
          <w:tcPr>
            <w:tcW w:w="2136" w:type="dxa"/>
          </w:tcPr>
          <w:p w:rsidR="001E3E3D" w:rsidRPr="00651F99" w:rsidRDefault="001E3E3D" w:rsidP="003E6F32">
            <w:pPr>
              <w:pStyle w:val="21Table-Contents-Left"/>
            </w:pPr>
            <w:r w:rsidRPr="00651F99">
              <w:t>Contents left</w:t>
            </w:r>
          </w:p>
        </w:tc>
        <w:tc>
          <w:tcPr>
            <w:tcW w:w="2135" w:type="dxa"/>
          </w:tcPr>
          <w:p w:rsidR="001E3E3D" w:rsidRPr="00651F99" w:rsidRDefault="001E3E3D" w:rsidP="003E6F32">
            <w:pPr>
              <w:pStyle w:val="20Table-Contents-Center"/>
            </w:pPr>
            <w:r w:rsidRPr="00651F99">
              <w:t>Contents center</w:t>
            </w:r>
          </w:p>
        </w:tc>
        <w:tc>
          <w:tcPr>
            <w:tcW w:w="2136" w:type="dxa"/>
          </w:tcPr>
          <w:p w:rsidR="001E3E3D" w:rsidRPr="00651F99" w:rsidRDefault="001E3E3D" w:rsidP="003E6F32">
            <w:pPr>
              <w:pStyle w:val="20Table-Contents-Center"/>
            </w:pPr>
            <w:r w:rsidRPr="00651F99">
              <w:t>Contents center</w:t>
            </w:r>
          </w:p>
        </w:tc>
        <w:tc>
          <w:tcPr>
            <w:tcW w:w="2136" w:type="dxa"/>
          </w:tcPr>
          <w:p w:rsidR="001E3E3D" w:rsidRPr="00651F99" w:rsidRDefault="001E3E3D" w:rsidP="003E6F32">
            <w:pPr>
              <w:pStyle w:val="20Table-Contents-Center"/>
            </w:pPr>
            <w:r w:rsidRPr="00651F99">
              <w:t>Contents center</w:t>
            </w:r>
          </w:p>
        </w:tc>
      </w:tr>
    </w:tbl>
    <w:p w:rsidR="008E7E05" w:rsidRPr="00651F99" w:rsidRDefault="008E7E05" w:rsidP="008E7E05">
      <w:pPr>
        <w:pStyle w:val="21Table-Contents-Left"/>
      </w:pPr>
    </w:p>
    <w:p w:rsidR="001E3E3D" w:rsidRPr="00651F99" w:rsidRDefault="001E3E3D" w:rsidP="00742504">
      <w:pPr>
        <w:pStyle w:val="09dLevel04"/>
      </w:pPr>
      <w:r w:rsidRPr="00C2353C">
        <w:t>Heading</w:t>
      </w:r>
      <w:r w:rsidRPr="00651F99">
        <w:t xml:space="preserve"> 4</w:t>
      </w:r>
    </w:p>
    <w:p w:rsidR="001E3E3D" w:rsidRPr="00651F99" w:rsidRDefault="001E3E3D" w:rsidP="00742504">
      <w:pPr>
        <w:pStyle w:val="09eLevel05"/>
      </w:pPr>
      <w:r w:rsidRPr="00651F99">
        <w:t>Heading 5</w:t>
      </w:r>
    </w:p>
    <w:p w:rsidR="001E3E3D" w:rsidRPr="00651F99" w:rsidRDefault="001E3E3D" w:rsidP="00B83BA5">
      <w:pPr>
        <w:pStyle w:val="15bCaption-Table-Justify"/>
      </w:pPr>
      <w:bookmarkStart w:id="87" w:name="_Toc68452940"/>
      <w:r w:rsidRPr="00651F99">
        <w:t xml:space="preserve">Table </w:t>
      </w:r>
      <w:r w:rsidR="00D8622C">
        <w:fldChar w:fldCharType="begin"/>
      </w:r>
      <w:r w:rsidR="00D8622C">
        <w:instrText xml:space="preserve"> STYLEREF 1 \s </w:instrText>
      </w:r>
      <w:r w:rsidR="00D8622C">
        <w:fldChar w:fldCharType="separate"/>
      </w:r>
      <w:r w:rsidR="000900C4">
        <w:rPr>
          <w:noProof/>
        </w:rPr>
        <w:t>4</w:t>
      </w:r>
      <w:r w:rsidR="00D8622C">
        <w:fldChar w:fldCharType="end"/>
      </w:r>
      <w:r w:rsidR="002E7E58" w:rsidRPr="00651F99">
        <w:t>.</w:t>
      </w:r>
      <w:r w:rsidR="00D8622C">
        <w:fldChar w:fldCharType="begin"/>
      </w:r>
      <w:r w:rsidR="00D8622C">
        <w:instrText xml:space="preserve"> SEQ Table \* ARABIC \s 1 </w:instrText>
      </w:r>
      <w:r w:rsidR="00D8622C">
        <w:fldChar w:fldCharType="separate"/>
      </w:r>
      <w:r w:rsidR="000900C4">
        <w:rPr>
          <w:noProof/>
        </w:rPr>
        <w:t>2</w:t>
      </w:r>
      <w:r w:rsidR="00D8622C">
        <w:fldChar w:fldCharType="end"/>
      </w:r>
      <w:r w:rsidRPr="00651F99">
        <w:tab/>
        <w:t>Second table in specific objective for Cha</w:t>
      </w:r>
      <w:r w:rsidR="008E7E05" w:rsidRPr="00651F99">
        <w:t>pter II and the title is long, v</w:t>
      </w:r>
      <w:r w:rsidRPr="00651F99">
        <w:t>ery long so that caption-justify can be use</w:t>
      </w:r>
      <w:bookmarkEnd w:id="87"/>
      <w:r w:rsidRPr="00651F99">
        <w:t xml:space="preserve"> </w:t>
      </w:r>
    </w:p>
    <w:tbl>
      <w:tblPr>
        <w:tblStyle w:val="GayaUKM-Mazleha"/>
        <w:tblW w:w="0" w:type="auto"/>
        <w:tblLook w:val="04A0" w:firstRow="1" w:lastRow="0" w:firstColumn="1" w:lastColumn="0" w:noHBand="0" w:noVBand="1"/>
      </w:tblPr>
      <w:tblGrid>
        <w:gridCol w:w="2082"/>
        <w:gridCol w:w="2081"/>
        <w:gridCol w:w="2082"/>
        <w:gridCol w:w="2082"/>
      </w:tblGrid>
      <w:tr w:rsidR="001E3E3D" w:rsidRPr="00651F99" w:rsidTr="00C856C1">
        <w:trPr>
          <w:cnfStyle w:val="100000000000" w:firstRow="1" w:lastRow="0" w:firstColumn="0" w:lastColumn="0" w:oddVBand="0" w:evenVBand="0" w:oddHBand="0" w:evenHBand="0" w:firstRowFirstColumn="0" w:firstRowLastColumn="0" w:lastRowFirstColumn="0" w:lastRowLastColumn="0"/>
        </w:trPr>
        <w:tc>
          <w:tcPr>
            <w:tcW w:w="2136" w:type="dxa"/>
          </w:tcPr>
          <w:p w:rsidR="001E3E3D" w:rsidRPr="00651F99" w:rsidRDefault="001E3E3D" w:rsidP="005D0994">
            <w:pPr>
              <w:pStyle w:val="21Table-Contents-Left"/>
            </w:pPr>
            <w:r w:rsidRPr="00651F99">
              <w:t>Title left</w:t>
            </w:r>
          </w:p>
        </w:tc>
        <w:tc>
          <w:tcPr>
            <w:tcW w:w="2135" w:type="dxa"/>
          </w:tcPr>
          <w:p w:rsidR="001E3E3D" w:rsidRPr="00651F99" w:rsidRDefault="001E3E3D" w:rsidP="005D0994">
            <w:pPr>
              <w:pStyle w:val="20Table-Contents-Center"/>
            </w:pPr>
            <w:r w:rsidRPr="00651F99">
              <w:t>Title center</w:t>
            </w:r>
          </w:p>
        </w:tc>
        <w:tc>
          <w:tcPr>
            <w:tcW w:w="2136" w:type="dxa"/>
          </w:tcPr>
          <w:p w:rsidR="001E3E3D" w:rsidRPr="00651F99" w:rsidRDefault="001E3E3D" w:rsidP="005D0994">
            <w:pPr>
              <w:pStyle w:val="20Table-Contents-Center"/>
            </w:pPr>
            <w:r w:rsidRPr="002A7729">
              <w:t>Title</w:t>
            </w:r>
            <w:r w:rsidRPr="00651F99">
              <w:t xml:space="preserve"> center</w:t>
            </w:r>
          </w:p>
        </w:tc>
        <w:tc>
          <w:tcPr>
            <w:tcW w:w="2136" w:type="dxa"/>
          </w:tcPr>
          <w:p w:rsidR="001E3E3D" w:rsidRPr="00651F99" w:rsidRDefault="001E3E3D" w:rsidP="005D0994">
            <w:pPr>
              <w:pStyle w:val="20Table-Contents-Center"/>
            </w:pPr>
            <w:r w:rsidRPr="00651F99">
              <w:t>Title center</w:t>
            </w:r>
          </w:p>
        </w:tc>
      </w:tr>
      <w:tr w:rsidR="001E3E3D" w:rsidRPr="00651F99" w:rsidTr="00C856C1">
        <w:tc>
          <w:tcPr>
            <w:tcW w:w="2136" w:type="dxa"/>
          </w:tcPr>
          <w:p w:rsidR="001E3E3D" w:rsidRPr="002A7729" w:rsidRDefault="001E3E3D" w:rsidP="002A7729">
            <w:pPr>
              <w:pStyle w:val="21Table-Contents-Left"/>
            </w:pPr>
            <w:r w:rsidRPr="002A7729">
              <w:t>Contents left</w:t>
            </w:r>
          </w:p>
        </w:tc>
        <w:tc>
          <w:tcPr>
            <w:tcW w:w="2135" w:type="dxa"/>
          </w:tcPr>
          <w:p w:rsidR="001E3E3D" w:rsidRPr="00651F99" w:rsidRDefault="001E3E3D" w:rsidP="003E6F32">
            <w:pPr>
              <w:pStyle w:val="20Table-Contents-Center"/>
            </w:pPr>
            <w:r w:rsidRPr="00651F99">
              <w:t>Contents center</w:t>
            </w:r>
          </w:p>
        </w:tc>
        <w:tc>
          <w:tcPr>
            <w:tcW w:w="2136" w:type="dxa"/>
          </w:tcPr>
          <w:p w:rsidR="001E3E3D" w:rsidRPr="00651F99" w:rsidRDefault="001E3E3D" w:rsidP="003E6F32">
            <w:pPr>
              <w:pStyle w:val="20Table-Contents-Center"/>
            </w:pPr>
            <w:r w:rsidRPr="00651F99">
              <w:t>Contents center</w:t>
            </w:r>
          </w:p>
        </w:tc>
        <w:tc>
          <w:tcPr>
            <w:tcW w:w="2136" w:type="dxa"/>
          </w:tcPr>
          <w:p w:rsidR="001E3E3D" w:rsidRPr="00651F99" w:rsidRDefault="001E3E3D" w:rsidP="003E6F32">
            <w:pPr>
              <w:pStyle w:val="20Table-Contents-Center"/>
            </w:pPr>
            <w:r w:rsidRPr="00651F99">
              <w:t>Contents center</w:t>
            </w:r>
          </w:p>
        </w:tc>
      </w:tr>
      <w:tr w:rsidR="001E3E3D" w:rsidRPr="00651F99" w:rsidTr="00C856C1">
        <w:tc>
          <w:tcPr>
            <w:tcW w:w="2136" w:type="dxa"/>
          </w:tcPr>
          <w:p w:rsidR="001E3E3D" w:rsidRPr="002A7729" w:rsidRDefault="001E3E3D" w:rsidP="002A7729">
            <w:pPr>
              <w:pStyle w:val="21Table-Contents-Left"/>
            </w:pPr>
            <w:r w:rsidRPr="002A7729">
              <w:t>Contents left</w:t>
            </w:r>
          </w:p>
        </w:tc>
        <w:tc>
          <w:tcPr>
            <w:tcW w:w="2135" w:type="dxa"/>
          </w:tcPr>
          <w:p w:rsidR="001E3E3D" w:rsidRPr="00651F99" w:rsidRDefault="001E3E3D" w:rsidP="003E6F32">
            <w:pPr>
              <w:pStyle w:val="20Table-Contents-Center"/>
            </w:pPr>
            <w:r w:rsidRPr="00651F99">
              <w:t>Contents center</w:t>
            </w:r>
          </w:p>
        </w:tc>
        <w:tc>
          <w:tcPr>
            <w:tcW w:w="2136" w:type="dxa"/>
          </w:tcPr>
          <w:p w:rsidR="001E3E3D" w:rsidRPr="00651F99" w:rsidRDefault="001E3E3D" w:rsidP="003E6F32">
            <w:pPr>
              <w:pStyle w:val="20Table-Contents-Center"/>
            </w:pPr>
            <w:r w:rsidRPr="00651F99">
              <w:t>Contents center</w:t>
            </w:r>
          </w:p>
        </w:tc>
        <w:tc>
          <w:tcPr>
            <w:tcW w:w="2136" w:type="dxa"/>
          </w:tcPr>
          <w:p w:rsidR="001E3E3D" w:rsidRPr="00651F99" w:rsidRDefault="001E3E3D" w:rsidP="003E6F32">
            <w:pPr>
              <w:pStyle w:val="20Table-Contents-Center"/>
            </w:pPr>
            <w:r w:rsidRPr="00651F99">
              <w:t>Contents center</w:t>
            </w:r>
          </w:p>
        </w:tc>
      </w:tr>
      <w:tr w:rsidR="001E3E3D" w:rsidRPr="00651F99" w:rsidTr="00C856C1">
        <w:tc>
          <w:tcPr>
            <w:tcW w:w="2136" w:type="dxa"/>
          </w:tcPr>
          <w:p w:rsidR="001E3E3D" w:rsidRPr="002A7729" w:rsidRDefault="001E3E3D" w:rsidP="002A7729">
            <w:pPr>
              <w:pStyle w:val="21Table-Contents-Left"/>
            </w:pPr>
            <w:r w:rsidRPr="002A7729">
              <w:t>Contents left</w:t>
            </w:r>
          </w:p>
        </w:tc>
        <w:tc>
          <w:tcPr>
            <w:tcW w:w="2135" w:type="dxa"/>
          </w:tcPr>
          <w:p w:rsidR="001E3E3D" w:rsidRPr="00651F99" w:rsidRDefault="001E3E3D" w:rsidP="003E6F32">
            <w:pPr>
              <w:pStyle w:val="20Table-Contents-Center"/>
            </w:pPr>
            <w:r w:rsidRPr="00651F99">
              <w:t>Contents center</w:t>
            </w:r>
          </w:p>
        </w:tc>
        <w:tc>
          <w:tcPr>
            <w:tcW w:w="2136" w:type="dxa"/>
          </w:tcPr>
          <w:p w:rsidR="001E3E3D" w:rsidRPr="00651F99" w:rsidRDefault="001E3E3D" w:rsidP="003E6F32">
            <w:pPr>
              <w:pStyle w:val="20Table-Contents-Center"/>
            </w:pPr>
            <w:r w:rsidRPr="00651F99">
              <w:t>Contents center</w:t>
            </w:r>
          </w:p>
        </w:tc>
        <w:tc>
          <w:tcPr>
            <w:tcW w:w="2136" w:type="dxa"/>
          </w:tcPr>
          <w:p w:rsidR="001E3E3D" w:rsidRPr="00651F99" w:rsidRDefault="001E3E3D" w:rsidP="003E6F32">
            <w:pPr>
              <w:pStyle w:val="20Table-Contents-Center"/>
            </w:pPr>
            <w:r w:rsidRPr="00651F99">
              <w:t>Contents center</w:t>
            </w:r>
          </w:p>
        </w:tc>
      </w:tr>
      <w:tr w:rsidR="001E3E3D" w:rsidRPr="00651F99" w:rsidTr="00C856C1">
        <w:tc>
          <w:tcPr>
            <w:tcW w:w="2136" w:type="dxa"/>
          </w:tcPr>
          <w:p w:rsidR="001E3E3D" w:rsidRPr="002A7729" w:rsidRDefault="001E3E3D" w:rsidP="002A7729">
            <w:pPr>
              <w:pStyle w:val="21Table-Contents-Left"/>
            </w:pPr>
            <w:r w:rsidRPr="002A7729">
              <w:t>Contents left</w:t>
            </w:r>
          </w:p>
        </w:tc>
        <w:tc>
          <w:tcPr>
            <w:tcW w:w="2135" w:type="dxa"/>
          </w:tcPr>
          <w:p w:rsidR="001E3E3D" w:rsidRPr="00651F99" w:rsidRDefault="001E3E3D" w:rsidP="003E6F32">
            <w:pPr>
              <w:pStyle w:val="20Table-Contents-Center"/>
            </w:pPr>
            <w:r w:rsidRPr="00651F99">
              <w:t>Contents center</w:t>
            </w:r>
          </w:p>
        </w:tc>
        <w:tc>
          <w:tcPr>
            <w:tcW w:w="2136" w:type="dxa"/>
          </w:tcPr>
          <w:p w:rsidR="001E3E3D" w:rsidRPr="00651F99" w:rsidRDefault="001E3E3D" w:rsidP="003E6F32">
            <w:pPr>
              <w:pStyle w:val="20Table-Contents-Center"/>
            </w:pPr>
            <w:r w:rsidRPr="00651F99">
              <w:t>Contents center</w:t>
            </w:r>
          </w:p>
        </w:tc>
        <w:tc>
          <w:tcPr>
            <w:tcW w:w="2136" w:type="dxa"/>
          </w:tcPr>
          <w:p w:rsidR="001E3E3D" w:rsidRPr="00651F99" w:rsidRDefault="001E3E3D" w:rsidP="003E6F32">
            <w:pPr>
              <w:pStyle w:val="20Table-Contents-Center"/>
            </w:pPr>
            <w:r w:rsidRPr="00651F99">
              <w:t>Contents center</w:t>
            </w:r>
          </w:p>
        </w:tc>
      </w:tr>
      <w:tr w:rsidR="001E3E3D" w:rsidRPr="00651F99" w:rsidTr="00C856C1">
        <w:tc>
          <w:tcPr>
            <w:tcW w:w="2136" w:type="dxa"/>
          </w:tcPr>
          <w:p w:rsidR="001E3E3D" w:rsidRPr="002A7729" w:rsidRDefault="001E3E3D" w:rsidP="002A7729">
            <w:pPr>
              <w:pStyle w:val="21Table-Contents-Left"/>
            </w:pPr>
            <w:r w:rsidRPr="002A7729">
              <w:t>Contents left</w:t>
            </w:r>
          </w:p>
        </w:tc>
        <w:tc>
          <w:tcPr>
            <w:tcW w:w="2135" w:type="dxa"/>
          </w:tcPr>
          <w:p w:rsidR="001E3E3D" w:rsidRPr="00651F99" w:rsidRDefault="001E3E3D" w:rsidP="003E6F32">
            <w:pPr>
              <w:pStyle w:val="20Table-Contents-Center"/>
            </w:pPr>
            <w:r w:rsidRPr="00651F99">
              <w:t>Contents center</w:t>
            </w:r>
          </w:p>
        </w:tc>
        <w:tc>
          <w:tcPr>
            <w:tcW w:w="2136" w:type="dxa"/>
          </w:tcPr>
          <w:p w:rsidR="001E3E3D" w:rsidRPr="00651F99" w:rsidRDefault="001E3E3D" w:rsidP="003E6F32">
            <w:pPr>
              <w:pStyle w:val="20Table-Contents-Center"/>
            </w:pPr>
            <w:r w:rsidRPr="00651F99">
              <w:t>Contents center</w:t>
            </w:r>
          </w:p>
        </w:tc>
        <w:tc>
          <w:tcPr>
            <w:tcW w:w="2136" w:type="dxa"/>
          </w:tcPr>
          <w:p w:rsidR="001E3E3D" w:rsidRPr="00651F99" w:rsidRDefault="001E3E3D" w:rsidP="003E6F32">
            <w:pPr>
              <w:pStyle w:val="20Table-Contents-Center"/>
            </w:pPr>
            <w:r w:rsidRPr="00651F99">
              <w:t>Contents center</w:t>
            </w:r>
          </w:p>
        </w:tc>
      </w:tr>
    </w:tbl>
    <w:p w:rsidR="00E43FCF" w:rsidRPr="00651F99" w:rsidRDefault="00E43FCF" w:rsidP="008E7E05">
      <w:pPr>
        <w:pStyle w:val="21Table-Contents-Left"/>
      </w:pPr>
    </w:p>
    <w:p w:rsidR="00E43FCF" w:rsidRDefault="001E3E3D" w:rsidP="00742504">
      <w:pPr>
        <w:pStyle w:val="09bLevel02"/>
      </w:pPr>
      <w:bookmarkStart w:id="88" w:name="_Toc68453049"/>
      <w:r w:rsidRPr="00651F99">
        <w:t xml:space="preserve">Scope </w:t>
      </w:r>
    </w:p>
    <w:p w:rsidR="001E3E3D" w:rsidRPr="00651F99" w:rsidRDefault="001E3E3D" w:rsidP="00742504">
      <w:pPr>
        <w:pStyle w:val="09bLevel02"/>
      </w:pPr>
      <w:r w:rsidRPr="00651F99">
        <w:t>of Research</w:t>
      </w:r>
      <w:bookmarkEnd w:id="88"/>
    </w:p>
    <w:p w:rsidR="00694CAE" w:rsidRPr="00651F99" w:rsidRDefault="00694CAE" w:rsidP="00B83BA5">
      <w:pPr>
        <w:pStyle w:val="10Listing"/>
        <w:numPr>
          <w:ilvl w:val="0"/>
          <w:numId w:val="20"/>
        </w:numPr>
      </w:pPr>
      <w:r w:rsidRPr="00651F99">
        <w:t>Video provides a powerful way to help you prove your point. When you click Online Video, you can paste in the embed code for the video you want to add.</w:t>
      </w:r>
    </w:p>
    <w:p w:rsidR="00694CAE" w:rsidRPr="00651F99" w:rsidRDefault="00694CAE" w:rsidP="00B83BA5">
      <w:pPr>
        <w:pStyle w:val="10Listing"/>
        <w:numPr>
          <w:ilvl w:val="1"/>
          <w:numId w:val="20"/>
        </w:numPr>
      </w:pPr>
      <w:r w:rsidRPr="00651F99">
        <w:t xml:space="preserve">You can also type a keyword to search online for the video that best fits your document. To make your document look professionally </w:t>
      </w:r>
    </w:p>
    <w:p w:rsidR="00694CAE" w:rsidRPr="00651F99" w:rsidRDefault="00694CAE" w:rsidP="00B83BA5">
      <w:pPr>
        <w:pStyle w:val="10Listing"/>
        <w:numPr>
          <w:ilvl w:val="1"/>
          <w:numId w:val="20"/>
        </w:numPr>
      </w:pPr>
      <w:r w:rsidRPr="00651F99">
        <w:lastRenderedPageBreak/>
        <w:t>For example, you can add a matching cover page, header, and sidebar. Click Insert and then choose the elements you want from the different galleries.</w:t>
      </w:r>
    </w:p>
    <w:p w:rsidR="001E3E3D" w:rsidRPr="00651F99" w:rsidRDefault="00694CAE" w:rsidP="00B83BA5">
      <w:pPr>
        <w:pStyle w:val="10Listing"/>
        <w:numPr>
          <w:ilvl w:val="0"/>
          <w:numId w:val="20"/>
        </w:numPr>
      </w:pPr>
      <w:r w:rsidRPr="00651F99">
        <w:t>Themes and styles also help keep your document coordinated. When you click Design and choose a new Theme, the pictures, charts, and SmartArt graphics change to match your new theme.</w:t>
      </w:r>
    </w:p>
    <w:p w:rsidR="009D41DB" w:rsidRDefault="009D41DB" w:rsidP="00694CAE">
      <w:pPr>
        <w:pStyle w:val="11Normal02-SecondOnwardParagraph"/>
      </w:pPr>
    </w:p>
    <w:p w:rsidR="001C348F" w:rsidRPr="00651F99" w:rsidRDefault="001C348F" w:rsidP="00694CAE">
      <w:pPr>
        <w:pStyle w:val="11Normal02-SecondOnwardParagraph"/>
      </w:pPr>
    </w:p>
    <w:p w:rsidR="0004503E" w:rsidRPr="00651F99" w:rsidRDefault="0004503E" w:rsidP="00C030FB">
      <w:pPr>
        <w:pStyle w:val="11Normal02-SecondOnwardParagraph"/>
      </w:pPr>
    </w:p>
    <w:p w:rsidR="0004503E" w:rsidRPr="00651F99" w:rsidRDefault="0004503E" w:rsidP="00C030FB">
      <w:pPr>
        <w:pStyle w:val="11Normal02-SecondOnwardParagraph"/>
        <w:sectPr w:rsidR="0004503E" w:rsidRPr="00651F99" w:rsidSect="00182955">
          <w:headerReference w:type="first" r:id="rId34"/>
          <w:footnotePr>
            <w:numRestart w:val="eachSect"/>
          </w:footnotePr>
          <w:pgSz w:w="11900" w:h="16840" w:code="9"/>
          <w:pgMar w:top="1701" w:right="1418" w:bottom="1418" w:left="2155" w:header="851" w:footer="850" w:gutter="0"/>
          <w:cols w:space="708"/>
          <w:titlePg/>
          <w:docGrid w:linePitch="360"/>
        </w:sectPr>
      </w:pPr>
    </w:p>
    <w:p w:rsidR="001E3E3D" w:rsidRPr="00651F99" w:rsidRDefault="001E3E3D" w:rsidP="002F49D8">
      <w:pPr>
        <w:pStyle w:val="Heading1"/>
      </w:pPr>
      <w:r w:rsidRPr="00651F99">
        <w:lastRenderedPageBreak/>
        <w:t>Conclusion and Future Works</w:t>
      </w:r>
      <w:bookmarkEnd w:id="72"/>
      <w:bookmarkEnd w:id="73"/>
      <w:bookmarkEnd w:id="74"/>
      <w:bookmarkEnd w:id="75"/>
      <w:bookmarkEnd w:id="76"/>
      <w:bookmarkEnd w:id="77"/>
      <w:bookmarkEnd w:id="78"/>
      <w:bookmarkEnd w:id="79"/>
      <w:bookmarkEnd w:id="80"/>
      <w:bookmarkEnd w:id="81"/>
    </w:p>
    <w:p w:rsidR="001E3E3D" w:rsidRPr="00651F99" w:rsidRDefault="001E3E3D" w:rsidP="008E3B78">
      <w:pPr>
        <w:pStyle w:val="09aLevel01"/>
      </w:pPr>
      <w:r w:rsidRPr="00651F99">
        <w:br/>
      </w:r>
      <w:r w:rsidR="008E3B78">
        <w:br/>
      </w:r>
      <w:r w:rsidRPr="00651F99">
        <w:br/>
      </w:r>
      <w:bookmarkStart w:id="89" w:name="_Toc419666901"/>
      <w:bookmarkStart w:id="90" w:name="_Toc68453050"/>
      <w:bookmarkEnd w:id="89"/>
      <w:r w:rsidRPr="00651F99">
        <w:t>Conclusion and Future Works</w:t>
      </w:r>
      <w:bookmarkEnd w:id="90"/>
      <w:r w:rsidRPr="00651F99">
        <w:t xml:space="preserve"> </w:t>
      </w:r>
    </w:p>
    <w:p w:rsidR="001E3E3D" w:rsidRPr="00651F99" w:rsidRDefault="001E3E3D" w:rsidP="00C030FB">
      <w:pPr>
        <w:pStyle w:val="10Normal01-FirstParagraph"/>
      </w:pPr>
      <w:r w:rsidRPr="00651F99">
        <w:t xml:space="preserve">In the recent years, the electrical utilities are undergoing rapid restructuring process worldwide. </w:t>
      </w:r>
    </w:p>
    <w:p w:rsidR="001E3E3D" w:rsidRPr="00651F99" w:rsidRDefault="001E3E3D" w:rsidP="00C030FB">
      <w:pPr>
        <w:pStyle w:val="11Normal02-SecondOnwardParagraph"/>
      </w:pPr>
      <w:r w:rsidRPr="00651F99">
        <w:t xml:space="preserve">In the recent years, the utilities are undergoing rapid restructuring process worldwide. </w:t>
      </w:r>
    </w:p>
    <w:p w:rsidR="001E3E3D" w:rsidRPr="00651F99" w:rsidRDefault="001E3E3D" w:rsidP="00742504">
      <w:pPr>
        <w:pStyle w:val="09bLevel02"/>
      </w:pPr>
      <w:bookmarkStart w:id="91" w:name="_Toc68453051"/>
      <w:r w:rsidRPr="00651F99">
        <w:t>Problem Statement</w:t>
      </w:r>
      <w:bookmarkEnd w:id="91"/>
    </w:p>
    <w:p w:rsidR="001E3E3D" w:rsidRPr="00651F99" w:rsidRDefault="001E3E3D" w:rsidP="00C030FB">
      <w:pPr>
        <w:pStyle w:val="10Normal01-FirstParagraph"/>
      </w:pPr>
      <w:r w:rsidRPr="00651F99">
        <w:t xml:space="preserve">As a high penetration </w:t>
      </w:r>
    </w:p>
    <w:p w:rsidR="001E3E3D" w:rsidRPr="00651F99" w:rsidRDefault="001E3E3D" w:rsidP="00742504">
      <w:pPr>
        <w:pStyle w:val="09bLevel02"/>
      </w:pPr>
      <w:bookmarkStart w:id="92" w:name="_Toc68453052"/>
      <w:r w:rsidRPr="00651F99">
        <w:t>Research Objective</w:t>
      </w:r>
      <w:bookmarkEnd w:id="92"/>
    </w:p>
    <w:p w:rsidR="001E3E3D" w:rsidRPr="00651F99" w:rsidRDefault="001E3E3D" w:rsidP="00C030FB">
      <w:pPr>
        <w:pStyle w:val="10Normal01-FirstParagraph"/>
      </w:pPr>
      <w:r w:rsidRPr="00651F99">
        <w:t xml:space="preserve">This research focuses on the development of new techniques for </w:t>
      </w:r>
    </w:p>
    <w:p w:rsidR="001E3E3D" w:rsidRPr="00651F99" w:rsidRDefault="001E3E3D" w:rsidP="00742504">
      <w:pPr>
        <w:pStyle w:val="09cLevel03"/>
      </w:pPr>
      <w:bookmarkStart w:id="93" w:name="_Toc68453053"/>
      <w:r w:rsidRPr="00651F99">
        <w:t>General</w:t>
      </w:r>
      <w:bookmarkEnd w:id="93"/>
    </w:p>
    <w:p w:rsidR="001E3E3D" w:rsidRPr="00651F99" w:rsidRDefault="001E3E3D" w:rsidP="00C030FB">
      <w:pPr>
        <w:pStyle w:val="10Normal01-FirstParagraph"/>
      </w:pPr>
      <w:r w:rsidRPr="00651F99">
        <w:t>On the Insert tab, the galleries include items that are designed to coordinate with the overall look of your document. You can use these galleries to insert tables, headers, footers, lists, cover pages, and other document building blocks. When you create pictures, charts, or diagrams, they also coordinate with your current document look. You can easily change the formatting of selected text in the document text by choosing a look for the selected text from the Quick Styles gallery on the Home tab. You can also format text directly by using the other controls on the Home tab.</w:t>
      </w:r>
    </w:p>
    <w:p w:rsidR="001E3E3D" w:rsidRPr="00651F99" w:rsidRDefault="001E3E3D" w:rsidP="00C030FB">
      <w:pPr>
        <w:pStyle w:val="11Normal02-SecondOnwardParagraph"/>
      </w:pPr>
      <w:r w:rsidRPr="00651F99">
        <w:t xml:space="preserve">On the Insert tab, the galleries include items that are designed to coordinate with the overall look of your document. You can use these galleries to insert tables, headers, </w:t>
      </w:r>
      <w:r w:rsidRPr="00651F99">
        <w:lastRenderedPageBreak/>
        <w:t>footers, lists, cover pages, and other document building blocks. When you create pictures, charts, or diagrams, they also coordinate with your current document look.</w:t>
      </w:r>
    </w:p>
    <w:p w:rsidR="001E3E3D" w:rsidRPr="00651F99" w:rsidRDefault="001E3E3D" w:rsidP="00742504">
      <w:pPr>
        <w:pStyle w:val="09cLevel03"/>
      </w:pPr>
      <w:bookmarkStart w:id="94" w:name="_Toc68453054"/>
      <w:r w:rsidRPr="00651F99">
        <w:t>Specific</w:t>
      </w:r>
      <w:bookmarkEnd w:id="94"/>
    </w:p>
    <w:p w:rsidR="001E3E3D" w:rsidRPr="00651F99" w:rsidRDefault="001E3E3D" w:rsidP="00B83BA5">
      <w:pPr>
        <w:pStyle w:val="15aCaption-Table-Center"/>
      </w:pPr>
      <w:bookmarkStart w:id="95" w:name="_Toc68452941"/>
      <w:r w:rsidRPr="00651F99">
        <w:t xml:space="preserve">Table </w:t>
      </w:r>
      <w:r w:rsidR="00D8622C">
        <w:fldChar w:fldCharType="begin"/>
      </w:r>
      <w:r w:rsidR="00D8622C">
        <w:instrText xml:space="preserve"> STYLEREF 1 \s </w:instrText>
      </w:r>
      <w:r w:rsidR="00D8622C">
        <w:fldChar w:fldCharType="separate"/>
      </w:r>
      <w:r w:rsidR="000900C4">
        <w:rPr>
          <w:noProof/>
        </w:rPr>
        <w:t>5</w:t>
      </w:r>
      <w:r w:rsidR="00D8622C">
        <w:fldChar w:fldCharType="end"/>
      </w:r>
      <w:r w:rsidR="002E7E58" w:rsidRPr="00651F99">
        <w:t>.</w:t>
      </w:r>
      <w:r w:rsidR="00D8622C">
        <w:fldChar w:fldCharType="begin"/>
      </w:r>
      <w:r w:rsidR="00D8622C">
        <w:instrText xml:space="preserve"> SEQ Table \* ARABIC \s 1 </w:instrText>
      </w:r>
      <w:r w:rsidR="00D8622C">
        <w:fldChar w:fldCharType="separate"/>
      </w:r>
      <w:r w:rsidR="000900C4">
        <w:rPr>
          <w:noProof/>
        </w:rPr>
        <w:t>1</w:t>
      </w:r>
      <w:r w:rsidR="00D8622C">
        <w:fldChar w:fldCharType="end"/>
      </w:r>
      <w:r w:rsidRPr="00651F99">
        <w:tab/>
        <w:t>First table in specific objective for Chapter II</w:t>
      </w:r>
      <w:bookmarkEnd w:id="95"/>
    </w:p>
    <w:tbl>
      <w:tblPr>
        <w:tblStyle w:val="GayaUKM-Mazleha"/>
        <w:tblW w:w="0" w:type="auto"/>
        <w:tblLook w:val="04A0" w:firstRow="1" w:lastRow="0" w:firstColumn="1" w:lastColumn="0" w:noHBand="0" w:noVBand="1"/>
      </w:tblPr>
      <w:tblGrid>
        <w:gridCol w:w="2082"/>
        <w:gridCol w:w="2081"/>
        <w:gridCol w:w="2082"/>
        <w:gridCol w:w="2082"/>
      </w:tblGrid>
      <w:tr w:rsidR="001E3E3D" w:rsidRPr="00651F99" w:rsidTr="00182955">
        <w:trPr>
          <w:cnfStyle w:val="100000000000" w:firstRow="1" w:lastRow="0" w:firstColumn="0" w:lastColumn="0" w:oddVBand="0" w:evenVBand="0" w:oddHBand="0" w:evenHBand="0" w:firstRowFirstColumn="0" w:firstRowLastColumn="0" w:lastRowFirstColumn="0" w:lastRowLastColumn="0"/>
        </w:trPr>
        <w:tc>
          <w:tcPr>
            <w:tcW w:w="2136" w:type="dxa"/>
          </w:tcPr>
          <w:p w:rsidR="001E3E3D" w:rsidRPr="00651F99" w:rsidRDefault="001E3E3D" w:rsidP="005D0994">
            <w:pPr>
              <w:pStyle w:val="21Table-Contents-Left"/>
            </w:pPr>
            <w:r w:rsidRPr="00651F99">
              <w:t>Title left</w:t>
            </w:r>
          </w:p>
        </w:tc>
        <w:tc>
          <w:tcPr>
            <w:tcW w:w="2135" w:type="dxa"/>
          </w:tcPr>
          <w:p w:rsidR="001E3E3D" w:rsidRPr="00651F99" w:rsidRDefault="001E3E3D" w:rsidP="005D0994">
            <w:pPr>
              <w:pStyle w:val="20Table-Contents-Center"/>
            </w:pPr>
            <w:r w:rsidRPr="00651F99">
              <w:t>Title center</w:t>
            </w:r>
          </w:p>
        </w:tc>
        <w:tc>
          <w:tcPr>
            <w:tcW w:w="2136" w:type="dxa"/>
          </w:tcPr>
          <w:p w:rsidR="001E3E3D" w:rsidRPr="00651F99" w:rsidRDefault="001E3E3D" w:rsidP="005D0994">
            <w:pPr>
              <w:pStyle w:val="20Table-Contents-Center"/>
            </w:pPr>
            <w:r w:rsidRPr="00651F99">
              <w:t>Title center</w:t>
            </w:r>
          </w:p>
        </w:tc>
        <w:tc>
          <w:tcPr>
            <w:tcW w:w="2136" w:type="dxa"/>
          </w:tcPr>
          <w:p w:rsidR="001E3E3D" w:rsidRPr="00651F99" w:rsidRDefault="001E3E3D" w:rsidP="005D0994">
            <w:pPr>
              <w:pStyle w:val="20Table-Contents-Center"/>
            </w:pPr>
            <w:r w:rsidRPr="00651F99">
              <w:t>Title center</w:t>
            </w:r>
          </w:p>
        </w:tc>
      </w:tr>
      <w:tr w:rsidR="001E3E3D" w:rsidRPr="00651F99" w:rsidTr="00182955">
        <w:tc>
          <w:tcPr>
            <w:tcW w:w="2136" w:type="dxa"/>
          </w:tcPr>
          <w:p w:rsidR="001E3E3D" w:rsidRPr="00651F99" w:rsidRDefault="001E3E3D" w:rsidP="003E6F32">
            <w:pPr>
              <w:pStyle w:val="21Table-Contents-Left"/>
            </w:pPr>
            <w:r w:rsidRPr="00651F99">
              <w:t>Contents left</w:t>
            </w:r>
          </w:p>
        </w:tc>
        <w:tc>
          <w:tcPr>
            <w:tcW w:w="2135" w:type="dxa"/>
          </w:tcPr>
          <w:p w:rsidR="001E3E3D" w:rsidRPr="00651F99" w:rsidRDefault="001E3E3D" w:rsidP="003E6F32">
            <w:pPr>
              <w:pStyle w:val="20Table-Contents-Center"/>
            </w:pPr>
            <w:r w:rsidRPr="00651F99">
              <w:t>Contents center</w:t>
            </w:r>
          </w:p>
        </w:tc>
        <w:tc>
          <w:tcPr>
            <w:tcW w:w="2136" w:type="dxa"/>
          </w:tcPr>
          <w:p w:rsidR="001E3E3D" w:rsidRPr="00651F99" w:rsidRDefault="001E3E3D" w:rsidP="003E6F32">
            <w:pPr>
              <w:pStyle w:val="20Table-Contents-Center"/>
            </w:pPr>
            <w:r w:rsidRPr="00651F99">
              <w:t>Contents center</w:t>
            </w:r>
          </w:p>
        </w:tc>
        <w:tc>
          <w:tcPr>
            <w:tcW w:w="2136" w:type="dxa"/>
          </w:tcPr>
          <w:p w:rsidR="001E3E3D" w:rsidRPr="00651F99" w:rsidRDefault="001E3E3D" w:rsidP="003E6F32">
            <w:pPr>
              <w:pStyle w:val="20Table-Contents-Center"/>
            </w:pPr>
            <w:r w:rsidRPr="00651F99">
              <w:t>Contents center</w:t>
            </w:r>
          </w:p>
        </w:tc>
      </w:tr>
      <w:tr w:rsidR="001E3E3D" w:rsidRPr="00651F99" w:rsidTr="00182955">
        <w:tc>
          <w:tcPr>
            <w:tcW w:w="2136" w:type="dxa"/>
          </w:tcPr>
          <w:p w:rsidR="001E3E3D" w:rsidRPr="00651F99" w:rsidRDefault="001E3E3D" w:rsidP="003E6F32">
            <w:pPr>
              <w:pStyle w:val="21Table-Contents-Left"/>
            </w:pPr>
            <w:r w:rsidRPr="00651F99">
              <w:t>Contents left</w:t>
            </w:r>
          </w:p>
        </w:tc>
        <w:tc>
          <w:tcPr>
            <w:tcW w:w="2135" w:type="dxa"/>
          </w:tcPr>
          <w:p w:rsidR="001E3E3D" w:rsidRPr="00651F99" w:rsidRDefault="001E3E3D" w:rsidP="003E6F32">
            <w:pPr>
              <w:pStyle w:val="20Table-Contents-Center"/>
            </w:pPr>
            <w:r w:rsidRPr="00651F99">
              <w:t>Contents center</w:t>
            </w:r>
          </w:p>
        </w:tc>
        <w:tc>
          <w:tcPr>
            <w:tcW w:w="2136" w:type="dxa"/>
          </w:tcPr>
          <w:p w:rsidR="001E3E3D" w:rsidRPr="00651F99" w:rsidRDefault="001E3E3D" w:rsidP="003E6F32">
            <w:pPr>
              <w:pStyle w:val="20Table-Contents-Center"/>
            </w:pPr>
            <w:r w:rsidRPr="00651F99">
              <w:t>Contents center</w:t>
            </w:r>
          </w:p>
        </w:tc>
        <w:tc>
          <w:tcPr>
            <w:tcW w:w="2136" w:type="dxa"/>
          </w:tcPr>
          <w:p w:rsidR="001E3E3D" w:rsidRPr="00651F99" w:rsidRDefault="001E3E3D" w:rsidP="003E6F32">
            <w:pPr>
              <w:pStyle w:val="20Table-Contents-Center"/>
            </w:pPr>
            <w:r w:rsidRPr="00651F99">
              <w:t>Contents center</w:t>
            </w:r>
          </w:p>
        </w:tc>
      </w:tr>
      <w:tr w:rsidR="001E3E3D" w:rsidRPr="00651F99" w:rsidTr="00182955">
        <w:tc>
          <w:tcPr>
            <w:tcW w:w="2136" w:type="dxa"/>
          </w:tcPr>
          <w:p w:rsidR="001E3E3D" w:rsidRPr="00651F99" w:rsidRDefault="001E3E3D" w:rsidP="003E6F32">
            <w:pPr>
              <w:pStyle w:val="21Table-Contents-Left"/>
            </w:pPr>
            <w:r w:rsidRPr="00651F99">
              <w:t>Contents left</w:t>
            </w:r>
          </w:p>
        </w:tc>
        <w:tc>
          <w:tcPr>
            <w:tcW w:w="2135" w:type="dxa"/>
          </w:tcPr>
          <w:p w:rsidR="001E3E3D" w:rsidRPr="00651F99" w:rsidRDefault="001E3E3D" w:rsidP="003E6F32">
            <w:pPr>
              <w:pStyle w:val="20Table-Contents-Center"/>
            </w:pPr>
            <w:r w:rsidRPr="00651F99">
              <w:t>Contents center</w:t>
            </w:r>
          </w:p>
        </w:tc>
        <w:tc>
          <w:tcPr>
            <w:tcW w:w="2136" w:type="dxa"/>
          </w:tcPr>
          <w:p w:rsidR="001E3E3D" w:rsidRPr="00651F99" w:rsidRDefault="001E3E3D" w:rsidP="003E6F32">
            <w:pPr>
              <w:pStyle w:val="20Table-Contents-Center"/>
            </w:pPr>
            <w:r w:rsidRPr="00651F99">
              <w:t>Contents center</w:t>
            </w:r>
          </w:p>
        </w:tc>
        <w:tc>
          <w:tcPr>
            <w:tcW w:w="2136" w:type="dxa"/>
          </w:tcPr>
          <w:p w:rsidR="001E3E3D" w:rsidRPr="00651F99" w:rsidRDefault="001E3E3D" w:rsidP="003E6F32">
            <w:pPr>
              <w:pStyle w:val="20Table-Contents-Center"/>
            </w:pPr>
            <w:r w:rsidRPr="00651F99">
              <w:t>Contents center</w:t>
            </w:r>
          </w:p>
        </w:tc>
      </w:tr>
      <w:tr w:rsidR="001E3E3D" w:rsidRPr="00651F99" w:rsidTr="00182955">
        <w:tc>
          <w:tcPr>
            <w:tcW w:w="2136" w:type="dxa"/>
          </w:tcPr>
          <w:p w:rsidR="001E3E3D" w:rsidRPr="00651F99" w:rsidRDefault="001E3E3D" w:rsidP="003E6F32">
            <w:pPr>
              <w:pStyle w:val="21Table-Contents-Left"/>
            </w:pPr>
            <w:r w:rsidRPr="00651F99">
              <w:t>Contents left</w:t>
            </w:r>
          </w:p>
        </w:tc>
        <w:tc>
          <w:tcPr>
            <w:tcW w:w="2135" w:type="dxa"/>
          </w:tcPr>
          <w:p w:rsidR="001E3E3D" w:rsidRPr="00651F99" w:rsidRDefault="001E3E3D" w:rsidP="003E6F32">
            <w:pPr>
              <w:pStyle w:val="20Table-Contents-Center"/>
            </w:pPr>
            <w:r w:rsidRPr="00651F99">
              <w:t>Contents center</w:t>
            </w:r>
          </w:p>
        </w:tc>
        <w:tc>
          <w:tcPr>
            <w:tcW w:w="2136" w:type="dxa"/>
          </w:tcPr>
          <w:p w:rsidR="001E3E3D" w:rsidRPr="00651F99" w:rsidRDefault="001E3E3D" w:rsidP="003E6F32">
            <w:pPr>
              <w:pStyle w:val="20Table-Contents-Center"/>
            </w:pPr>
            <w:r w:rsidRPr="00651F99">
              <w:t>Contents center</w:t>
            </w:r>
          </w:p>
        </w:tc>
        <w:tc>
          <w:tcPr>
            <w:tcW w:w="2136" w:type="dxa"/>
          </w:tcPr>
          <w:p w:rsidR="001E3E3D" w:rsidRPr="00651F99" w:rsidRDefault="001E3E3D" w:rsidP="003E6F32">
            <w:pPr>
              <w:pStyle w:val="20Table-Contents-Center"/>
            </w:pPr>
            <w:r w:rsidRPr="00651F99">
              <w:t>Contents center</w:t>
            </w:r>
          </w:p>
        </w:tc>
      </w:tr>
      <w:tr w:rsidR="001E3E3D" w:rsidRPr="00651F99" w:rsidTr="00182955">
        <w:tc>
          <w:tcPr>
            <w:tcW w:w="2136" w:type="dxa"/>
          </w:tcPr>
          <w:p w:rsidR="001E3E3D" w:rsidRPr="00651F99" w:rsidRDefault="001E3E3D" w:rsidP="003E6F32">
            <w:pPr>
              <w:pStyle w:val="21Table-Contents-Left"/>
            </w:pPr>
            <w:r w:rsidRPr="00651F99">
              <w:t>Contents left</w:t>
            </w:r>
          </w:p>
        </w:tc>
        <w:tc>
          <w:tcPr>
            <w:tcW w:w="2135" w:type="dxa"/>
          </w:tcPr>
          <w:p w:rsidR="001E3E3D" w:rsidRPr="00651F99" w:rsidRDefault="001E3E3D" w:rsidP="003E6F32">
            <w:pPr>
              <w:pStyle w:val="20Table-Contents-Center"/>
            </w:pPr>
            <w:r w:rsidRPr="00651F99">
              <w:t>Contents center</w:t>
            </w:r>
          </w:p>
        </w:tc>
        <w:tc>
          <w:tcPr>
            <w:tcW w:w="2136" w:type="dxa"/>
          </w:tcPr>
          <w:p w:rsidR="001E3E3D" w:rsidRPr="00651F99" w:rsidRDefault="001E3E3D" w:rsidP="003E6F32">
            <w:pPr>
              <w:pStyle w:val="20Table-Contents-Center"/>
            </w:pPr>
            <w:r w:rsidRPr="00651F99">
              <w:t>Contents center</w:t>
            </w:r>
          </w:p>
        </w:tc>
        <w:tc>
          <w:tcPr>
            <w:tcW w:w="2136" w:type="dxa"/>
          </w:tcPr>
          <w:p w:rsidR="001E3E3D" w:rsidRPr="00651F99" w:rsidRDefault="001E3E3D" w:rsidP="003E6F32">
            <w:pPr>
              <w:pStyle w:val="20Table-Contents-Center"/>
            </w:pPr>
            <w:r w:rsidRPr="00651F99">
              <w:t>Contents center</w:t>
            </w:r>
          </w:p>
        </w:tc>
      </w:tr>
    </w:tbl>
    <w:p w:rsidR="001E3E3D" w:rsidRPr="00651F99" w:rsidRDefault="001E3E3D" w:rsidP="00742504">
      <w:pPr>
        <w:pStyle w:val="09dLevel04"/>
      </w:pPr>
      <w:r w:rsidRPr="00651F99">
        <w:t>Heading 4</w:t>
      </w:r>
    </w:p>
    <w:p w:rsidR="001E3E3D" w:rsidRPr="00651F99" w:rsidRDefault="001E3E3D" w:rsidP="00742504">
      <w:pPr>
        <w:pStyle w:val="09eLevel05"/>
      </w:pPr>
      <w:r w:rsidRPr="00651F99">
        <w:t>Heading 5</w:t>
      </w:r>
    </w:p>
    <w:p w:rsidR="001E3E3D" w:rsidRPr="00651F99" w:rsidRDefault="001E3E3D" w:rsidP="00B83BA5">
      <w:pPr>
        <w:pStyle w:val="15aCaption-Table-Center"/>
      </w:pPr>
      <w:bookmarkStart w:id="96" w:name="_Toc68452942"/>
      <w:r w:rsidRPr="00651F99">
        <w:t xml:space="preserve">Table </w:t>
      </w:r>
      <w:r w:rsidR="00D8622C">
        <w:fldChar w:fldCharType="begin"/>
      </w:r>
      <w:r w:rsidR="00D8622C">
        <w:instrText xml:space="preserve"> STYLEREF 1 \s </w:instrText>
      </w:r>
      <w:r w:rsidR="00D8622C">
        <w:fldChar w:fldCharType="separate"/>
      </w:r>
      <w:r w:rsidR="000900C4">
        <w:rPr>
          <w:noProof/>
        </w:rPr>
        <w:t>5</w:t>
      </w:r>
      <w:r w:rsidR="00D8622C">
        <w:fldChar w:fldCharType="end"/>
      </w:r>
      <w:r w:rsidR="002E7E58" w:rsidRPr="00651F99">
        <w:t>.</w:t>
      </w:r>
      <w:r w:rsidR="00D8622C">
        <w:fldChar w:fldCharType="begin"/>
      </w:r>
      <w:r w:rsidR="00D8622C">
        <w:instrText xml:space="preserve"> SEQ Table \* ARABIC \s 1 </w:instrText>
      </w:r>
      <w:r w:rsidR="00D8622C">
        <w:fldChar w:fldCharType="separate"/>
      </w:r>
      <w:r w:rsidR="000900C4">
        <w:rPr>
          <w:noProof/>
        </w:rPr>
        <w:t>2</w:t>
      </w:r>
      <w:r w:rsidR="00D8622C">
        <w:fldChar w:fldCharType="end"/>
      </w:r>
      <w:r w:rsidRPr="00651F99">
        <w:tab/>
        <w:t>First table in specific objective for Chapter II</w:t>
      </w:r>
      <w:bookmarkEnd w:id="96"/>
    </w:p>
    <w:tbl>
      <w:tblPr>
        <w:tblStyle w:val="GayaUKM-Mazleha"/>
        <w:tblW w:w="0" w:type="auto"/>
        <w:tblLook w:val="04A0" w:firstRow="1" w:lastRow="0" w:firstColumn="1" w:lastColumn="0" w:noHBand="0" w:noVBand="1"/>
      </w:tblPr>
      <w:tblGrid>
        <w:gridCol w:w="2082"/>
        <w:gridCol w:w="2081"/>
        <w:gridCol w:w="2082"/>
        <w:gridCol w:w="2082"/>
      </w:tblGrid>
      <w:tr w:rsidR="001E3E3D" w:rsidRPr="00651F99" w:rsidTr="00182955">
        <w:trPr>
          <w:cnfStyle w:val="100000000000" w:firstRow="1" w:lastRow="0" w:firstColumn="0" w:lastColumn="0" w:oddVBand="0" w:evenVBand="0" w:oddHBand="0" w:evenHBand="0" w:firstRowFirstColumn="0" w:firstRowLastColumn="0" w:lastRowFirstColumn="0" w:lastRowLastColumn="0"/>
        </w:trPr>
        <w:tc>
          <w:tcPr>
            <w:tcW w:w="2136" w:type="dxa"/>
          </w:tcPr>
          <w:p w:rsidR="001E3E3D" w:rsidRPr="00651F99" w:rsidRDefault="001E3E3D" w:rsidP="005D0994">
            <w:pPr>
              <w:pStyle w:val="21Table-Contents-Left"/>
            </w:pPr>
            <w:r w:rsidRPr="00651F99">
              <w:t>Title left</w:t>
            </w:r>
          </w:p>
        </w:tc>
        <w:tc>
          <w:tcPr>
            <w:tcW w:w="2135" w:type="dxa"/>
          </w:tcPr>
          <w:p w:rsidR="001E3E3D" w:rsidRPr="00651F99" w:rsidRDefault="001E3E3D" w:rsidP="005D0994">
            <w:pPr>
              <w:pStyle w:val="20Table-Contents-Center"/>
            </w:pPr>
            <w:r w:rsidRPr="00651F99">
              <w:t>Title center</w:t>
            </w:r>
          </w:p>
        </w:tc>
        <w:tc>
          <w:tcPr>
            <w:tcW w:w="2136" w:type="dxa"/>
          </w:tcPr>
          <w:p w:rsidR="001E3E3D" w:rsidRPr="00651F99" w:rsidRDefault="001E3E3D" w:rsidP="005D0994">
            <w:pPr>
              <w:pStyle w:val="20Table-Contents-Center"/>
            </w:pPr>
            <w:r w:rsidRPr="00651F99">
              <w:t>Title center</w:t>
            </w:r>
          </w:p>
        </w:tc>
        <w:tc>
          <w:tcPr>
            <w:tcW w:w="2136" w:type="dxa"/>
          </w:tcPr>
          <w:p w:rsidR="001E3E3D" w:rsidRPr="00651F99" w:rsidRDefault="001E3E3D" w:rsidP="005D0994">
            <w:pPr>
              <w:pStyle w:val="20Table-Contents-Center"/>
            </w:pPr>
            <w:r w:rsidRPr="00651F99">
              <w:t>Title center</w:t>
            </w:r>
          </w:p>
        </w:tc>
      </w:tr>
      <w:tr w:rsidR="001E3E3D" w:rsidRPr="00651F99" w:rsidTr="00182955">
        <w:tc>
          <w:tcPr>
            <w:tcW w:w="2136" w:type="dxa"/>
          </w:tcPr>
          <w:p w:rsidR="001E3E3D" w:rsidRPr="00651F99" w:rsidRDefault="001E3E3D" w:rsidP="003E6F32">
            <w:pPr>
              <w:pStyle w:val="21Table-Contents-Left"/>
            </w:pPr>
            <w:r w:rsidRPr="00651F99">
              <w:t>Contents left</w:t>
            </w:r>
          </w:p>
        </w:tc>
        <w:tc>
          <w:tcPr>
            <w:tcW w:w="2135" w:type="dxa"/>
          </w:tcPr>
          <w:p w:rsidR="001E3E3D" w:rsidRPr="00651F99" w:rsidRDefault="001E3E3D" w:rsidP="003E6F32">
            <w:pPr>
              <w:pStyle w:val="20Table-Contents-Center"/>
            </w:pPr>
            <w:r w:rsidRPr="00651F99">
              <w:t>Contents center</w:t>
            </w:r>
          </w:p>
        </w:tc>
        <w:tc>
          <w:tcPr>
            <w:tcW w:w="2136" w:type="dxa"/>
          </w:tcPr>
          <w:p w:rsidR="001E3E3D" w:rsidRPr="00651F99" w:rsidRDefault="001E3E3D" w:rsidP="003E6F32">
            <w:pPr>
              <w:pStyle w:val="20Table-Contents-Center"/>
            </w:pPr>
            <w:r w:rsidRPr="00651F99">
              <w:t>Contents center</w:t>
            </w:r>
          </w:p>
        </w:tc>
        <w:tc>
          <w:tcPr>
            <w:tcW w:w="2136" w:type="dxa"/>
          </w:tcPr>
          <w:p w:rsidR="001E3E3D" w:rsidRPr="00651F99" w:rsidRDefault="001E3E3D" w:rsidP="003E6F32">
            <w:pPr>
              <w:pStyle w:val="20Table-Contents-Center"/>
            </w:pPr>
            <w:r w:rsidRPr="00651F99">
              <w:t>Contents center</w:t>
            </w:r>
          </w:p>
        </w:tc>
      </w:tr>
      <w:tr w:rsidR="001E3E3D" w:rsidRPr="00651F99" w:rsidTr="00182955">
        <w:tc>
          <w:tcPr>
            <w:tcW w:w="2136" w:type="dxa"/>
          </w:tcPr>
          <w:p w:rsidR="001E3E3D" w:rsidRPr="00651F99" w:rsidRDefault="001E3E3D" w:rsidP="003E6F32">
            <w:pPr>
              <w:pStyle w:val="21Table-Contents-Left"/>
            </w:pPr>
            <w:r w:rsidRPr="00651F99">
              <w:t>Contents left</w:t>
            </w:r>
          </w:p>
        </w:tc>
        <w:tc>
          <w:tcPr>
            <w:tcW w:w="2135" w:type="dxa"/>
          </w:tcPr>
          <w:p w:rsidR="001E3E3D" w:rsidRPr="00651F99" w:rsidRDefault="001E3E3D" w:rsidP="003E6F32">
            <w:pPr>
              <w:pStyle w:val="20Table-Contents-Center"/>
            </w:pPr>
            <w:r w:rsidRPr="00651F99">
              <w:t>Contents center</w:t>
            </w:r>
          </w:p>
        </w:tc>
        <w:tc>
          <w:tcPr>
            <w:tcW w:w="2136" w:type="dxa"/>
          </w:tcPr>
          <w:p w:rsidR="001E3E3D" w:rsidRPr="00651F99" w:rsidRDefault="001E3E3D" w:rsidP="003E6F32">
            <w:pPr>
              <w:pStyle w:val="20Table-Contents-Center"/>
            </w:pPr>
            <w:r w:rsidRPr="00651F99">
              <w:t>Contents center</w:t>
            </w:r>
          </w:p>
        </w:tc>
        <w:tc>
          <w:tcPr>
            <w:tcW w:w="2136" w:type="dxa"/>
          </w:tcPr>
          <w:p w:rsidR="001E3E3D" w:rsidRPr="00651F99" w:rsidRDefault="001E3E3D" w:rsidP="003E6F32">
            <w:pPr>
              <w:pStyle w:val="20Table-Contents-Center"/>
            </w:pPr>
            <w:r w:rsidRPr="00651F99">
              <w:t>Contents center</w:t>
            </w:r>
          </w:p>
        </w:tc>
      </w:tr>
      <w:tr w:rsidR="001E3E3D" w:rsidRPr="00651F99" w:rsidTr="00182955">
        <w:tc>
          <w:tcPr>
            <w:tcW w:w="2136" w:type="dxa"/>
          </w:tcPr>
          <w:p w:rsidR="001E3E3D" w:rsidRPr="00651F99" w:rsidRDefault="001E3E3D" w:rsidP="003E6F32">
            <w:pPr>
              <w:pStyle w:val="21Table-Contents-Left"/>
            </w:pPr>
            <w:r w:rsidRPr="00651F99">
              <w:t>Contents left</w:t>
            </w:r>
          </w:p>
        </w:tc>
        <w:tc>
          <w:tcPr>
            <w:tcW w:w="2135" w:type="dxa"/>
          </w:tcPr>
          <w:p w:rsidR="001E3E3D" w:rsidRPr="00651F99" w:rsidRDefault="001E3E3D" w:rsidP="003E6F32">
            <w:pPr>
              <w:pStyle w:val="20Table-Contents-Center"/>
            </w:pPr>
            <w:r w:rsidRPr="00651F99">
              <w:t>Contents center</w:t>
            </w:r>
          </w:p>
        </w:tc>
        <w:tc>
          <w:tcPr>
            <w:tcW w:w="2136" w:type="dxa"/>
          </w:tcPr>
          <w:p w:rsidR="001E3E3D" w:rsidRPr="00651F99" w:rsidRDefault="001E3E3D" w:rsidP="003E6F32">
            <w:pPr>
              <w:pStyle w:val="20Table-Contents-Center"/>
            </w:pPr>
            <w:r w:rsidRPr="00651F99">
              <w:t>Contents center</w:t>
            </w:r>
          </w:p>
        </w:tc>
        <w:tc>
          <w:tcPr>
            <w:tcW w:w="2136" w:type="dxa"/>
          </w:tcPr>
          <w:p w:rsidR="001E3E3D" w:rsidRPr="00651F99" w:rsidRDefault="001E3E3D" w:rsidP="003E6F32">
            <w:pPr>
              <w:pStyle w:val="20Table-Contents-Center"/>
            </w:pPr>
            <w:r w:rsidRPr="00651F99">
              <w:t>Contents center</w:t>
            </w:r>
          </w:p>
        </w:tc>
      </w:tr>
      <w:tr w:rsidR="001E3E3D" w:rsidRPr="00651F99" w:rsidTr="00182955">
        <w:tc>
          <w:tcPr>
            <w:tcW w:w="2136" w:type="dxa"/>
          </w:tcPr>
          <w:p w:rsidR="001E3E3D" w:rsidRPr="00651F99" w:rsidRDefault="001E3E3D" w:rsidP="003E6F32">
            <w:pPr>
              <w:pStyle w:val="21Table-Contents-Left"/>
            </w:pPr>
            <w:r w:rsidRPr="00651F99">
              <w:t>Contents left</w:t>
            </w:r>
          </w:p>
        </w:tc>
        <w:tc>
          <w:tcPr>
            <w:tcW w:w="2135" w:type="dxa"/>
          </w:tcPr>
          <w:p w:rsidR="001E3E3D" w:rsidRPr="00651F99" w:rsidRDefault="001E3E3D" w:rsidP="003E6F32">
            <w:pPr>
              <w:pStyle w:val="20Table-Contents-Center"/>
            </w:pPr>
            <w:r w:rsidRPr="00651F99">
              <w:t>Contents center</w:t>
            </w:r>
          </w:p>
        </w:tc>
        <w:tc>
          <w:tcPr>
            <w:tcW w:w="2136" w:type="dxa"/>
          </w:tcPr>
          <w:p w:rsidR="001E3E3D" w:rsidRPr="00651F99" w:rsidRDefault="001E3E3D" w:rsidP="003E6F32">
            <w:pPr>
              <w:pStyle w:val="20Table-Contents-Center"/>
            </w:pPr>
            <w:r w:rsidRPr="00651F99">
              <w:t>Contents center</w:t>
            </w:r>
          </w:p>
        </w:tc>
        <w:tc>
          <w:tcPr>
            <w:tcW w:w="2136" w:type="dxa"/>
          </w:tcPr>
          <w:p w:rsidR="001E3E3D" w:rsidRPr="00651F99" w:rsidRDefault="001E3E3D" w:rsidP="003E6F32">
            <w:pPr>
              <w:pStyle w:val="20Table-Contents-Center"/>
            </w:pPr>
            <w:r w:rsidRPr="00651F99">
              <w:t>Contents center</w:t>
            </w:r>
          </w:p>
        </w:tc>
      </w:tr>
      <w:tr w:rsidR="001E3E3D" w:rsidRPr="00651F99" w:rsidTr="00182955">
        <w:tc>
          <w:tcPr>
            <w:tcW w:w="2136" w:type="dxa"/>
          </w:tcPr>
          <w:p w:rsidR="001E3E3D" w:rsidRPr="00651F99" w:rsidRDefault="001E3E3D" w:rsidP="003E6F32">
            <w:pPr>
              <w:pStyle w:val="21Table-Contents-Left"/>
            </w:pPr>
            <w:r w:rsidRPr="00651F99">
              <w:t>Contents left</w:t>
            </w:r>
          </w:p>
        </w:tc>
        <w:tc>
          <w:tcPr>
            <w:tcW w:w="2135" w:type="dxa"/>
          </w:tcPr>
          <w:p w:rsidR="001E3E3D" w:rsidRPr="00651F99" w:rsidRDefault="001E3E3D" w:rsidP="003E6F32">
            <w:pPr>
              <w:pStyle w:val="20Table-Contents-Center"/>
            </w:pPr>
            <w:r w:rsidRPr="00651F99">
              <w:t>Contents center</w:t>
            </w:r>
          </w:p>
        </w:tc>
        <w:tc>
          <w:tcPr>
            <w:tcW w:w="2136" w:type="dxa"/>
          </w:tcPr>
          <w:p w:rsidR="001E3E3D" w:rsidRPr="00651F99" w:rsidRDefault="001E3E3D" w:rsidP="003E6F32">
            <w:pPr>
              <w:pStyle w:val="20Table-Contents-Center"/>
            </w:pPr>
            <w:r w:rsidRPr="00651F99">
              <w:t>Contents center</w:t>
            </w:r>
          </w:p>
        </w:tc>
        <w:tc>
          <w:tcPr>
            <w:tcW w:w="2136" w:type="dxa"/>
          </w:tcPr>
          <w:p w:rsidR="001E3E3D" w:rsidRPr="00651F99" w:rsidRDefault="001E3E3D" w:rsidP="003E6F32">
            <w:pPr>
              <w:pStyle w:val="20Table-Contents-Center"/>
            </w:pPr>
            <w:r w:rsidRPr="00651F99">
              <w:t>Contents center</w:t>
            </w:r>
          </w:p>
        </w:tc>
      </w:tr>
    </w:tbl>
    <w:p w:rsidR="001E3E3D" w:rsidRDefault="001E3E3D" w:rsidP="00742504">
      <w:pPr>
        <w:pStyle w:val="09bLevel02"/>
      </w:pPr>
      <w:bookmarkStart w:id="97" w:name="_Toc68453055"/>
      <w:r w:rsidRPr="00651F99">
        <w:t>Scope of Research</w:t>
      </w:r>
      <w:bookmarkEnd w:id="97"/>
    </w:p>
    <w:p w:rsidR="00C2353C" w:rsidRDefault="00C2353C" w:rsidP="00C2353C">
      <w:pPr>
        <w:pStyle w:val="10Normal01-FirstParagraph"/>
        <w:rPr>
          <w:lang w:val="en-US"/>
        </w:rPr>
      </w:pPr>
      <w:r>
        <w:rPr>
          <w:lang w:val="en-US"/>
        </w:rPr>
        <w:t>Video provides a powerful way to help you prove your point. When you click Online Video, you can paste in the embed code for the video you want to add.</w:t>
      </w:r>
    </w:p>
    <w:p w:rsidR="00C2353C" w:rsidRPr="00C2353C" w:rsidRDefault="00C2353C" w:rsidP="00C2353C">
      <w:pPr>
        <w:pStyle w:val="11Normal02-SecondOnwardParagraph"/>
        <w:rPr>
          <w:lang w:val="en-US"/>
        </w:rPr>
      </w:pPr>
    </w:p>
    <w:p w:rsidR="001E3E3D" w:rsidRPr="00651F99" w:rsidRDefault="001E3E3D" w:rsidP="00C2353C">
      <w:pPr>
        <w:pStyle w:val="11Normal02-SecondOnwardParagraph"/>
      </w:pPr>
    </w:p>
    <w:p w:rsidR="001E3E3D" w:rsidRPr="00651F99" w:rsidRDefault="001E3E3D" w:rsidP="00C2353C">
      <w:pPr>
        <w:pStyle w:val="11Normal02-SecondOnwardParagraph"/>
        <w:sectPr w:rsidR="001E3E3D" w:rsidRPr="00651F99" w:rsidSect="00182955">
          <w:footnotePr>
            <w:numRestart w:val="eachSect"/>
          </w:footnotePr>
          <w:pgSz w:w="11900" w:h="16840" w:code="9"/>
          <w:pgMar w:top="1701" w:right="1418" w:bottom="1418" w:left="2155" w:header="851" w:footer="850" w:gutter="0"/>
          <w:cols w:space="708"/>
          <w:titlePg/>
          <w:docGrid w:linePitch="360"/>
        </w:sectPr>
      </w:pPr>
    </w:p>
    <w:p w:rsidR="001E3E3D" w:rsidRPr="00651F99" w:rsidRDefault="001E3E3D" w:rsidP="002F49D8">
      <w:pPr>
        <w:pStyle w:val="Heading1"/>
      </w:pPr>
      <w:r w:rsidRPr="00651F99">
        <w:lastRenderedPageBreak/>
        <w:t>In text citation</w:t>
      </w:r>
    </w:p>
    <w:p w:rsidR="001E3E3D" w:rsidRPr="00651F99" w:rsidRDefault="001E3E3D" w:rsidP="008E3B78">
      <w:pPr>
        <w:pStyle w:val="09aLevel01"/>
      </w:pPr>
      <w:r w:rsidRPr="00651F99">
        <w:br/>
      </w:r>
      <w:r w:rsidRPr="00651F99">
        <w:br/>
      </w:r>
      <w:r w:rsidR="008E3B78">
        <w:br/>
      </w:r>
      <w:bookmarkStart w:id="98" w:name="_Toc429491839"/>
      <w:bookmarkStart w:id="99" w:name="_Toc430195071"/>
      <w:bookmarkStart w:id="100" w:name="_Toc68453056"/>
      <w:r w:rsidRPr="00651F99">
        <w:t>In Text Citation [Panduan Penulisan gaya UKM 2015]</w:t>
      </w:r>
      <w:bookmarkEnd w:id="98"/>
      <w:bookmarkEnd w:id="99"/>
      <w:bookmarkEnd w:id="100"/>
    </w:p>
    <w:p w:rsidR="001E3E3D" w:rsidRPr="00651F99" w:rsidRDefault="001E3E3D" w:rsidP="00742504">
      <w:pPr>
        <w:pStyle w:val="09bLevel02"/>
      </w:pPr>
      <w:bookmarkStart w:id="101" w:name="_Toc430195072"/>
      <w:bookmarkStart w:id="102" w:name="_Toc68453057"/>
      <w:bookmarkStart w:id="103" w:name="_Toc429491840"/>
      <w:r w:rsidRPr="00651F99">
        <w:t>Writing Complete Reference Data for Book</w:t>
      </w:r>
      <w:bookmarkEnd w:id="101"/>
      <w:bookmarkEnd w:id="102"/>
    </w:p>
    <w:p w:rsidR="001E3E3D" w:rsidRPr="00651F99" w:rsidRDefault="001E3E3D" w:rsidP="00742504">
      <w:pPr>
        <w:pStyle w:val="09cLevel03"/>
      </w:pPr>
      <w:bookmarkStart w:id="104" w:name="_Toc430195073"/>
      <w:bookmarkStart w:id="105" w:name="_Toc68453058"/>
      <w:r w:rsidRPr="00651F99">
        <w:t>Single author (including pen names)</w:t>
      </w:r>
      <w:bookmarkEnd w:id="103"/>
      <w:bookmarkEnd w:id="104"/>
      <w:bookmarkEnd w:id="105"/>
    </w:p>
    <w:bookmarkStart w:id="106" w:name="_Toc430195074"/>
    <w:p w:rsidR="008E3B78" w:rsidRDefault="008E3B78" w:rsidP="008E3B78">
      <w:pPr>
        <w:pStyle w:val="24bReference-Text"/>
      </w:pPr>
      <w:r w:rsidRPr="007454B1">
        <w:fldChar w:fldCharType="begin" w:fldLock="1"/>
      </w:r>
      <w:r w:rsidRPr="007454B1">
        <w:instrText>ADDIN CSL_CITATION { "citationItems" : [ { "id" : "ITEM-1", "itemData" : { "author" : [ { "dropping-particle" : "", "family" : "Arena Wati", "given" : "", "non-dropping-particle" : "", "parse-names" : false, "suffix" : "" } ], "id" : "ITEM-1", "issued" : { "date-parts" : [ [ "1991" ] ] }, "publisher" : "Universiti Kebangsaan Malaysia.", "publisher-place" : "Bangi", "title" : "Memoir Arena Wati: Enda Gulingku", "type" : "book" }, "uris" : [ "http://www.mendeley.com/documents/?uuid=e374d43a-95ba-45f8-8ad1-c162c35a814f" ] } ], "mendeley" : { "formattedCitation" : "(Arena Wati 1991)", "plainTextFormattedCitation" : "(Arena Wati 1991)", "previouslyFormattedCitation" : "(Arena Wati 1991)" }, "properties" : { "noteIndex" : 0 }, "schema" : "https://github.com/citation-style-language/schema/raw/master/csl-citation.json" }</w:instrText>
      </w:r>
      <w:r w:rsidRPr="007454B1">
        <w:fldChar w:fldCharType="separate"/>
      </w:r>
      <w:r w:rsidRPr="007454B1">
        <w:t>(Arena Wati 1991)</w:t>
      </w:r>
      <w:r w:rsidRPr="007454B1">
        <w:fldChar w:fldCharType="end"/>
      </w:r>
    </w:p>
    <w:p w:rsidR="008E3B78" w:rsidRPr="006512D9" w:rsidRDefault="008E3B78" w:rsidP="008E3B78">
      <w:pPr>
        <w:pStyle w:val="24bReference-Text"/>
        <w:rPr>
          <w:lang w:val="en-MY"/>
        </w:rPr>
      </w:pPr>
      <w:r w:rsidRPr="006512D9">
        <w:rPr>
          <w:lang w:val="en-MY"/>
        </w:rPr>
        <w:t xml:space="preserve">Arena Wati. </w:t>
      </w:r>
      <w:r w:rsidRPr="006512D9">
        <w:t>1991</w:t>
      </w:r>
      <w:r w:rsidRPr="006512D9">
        <w:rPr>
          <w:lang w:val="en-MY"/>
        </w:rPr>
        <w:t xml:space="preserve">. </w:t>
      </w:r>
      <w:r w:rsidRPr="006512D9">
        <w:rPr>
          <w:rFonts w:ascii="Times" w:hAnsi="Times"/>
          <w:i/>
          <w:iCs/>
          <w:lang w:val="en-MY"/>
        </w:rPr>
        <w:t xml:space="preserve">Memoir Arena Wati: Enda Gulingku. </w:t>
      </w:r>
      <w:r w:rsidRPr="006512D9">
        <w:rPr>
          <w:lang w:val="en-MY"/>
        </w:rPr>
        <w:t xml:space="preserve">Bangi: Penerbit Universiti Kebangsaan Malaysia. </w:t>
      </w:r>
    </w:p>
    <w:p w:rsidR="008E3B78" w:rsidRDefault="008E3B78" w:rsidP="008E3B78">
      <w:pPr>
        <w:pStyle w:val="24bReference-Text"/>
      </w:pPr>
      <w:r w:rsidRPr="007454B1">
        <w:fldChar w:fldCharType="begin" w:fldLock="1"/>
      </w:r>
      <w:r w:rsidRPr="007454B1">
        <w:instrText>ADDIN CSL_CITATION { "citationItems" : [ { "id" : "ITEM-1", "itemData" : { "author" : [ { "dropping-particle" : "", "family" : "Brown", "given" : "R.", "non-dropping-particle" : "", "parse-names" : false, "suffix" : "" } ], "id" : "ITEM-1", "issued" : { "date-parts" : [ [ "1988" ] ] }, "publisher" : "Ellis Horwood Limited", "publisher-place" : "Chichester", "title" : "Topology: A Geometric Account of General Topology, Homotopy Types and The Fundamental Groupoid", "type" : "book" }, "uris" : [ "http://www.mendeley.com/documents/?uuid=7f328bb5-c915-4f76-9832-3638a80af949" ] } ], "mendeley" : { "formattedCitation" : "(Brown 1988)", "plainTextFormattedCitation" : "(Brown 1988)", "previouslyFormattedCitation" : "(Brown 1988)" }, "properties" : { "noteIndex" : 0 }, "schema" : "https://github.com/citation-style-language/schema/raw/master/csl-citation.json" }</w:instrText>
      </w:r>
      <w:r w:rsidRPr="007454B1">
        <w:fldChar w:fldCharType="separate"/>
      </w:r>
      <w:r w:rsidRPr="007454B1">
        <w:t>(Brown 1988)</w:t>
      </w:r>
      <w:r w:rsidRPr="007454B1">
        <w:fldChar w:fldCharType="end"/>
      </w:r>
    </w:p>
    <w:p w:rsidR="008E3B78" w:rsidRPr="006512D9" w:rsidRDefault="008E3B78" w:rsidP="008E3B78">
      <w:pPr>
        <w:pStyle w:val="24bReference-Text"/>
        <w:rPr>
          <w:lang w:val="en-MY"/>
        </w:rPr>
      </w:pPr>
      <w:r w:rsidRPr="006512D9">
        <w:rPr>
          <w:lang w:val="en-MY"/>
        </w:rPr>
        <w:t xml:space="preserve">Brown, R. 1988. </w:t>
      </w:r>
      <w:r w:rsidRPr="008E3B78">
        <w:rPr>
          <w:i/>
          <w:iCs/>
          <w:lang w:val="en-MY"/>
        </w:rPr>
        <w:t>Topology: A Geometric Account of General Topology, Homotopy Types and The Fundamental Groupoid</w:t>
      </w:r>
      <w:r w:rsidRPr="006512D9">
        <w:rPr>
          <w:lang w:val="en-MY"/>
        </w:rPr>
        <w:t xml:space="preserve">. Chichester: Ellis Horwood Limited. </w:t>
      </w:r>
    </w:p>
    <w:p w:rsidR="008E3B78" w:rsidRDefault="008E3B78" w:rsidP="008E3B78">
      <w:pPr>
        <w:pStyle w:val="24bReference-Text"/>
      </w:pPr>
      <w:r w:rsidRPr="007454B1">
        <w:fldChar w:fldCharType="begin" w:fldLock="1"/>
      </w:r>
      <w:r w:rsidRPr="007454B1">
        <w:instrText>ADDIN CSL_CITATION { "citationItems" : [ { "id" : "ITEM-1", "itemData" : { "author" : [ { "dropping-particle" : "", "family" : "Ibn Hazm", "given" : "Abu Muhammad cAli ibn Ahmad ibn Sacid", "non-dropping-particle" : "", "parse-names" : false, "suffix" : "" } ], "id" : "ITEM-1", "issued" : { "date-parts" : [ [ "1983" ] ] }, "publisher" : "Dar al Kutub al-Ilmiyyah", "publisher-place" : "Beirut", "title" : "Jamharat Ansab al-arab", "type" : "book" }, "uris" : [ "http://www.mendeley.com/documents/?uuid=02721342-6511-4054-85a5-ec08912051bc" ] } ], "mendeley" : { "formattedCitation" : "(Ibn Hazm 1983)", "plainTextFormattedCitation" : "(Ibn Hazm 1983)", "previouslyFormattedCitation" : "(Ibn Hazm 1983)" }, "properties" : { "noteIndex" : 0 }, "schema" : "https://github.com/citation-style-language/schema/raw/master/csl-citation.json" }</w:instrText>
      </w:r>
      <w:r w:rsidRPr="007454B1">
        <w:fldChar w:fldCharType="separate"/>
      </w:r>
      <w:r w:rsidRPr="007454B1">
        <w:t>(Ibn Hazm 1983)</w:t>
      </w:r>
      <w:r w:rsidRPr="007454B1">
        <w:fldChar w:fldCharType="end"/>
      </w:r>
    </w:p>
    <w:p w:rsidR="008E3B78" w:rsidRPr="006512D9" w:rsidRDefault="008E3B78" w:rsidP="008E3B78">
      <w:pPr>
        <w:pStyle w:val="24bReference-Text"/>
        <w:rPr>
          <w:lang w:val="en-MY"/>
        </w:rPr>
      </w:pPr>
      <w:r w:rsidRPr="006512D9">
        <w:rPr>
          <w:lang w:val="en-MY"/>
        </w:rPr>
        <w:t xml:space="preserve">Ibn Hazm, Abu Muhammad </w:t>
      </w:r>
      <w:r w:rsidRPr="006512D9">
        <w:rPr>
          <w:position w:val="4"/>
          <w:lang w:val="en-MY"/>
        </w:rPr>
        <w:t>c</w:t>
      </w:r>
      <w:r w:rsidRPr="006512D9">
        <w:rPr>
          <w:lang w:val="en-MY"/>
        </w:rPr>
        <w:t>Ali ibn Ahmad ibn Sa</w:t>
      </w:r>
      <w:r w:rsidRPr="006512D9">
        <w:rPr>
          <w:position w:val="4"/>
          <w:lang w:val="en-MY"/>
        </w:rPr>
        <w:t>c</w:t>
      </w:r>
      <w:r w:rsidRPr="006512D9">
        <w:rPr>
          <w:lang w:val="en-MY"/>
        </w:rPr>
        <w:t xml:space="preserve">id. 1403H/1983. </w:t>
      </w:r>
      <w:r w:rsidRPr="006512D9">
        <w:rPr>
          <w:rFonts w:ascii="Times" w:hAnsi="Times"/>
          <w:i/>
          <w:iCs/>
          <w:lang w:val="en-MY"/>
        </w:rPr>
        <w:t>Jamharat Ansab al-</w:t>
      </w:r>
      <w:r w:rsidRPr="006512D9">
        <w:rPr>
          <w:rFonts w:ascii="Times" w:hAnsi="Times"/>
          <w:i/>
          <w:iCs/>
          <w:position w:val="4"/>
          <w:lang w:val="en-MY"/>
        </w:rPr>
        <w:t>c</w:t>
      </w:r>
      <w:r w:rsidRPr="006512D9">
        <w:rPr>
          <w:rFonts w:ascii="Times" w:hAnsi="Times"/>
          <w:i/>
          <w:iCs/>
          <w:lang w:val="en-MY"/>
        </w:rPr>
        <w:t>arab</w:t>
      </w:r>
      <w:r w:rsidRPr="006512D9">
        <w:rPr>
          <w:lang w:val="en-MY"/>
        </w:rPr>
        <w:t>. Beirut: Dar al-Kutub al-</w:t>
      </w:r>
      <w:r w:rsidRPr="006512D9">
        <w:rPr>
          <w:position w:val="4"/>
          <w:lang w:val="en-MY"/>
        </w:rPr>
        <w:t>c</w:t>
      </w:r>
      <w:r w:rsidRPr="006512D9">
        <w:rPr>
          <w:lang w:val="en-MY"/>
        </w:rPr>
        <w:t xml:space="preserve">Ilmiyyah. </w:t>
      </w:r>
    </w:p>
    <w:p w:rsidR="008E3B78" w:rsidRDefault="008E3B78" w:rsidP="008E3B78">
      <w:pPr>
        <w:pStyle w:val="24bReference-Text"/>
        <w:rPr>
          <w:lang w:eastAsia="ko-KR"/>
        </w:rPr>
      </w:pPr>
      <w:r w:rsidRPr="007454B1">
        <w:rPr>
          <w:lang w:eastAsia="ko-KR"/>
        </w:rPr>
        <w:fldChar w:fldCharType="begin" w:fldLock="1"/>
      </w:r>
      <w:r w:rsidRPr="007454B1">
        <w:rPr>
          <w:lang w:eastAsia="ko-KR"/>
        </w:rPr>
        <w:instrText>ADDIN CSL_CITATION { "citationItems" : [ { "id" : "ITEM-1", "itemData" : { "author" : [ { "dropping-particle" : "", "family" : "Miller", "given" : "R.K.", "non-dropping-particle" : "", "parse-names" : false, "suffix" : "" } ], "id" : "ITEM-1", "issued" : { "date-parts" : [ [ "1989" ] ] }, "publisher" : "Harcourt Brace Javonich Publishers", "publisher-place" : "San Diego", "title" : "The Informed Argument", "type" : "book" }, "uris" : [ "http://www.mendeley.com/documents/?uuid=17707f09-4b52-4f7c-86ef-1b5621cc2935" ] } ], "mendeley" : { "formattedCitation" : "(Miller 1989)", "plainTextFormattedCitation" : "(Miller 1989)", "previouslyFormattedCitation" : "(Miller 1989)" }, "properties" : { "noteIndex" : 0 }, "schema" : "https://github.com/citation-style-language/schema/raw/master/csl-citation.json" }</w:instrText>
      </w:r>
      <w:r w:rsidRPr="007454B1">
        <w:rPr>
          <w:lang w:eastAsia="ko-KR"/>
        </w:rPr>
        <w:fldChar w:fldCharType="separate"/>
      </w:r>
      <w:r w:rsidRPr="007454B1">
        <w:rPr>
          <w:lang w:eastAsia="ko-KR"/>
        </w:rPr>
        <w:t>(Miller 1989)</w:t>
      </w:r>
      <w:r w:rsidRPr="007454B1">
        <w:rPr>
          <w:lang w:eastAsia="ko-KR"/>
        </w:rPr>
        <w:fldChar w:fldCharType="end"/>
      </w:r>
    </w:p>
    <w:p w:rsidR="008E3B78" w:rsidRPr="006512D9" w:rsidRDefault="008E3B78" w:rsidP="008E3B78">
      <w:pPr>
        <w:pStyle w:val="24bReference-Text"/>
        <w:rPr>
          <w:lang w:val="en-MY"/>
        </w:rPr>
      </w:pPr>
      <w:r w:rsidRPr="006512D9">
        <w:rPr>
          <w:lang w:val="en-MY"/>
        </w:rPr>
        <w:t xml:space="preserve">Miller, R.K. 1989. </w:t>
      </w:r>
      <w:r w:rsidRPr="006512D9">
        <w:rPr>
          <w:rFonts w:ascii="Times" w:hAnsi="Times"/>
          <w:i/>
          <w:iCs/>
          <w:lang w:val="en-MY"/>
        </w:rPr>
        <w:t xml:space="preserve">The Informed Argument. </w:t>
      </w:r>
      <w:r w:rsidRPr="006512D9">
        <w:rPr>
          <w:lang w:val="en-MY"/>
        </w:rPr>
        <w:t xml:space="preserve">San Diego: Harcourt Brace Javonich Publishers. </w:t>
      </w:r>
    </w:p>
    <w:p w:rsidR="008E3B78" w:rsidRDefault="008E3B78" w:rsidP="008E3B78">
      <w:pPr>
        <w:pStyle w:val="24bReference-Text"/>
        <w:rPr>
          <w:lang w:eastAsia="ko-KR"/>
        </w:rPr>
      </w:pPr>
      <w:r w:rsidRPr="007454B1">
        <w:rPr>
          <w:lang w:eastAsia="ko-KR"/>
        </w:rPr>
        <w:fldChar w:fldCharType="begin" w:fldLock="1"/>
      </w:r>
      <w:r w:rsidRPr="007454B1">
        <w:rPr>
          <w:lang w:eastAsia="ko-KR"/>
        </w:rPr>
        <w:instrText>ADDIN CSL_CITATION { "citationItems" : [ { "id" : "ITEM-1", "itemData" : { "author" : [ { "dropping-particle" : "", "family" : "Nik Anuar Nik Mahmud", "given" : "", "non-dropping-particle" : "", "parse-names" : false, "suffix" : "" } ], "id" : "ITEM-1", "issued" : { "date-parts" : [ [ "2000" ] ] }, "publisher" : "Universiti Kebangsaan Malaysia", "publisher-place" : "Bangi", "title" : "Konfrontasi Malaysia Indonesia", "type" : "book" }, "uris" : [ "http://www.mendeley.com/documents/?uuid=73c515b2-6fe7-4c39-9097-b73ecc979387" ] } ], "mendeley" : { "formattedCitation" : "(Nik Anuar Nik Mahmud 2000)", "plainTextFormattedCitation" : "(Nik Anuar Nik Mahmud 2000)", "previouslyFormattedCitation" : "(Nik Anuar Nik Mahmud 2000)" }, "properties" : { "noteIndex" : 0 }, "schema" : "https://github.com/citation-style-language/schema/raw/master/csl-citation.json" }</w:instrText>
      </w:r>
      <w:r w:rsidRPr="007454B1">
        <w:rPr>
          <w:lang w:eastAsia="ko-KR"/>
        </w:rPr>
        <w:fldChar w:fldCharType="separate"/>
      </w:r>
      <w:r w:rsidRPr="007454B1">
        <w:rPr>
          <w:lang w:eastAsia="ko-KR"/>
        </w:rPr>
        <w:t>(Nik Anuar Nik Mahmud 2000)</w:t>
      </w:r>
      <w:r w:rsidRPr="007454B1">
        <w:rPr>
          <w:lang w:eastAsia="ko-KR"/>
        </w:rPr>
        <w:fldChar w:fldCharType="end"/>
      </w:r>
      <w:r>
        <w:rPr>
          <w:lang w:eastAsia="ko-KR"/>
        </w:rPr>
        <w:t xml:space="preserve"> </w:t>
      </w:r>
      <w:r w:rsidR="003F2727">
        <w:rPr>
          <w:lang w:eastAsia="ko-KR"/>
        </w:rPr>
        <w:t>or</w:t>
      </w:r>
      <w:r>
        <w:rPr>
          <w:lang w:eastAsia="ko-KR"/>
        </w:rPr>
        <w:t xml:space="preserve"> (Nik Anuar 2000)</w:t>
      </w:r>
    </w:p>
    <w:p w:rsidR="008E3B78" w:rsidRPr="006512D9" w:rsidRDefault="008E3B78" w:rsidP="008E3B78">
      <w:pPr>
        <w:pStyle w:val="24bReference-Text"/>
        <w:rPr>
          <w:lang w:val="en-MY"/>
        </w:rPr>
      </w:pPr>
      <w:r w:rsidRPr="006512D9">
        <w:rPr>
          <w:lang w:val="en-MY"/>
        </w:rPr>
        <w:t xml:space="preserve">Nik Anuar Nik Mahmud. 2000. </w:t>
      </w:r>
      <w:r w:rsidRPr="006512D9">
        <w:rPr>
          <w:rFonts w:ascii="Times" w:hAnsi="Times"/>
          <w:i/>
          <w:iCs/>
          <w:lang w:val="en-MY"/>
        </w:rPr>
        <w:t>Konfrontasi Malaysia Indonesia</w:t>
      </w:r>
      <w:r w:rsidRPr="006512D9">
        <w:rPr>
          <w:lang w:val="en-MY"/>
        </w:rPr>
        <w:t xml:space="preserve">. Bangi: Penerbit Universiti Kebangsaan Malaysia. </w:t>
      </w:r>
    </w:p>
    <w:p w:rsidR="001E3E3D" w:rsidRPr="00651F99" w:rsidRDefault="001E3E3D" w:rsidP="00742504">
      <w:pPr>
        <w:pStyle w:val="09cLevel03"/>
      </w:pPr>
      <w:bookmarkStart w:id="107" w:name="_Toc68453059"/>
      <w:r w:rsidRPr="00651F99">
        <w:t>Co-authors</w:t>
      </w:r>
      <w:bookmarkEnd w:id="106"/>
      <w:bookmarkEnd w:id="107"/>
    </w:p>
    <w:p w:rsidR="008E3B78" w:rsidRPr="00357D67" w:rsidRDefault="008E3B78" w:rsidP="008E3B78">
      <w:pPr>
        <w:pStyle w:val="24bReference-Text"/>
      </w:pPr>
      <w:r w:rsidRPr="007454B1">
        <w:fldChar w:fldCharType="begin" w:fldLock="1"/>
      </w:r>
      <w:r w:rsidRPr="007454B1">
        <w:instrText>ADDIN CSL_CITATION { "citationItems" : [ { "id" : "ITEM-1", "itemData" : { "author" : [ { "dropping-particle" : "", "family" : "Abdul Samad Hadi", "given" : "", "non-dropping-particle" : "", "parse-names" : false, "suffix" : "" }, { "dropping-particle" : "", "family" : "Shaharudin Idrus", "given" : "", "non-dropping-particle" : "", "parse-names" : false, "suffix" : "" }, { "dropping-particle" : "", "family" : "Ahmad Fariz Mohamed", "given" : "", "non-dropping-particle" : "", "parse-names" : false, "suffix" : "" }, { "dropping-particle" : "", "family" : "Zulkifli Abdul Rahman", "given" : "", "non-dropping-particle" : "", "parse-names" : false, "suffix" : "" }, { "dropping-particle" : "", "family" : "Abdul Hadi Harman Shah", "given" : "", "non-dropping-particle" : "", "parse-names" : false, "suffix" : "" } ], "id" : "ITEM-1", "issued" : { "date-parts" : [ [ "2006" ] ] }, "publisher" : "Universiti Kebangsaan Malaysia", "publisher-place" : "Bangi", "title" : "Perubahan Persekitaran dan Kemudahterancaman Lembangan Langat", "type" : "book" }, "uris" : [ "http://www.mendeley.com/documents/?uuid=a286519b-90c8-4b34-bce0-fffbecec47e4" ] } ], "mendeley" : { "formattedCitation" : "(Abdul Samad Hadi et al. 2006)", "plainTextFormattedCitation" : "(Abdul Samad Hadi et al. 2006)", "previouslyFormattedCitation" : "(Abdul Samad Hadi et al. 2006)" }, "properties" : { "noteIndex" : 0 }, "schema" : "https://github.com/citation-style-language/schema/raw/master/csl-citation.json" }</w:instrText>
      </w:r>
      <w:r w:rsidRPr="007454B1">
        <w:fldChar w:fldCharType="separate"/>
      </w:r>
      <w:r w:rsidRPr="007454B1">
        <w:t>(Abdul Samad Hadi et al. 2006)</w:t>
      </w:r>
      <w:r w:rsidRPr="007454B1">
        <w:fldChar w:fldCharType="end"/>
      </w:r>
      <w:r>
        <w:t xml:space="preserve"> </w:t>
      </w:r>
      <w:r w:rsidR="003F2727">
        <w:t>or</w:t>
      </w:r>
      <w:r>
        <w:t xml:space="preserve"> (Abdul Samad et al. 2006)</w:t>
      </w:r>
    </w:p>
    <w:p w:rsidR="008E3B78" w:rsidRPr="00F741C2" w:rsidRDefault="008E3B78" w:rsidP="008E3B78">
      <w:pPr>
        <w:pStyle w:val="24bReference-Text"/>
        <w:rPr>
          <w:lang w:val="en-MY"/>
        </w:rPr>
      </w:pPr>
      <w:r w:rsidRPr="00F741C2">
        <w:rPr>
          <w:lang w:val="en-MY"/>
        </w:rPr>
        <w:t xml:space="preserve">Abdul Samad Hadi, Shaharudin Idrus, Ahmad Fariz Mohamed &amp; Abdul Hadi Harman Shah. 2006. </w:t>
      </w:r>
      <w:r w:rsidRPr="00F741C2">
        <w:rPr>
          <w:rFonts w:ascii="Times" w:hAnsi="Times"/>
          <w:i/>
          <w:iCs/>
          <w:lang w:val="en-MY"/>
        </w:rPr>
        <w:t xml:space="preserve">Perubahan Persekitaran dan Kemudahterancaman Lembangan Langat. </w:t>
      </w:r>
      <w:r w:rsidRPr="00F741C2">
        <w:rPr>
          <w:lang w:val="en-MY"/>
        </w:rPr>
        <w:t xml:space="preserve">Bangi: Penerbit Universiti Kebangsaan Malaysia. </w:t>
      </w:r>
    </w:p>
    <w:p w:rsidR="008E3B78" w:rsidRDefault="008E3B78" w:rsidP="008E3B78">
      <w:pPr>
        <w:pStyle w:val="24bReference-Text"/>
      </w:pPr>
      <w:r w:rsidRPr="007454B1">
        <w:lastRenderedPageBreak/>
        <w:fldChar w:fldCharType="begin" w:fldLock="1"/>
      </w:r>
      <w:r w:rsidRPr="007454B1">
        <w:instrText>ADDIN CSL_CITATION { "citationItems" : [ { "id" : "ITEM-1", "itemData" : { "author" : [ { "dropping-particle" : "", "family" : "Ahmad Kamal Ariffin", "given" : "", "non-dropping-particle" : "", "parse-names" : false, "suffix" : "" }, { "dropping-particle" : "", "family" : "Shahrir Abdullah", "given" : "", "non-dropping-particle" : "", "parse-names" : false, "suffix" : "" } ], "id" : "ITEM-1", "issued" : { "date-parts" : [ [ "2000" ] ] }, "publisher" : "Universiti Kebangsaan Malaysia", "publisher-place" : "Bangi", "title" : "Pengiraan Berangka Kejuruteraan", "type" : "book" }, "uris" : [ "http://www.mendeley.com/documents/?uuid=39c1f176-6725-4d5f-8883-14f9170f0638" ] } ], "mendeley" : { "formattedCitation" : "(Ahmad Kamal Ariffin &amp; Shahrir Abdullah 2000)", "plainTextFormattedCitation" : "(Ahmad Kamal Ariffin &amp; Shahrir Abdullah 2000)", "previouslyFormattedCitation" : "(Ahmad Kamal Ariffin &amp; Shahrir Abdullah 2000)" }, "properties" : { "noteIndex" : 0 }, "schema" : "https://github.com/citation-style-language/schema/raw/master/csl-citation.json" }</w:instrText>
      </w:r>
      <w:r w:rsidRPr="007454B1">
        <w:fldChar w:fldCharType="separate"/>
      </w:r>
      <w:r w:rsidRPr="007454B1">
        <w:t>(Ahmad Kamal Ariffin &amp; Shahrir Abdullah 2000)</w:t>
      </w:r>
      <w:r w:rsidRPr="007454B1">
        <w:fldChar w:fldCharType="end"/>
      </w:r>
      <w:r>
        <w:t xml:space="preserve"> </w:t>
      </w:r>
      <w:r w:rsidR="003F2727">
        <w:t>or</w:t>
      </w:r>
      <w:r>
        <w:t xml:space="preserve"> (Ahmad Kamal &amp; Shahrir 2000)</w:t>
      </w:r>
    </w:p>
    <w:p w:rsidR="008E3B78" w:rsidRPr="00F741C2" w:rsidRDefault="008E3B78" w:rsidP="008E3B78">
      <w:pPr>
        <w:pStyle w:val="24bReference-Text"/>
        <w:rPr>
          <w:lang w:val="en-MY"/>
        </w:rPr>
      </w:pPr>
      <w:r w:rsidRPr="00F741C2">
        <w:rPr>
          <w:lang w:val="en-MY"/>
        </w:rPr>
        <w:t xml:space="preserve">Ahmad Kamal Ariffin &amp; Shahrir Abdullah. 2000. </w:t>
      </w:r>
      <w:r w:rsidRPr="00F741C2">
        <w:rPr>
          <w:rFonts w:ascii="Times" w:hAnsi="Times"/>
          <w:i/>
          <w:iCs/>
          <w:lang w:val="en-MY"/>
        </w:rPr>
        <w:t>Pengiraan Berangka Kejuruteraan</w:t>
      </w:r>
      <w:r w:rsidRPr="00F741C2">
        <w:rPr>
          <w:lang w:val="en-MY"/>
        </w:rPr>
        <w:t xml:space="preserve">. Bangi: Penerbit Universiti Kebangsaan Malaysia. </w:t>
      </w:r>
    </w:p>
    <w:p w:rsidR="008E3B78" w:rsidRDefault="008E3B78" w:rsidP="008E3B78">
      <w:pPr>
        <w:pStyle w:val="24bReference-Text"/>
      </w:pPr>
      <w:r w:rsidRPr="007454B1">
        <w:fldChar w:fldCharType="begin" w:fldLock="1"/>
      </w:r>
      <w:r w:rsidRPr="007454B1">
        <w:instrText>ADDIN CSL_CITATION { "citationItems" : [ { "id" : "ITEM-1", "itemData" : { "author" : [ { "dropping-particle" : "", "family" : "Corcoran", "given" : "K.", "non-dropping-particle" : "", "parse-names" : false, "suffix" : "" }, { "dropping-particle" : "", "family" : "Fischer", "given" : "J.", "non-dropping-particle" : "", "parse-names" : false, "suffix" : "" } ], "id" : "ITEM-1", "issued" : { "date-parts" : [ [ "1987" ] ] }, "publisher" : "The Free Press", "publisher-place" : "New York", "title" : "Measures for Clinical Practice: A Source Book", "type" : "book" }, "uris" : [ "http://www.mendeley.com/documents/?uuid=9ca633b2-e26d-4a71-aa19-4c7838a8cef8" ] } ], "mendeley" : { "formattedCitation" : "(Corcoran &amp; Fischer 1987)", "plainTextFormattedCitation" : "(Corcoran &amp; Fischer 1987)", "previouslyFormattedCitation" : "(Corcoran &amp; Fischer 1987)" }, "properties" : { "noteIndex" : 0 }, "schema" : "https://github.com/citation-style-language/schema/raw/master/csl-citation.json" }</w:instrText>
      </w:r>
      <w:r w:rsidRPr="007454B1">
        <w:fldChar w:fldCharType="separate"/>
      </w:r>
      <w:r w:rsidRPr="007454B1">
        <w:t>(Corcoran &amp; Fischer 1987)</w:t>
      </w:r>
      <w:r w:rsidRPr="007454B1">
        <w:fldChar w:fldCharType="end"/>
      </w:r>
    </w:p>
    <w:p w:rsidR="008E3B78" w:rsidRPr="00F741C2" w:rsidRDefault="008E3B78" w:rsidP="008E3B78">
      <w:pPr>
        <w:pStyle w:val="24bReference-Text"/>
        <w:rPr>
          <w:lang w:val="en-MY"/>
        </w:rPr>
      </w:pPr>
      <w:r w:rsidRPr="00F741C2">
        <w:rPr>
          <w:lang w:val="en-MY"/>
        </w:rPr>
        <w:t xml:space="preserve">Corcoran, K. &amp; Fischer, J. 1987. </w:t>
      </w:r>
      <w:r w:rsidRPr="00F741C2">
        <w:rPr>
          <w:rFonts w:ascii="Times" w:hAnsi="Times"/>
          <w:i/>
          <w:iCs/>
          <w:lang w:val="en-MY"/>
        </w:rPr>
        <w:t>Measures for Clinical Practice: A Source Book</w:t>
      </w:r>
      <w:r w:rsidRPr="00F741C2">
        <w:rPr>
          <w:lang w:val="en-MY"/>
        </w:rPr>
        <w:t xml:space="preserve">. New York: The Free Press. </w:t>
      </w:r>
    </w:p>
    <w:p w:rsidR="008E3B78" w:rsidRDefault="008E3B78" w:rsidP="008E3B78">
      <w:pPr>
        <w:pStyle w:val="24bReference-Text"/>
      </w:pPr>
      <w:r w:rsidRPr="007454B1">
        <w:fldChar w:fldCharType="begin" w:fldLock="1"/>
      </w:r>
      <w:r w:rsidRPr="007454B1">
        <w:instrText>ADDIN CSL_CITATION { "citationItems" : [ { "id" : "ITEM-1", "itemData" : { "author" : [ { "dropping-particle" : "", "family" : "Smith", "given" : "M.", "non-dropping-particle" : "", "parse-names" : false, "suffix" : "" }, { "dropping-particle" : "", "family" : "Beck", "given" : "J.", "non-dropping-particle" : "", "parse-names" : false, "suffix" : "" }, { "dropping-particle" : "", "family" : "Cooper", "given" : "C.L.", "non-dropping-particle" : "", "parse-names" : false, "suffix" : "" }, { "dropping-particle" : "", "family" : "Cow", "given" : "C.", "non-dropping-particle" : "", "parse-names" : false, "suffix" : "" }, { "dropping-particle" : "", "family" : "Ottaway", "given" : "D.", "non-dropping-particle" : "", "parse-names" : false, "suffix" : "" }, { "dropping-particle" : "", "family" : "Talbot", "given" : "R.", "non-dropping-particle" : "", "parse-names" : false, "suffix" : "" } ], "id" : "ITEM-1", "issued" : { "date-parts" : [ [ "1982" ] ] }, "publisher" : "MacMillan", "publisher-place" : "London", "title" : "Introducing Organizational Behaviour", "type" : "book" }, "uris" : [ "http://www.mendeley.com/documents/?uuid=ca0fc2cd-9bd1-475c-b586-ffc09ac64a5c" ] } ], "mendeley" : { "formattedCitation" : "(Smith et al. 1982)", "plainTextFormattedCitation" : "(Smith et al. 1982)", "previouslyFormattedCitation" : "(Smith et al. 1982)" }, "properties" : { "noteIndex" : 0 }, "schema" : "https://github.com/citation-style-language/schema/raw/master/csl-citation.json" }</w:instrText>
      </w:r>
      <w:r w:rsidRPr="007454B1">
        <w:fldChar w:fldCharType="separate"/>
      </w:r>
      <w:r w:rsidRPr="007454B1">
        <w:t>(Smith et al. 1982)</w:t>
      </w:r>
      <w:r w:rsidRPr="007454B1">
        <w:fldChar w:fldCharType="end"/>
      </w:r>
    </w:p>
    <w:p w:rsidR="008E3B78" w:rsidRPr="00F741C2" w:rsidRDefault="008E3B78" w:rsidP="008E3B78">
      <w:pPr>
        <w:pStyle w:val="24bReference-Text"/>
        <w:rPr>
          <w:lang w:val="en-MY"/>
        </w:rPr>
      </w:pPr>
      <w:r w:rsidRPr="00F741C2">
        <w:rPr>
          <w:lang w:val="en-MY"/>
        </w:rPr>
        <w:t xml:space="preserve">Smith, M., Beck, J., Cooper, C.L., Cow, C., Ottaway, D. &amp; Talbot, R. 1982. </w:t>
      </w:r>
      <w:r w:rsidRPr="00F741C2">
        <w:rPr>
          <w:rFonts w:ascii="Times" w:hAnsi="Times"/>
          <w:i/>
          <w:iCs/>
          <w:lang w:val="en-MY"/>
        </w:rPr>
        <w:t>Introducing Organizational Behaviour</w:t>
      </w:r>
      <w:r w:rsidRPr="00F741C2">
        <w:rPr>
          <w:lang w:val="en-MY"/>
        </w:rPr>
        <w:t xml:space="preserve">. London: MacMillan. </w:t>
      </w:r>
    </w:p>
    <w:p w:rsidR="001E3E3D" w:rsidRPr="00651F99" w:rsidRDefault="001E3E3D" w:rsidP="00742504">
      <w:pPr>
        <w:pStyle w:val="09cLevel03"/>
      </w:pPr>
      <w:bookmarkStart w:id="108" w:name="_Toc428346093"/>
      <w:bookmarkStart w:id="109" w:name="_Toc429491842"/>
      <w:bookmarkStart w:id="110" w:name="_Toc430195075"/>
      <w:bookmarkStart w:id="111" w:name="_Toc68453060"/>
      <w:r w:rsidRPr="00651F99">
        <w:t>New Editions and Reprints [Ed. = Edition]</w:t>
      </w:r>
      <w:bookmarkEnd w:id="108"/>
      <w:bookmarkEnd w:id="109"/>
      <w:bookmarkEnd w:id="110"/>
      <w:bookmarkEnd w:id="111"/>
    </w:p>
    <w:bookmarkStart w:id="112" w:name="_Toc430195076"/>
    <w:p w:rsidR="008E3B78" w:rsidRDefault="008E3B78" w:rsidP="008E3B78">
      <w:pPr>
        <w:pStyle w:val="24bReference-Text"/>
      </w:pPr>
      <w:r w:rsidRPr="007454B1">
        <w:fldChar w:fldCharType="begin" w:fldLock="1"/>
      </w:r>
      <w:r w:rsidRPr="007454B1">
        <w:instrText>ADDIN CSL_CITATION { "citationItems" : [ { "id" : "ITEM-1", "itemData" : { "author" : [ { "dropping-particle" : "", "family" : "Buckley", "given" : "C.B.", "non-dropping-particle" : "", "parse-names" : false, "suffix" : "" } ], "id" : "ITEM-1", "issued" : { "date-parts" : [ [ "1965" ] ] }, "publisher" : "University of Malaya Press", "publisher-place" : "Cetak ulang. Kuala Lumpur", "title" : "An Anecdotal History of Old Times in Singapore", "type" : "book" }, "uris" : [ "http://www.mendeley.com/documents/?uuid=fc93e628-0f99-4184-9483-cbc9f0f0360f" ] } ], "mendeley" : { "formattedCitation" : "(Buckley 1965)", "plainTextFormattedCitation" : "(Buckley 1965)", "previouslyFormattedCitation" : "(Buckley 1965)" }, "properties" : { "noteIndex" : 0 }, "schema" : "https://github.com/citation-style-language/schema/raw/master/csl-citation.json" }</w:instrText>
      </w:r>
      <w:r w:rsidRPr="007454B1">
        <w:fldChar w:fldCharType="separate"/>
      </w:r>
      <w:r w:rsidRPr="007454B1">
        <w:t>(Buckley 1965)</w:t>
      </w:r>
      <w:r w:rsidRPr="007454B1">
        <w:fldChar w:fldCharType="end"/>
      </w:r>
    </w:p>
    <w:p w:rsidR="008E3B78" w:rsidRPr="00F741C2" w:rsidRDefault="008E3B78" w:rsidP="008E3B78">
      <w:pPr>
        <w:pStyle w:val="24bReference-Text"/>
        <w:rPr>
          <w:lang w:val="en-MY"/>
        </w:rPr>
      </w:pPr>
      <w:r w:rsidRPr="00F741C2">
        <w:rPr>
          <w:lang w:val="en-MY"/>
        </w:rPr>
        <w:t xml:space="preserve">Buckley, C.B. 1965. </w:t>
      </w:r>
      <w:r w:rsidRPr="00F741C2">
        <w:rPr>
          <w:rFonts w:ascii="Times" w:hAnsi="Times"/>
          <w:i/>
          <w:iCs/>
          <w:lang w:val="en-MY"/>
        </w:rPr>
        <w:t>An Anecdotal History of Old Times in Singapore</w:t>
      </w:r>
      <w:r w:rsidRPr="00F741C2">
        <w:rPr>
          <w:lang w:val="en-MY"/>
        </w:rPr>
        <w:t xml:space="preserve">. Ulang cetak. Kuala Lumpur: University of Malaya Press. </w:t>
      </w:r>
    </w:p>
    <w:p w:rsidR="008E3B78" w:rsidRDefault="008E3B78" w:rsidP="008E3B78">
      <w:pPr>
        <w:pStyle w:val="24bReference-Text"/>
      </w:pPr>
      <w:r w:rsidRPr="007454B1">
        <w:fldChar w:fldCharType="begin" w:fldLock="1"/>
      </w:r>
      <w:r w:rsidRPr="007454B1">
        <w:instrText>ADDIN CSL_CITATION { "citationItems" : [ { "id" : "ITEM-1", "itemData" : { "author" : [ { "dropping-particle" : "", "family" : "Cohen", "given" : "J", "non-dropping-particle" : "", "parse-names" : false, "suffix" : "" } ], "id" : "ITEM-1", "issued" : { "date-parts" : [ [ "1977" ] ] }, "publisher" : "Academic Press", "publisher-place" : "Edisi semak. New York", "title" : "Statistical Power Analysis for the Behavioural Sciences", "type" : "book" }, "uris" : [ "http://www.mendeley.com/documents/?uuid=0a6aff79-d92d-4354-bf97-67d6c6595ca2" ] } ], "mendeley" : { "formattedCitation" : "(Cohen 1977)", "plainTextFormattedCitation" : "(Cohen 1977)", "previouslyFormattedCitation" : "(Cohen 1977)" }, "properties" : { "noteIndex" : 0 }, "schema" : "https://github.com/citation-style-language/schema/raw/master/csl-citation.json" }</w:instrText>
      </w:r>
      <w:r w:rsidRPr="007454B1">
        <w:fldChar w:fldCharType="separate"/>
      </w:r>
      <w:r w:rsidRPr="007454B1">
        <w:t>(Cohen 1977)</w:t>
      </w:r>
      <w:r w:rsidRPr="007454B1">
        <w:fldChar w:fldCharType="end"/>
      </w:r>
    </w:p>
    <w:p w:rsidR="008E3B78" w:rsidRPr="00F741C2" w:rsidRDefault="008E3B78" w:rsidP="008E3B78">
      <w:pPr>
        <w:pStyle w:val="24bReference-Text"/>
        <w:rPr>
          <w:lang w:val="en-MY"/>
        </w:rPr>
      </w:pPr>
      <w:r w:rsidRPr="00F741C2">
        <w:rPr>
          <w:lang w:val="en-MY"/>
        </w:rPr>
        <w:t xml:space="preserve">Cohen, J. 1977. </w:t>
      </w:r>
      <w:r w:rsidRPr="00F741C2">
        <w:rPr>
          <w:rFonts w:ascii="Times" w:hAnsi="Times"/>
          <w:i/>
          <w:iCs/>
          <w:lang w:val="en-MY"/>
        </w:rPr>
        <w:t>Statistical Power Analysis for the Behavioural Sciences</w:t>
      </w:r>
      <w:r w:rsidRPr="00F741C2">
        <w:rPr>
          <w:lang w:val="en-MY"/>
        </w:rPr>
        <w:t xml:space="preserve">. Edisi semak. New York: Academic Press. </w:t>
      </w:r>
    </w:p>
    <w:p w:rsidR="008E3B78" w:rsidRDefault="008E3B78" w:rsidP="008E3B78">
      <w:pPr>
        <w:pStyle w:val="24bReference-Text"/>
      </w:pPr>
      <w:r w:rsidRPr="007454B1">
        <w:fldChar w:fldCharType="begin" w:fldLock="1"/>
      </w:r>
      <w:r w:rsidRPr="007454B1">
        <w:instrText>ADDIN CSL_CITATION { "citationItems" : [ { "id" : "ITEM-1", "itemData" : { "author" : [ { "dropping-particle" : "", "family" : "Shaharir Mohamad Zain", "given" : "", "non-dropping-particle" : "", "parse-names" : false, "suffix" : "" } ], "id" : "ITEM-1", "issued" : { "date-parts" : [ [ "1990" ] ] }, "publisher" : "Universiti Kebangsaan Malaysia", "publisher-place" : "Edisi ke-2. Bangi", "title" : "Beberapa Masalah Permulaan dalam Sains Hayat dan Perubatan", "type" : "book" }, "uris" : [ "http://www.mendeley.com/documents/?uuid=731e1e1e-ba77-4124-b36c-ceb7255397aa" ] } ], "mendeley" : { "formattedCitation" : "(Shaharir Mohamad Zain 1990)", "plainTextFormattedCitation" : "(Shaharir Mohamad Zain 1990)", "previouslyFormattedCitation" : "(Shaharir Mohamad Zain 1990)" }, "properties" : { "noteIndex" : 0 }, "schema" : "https://github.com/citation-style-language/schema/raw/master/csl-citation.json" }</w:instrText>
      </w:r>
      <w:r w:rsidRPr="007454B1">
        <w:fldChar w:fldCharType="separate"/>
      </w:r>
      <w:r w:rsidRPr="007454B1">
        <w:t>(Shaharir Mohamad Zain 1990)</w:t>
      </w:r>
      <w:r w:rsidRPr="007454B1">
        <w:fldChar w:fldCharType="end"/>
      </w:r>
      <w:r>
        <w:t xml:space="preserve"> </w:t>
      </w:r>
      <w:r w:rsidR="003F2727">
        <w:t>or</w:t>
      </w:r>
      <w:r>
        <w:t xml:space="preserve"> (Shahrir 1990)</w:t>
      </w:r>
    </w:p>
    <w:p w:rsidR="008E3B78" w:rsidRPr="00F741C2" w:rsidRDefault="008E3B78" w:rsidP="008E3B78">
      <w:pPr>
        <w:pStyle w:val="24bReference-Text"/>
        <w:rPr>
          <w:lang w:val="en-MY"/>
        </w:rPr>
      </w:pPr>
      <w:r w:rsidRPr="00F741C2">
        <w:rPr>
          <w:lang w:val="en-MY"/>
        </w:rPr>
        <w:t xml:space="preserve">Shaharir Mohamad Zain. 1990. </w:t>
      </w:r>
      <w:r w:rsidRPr="00F741C2">
        <w:rPr>
          <w:rFonts w:ascii="Times" w:hAnsi="Times"/>
          <w:i/>
          <w:iCs/>
          <w:lang w:val="en-MY"/>
        </w:rPr>
        <w:t>Beberapa Masalah Permulaan dalam Sains Hayat dan Perubatan</w:t>
      </w:r>
      <w:r w:rsidRPr="00F741C2">
        <w:rPr>
          <w:lang w:val="en-MY"/>
        </w:rPr>
        <w:t xml:space="preserve">. Edisi ke-2. Bangi: Penerbit Universiti Kebangsaan Malaysia. </w:t>
      </w:r>
    </w:p>
    <w:p w:rsidR="001E3E3D" w:rsidRPr="00651F99" w:rsidRDefault="001E3E3D" w:rsidP="00742504">
      <w:pPr>
        <w:pStyle w:val="09cLevel03"/>
      </w:pPr>
      <w:bookmarkStart w:id="113" w:name="_Toc68453061"/>
      <w:r w:rsidRPr="00651F99">
        <w:t>Works that are Known by their Titles</w:t>
      </w:r>
      <w:bookmarkEnd w:id="112"/>
      <w:bookmarkEnd w:id="113"/>
    </w:p>
    <w:bookmarkStart w:id="114" w:name="_Toc428346095"/>
    <w:bookmarkStart w:id="115" w:name="_Toc429491844"/>
    <w:bookmarkStart w:id="116" w:name="_Toc430195077"/>
    <w:p w:rsidR="008E3B78" w:rsidRDefault="008E3B78" w:rsidP="008E3B78">
      <w:pPr>
        <w:pStyle w:val="24bReference-Text"/>
      </w:pPr>
      <w:r w:rsidRPr="007454B1">
        <w:fldChar w:fldCharType="begin" w:fldLock="1"/>
      </w:r>
      <w:r w:rsidRPr="007454B1">
        <w:instrText>ADDIN CSL_CITATION { "citationItems" : [ { "id" : "ITEM-1", "itemData" : { "id" : "ITEM-1", "issued" : { "date-parts" : [ [ "0" ] ] }, "title" : "Al-Quran", "type" : "book" }, "uris" : [ "http://www.mendeley.com/documents/?uuid=aa0bfad2-d54a-4491-b8f7-307389249991" ] } ], "mendeley" : { "formattedCitation" : "(&lt;i&gt;Al-Quran&lt;/i&gt; n.d.)", "manualFormatting" : "(Al-Quran)", "plainTextFormattedCitation" : "(Al-Quran n.d.)", "previouslyFormattedCitation" : "(&lt;i&gt;Al-Quran&lt;/i&gt; n.d.)" }, "properties" : { "noteIndex" : 0 }, "schema" : "https://github.com/citation-style-language/schema/raw/master/csl-citation.json" }</w:instrText>
      </w:r>
      <w:r w:rsidRPr="007454B1">
        <w:fldChar w:fldCharType="separate"/>
      </w:r>
      <w:r w:rsidRPr="007454B1">
        <w:rPr>
          <w:i/>
        </w:rPr>
        <w:t>Al-Quran</w:t>
      </w:r>
      <w:r w:rsidRPr="007454B1">
        <w:fldChar w:fldCharType="end"/>
      </w:r>
    </w:p>
    <w:p w:rsidR="008E3B78" w:rsidRPr="007454B1" w:rsidRDefault="008E3B78" w:rsidP="008E3B78">
      <w:pPr>
        <w:pStyle w:val="24bReference-Text"/>
      </w:pPr>
      <w:r w:rsidRPr="007454B1">
        <w:fldChar w:fldCharType="begin" w:fldLock="1"/>
      </w:r>
      <w:r w:rsidRPr="007454B1">
        <w:instrText>ADDIN CSL_CITATION { "citationItems" : [ { "id" : "ITEM-1", "itemData" : { "container-title" : "Subject Bibliography", "id" : "ITEM-1", "issued" : { "date-parts" : [ [ "1972" ] ] }, "publisher" : "G.K. Hall", "publisher-place" : "Jil. 4. Boston", "title" : "Cumulative Bibliography of Asian Studies", "type" : "book" }, "uris" : [ "http://www.mendeley.com/documents/?uuid=09aa1a21-62b7-4a39-90ff-073f96cad63b" ] } ], "mendeley" : { "formattedCitation" : "(&lt;i&gt;Cumulative Bibliography of Asian Studies&lt;/i&gt; 1972)", "plainTextFormattedCitation" : "(Cumulative Bibliography of Asian Studies 1972)", "previouslyFormattedCitation" : "(&lt;i&gt;Cumulative Bibliography of Asian Studies&lt;/i&gt; 1972)" }, "properties" : { "noteIndex" : 0 }, "schema" : "https://github.com/citation-style-language/schema/raw/master/csl-citation.json" }</w:instrText>
      </w:r>
      <w:r w:rsidRPr="007454B1">
        <w:fldChar w:fldCharType="separate"/>
      </w:r>
      <w:r w:rsidRPr="007454B1">
        <w:t>(</w:t>
      </w:r>
      <w:r w:rsidRPr="007454B1">
        <w:rPr>
          <w:i/>
        </w:rPr>
        <w:t>Cumulative Bibliography of Asian Studies</w:t>
      </w:r>
      <w:r w:rsidRPr="007454B1">
        <w:t xml:space="preserve"> 1972)</w:t>
      </w:r>
      <w:r w:rsidRPr="007454B1">
        <w:fldChar w:fldCharType="end"/>
      </w:r>
    </w:p>
    <w:p w:rsidR="008E3B78" w:rsidRPr="007454B1" w:rsidRDefault="008E3B78" w:rsidP="008E3B78">
      <w:pPr>
        <w:pStyle w:val="24bReference-Text"/>
        <w:rPr>
          <w:rFonts w:eastAsiaTheme="minorEastAsia"/>
          <w:lang w:eastAsia="ko-KR"/>
        </w:rPr>
      </w:pPr>
      <w:r w:rsidRPr="00AB5A2B">
        <w:rPr>
          <w:i/>
          <w:iCs/>
        </w:rPr>
        <w:t>Cumulative Bibliography of Asian Studies, 1941–1945</w:t>
      </w:r>
      <w:r w:rsidRPr="007454B1">
        <w:t xml:space="preserve">: Subject Bibliography.  1972. </w:t>
      </w:r>
      <w:r w:rsidR="00D94C1B">
        <w:t>Vol</w:t>
      </w:r>
      <w:r w:rsidRPr="007454B1">
        <w:t>.</w:t>
      </w:r>
      <w:r w:rsidR="00D94C1B">
        <w:t xml:space="preserve"> </w:t>
      </w:r>
      <w:r w:rsidRPr="007454B1">
        <w:t>4. Boston: G.K. Hall.</w:t>
      </w:r>
    </w:p>
    <w:p w:rsidR="008E3B78" w:rsidRPr="007454B1" w:rsidRDefault="008E3B78" w:rsidP="008E3B78">
      <w:pPr>
        <w:pStyle w:val="24bReference-Text"/>
      </w:pPr>
      <w:r w:rsidRPr="007454B1">
        <w:fldChar w:fldCharType="begin" w:fldLock="1"/>
      </w:r>
      <w:r w:rsidRPr="007454B1">
        <w:instrText>ADDIN CSL_CITATION { "citationItems" : [ { "id" : "ITEM-1", "itemData" : { "id" : "ITEM-1", "issued" : { "date-parts" : [ [ "1960" ] ] }, "publisher" : "Edisi ke-2. Leide. E.J. Brill", "title" : "The Encyclopedia of Islam", "type" : "entry-encyclopedia" }, "uris" : [ "http://www.mendeley.com/documents/?uuid=b95b5eec-b3dc-4810-925c-73200751303b" ] } ], "mendeley" : { "formattedCitation" : "(\u201cThe Encyclopedia of Islam\u201d 1960)", "plainTextFormattedCitation" : "(\u201cThe Encyclopedia of Islam\u201d 1960)", "previouslyFormattedCitation" : "(\u201cThe Encyclopedia of Islam\u201d 1960)" }, "properties" : { "noteIndex" : 0 }, "schema" : "https://github.com/citation-style-language/schema/raw/master/csl-citation.json" }</w:instrText>
      </w:r>
      <w:r w:rsidRPr="007454B1">
        <w:fldChar w:fldCharType="separate"/>
      </w:r>
      <w:r w:rsidRPr="007454B1">
        <w:t>(“The Encyclopedia of Islam” 1960)</w:t>
      </w:r>
      <w:r w:rsidRPr="007454B1">
        <w:fldChar w:fldCharType="end"/>
      </w:r>
    </w:p>
    <w:p w:rsidR="008E3B78" w:rsidRPr="007454B1" w:rsidRDefault="008E3B78" w:rsidP="008E3B78">
      <w:pPr>
        <w:pStyle w:val="24bReference-Text"/>
        <w:rPr>
          <w:lang w:val="de-DE"/>
        </w:rPr>
      </w:pPr>
      <w:r w:rsidRPr="007454B1">
        <w:rPr>
          <w:i/>
        </w:rPr>
        <w:t>The Encyclopaedia of Islam</w:t>
      </w:r>
      <w:r w:rsidRPr="007454B1">
        <w:t>. 1960. 2</w:t>
      </w:r>
      <w:r w:rsidRPr="008E3B78">
        <w:rPr>
          <w:vertAlign w:val="superscript"/>
        </w:rPr>
        <w:t>nd</w:t>
      </w:r>
      <w:r>
        <w:t xml:space="preserve"> Ed</w:t>
      </w:r>
      <w:r w:rsidRPr="007454B1">
        <w:t xml:space="preserve">. </w:t>
      </w:r>
      <w:r w:rsidRPr="007454B1">
        <w:rPr>
          <w:lang w:val="de-DE"/>
        </w:rPr>
        <w:t>Leiden: E.J. Brill.</w:t>
      </w:r>
    </w:p>
    <w:p w:rsidR="008E3B78" w:rsidRPr="007454B1" w:rsidRDefault="008E3B78" w:rsidP="008E3B78">
      <w:pPr>
        <w:pStyle w:val="24bReference-Text"/>
      </w:pPr>
      <w:r w:rsidRPr="007454B1">
        <w:rPr>
          <w:i/>
        </w:rPr>
        <w:t>Kamus Dewan</w:t>
      </w:r>
      <w:r w:rsidRPr="007454B1">
        <w:t>.  1991.  Kuala Lumpur: Dewan Bahasa dan Pustaka.</w:t>
      </w:r>
    </w:p>
    <w:p w:rsidR="008E3B78" w:rsidRPr="007454B1" w:rsidRDefault="008E3B78" w:rsidP="008E3B78">
      <w:pPr>
        <w:pStyle w:val="24bReference-Text"/>
      </w:pPr>
      <w:r w:rsidRPr="008E3B78">
        <w:rPr>
          <w:i/>
          <w:iCs/>
        </w:rPr>
        <w:t>Oxford Regional Economic Atlas: The Middle East and North Africa</w:t>
      </w:r>
      <w:r w:rsidRPr="007454B1">
        <w:t>. 1960.  London: Oxford University Press.</w:t>
      </w:r>
    </w:p>
    <w:p w:rsidR="001E3E3D" w:rsidRPr="00651F99" w:rsidRDefault="001E3E3D" w:rsidP="00742504">
      <w:pPr>
        <w:pStyle w:val="09cLevel03"/>
      </w:pPr>
      <w:bookmarkStart w:id="117" w:name="_Toc68453062"/>
      <w:r w:rsidRPr="00651F99">
        <w:lastRenderedPageBreak/>
        <w:t>References to the al-Hadith according to the Compiler of the Al-Hadith</w:t>
      </w:r>
      <w:bookmarkEnd w:id="114"/>
      <w:bookmarkEnd w:id="115"/>
      <w:bookmarkEnd w:id="116"/>
      <w:bookmarkEnd w:id="117"/>
    </w:p>
    <w:bookmarkStart w:id="118" w:name="_Toc428346096"/>
    <w:bookmarkStart w:id="119" w:name="_Toc429491845"/>
    <w:bookmarkStart w:id="120" w:name="_Toc430195078"/>
    <w:p w:rsidR="00D94C1B" w:rsidRDefault="00D94C1B" w:rsidP="00D94C1B">
      <w:pPr>
        <w:pStyle w:val="24bReference-Text"/>
      </w:pPr>
      <w:r w:rsidRPr="007454B1">
        <w:fldChar w:fldCharType="begin" w:fldLock="1"/>
      </w:r>
      <w:r w:rsidRPr="007454B1">
        <w:instrText>ADDIN CSL_CITATION { "citationItems" : [ { "id" : "ITEM-1", "itemData" : { "container-title" : "Al Mucjam al Saghir", "id" : "ITEM-1", "issued" : { "date-parts" : [ [ "1894" ] ] }, "publisher" : "al Matbacah al-Ansari", "publisher-place" : "Delhi", "title" : "al-Tabrani Sulayman ibn Ahmad", "type" : "chapter" }, "uris" : [ "http://www.mendeley.com/documents/?uuid=d96ff16b-2e78-44ca-bd66-c1300967c951" ] } ], "mendeley" : { "formattedCitation" : "(\u201cal-Tabrani Sulayman ibn Ahmad\u201d 1894)", "plainTextFormattedCitation" : "(\u201cal-Tabrani Sulayman ibn Ahmad\u201d 1894)", "previouslyFormattedCitation" : "(\u201cal-Tabrani Sulayman ibn Ahmad\u201d 1894)" }, "properties" : { "noteIndex" : 0 }, "schema" : "https://github.com/citation-style-language/schema/raw/master/csl-citation.json" }</w:instrText>
      </w:r>
      <w:r w:rsidRPr="007454B1">
        <w:fldChar w:fldCharType="separate"/>
      </w:r>
      <w:r w:rsidRPr="007454B1">
        <w:t>(“al-Tabrani Sulayman ibn Ahmad” 1894)</w:t>
      </w:r>
      <w:r w:rsidRPr="007454B1">
        <w:fldChar w:fldCharType="end"/>
      </w:r>
    </w:p>
    <w:p w:rsidR="00D94C1B" w:rsidRPr="00F741C2" w:rsidRDefault="00D94C1B" w:rsidP="00D94C1B">
      <w:pPr>
        <w:pStyle w:val="24bReference-Text"/>
        <w:rPr>
          <w:lang w:val="en-MY"/>
        </w:rPr>
      </w:pPr>
      <w:r w:rsidRPr="00F741C2">
        <w:rPr>
          <w:lang w:val="en-MY"/>
        </w:rPr>
        <w:t xml:space="preserve">al-Tabrani, Sulayman ibn Ahmad. 1311H/1894. </w:t>
      </w:r>
      <w:r w:rsidRPr="00F741C2">
        <w:rPr>
          <w:rFonts w:ascii="Times" w:hAnsi="Times"/>
          <w:i/>
          <w:iCs/>
          <w:lang w:val="en-MY"/>
        </w:rPr>
        <w:t>Al-Mu</w:t>
      </w:r>
      <w:r w:rsidRPr="00F741C2">
        <w:rPr>
          <w:rFonts w:ascii="Times" w:hAnsi="Times"/>
          <w:i/>
          <w:iCs/>
          <w:position w:val="4"/>
          <w:lang w:val="en-MY"/>
        </w:rPr>
        <w:t>c</w:t>
      </w:r>
      <w:r w:rsidRPr="00F741C2">
        <w:rPr>
          <w:rFonts w:ascii="Times" w:hAnsi="Times"/>
          <w:i/>
          <w:iCs/>
          <w:lang w:val="en-MY"/>
        </w:rPr>
        <w:t>jam al-Saghir</w:t>
      </w:r>
      <w:r w:rsidRPr="00F741C2">
        <w:rPr>
          <w:lang w:val="en-MY"/>
        </w:rPr>
        <w:t>. Delhi: al-Matba</w:t>
      </w:r>
      <w:r w:rsidRPr="00F741C2">
        <w:rPr>
          <w:position w:val="16"/>
          <w:sz w:val="16"/>
          <w:szCs w:val="16"/>
          <w:lang w:val="en-MY"/>
        </w:rPr>
        <w:t>c</w:t>
      </w:r>
      <w:r w:rsidRPr="00F741C2">
        <w:rPr>
          <w:lang w:val="en-MY"/>
        </w:rPr>
        <w:t xml:space="preserve">ah al-Ansari. </w:t>
      </w:r>
    </w:p>
    <w:p w:rsidR="001E3E3D" w:rsidRPr="00651F99" w:rsidRDefault="001E3E3D" w:rsidP="00742504">
      <w:pPr>
        <w:pStyle w:val="09bLevel02"/>
      </w:pPr>
      <w:bookmarkStart w:id="121" w:name="_Toc68453063"/>
      <w:r w:rsidRPr="00651F99">
        <w:t>Compilations [comp. = compiler]</w:t>
      </w:r>
      <w:bookmarkEnd w:id="118"/>
      <w:bookmarkEnd w:id="119"/>
      <w:bookmarkEnd w:id="120"/>
      <w:bookmarkEnd w:id="121"/>
    </w:p>
    <w:p w:rsidR="00D94C1B" w:rsidRPr="007454B1" w:rsidRDefault="00D94C1B" w:rsidP="00D94C1B">
      <w:pPr>
        <w:pStyle w:val="24bReference-Text"/>
      </w:pPr>
      <w:bookmarkStart w:id="122" w:name="_Toc428346097"/>
      <w:bookmarkStart w:id="123" w:name="_Toc429491846"/>
      <w:bookmarkStart w:id="124" w:name="_Toc430195079"/>
      <w:r>
        <w:t>(Farid 1982)</w:t>
      </w:r>
    </w:p>
    <w:p w:rsidR="00D94C1B" w:rsidRPr="007454B1" w:rsidRDefault="00D94C1B" w:rsidP="00D94C1B">
      <w:pPr>
        <w:pStyle w:val="24bReference-Text"/>
      </w:pPr>
      <w:r w:rsidRPr="007454B1">
        <w:rPr>
          <w:lang w:val="it-IT"/>
        </w:rPr>
        <w:t>Farid M. Onn (</w:t>
      </w:r>
      <w:r>
        <w:rPr>
          <w:lang w:val="it-IT"/>
        </w:rPr>
        <w:t>comp</w:t>
      </w:r>
      <w:r w:rsidRPr="007454B1">
        <w:rPr>
          <w:lang w:val="it-IT"/>
        </w:rPr>
        <w:t xml:space="preserve">.). </w:t>
      </w:r>
      <w:r w:rsidRPr="007454B1">
        <w:t xml:space="preserve">1982. </w:t>
      </w:r>
      <w:r w:rsidRPr="007454B1">
        <w:rPr>
          <w:i/>
        </w:rPr>
        <w:t>Dinamisme dalam Pengajaran, Penyelidikan dan Pentadbiran Universiti</w:t>
      </w:r>
      <w:r w:rsidRPr="007454B1">
        <w:t xml:space="preserve">. </w:t>
      </w:r>
      <w:r>
        <w:rPr>
          <w:lang w:val="de-DE"/>
        </w:rPr>
        <w:t>Working Paper</w:t>
      </w:r>
      <w:r w:rsidRPr="007454B1">
        <w:rPr>
          <w:lang w:val="de-DE"/>
        </w:rPr>
        <w:t xml:space="preserve"> 2.  </w:t>
      </w:r>
      <w:r w:rsidRPr="007454B1">
        <w:t>Bangi: Penerbit Universiti Kebangsaan Malaysia.</w:t>
      </w:r>
    </w:p>
    <w:p w:rsidR="00D94C1B" w:rsidRPr="007454B1" w:rsidRDefault="00D94C1B" w:rsidP="00D94C1B">
      <w:pPr>
        <w:pStyle w:val="24bReference-Text"/>
        <w:rPr>
          <w:lang w:val="de-DE"/>
        </w:rPr>
      </w:pPr>
      <w:r w:rsidRPr="007454B1">
        <w:t>Hamzah Hamdani (</w:t>
      </w:r>
      <w:r>
        <w:t>comp</w:t>
      </w:r>
      <w:r w:rsidRPr="007454B1">
        <w:t xml:space="preserve">.). 1980. </w:t>
      </w:r>
      <w:r w:rsidRPr="007454B1">
        <w:rPr>
          <w:i/>
        </w:rPr>
        <w:t xml:space="preserve">Esei Sastera Baharuddin </w:t>
      </w:r>
      <w:r w:rsidRPr="007454B1">
        <w:rPr>
          <w:i/>
          <w:lang w:val="de-DE"/>
        </w:rPr>
        <w:t>Zainal</w:t>
      </w:r>
      <w:r w:rsidRPr="007454B1">
        <w:rPr>
          <w:lang w:val="de-DE"/>
        </w:rPr>
        <w:t>. Kuala Lumpur: Dewan Bahasa dan Pustaka.</w:t>
      </w:r>
    </w:p>
    <w:p w:rsidR="00D94C1B" w:rsidRDefault="00D94C1B" w:rsidP="00D94C1B">
      <w:pPr>
        <w:pStyle w:val="24bReference-Text"/>
      </w:pPr>
      <w:r w:rsidRPr="007454B1">
        <w:fldChar w:fldCharType="begin" w:fldLock="1"/>
      </w:r>
      <w:r w:rsidRPr="007454B1">
        <w:instrText>ADDIN CSL_CITATION { "citationItems" : [ { "id" : "ITEM-1", "itemData" : { "author" : [ { "dropping-particle" : "", "family" : "Muhamad Hasan Tok Kerani Mohd Arshad", "given" : "", "non-dropping-particle" : "", "parse-names" : false, "suffix" : "" } ], "id" : "ITEM-1", "issued" : { "date-parts" : [ [ "1968" ] ] }, "publisher" : "Dewan Bahasa dan Pustaka", "publisher-place" : "Susunan semula Mohd Zahid Shah. Kuala Lumpur", "title" : "Al tarikh Salasilah Negeri Kedah", "type" : "book" }, "uris" : [ "http://www.mendeley.com/documents/?uuid=7e0a1bf8-50b1-42d8-9226-dd17e2a16eb9" ] } ], "mendeley" : { "formattedCitation" : "(Muhamad Hasan Tok Kerani Mohd Arshad 1968)", "plainTextFormattedCitation" : "(Muhamad Hasan Tok Kerani Mohd Arshad 1968)", "previouslyFormattedCitation" : "(Muhamad Hasan Tok Kerani Mohd Arshad 1968)" }, "properties" : { "noteIndex" : 0 }, "schema" : "https://github.com/citation-style-language/schema/raw/master/csl-citation.json" }</w:instrText>
      </w:r>
      <w:r w:rsidRPr="007454B1">
        <w:fldChar w:fldCharType="separate"/>
      </w:r>
      <w:r w:rsidRPr="007454B1">
        <w:t>(Muhamad Hasan Tok Kerani Mohd Arshad 1968)</w:t>
      </w:r>
      <w:r w:rsidRPr="007454B1">
        <w:fldChar w:fldCharType="end"/>
      </w:r>
      <w:r>
        <w:t xml:space="preserve"> </w:t>
      </w:r>
      <w:r w:rsidR="003F2727">
        <w:t>or</w:t>
      </w:r>
      <w:r>
        <w:t xml:space="preserve"> (Muhamad Hassan 1968)</w:t>
      </w:r>
    </w:p>
    <w:p w:rsidR="00D94C1B" w:rsidRPr="00F741C2" w:rsidRDefault="00D94C1B" w:rsidP="00D94C1B">
      <w:pPr>
        <w:pStyle w:val="24bReference-Text"/>
        <w:rPr>
          <w:lang w:val="en-MY"/>
        </w:rPr>
      </w:pPr>
      <w:r w:rsidRPr="00F741C2">
        <w:rPr>
          <w:lang w:val="en-MY"/>
        </w:rPr>
        <w:t xml:space="preserve">Muhamad Hasan Tok Kerani Mohd Arshad. 1968. </w:t>
      </w:r>
      <w:r w:rsidRPr="00F741C2">
        <w:rPr>
          <w:rFonts w:ascii="Times" w:hAnsi="Times"/>
          <w:i/>
          <w:iCs/>
          <w:lang w:val="en-MY"/>
        </w:rPr>
        <w:t>Al-tarikh Salasilah Negeri Kedah</w:t>
      </w:r>
      <w:r w:rsidRPr="00F741C2">
        <w:rPr>
          <w:lang w:val="en-MY"/>
        </w:rPr>
        <w:t xml:space="preserve">. </w:t>
      </w:r>
      <w:r>
        <w:rPr>
          <w:lang w:val="en-MY"/>
        </w:rPr>
        <w:t>Revised compilation by</w:t>
      </w:r>
      <w:r w:rsidRPr="00F741C2">
        <w:rPr>
          <w:lang w:val="en-MY"/>
        </w:rPr>
        <w:t xml:space="preserve"> Mohd Zahid Shah. Kuala Lumpur: Dewan Bahasa dan Pustaka. </w:t>
      </w:r>
    </w:p>
    <w:p w:rsidR="001E3E3D" w:rsidRPr="00651F99" w:rsidRDefault="001055EB" w:rsidP="00742504">
      <w:pPr>
        <w:pStyle w:val="09cLevel03"/>
      </w:pPr>
      <w:bookmarkStart w:id="125" w:name="_Toc68453064"/>
      <w:r w:rsidRPr="00651F99">
        <w:t>Edited w</w:t>
      </w:r>
      <w:r w:rsidR="001E3E3D" w:rsidRPr="00651F99">
        <w:t>orks [ed. = editor]</w:t>
      </w:r>
      <w:bookmarkEnd w:id="122"/>
      <w:bookmarkEnd w:id="123"/>
      <w:bookmarkEnd w:id="124"/>
      <w:bookmarkEnd w:id="125"/>
    </w:p>
    <w:bookmarkStart w:id="126" w:name="_Toc428346098"/>
    <w:bookmarkStart w:id="127" w:name="_Toc429491847"/>
    <w:bookmarkStart w:id="128" w:name="_Toc430195080"/>
    <w:p w:rsidR="00D94C1B" w:rsidRPr="007454B1" w:rsidRDefault="00D94C1B" w:rsidP="00D94C1B">
      <w:pPr>
        <w:pStyle w:val="24bReference-Text"/>
      </w:pPr>
      <w:r w:rsidRPr="007454B1">
        <w:fldChar w:fldCharType="begin" w:fldLock="1"/>
      </w:r>
      <w:r w:rsidRPr="007454B1">
        <w:instrText>ADDIN CSL_CITATION { "citationItems" : [ { "id" : "ITEM-1", "itemData" : { "author" : [ { "dropping-particle" : "", "family" : "Jamaluddin Md Jahi", "given" : "", "non-dropping-particle" : "", "parse-names" : false, "suffix" : "" } ], "id" : "ITEM-1", "issued" : { "date-parts" : [ [ "2000" ] ] }, "publisher" : "Pusat Pengajian Siswazah. Universiti Kebangsaan Malaysia", "publisher-place" : "Bangi", "title" : "Pengurusan Persekitaran di Malaysia: Isu dan Cabaran", "type" : "book" }, "uris" : [ "http://www.mendeley.com/documents/?uuid=9bc72479-28df-47ea-84cb-a7c999849157" ] } ], "mendeley" : { "formattedCitation" : "(Jamaluddin Md Jahi 2000)", "plainTextFormattedCitation" : "(Jamaluddin Md Jahi 2000)", "previouslyFormattedCitation" : "(Jamaluddin Md Jahi 2000)" }, "properties" : { "noteIndex" : 0 }, "schema" : "https://github.com/citation-style-language/schema/raw/master/csl-citation.json" }</w:instrText>
      </w:r>
      <w:r w:rsidRPr="007454B1">
        <w:fldChar w:fldCharType="separate"/>
      </w:r>
      <w:r w:rsidRPr="007454B1">
        <w:t>(Jamaluddin Md Jahi 2000)</w:t>
      </w:r>
      <w:r w:rsidRPr="007454B1">
        <w:fldChar w:fldCharType="end"/>
      </w:r>
      <w:r>
        <w:t xml:space="preserve"> </w:t>
      </w:r>
      <w:r w:rsidR="003F2727">
        <w:rPr>
          <w:lang w:eastAsia="ko-KR"/>
        </w:rPr>
        <w:t>or</w:t>
      </w:r>
      <w:r>
        <w:rPr>
          <w:lang w:eastAsia="ko-KR"/>
        </w:rPr>
        <w:t xml:space="preserve"> (Jamaluddin 2000)</w:t>
      </w:r>
    </w:p>
    <w:p w:rsidR="00D94C1B" w:rsidRPr="007454B1" w:rsidRDefault="00D94C1B" w:rsidP="00D94C1B">
      <w:pPr>
        <w:pStyle w:val="24bReference-Text"/>
      </w:pPr>
      <w:r w:rsidRPr="007454B1">
        <w:t>Jamaluddin Md. Jahi (</w:t>
      </w:r>
      <w:r>
        <w:t>ed</w:t>
      </w:r>
      <w:r w:rsidRPr="007454B1">
        <w:t xml:space="preserve">.).  2000.  </w:t>
      </w:r>
      <w:r w:rsidRPr="007454B1">
        <w:rPr>
          <w:i/>
          <w:iCs/>
        </w:rPr>
        <w:t>Pengurusan Persekitaran di Malaysia: Isu dan Cabaran.</w:t>
      </w:r>
      <w:r w:rsidRPr="007454B1">
        <w:t xml:space="preserve">  Bangi, Pusat Pengajian Siswazah, Universiti Kebangsaan Malaysia.</w:t>
      </w:r>
    </w:p>
    <w:p w:rsidR="00D94C1B" w:rsidRDefault="00D94C1B" w:rsidP="00D94C1B">
      <w:pPr>
        <w:pStyle w:val="24bReference-Text"/>
        <w:rPr>
          <w:lang w:eastAsia="ko-KR"/>
        </w:rPr>
      </w:pPr>
      <w:r w:rsidRPr="007454B1">
        <w:rPr>
          <w:lang w:eastAsia="ko-KR"/>
        </w:rPr>
        <w:fldChar w:fldCharType="begin" w:fldLock="1"/>
      </w:r>
      <w:r w:rsidRPr="007454B1">
        <w:rPr>
          <w:lang w:eastAsia="ko-KR"/>
        </w:rPr>
        <w:instrText>ADDIN CSL_CITATION { "citationItems" : [ { "id" : "ITEM-1", "itemData" : { "author" : [ { "dropping-particle" : "", "family" : "Jamaluddin Md. Jahi", "given" : "", "non-dropping-particle" : "", "parse-names" : false, "suffix" : "" }, { "dropping-particle" : "", "family" : "Kamaruzzaman Sopian", "given" : "", "non-dropping-particle" : "", "parse-names" : false, "suffix" : "" }, { "dropping-particle" : "", "family" : "Mohd Jailani Mohd Nor", "given" : "", "non-dropping-particle" : "", "parse-names" : false, "suffix" : "" }, { "dropping-particle" : "", "family" : "Abdul Hadi Harman Shah (pnyt.)", "given" : "", "non-dropping-particle" : "", "parse-names" : false, "suffix" : "" } ], "id" : "ITEM-1", "issued" : { "date-parts" : [ [ "2001" ] ] }, "publisher" : "Centre for Graduate Studies, Universiti Kebangsaan Malaysia", "publisher-place" : "Bangi", "title" : "Environmental Management 2000", "type" : "book" }, "uris" : [ "http://www.mendeley.com/documents/?uuid=e77f537b-27a8-41d6-9537-e85e6f6e9f53" ] } ], "mendeley" : { "formattedCitation" : "(Jamaluddin Md. Jahi et al. 2001)", "plainTextFormattedCitation" : "(Jamaluddin Md. Jahi et al. 2001)", "previouslyFormattedCitation" : "(Jamaluddin Md. Jahi et al. 2001)" }, "properties" : { "noteIndex" : 0 }, "schema" : "https://github.com/citation-style-language/schema/raw/master/csl-citation.json" }</w:instrText>
      </w:r>
      <w:r w:rsidRPr="007454B1">
        <w:rPr>
          <w:lang w:eastAsia="ko-KR"/>
        </w:rPr>
        <w:fldChar w:fldCharType="separate"/>
      </w:r>
      <w:r w:rsidRPr="007454B1">
        <w:rPr>
          <w:lang w:eastAsia="ko-KR"/>
        </w:rPr>
        <w:t>(Jamaluddin Md. Jahi et al. 2001)</w:t>
      </w:r>
      <w:r w:rsidRPr="007454B1">
        <w:rPr>
          <w:lang w:eastAsia="ko-KR"/>
        </w:rPr>
        <w:fldChar w:fldCharType="end"/>
      </w:r>
      <w:r>
        <w:rPr>
          <w:lang w:eastAsia="ko-KR"/>
        </w:rPr>
        <w:t xml:space="preserve"> </w:t>
      </w:r>
      <w:r w:rsidR="003F2727">
        <w:rPr>
          <w:lang w:eastAsia="ko-KR"/>
        </w:rPr>
        <w:t>or</w:t>
      </w:r>
      <w:r>
        <w:rPr>
          <w:lang w:eastAsia="ko-KR"/>
        </w:rPr>
        <w:t xml:space="preserve"> (Jamaluddin et al. 2001)</w:t>
      </w:r>
    </w:p>
    <w:p w:rsidR="00D94C1B" w:rsidRPr="00F741C2" w:rsidRDefault="00D94C1B" w:rsidP="00D94C1B">
      <w:pPr>
        <w:pStyle w:val="24bReference-Text"/>
        <w:rPr>
          <w:lang w:val="en-MY"/>
        </w:rPr>
      </w:pPr>
      <w:r w:rsidRPr="00F741C2">
        <w:rPr>
          <w:lang w:val="en-MY"/>
        </w:rPr>
        <w:t>Jamaluddin Md. Jahi, Kamaruzzaman Sopian, Mohd Jailani Mohd Nor &amp; Abdul Hadi Harman Shah (</w:t>
      </w:r>
      <w:r>
        <w:rPr>
          <w:lang w:val="en-MY"/>
        </w:rPr>
        <w:t>eds</w:t>
      </w:r>
      <w:r w:rsidRPr="00F741C2">
        <w:rPr>
          <w:lang w:val="en-MY"/>
        </w:rPr>
        <w:t xml:space="preserve">.). 2001. </w:t>
      </w:r>
      <w:r w:rsidRPr="00F741C2">
        <w:rPr>
          <w:rFonts w:ascii="Times" w:hAnsi="Times"/>
          <w:i/>
          <w:iCs/>
          <w:lang w:val="en-MY"/>
        </w:rPr>
        <w:t xml:space="preserve">Environmental Management 2000. </w:t>
      </w:r>
      <w:r w:rsidRPr="00F741C2">
        <w:rPr>
          <w:lang w:val="en-MY"/>
        </w:rPr>
        <w:t xml:space="preserve">Bangi: Centre for Graduate Studies, Universiti Kebangsaan Malaysia. </w:t>
      </w:r>
    </w:p>
    <w:p w:rsidR="001E3E3D" w:rsidRPr="00651F99" w:rsidRDefault="001055EB" w:rsidP="00742504">
      <w:pPr>
        <w:pStyle w:val="09cLevel03"/>
      </w:pPr>
      <w:bookmarkStart w:id="129" w:name="_Toc68453065"/>
      <w:r w:rsidRPr="00651F99">
        <w:t>Coordinated w</w:t>
      </w:r>
      <w:r w:rsidR="001E3E3D" w:rsidRPr="00651F99">
        <w:t>orks [coord. = Coordinator]</w:t>
      </w:r>
      <w:bookmarkEnd w:id="126"/>
      <w:bookmarkEnd w:id="127"/>
      <w:bookmarkEnd w:id="128"/>
      <w:bookmarkEnd w:id="129"/>
    </w:p>
    <w:p w:rsidR="002244EB" w:rsidRPr="007454B1" w:rsidRDefault="002244EB" w:rsidP="002244EB">
      <w:pPr>
        <w:pStyle w:val="24bReference-Text"/>
      </w:pPr>
      <w:bookmarkStart w:id="130" w:name="_Toc428346099"/>
      <w:bookmarkStart w:id="131" w:name="_Toc429491848"/>
      <w:bookmarkStart w:id="132" w:name="_Toc430195081"/>
      <w:r w:rsidRPr="007454B1">
        <w:t>Othman Ismail (</w:t>
      </w:r>
      <w:r>
        <w:t>coord</w:t>
      </w:r>
      <w:r w:rsidRPr="007454B1">
        <w:t xml:space="preserve">.).  1990.  </w:t>
      </w:r>
      <w:r w:rsidRPr="007454B1">
        <w:rPr>
          <w:i/>
        </w:rPr>
        <w:t>Peristilahan dan Penulisan Sains</w:t>
      </w:r>
      <w:r w:rsidRPr="007454B1">
        <w:t>.  Kuala Lumpur: Dewan Bahasa dan Pustaka.</w:t>
      </w:r>
    </w:p>
    <w:p w:rsidR="002244EB" w:rsidRPr="007454B1" w:rsidRDefault="002244EB" w:rsidP="002244EB">
      <w:pPr>
        <w:pStyle w:val="24bReference-Text"/>
        <w:rPr>
          <w:i/>
        </w:rPr>
      </w:pPr>
      <w:r w:rsidRPr="007454B1">
        <w:t>Sharifah Barlian Aidid (</w:t>
      </w:r>
      <w:r>
        <w:t>coord</w:t>
      </w:r>
      <w:r w:rsidRPr="007454B1">
        <w:t xml:space="preserve">.).  1990.  </w:t>
      </w:r>
      <w:r w:rsidRPr="007454B1">
        <w:rPr>
          <w:i/>
        </w:rPr>
        <w:t>Siri Bacaan Pelajar Utusan: Epidemik</w:t>
      </w:r>
      <w:r w:rsidRPr="007454B1">
        <w:t>. Kuala Lumpur: Utusan Publication &amp; Distribution Sdn. Bhd.</w:t>
      </w:r>
    </w:p>
    <w:p w:rsidR="002244EB" w:rsidRPr="007454B1" w:rsidRDefault="002244EB" w:rsidP="002244EB">
      <w:pPr>
        <w:pStyle w:val="24bReference-Text"/>
      </w:pPr>
      <w:r w:rsidRPr="007454B1">
        <w:t>Sulaiman Masri &amp; Zainal Abidin Bakar (</w:t>
      </w:r>
      <w:r>
        <w:t>coords</w:t>
      </w:r>
      <w:r w:rsidRPr="007454B1">
        <w:t xml:space="preserve">.).  1989. </w:t>
      </w:r>
      <w:r w:rsidRPr="007454B1">
        <w:rPr>
          <w:i/>
        </w:rPr>
        <w:t>Kertas Kerja Seminar Penggunaan Istilah Sains</w:t>
      </w:r>
      <w:r w:rsidRPr="007454B1">
        <w:t>. Kuala Lumpur: Dewan Bahasa dan Pustaka.</w:t>
      </w:r>
    </w:p>
    <w:p w:rsidR="001E3E3D" w:rsidRPr="00651F99" w:rsidRDefault="001E3E3D" w:rsidP="00742504">
      <w:pPr>
        <w:pStyle w:val="09cLevel03"/>
      </w:pPr>
      <w:bookmarkStart w:id="133" w:name="_Toc68453066"/>
      <w:r w:rsidRPr="00651F99">
        <w:lastRenderedPageBreak/>
        <w:t>Works in a series of Volumes [Vol. = volume]</w:t>
      </w:r>
      <w:bookmarkEnd w:id="130"/>
      <w:bookmarkEnd w:id="131"/>
      <w:bookmarkEnd w:id="132"/>
      <w:bookmarkEnd w:id="133"/>
    </w:p>
    <w:bookmarkStart w:id="134" w:name="_Toc428346100"/>
    <w:bookmarkStart w:id="135" w:name="_Toc429491849"/>
    <w:bookmarkStart w:id="136" w:name="_Toc430195082"/>
    <w:p w:rsidR="002244EB" w:rsidRDefault="002244EB" w:rsidP="002244EB">
      <w:pPr>
        <w:pStyle w:val="24bReference-Text"/>
      </w:pPr>
      <w:r w:rsidRPr="007454B1">
        <w:fldChar w:fldCharType="begin" w:fldLock="1"/>
      </w:r>
      <w:r w:rsidRPr="007454B1">
        <w:instrText>ADDIN CSL_CITATION { "citationItems" : [ { "id" : "ITEM-1", "itemData" : { "author" : [ { "dropping-particle" : "", "family" : "Abu Osman Md. Tap", "given" : "", "non-dropping-particle" : "", "parse-names" : false, "suffix" : "" } ], "id" : "ITEM-1", "issued" : { "date-parts" : [ [ "1987" ] ] }, "publisher" : "Dewan Bahasa dan Pustaka", "publisher-place" : "Jil. 1. Kuala Lumpur", "title" : "Matematik Pertama", "type" : "book" }, "uris" : [ "http://www.mendeley.com/documents/?uuid=54aa176d-2257-4094-9893-a663af9b61f9" ] } ], "mendeley" : { "formattedCitation" : "(Abu Osman Md. Tap 1987)", "plainTextFormattedCitation" : "(Abu Osman Md. Tap 1987)", "previouslyFormattedCitation" : "(Abu Osman Md. Tap 1987)" }, "properties" : { "noteIndex" : 0 }, "schema" : "https://github.com/citation-style-language/schema/raw/master/csl-citation.json" }</w:instrText>
      </w:r>
      <w:r w:rsidRPr="007454B1">
        <w:fldChar w:fldCharType="separate"/>
      </w:r>
      <w:r w:rsidRPr="007454B1">
        <w:t>(Abu Osman Md. Tap 1987)</w:t>
      </w:r>
      <w:r w:rsidRPr="007454B1">
        <w:fldChar w:fldCharType="end"/>
      </w:r>
    </w:p>
    <w:p w:rsidR="002244EB" w:rsidRPr="006512D9" w:rsidRDefault="002244EB" w:rsidP="002244EB">
      <w:pPr>
        <w:pStyle w:val="24bReference-Text"/>
        <w:rPr>
          <w:lang w:val="en-MY"/>
        </w:rPr>
      </w:pPr>
      <w:r w:rsidRPr="006512D9">
        <w:rPr>
          <w:lang w:val="en-MY"/>
        </w:rPr>
        <w:t xml:space="preserve">Abu Osman Md. Tap. 1987. </w:t>
      </w:r>
      <w:r w:rsidRPr="006512D9">
        <w:rPr>
          <w:rFonts w:ascii="Times" w:hAnsi="Times"/>
          <w:i/>
          <w:iCs/>
          <w:lang w:val="en-MY"/>
        </w:rPr>
        <w:t>Matematik Pertama</w:t>
      </w:r>
      <w:r w:rsidRPr="006512D9">
        <w:rPr>
          <w:lang w:val="en-MY"/>
        </w:rPr>
        <w:t xml:space="preserve">. </w:t>
      </w:r>
      <w:r>
        <w:rPr>
          <w:lang w:val="en-MY"/>
        </w:rPr>
        <w:t>Vol</w:t>
      </w:r>
      <w:r w:rsidRPr="006512D9">
        <w:rPr>
          <w:lang w:val="en-MY"/>
        </w:rPr>
        <w:t xml:space="preserve">. 1. Kuala Lumpur: Dewan Bahasa dan Pustaka. </w:t>
      </w:r>
    </w:p>
    <w:p w:rsidR="002244EB" w:rsidRDefault="002244EB" w:rsidP="002244EB">
      <w:pPr>
        <w:pStyle w:val="24bReference-Text"/>
        <w:rPr>
          <w:lang w:eastAsia="ko-KR"/>
        </w:rPr>
      </w:pPr>
      <w:r w:rsidRPr="007454B1">
        <w:rPr>
          <w:lang w:eastAsia="ko-KR"/>
        </w:rPr>
        <w:fldChar w:fldCharType="begin" w:fldLock="1"/>
      </w:r>
      <w:r w:rsidRPr="007454B1">
        <w:rPr>
          <w:lang w:eastAsia="ko-KR"/>
        </w:rPr>
        <w:instrText>ADDIN CSL_CITATION { "citationItems" : [ { "id" : "ITEM-1", "itemData" : { "author" : [ { "dropping-particle" : "", "family" : "Abu Osman Md. Tap", "given" : "", "non-dropping-particle" : "", "parse-names" : false, "suffix" : "" } ], "id" : "ITEM-1", "issued" : { "date-parts" : [ [ "1988" ] ] }, "publisher" : "Dewan Bahasa dan Pustaka", "publisher-place" : "Jil. 2 &amp; 3. Kuala Lumpur", "title" : "Matematik Pertama", "type" : "book" }, "uris" : [ "http://www.mendeley.com/documents/?uuid=a55bc71c-cb6d-4eef-a6f9-516a9974b5db" ] } ], "mendeley" : { "formattedCitation" : "(Abu Osman Md. Tap 1988)", "plainTextFormattedCitation" : "(Abu Osman Md. Tap 1988)", "previouslyFormattedCitation" : "(Abu Osman Md. Tap 1988)" }, "properties" : { "noteIndex" : 0 }, "schema" : "https://github.com/citation-style-language/schema/raw/master/csl-citation.json" }</w:instrText>
      </w:r>
      <w:r w:rsidRPr="007454B1">
        <w:rPr>
          <w:lang w:eastAsia="ko-KR"/>
        </w:rPr>
        <w:fldChar w:fldCharType="separate"/>
      </w:r>
      <w:r w:rsidRPr="007454B1">
        <w:rPr>
          <w:lang w:eastAsia="ko-KR"/>
        </w:rPr>
        <w:t>(Abu Osman Md. Tap 1988)</w:t>
      </w:r>
      <w:r w:rsidRPr="007454B1">
        <w:rPr>
          <w:lang w:eastAsia="ko-KR"/>
        </w:rPr>
        <w:fldChar w:fldCharType="end"/>
      </w:r>
    </w:p>
    <w:p w:rsidR="002244EB" w:rsidRPr="006512D9" w:rsidRDefault="002244EB" w:rsidP="002244EB">
      <w:pPr>
        <w:pStyle w:val="24bReference-Text"/>
        <w:rPr>
          <w:lang w:val="en-MY"/>
        </w:rPr>
      </w:pPr>
      <w:r w:rsidRPr="006512D9">
        <w:rPr>
          <w:lang w:val="en-MY"/>
        </w:rPr>
        <w:t xml:space="preserve">Abu Osman Md. Tap. 1988. </w:t>
      </w:r>
      <w:r w:rsidRPr="006512D9">
        <w:rPr>
          <w:rFonts w:ascii="Times" w:hAnsi="Times"/>
          <w:i/>
          <w:iCs/>
          <w:lang w:val="en-MY"/>
        </w:rPr>
        <w:t>Matematik Pertama</w:t>
      </w:r>
      <w:r w:rsidRPr="006512D9">
        <w:rPr>
          <w:lang w:val="en-MY"/>
        </w:rPr>
        <w:t xml:space="preserve">. </w:t>
      </w:r>
      <w:r>
        <w:rPr>
          <w:lang w:val="en-MY"/>
        </w:rPr>
        <w:t>Vol</w:t>
      </w:r>
      <w:r w:rsidRPr="006512D9">
        <w:rPr>
          <w:lang w:val="en-MY"/>
        </w:rPr>
        <w:t xml:space="preserve">. 2 &amp; 3. Kuala Lumpur: Dewan Bahasa dan Pustaka. </w:t>
      </w:r>
    </w:p>
    <w:p w:rsidR="001E3E3D" w:rsidRPr="00651F99" w:rsidRDefault="001E3E3D" w:rsidP="00742504">
      <w:pPr>
        <w:pStyle w:val="09cLevel03"/>
      </w:pPr>
      <w:bookmarkStart w:id="137" w:name="_Toc68453067"/>
      <w:r w:rsidRPr="00651F99">
        <w:t>Translations [Trans. = translation]</w:t>
      </w:r>
      <w:bookmarkEnd w:id="134"/>
      <w:bookmarkEnd w:id="135"/>
      <w:bookmarkEnd w:id="136"/>
      <w:bookmarkEnd w:id="137"/>
    </w:p>
    <w:bookmarkStart w:id="138" w:name="_Toc430195083"/>
    <w:p w:rsidR="002244EB" w:rsidRDefault="002244EB" w:rsidP="002244EB">
      <w:pPr>
        <w:pStyle w:val="24bReference-Text"/>
      </w:pPr>
      <w:r w:rsidRPr="007454B1">
        <w:fldChar w:fldCharType="begin" w:fldLock="1"/>
      </w:r>
      <w:r w:rsidRPr="007454B1">
        <w:instrText>ADDIN CSL_CITATION { "citationItems" : [ { "id" : "ITEM-1", "itemData" : { "author" : [ { "dropping-particle" : "", "family" : "Battle", "given" : "J.A.", "non-dropping-particle" : "", "parse-names" : false, "suffix" : "" }, { "dropping-particle" : "", "family" : "Shannon", "given" : "R.L", "non-dropping-particle" : "", "parse-names" : false, "suffix" : "" } ], "id" : "ITEM-1", "issued" : { "date-parts" : [ [ "1978" ] ] }, "publisher" : "Mutiara", "publisher-place" : "Terj. Jakarta", "title" : "Gagasan Baru Ilmu Pendidikan", "type" : "book" }, "uris" : [ "http://www.mendeley.com/documents/?uuid=ddbb47be-1bb9-4f6d-9bca-b02de46c2cc8" ] } ], "mendeley" : { "formattedCitation" : "(Battle &amp; Shannon 1978)", "plainTextFormattedCitation" : "(Battle &amp; Shannon 1978)", "previouslyFormattedCitation" : "(Battle &amp; Shannon 1978)" }, "properties" : { "noteIndex" : 0 }, "schema" : "https://github.com/citation-style-language/schema/raw/master/csl-citation.json" }</w:instrText>
      </w:r>
      <w:r w:rsidRPr="007454B1">
        <w:fldChar w:fldCharType="separate"/>
      </w:r>
      <w:r w:rsidRPr="007454B1">
        <w:t>(Battle &amp; Shannon 1978)</w:t>
      </w:r>
      <w:r w:rsidRPr="007454B1">
        <w:fldChar w:fldCharType="end"/>
      </w:r>
    </w:p>
    <w:p w:rsidR="002244EB" w:rsidRPr="006512D9" w:rsidRDefault="002244EB" w:rsidP="002244EB">
      <w:pPr>
        <w:pStyle w:val="24bReference-Text"/>
        <w:rPr>
          <w:lang w:val="en-MY"/>
        </w:rPr>
      </w:pPr>
      <w:r w:rsidRPr="006512D9">
        <w:rPr>
          <w:lang w:val="en-MY"/>
        </w:rPr>
        <w:t xml:space="preserve">Battle, J.A. &amp; Shannon, R.L. 1978. </w:t>
      </w:r>
      <w:r w:rsidRPr="006512D9">
        <w:rPr>
          <w:rFonts w:ascii="Times" w:hAnsi="Times"/>
          <w:i/>
          <w:iCs/>
          <w:lang w:val="en-MY"/>
        </w:rPr>
        <w:t>Gagasan Baru Ilmu Pendidikan</w:t>
      </w:r>
      <w:r w:rsidRPr="006512D9">
        <w:rPr>
          <w:lang w:val="en-MY"/>
        </w:rPr>
        <w:t xml:space="preserve">. </w:t>
      </w:r>
      <w:r>
        <w:rPr>
          <w:lang w:val="en-MY"/>
        </w:rPr>
        <w:t>Trans</w:t>
      </w:r>
      <w:r w:rsidRPr="006512D9">
        <w:rPr>
          <w:lang w:val="en-MY"/>
        </w:rPr>
        <w:t xml:space="preserve">. Jakarta: Penerbit Mutiara. </w:t>
      </w:r>
    </w:p>
    <w:p w:rsidR="002244EB" w:rsidRDefault="002244EB" w:rsidP="002244EB">
      <w:pPr>
        <w:pStyle w:val="24bReference-Text"/>
      </w:pPr>
      <w:r w:rsidRPr="007454B1">
        <w:fldChar w:fldCharType="begin" w:fldLock="1"/>
      </w:r>
      <w:r w:rsidRPr="007454B1">
        <w:instrText>ADDIN CSL_CITATION { "citationItems" : [ { "id" : "ITEM-1", "itemData" : { "author" : [ { "dropping-particle" : "", "family" : "Fraleigh", "given" : "J.B.", "non-dropping-particle" : "", "parse-names" : false, "suffix" : "" } ], "id" : "ITEM-1", "issued" : { "date-parts" : [ [ "1988" ] ] }, "publisher" : "Dewan Bahasa dan Pustaka", "publisher-place" : "Terj. Abu Osman Md. Tap &amp; Abdul Razak Salleh. Kuala Lumpur", "title" : "Kursus Pertama Aljabar Niskala", "type" : "book" }, "uris" : [ "http://www.mendeley.com/documents/?uuid=22fd7cdb-0b0d-4a1d-b1d4-ec2550d073eb" ] } ], "mendeley" : { "formattedCitation" : "(Fraleigh 1988)", "plainTextFormattedCitation" : "(Fraleigh 1988)", "previouslyFormattedCitation" : "(Fraleigh 1988)" }, "properties" : { "noteIndex" : 0 }, "schema" : "https://github.com/citation-style-language/schema/raw/master/csl-citation.json" }</w:instrText>
      </w:r>
      <w:r w:rsidRPr="007454B1">
        <w:fldChar w:fldCharType="separate"/>
      </w:r>
      <w:r w:rsidRPr="007454B1">
        <w:t>(Fraleigh 1988)</w:t>
      </w:r>
      <w:r w:rsidRPr="007454B1">
        <w:fldChar w:fldCharType="end"/>
      </w:r>
    </w:p>
    <w:p w:rsidR="002244EB" w:rsidRPr="006512D9" w:rsidRDefault="002244EB" w:rsidP="002244EB">
      <w:pPr>
        <w:pStyle w:val="24bReference-Text"/>
        <w:rPr>
          <w:lang w:val="en-MY"/>
        </w:rPr>
      </w:pPr>
      <w:r w:rsidRPr="006512D9">
        <w:rPr>
          <w:lang w:val="en-MY"/>
        </w:rPr>
        <w:t xml:space="preserve">Fraleigh, J.B. 1988. </w:t>
      </w:r>
      <w:r w:rsidRPr="006512D9">
        <w:rPr>
          <w:rFonts w:ascii="Times" w:hAnsi="Times"/>
          <w:i/>
          <w:iCs/>
          <w:lang w:val="en-MY"/>
        </w:rPr>
        <w:t xml:space="preserve">Kursus Pertama Aljabar Niskala. </w:t>
      </w:r>
      <w:r>
        <w:rPr>
          <w:lang w:val="en-MY"/>
        </w:rPr>
        <w:t>Trans</w:t>
      </w:r>
      <w:r w:rsidRPr="006512D9">
        <w:rPr>
          <w:lang w:val="en-MY"/>
        </w:rPr>
        <w:t>.</w:t>
      </w:r>
      <w:r>
        <w:rPr>
          <w:lang w:val="en-MY"/>
        </w:rPr>
        <w:t xml:space="preserve"> by</w:t>
      </w:r>
      <w:r w:rsidRPr="006512D9">
        <w:rPr>
          <w:lang w:val="en-MY"/>
        </w:rPr>
        <w:t xml:space="preserve"> Abu Osman Md. Tap &amp; Abdul Razak Salleh. Kuala Lumpur: Dewan Bahasa dan Pustaka. </w:t>
      </w:r>
    </w:p>
    <w:p w:rsidR="001E3E3D" w:rsidRPr="00651F99" w:rsidRDefault="001E3E3D" w:rsidP="00742504">
      <w:pPr>
        <w:pStyle w:val="09cLevel03"/>
      </w:pPr>
      <w:bookmarkStart w:id="139" w:name="_Toc68453068"/>
      <w:r w:rsidRPr="00651F99">
        <w:t>Pen names</w:t>
      </w:r>
      <w:bookmarkEnd w:id="138"/>
      <w:bookmarkEnd w:id="139"/>
    </w:p>
    <w:bookmarkStart w:id="140" w:name="_Toc428346102"/>
    <w:bookmarkStart w:id="141" w:name="_Toc429491851"/>
    <w:bookmarkStart w:id="142" w:name="_Toc430195084"/>
    <w:p w:rsidR="002244EB" w:rsidRDefault="002244EB" w:rsidP="002244EB">
      <w:pPr>
        <w:pStyle w:val="24bReference-Text"/>
      </w:pPr>
      <w:r w:rsidRPr="007454B1">
        <w:fldChar w:fldCharType="begin" w:fldLock="1"/>
      </w:r>
      <w:r w:rsidRPr="007454B1">
        <w:instrText>ADDIN CSL_CITATION { "citationItems" : [ { "id" : "ITEM-1", "itemData" : { "author" : [ { "dropping-particle" : "", "family" : "Arena Wati", "given" : "", "non-dropping-particle" : "", "parse-names" : false, "suffix" : "" } ], "id" : "ITEM-1", "issued" : { "date-parts" : [ [ "1991" ] ] }, "publisher" : "Universiti Kebangsaan Malaysia.", "publisher-place" : "Bangi", "title" : "Memoir Arena Wati: Enda Gulingku", "type" : "book" }, "uris" : [ "http://www.mendeley.com/documents/?uuid=e374d43a-95ba-45f8-8ad1-c162c35a814f" ] } ], "mendeley" : { "formattedCitation" : "(Arena Wati 1991)", "plainTextFormattedCitation" : "(Arena Wati 1991)", "previouslyFormattedCitation" : "(Arena Wati 1991)" }, "properties" : { "noteIndex" : 0 }, "schema" : "https://github.com/citation-style-language/schema/raw/master/csl-citation.json" }</w:instrText>
      </w:r>
      <w:r w:rsidRPr="007454B1">
        <w:fldChar w:fldCharType="separate"/>
      </w:r>
      <w:r w:rsidRPr="007454B1">
        <w:t>(Arena Wati 1991)</w:t>
      </w:r>
      <w:r w:rsidRPr="007454B1">
        <w:fldChar w:fldCharType="end"/>
      </w:r>
    </w:p>
    <w:p w:rsidR="002244EB" w:rsidRPr="00F741C2" w:rsidRDefault="002244EB" w:rsidP="002244EB">
      <w:pPr>
        <w:pStyle w:val="24bReference-Text"/>
        <w:rPr>
          <w:lang w:val="en-MY"/>
        </w:rPr>
      </w:pPr>
      <w:r w:rsidRPr="00F741C2">
        <w:rPr>
          <w:lang w:val="en-MY"/>
        </w:rPr>
        <w:t xml:space="preserve">Arena Wati. 1991. </w:t>
      </w:r>
      <w:r w:rsidRPr="00F741C2">
        <w:rPr>
          <w:rFonts w:ascii="Times" w:hAnsi="Times"/>
          <w:i/>
          <w:iCs/>
          <w:lang w:val="en-MY"/>
        </w:rPr>
        <w:t>Memoir Arena Wati: Enda Gulingku</w:t>
      </w:r>
      <w:r w:rsidRPr="00F741C2">
        <w:rPr>
          <w:lang w:val="en-MY"/>
        </w:rPr>
        <w:t xml:space="preserve">. Bangi: Penerbit Universiti Kebangsaan Malaysia. </w:t>
      </w:r>
    </w:p>
    <w:p w:rsidR="002244EB" w:rsidRDefault="002244EB" w:rsidP="002244EB">
      <w:pPr>
        <w:pStyle w:val="24bReference-Text"/>
      </w:pPr>
      <w:r w:rsidRPr="007454B1">
        <w:fldChar w:fldCharType="begin" w:fldLock="1"/>
      </w:r>
      <w:r w:rsidRPr="007454B1">
        <w:instrText>ADDIN CSL_CITATION { "citationItems" : [ { "id" : "ITEM-1", "itemData" : { "author" : [ { "dropping-particle" : "", "family" : "Keris Mas", "given" : "", "non-dropping-particle" : "", "parse-names" : false, "suffix" : "" } ], "id" : "ITEM-1", "issued" : { "date-parts" : [ [ "1979" ] ] }, "publisher" : "Dewan Bahasa dan Pustaka", "publisher-place" : "Kuala Lumpur", "title" : "Tiga Puluh Tahun Sekitar Sastera", "type" : "book" }, "uris" : [ "http://www.mendeley.com/documents/?uuid=79aada77-3489-4aa8-a85d-8b5ae8c024dd" ] } ], "mendeley" : { "formattedCitation" : "(Keris Mas 1979)", "plainTextFormattedCitation" : "(Keris Mas 1979)", "previouslyFormattedCitation" : "(Keris Mas 1979)" }, "properties" : { "noteIndex" : 0 }, "schema" : "https://github.com/citation-style-language/schema/raw/master/csl-citation.json" }</w:instrText>
      </w:r>
      <w:r w:rsidRPr="007454B1">
        <w:fldChar w:fldCharType="separate"/>
      </w:r>
      <w:r w:rsidRPr="007454B1">
        <w:t>(Keris Mas 1979)</w:t>
      </w:r>
      <w:r w:rsidRPr="007454B1">
        <w:fldChar w:fldCharType="end"/>
      </w:r>
    </w:p>
    <w:p w:rsidR="002244EB" w:rsidRPr="00F741C2" w:rsidRDefault="002244EB" w:rsidP="002244EB">
      <w:pPr>
        <w:pStyle w:val="24bReference-Text"/>
      </w:pPr>
      <w:r w:rsidRPr="00F741C2">
        <w:rPr>
          <w:lang w:val="en-MY"/>
        </w:rPr>
        <w:t xml:space="preserve">Keris Mas. 1979. </w:t>
      </w:r>
      <w:r w:rsidRPr="00F741C2">
        <w:rPr>
          <w:rFonts w:ascii="Times" w:hAnsi="Times"/>
          <w:i/>
          <w:iCs/>
          <w:lang w:val="en-MY"/>
        </w:rPr>
        <w:t>Tiga Puluh Tahun Sekitar Sastera</w:t>
      </w:r>
      <w:r w:rsidRPr="00F741C2">
        <w:rPr>
          <w:lang w:val="en-MY"/>
        </w:rPr>
        <w:t>. Kuala Lumpur: Dewan Bahasa dan Pustaka</w:t>
      </w:r>
      <w:r>
        <w:rPr>
          <w:lang w:val="en-MY"/>
        </w:rPr>
        <w:t xml:space="preserve">. </w:t>
      </w:r>
    </w:p>
    <w:p w:rsidR="001E3E3D" w:rsidRPr="00651F99" w:rsidRDefault="001E3E3D" w:rsidP="00742504">
      <w:pPr>
        <w:pStyle w:val="09cLevel03"/>
      </w:pPr>
      <w:bookmarkStart w:id="143" w:name="_Toc68453069"/>
      <w:r w:rsidRPr="00651F99">
        <w:t>Monogra</w:t>
      </w:r>
      <w:bookmarkEnd w:id="140"/>
      <w:bookmarkEnd w:id="141"/>
      <w:r w:rsidRPr="00651F99">
        <w:t>phs</w:t>
      </w:r>
      <w:bookmarkEnd w:id="142"/>
      <w:bookmarkEnd w:id="143"/>
    </w:p>
    <w:bookmarkStart w:id="144" w:name="_Toc428346103"/>
    <w:bookmarkStart w:id="145" w:name="_Toc429491852"/>
    <w:bookmarkStart w:id="146" w:name="_Toc430195085"/>
    <w:p w:rsidR="002244EB" w:rsidRDefault="002244EB" w:rsidP="002244EB">
      <w:pPr>
        <w:pStyle w:val="24bReference-Text"/>
      </w:pPr>
      <w:r w:rsidRPr="007454B1">
        <w:fldChar w:fldCharType="begin" w:fldLock="1"/>
      </w:r>
      <w:r w:rsidRPr="007454B1">
        <w:instrText>ADDIN CSL_CITATION { "citationItems" : [ { "id" : "ITEM-1", "itemData" : { "author" : [ { "dropping-particle" : "", "family" : "Harriet Wong", "given" : "", "non-dropping-particle" : "", "parse-names" : false, "suffix" : "" }, { "dropping-particle" : "", "family" : "Hazita Azman", "given" : "", "non-dropping-particle" : "", "parse-names" : false, "suffix" : "" }, { "dropping-particle" : "", "family" : "Lee Siew Chin", "given" : "", "non-dropping-particle" : "", "parse-names" : false, "suffix" : "" } ], "id" : "ITEM-1", "issued" : { "date-parts" : [ [ "1990" ] ] }, "publisher" : "Universiti Kebangsaan Malaysia", "publisher-place" : "Monograf 3, Pusat Bahasa, UKM. Bangi", "title" : "English Language Proficiency", "type" : "book" }, "uris" : [ "http://www.mendeley.com/documents/?uuid=cbbeffa0-64e7-40ce-b43c-2202c7f21634" ] } ], "mendeley" : { "formattedCitation" : "(Harriet Wong Hazita Azman &amp; Lee Siew Chin 1990)", "manualFormatting" : "(Harriet Wong et al. 1990)", "plainTextFormattedCitation" : "(Harriet Wong Hazita Azman &amp; Lee Siew Chin 1990)", "previouslyFormattedCitation" : "(Harriet Wong Hazita Azman &amp; Lee Siew Chin 1990)" }, "properties" : { "noteIndex" : 0 }, "schema" : "https://github.com/citation-style-language/schema/raw/master/csl-citation.json" }</w:instrText>
      </w:r>
      <w:r w:rsidRPr="007454B1">
        <w:fldChar w:fldCharType="separate"/>
      </w:r>
      <w:r w:rsidRPr="007454B1">
        <w:t>(Harriet Wong et al. 1990)</w:t>
      </w:r>
      <w:r w:rsidRPr="007454B1">
        <w:fldChar w:fldCharType="end"/>
      </w:r>
    </w:p>
    <w:p w:rsidR="002244EB" w:rsidRPr="00203071" w:rsidRDefault="002244EB" w:rsidP="002244EB">
      <w:pPr>
        <w:pStyle w:val="24bReference-Text"/>
        <w:rPr>
          <w:lang w:val="en-MY"/>
        </w:rPr>
      </w:pPr>
      <w:r w:rsidRPr="00203071">
        <w:rPr>
          <w:lang w:val="en-MY"/>
        </w:rPr>
        <w:t xml:space="preserve">Harriet Wong, Hazita Azman &amp; Lee Siew Chin. 1990. </w:t>
      </w:r>
      <w:r w:rsidRPr="00203071">
        <w:rPr>
          <w:rFonts w:ascii="Times" w:hAnsi="Times"/>
          <w:i/>
          <w:iCs/>
          <w:lang w:val="en-MY"/>
        </w:rPr>
        <w:t>English Language</w:t>
      </w:r>
      <w:r>
        <w:rPr>
          <w:rFonts w:ascii="Times" w:hAnsi="Times"/>
          <w:i/>
          <w:iCs/>
          <w:lang w:val="en-MY"/>
        </w:rPr>
        <w:t xml:space="preserve"> </w:t>
      </w:r>
      <w:r w:rsidRPr="00203071">
        <w:rPr>
          <w:rFonts w:ascii="Times" w:hAnsi="Times"/>
          <w:i/>
          <w:iCs/>
          <w:lang w:val="en-MY"/>
        </w:rPr>
        <w:t>Proficiency</w:t>
      </w:r>
      <w:r w:rsidRPr="00203071">
        <w:rPr>
          <w:lang w:val="en-MY"/>
        </w:rPr>
        <w:t xml:space="preserve">. Monograf 3, </w:t>
      </w:r>
      <w:r>
        <w:rPr>
          <w:lang w:val="en-MY"/>
        </w:rPr>
        <w:t>Language Center</w:t>
      </w:r>
      <w:r w:rsidRPr="00203071">
        <w:rPr>
          <w:lang w:val="en-MY"/>
        </w:rPr>
        <w:t xml:space="preserve">, UKM. Bangi: Penerbit Universiti Kebangsaan Malaysia. </w:t>
      </w:r>
    </w:p>
    <w:p w:rsidR="002244EB" w:rsidRDefault="002244EB" w:rsidP="002244EB">
      <w:pPr>
        <w:pStyle w:val="24bReference-Text"/>
      </w:pPr>
      <w:r w:rsidRPr="007454B1">
        <w:fldChar w:fldCharType="begin" w:fldLock="1"/>
      </w:r>
      <w:r w:rsidRPr="007454B1">
        <w:instrText>ADDIN CSL_CITATION { "citationItems" : [ { "id" : "ITEM-1", "itemData" : { "author" : [ { "dropping-particle" : "", "family" : "Smail", "given" : "J.R.W.", "non-dropping-particle" : "", "parse-names" : false, "suffix" : "" } ], "id" : "ITEM-1", "issued" : { "date-parts" : [ [ "1964" ] ] }, "publisher" : "Cornell University Press", "publisher-place" : "Modern Indonesian Project Monograph Series. Ithaca", "title" : "Bandung in the Early Revolution 1945 1946: A Study in the Social History of the Revolution", "type" : "book" }, "uris" : [ "http://www.mendeley.com/documents/?uuid=ab93fb0a-a83e-4db8-8f34-3b05c59946b1" ] } ], "mendeley" : { "formattedCitation" : "(Smail 1964)", "plainTextFormattedCitation" : "(Smail 1964)", "previouslyFormattedCitation" : "(Smail 1964)" }, "properties" : { "noteIndex" : 0 }, "schema" : "https://github.com/citation-style-language/schema/raw/master/csl-citation.json" }</w:instrText>
      </w:r>
      <w:r w:rsidRPr="007454B1">
        <w:fldChar w:fldCharType="separate"/>
      </w:r>
      <w:r w:rsidRPr="007454B1">
        <w:t>(Smail 1964)</w:t>
      </w:r>
      <w:r w:rsidRPr="007454B1">
        <w:fldChar w:fldCharType="end"/>
      </w:r>
    </w:p>
    <w:p w:rsidR="002244EB" w:rsidRPr="00561327" w:rsidRDefault="002244EB" w:rsidP="002244EB">
      <w:pPr>
        <w:pStyle w:val="24bReference-Text"/>
        <w:rPr>
          <w:lang w:val="en-MY"/>
        </w:rPr>
      </w:pPr>
      <w:r w:rsidRPr="00561327">
        <w:rPr>
          <w:lang w:val="en-MY"/>
        </w:rPr>
        <w:lastRenderedPageBreak/>
        <w:t xml:space="preserve">Smail, J.R.W. 1964. </w:t>
      </w:r>
      <w:r w:rsidRPr="00561327">
        <w:rPr>
          <w:rFonts w:ascii="Times" w:hAnsi="Times"/>
          <w:i/>
          <w:iCs/>
          <w:lang w:val="en-MY"/>
        </w:rPr>
        <w:t>Bandung in the Early Revolution 1945-1946: A Study in the Social History of the Revolution</w:t>
      </w:r>
      <w:r w:rsidRPr="00561327">
        <w:rPr>
          <w:lang w:val="en-MY"/>
        </w:rPr>
        <w:t xml:space="preserve">. Modern Indonesian Project Monograph Series. Ithaca: Cornell University Press. </w:t>
      </w:r>
    </w:p>
    <w:p w:rsidR="001E3E3D" w:rsidRPr="00651F99" w:rsidRDefault="001E3E3D" w:rsidP="00742504">
      <w:pPr>
        <w:pStyle w:val="09cLevel03"/>
      </w:pPr>
      <w:bookmarkStart w:id="147" w:name="_Toc68453070"/>
      <w:r w:rsidRPr="00651F99">
        <w:t>Chapter in a Book [In]</w:t>
      </w:r>
      <w:bookmarkEnd w:id="144"/>
      <w:bookmarkEnd w:id="145"/>
      <w:bookmarkEnd w:id="146"/>
      <w:bookmarkEnd w:id="147"/>
    </w:p>
    <w:bookmarkStart w:id="148" w:name="_Toc428346104"/>
    <w:bookmarkStart w:id="149" w:name="_Toc429491853"/>
    <w:bookmarkStart w:id="150" w:name="_Toc430195086"/>
    <w:p w:rsidR="002244EB" w:rsidRDefault="002244EB" w:rsidP="002244EB">
      <w:pPr>
        <w:pStyle w:val="24bReference-Text"/>
      </w:pPr>
      <w:r w:rsidRPr="007454B1">
        <w:fldChar w:fldCharType="begin" w:fldLock="1"/>
      </w:r>
      <w:r w:rsidRPr="007454B1">
        <w:instrText>ADDIN CSL_CITATION { "citationItems" : [ { "id" : "ITEM-1", "itemData" : { "author" : [ { "dropping-particle" : "", "family" : "Abdul Latiff Mohamad", "given" : "", "non-dropping-particle" : "", "parse-names" : false, "suffix" : "" } ], "container-title" : "Pengurusan Persekitaran di Malaysia: Isu dan Cabaran", "id" : "ITEM-1", "issued" : { "date-parts" : [ [ "2000" ] ] }, "publisher" : "Pusat Pengajian Siswazah, Universiti Kebangsaan Malaysia", "publisher-place" : "hlm. 72-103. Bangi", "title" : "Kesan pembangunan sosio-ekonomi ke atas kepelbagaian biologi khususnya spesies tumbuhan endemik di Malaysia. Dlm. Jamaluddin Md. Jahi (pnyt.)", "type" : "chapter" }, "uris" : [ "http://www.mendeley.com/documents/?uuid=f4803acc-b445-4fc7-8432-77e12c634ace" ] } ], "mendeley" : { "formattedCitation" : "(Abdul Latiff Mohamad 2000)", "plainTextFormattedCitation" : "(Abdul Latiff Mohamad 2000)", "previouslyFormattedCitation" : "(Abdul Latiff Mohamad 2000)" }, "properties" : { "noteIndex" : 0 }, "schema" : "https://github.com/citation-style-language/schema/raw/master/csl-citation.json" }</w:instrText>
      </w:r>
      <w:r w:rsidRPr="007454B1">
        <w:fldChar w:fldCharType="separate"/>
      </w:r>
      <w:r w:rsidRPr="007454B1">
        <w:t>(Abdul Latiff Mohamad 2000)</w:t>
      </w:r>
      <w:r w:rsidRPr="007454B1">
        <w:fldChar w:fldCharType="end"/>
      </w:r>
      <w:r>
        <w:t xml:space="preserve"> </w:t>
      </w:r>
      <w:r w:rsidR="003F2727">
        <w:t>or</w:t>
      </w:r>
      <w:r>
        <w:t xml:space="preserve"> (Abdul Latiff 2000)</w:t>
      </w:r>
    </w:p>
    <w:p w:rsidR="002244EB" w:rsidRPr="00E50087" w:rsidRDefault="002244EB" w:rsidP="002244EB">
      <w:pPr>
        <w:pStyle w:val="24bReference-Text"/>
        <w:rPr>
          <w:lang w:val="en-MY"/>
        </w:rPr>
      </w:pPr>
      <w:r w:rsidRPr="00E50087">
        <w:rPr>
          <w:lang w:val="en-MY"/>
        </w:rPr>
        <w:t xml:space="preserve">Abdul Latiff Mohamad. 2000. Kesan pembangunan sosio-ekonomi ke atas kepelbagaian biologi khususnya spesies tumbuhan endemik di Malaysia. </w:t>
      </w:r>
      <w:r>
        <w:rPr>
          <w:lang w:val="en-MY"/>
        </w:rPr>
        <w:t>In</w:t>
      </w:r>
      <w:r w:rsidRPr="00E50087">
        <w:rPr>
          <w:lang w:val="en-MY"/>
        </w:rPr>
        <w:t xml:space="preserve"> Jamaluddin Md. Jahi (</w:t>
      </w:r>
      <w:r>
        <w:rPr>
          <w:lang w:val="en-MY"/>
        </w:rPr>
        <w:t>ed</w:t>
      </w:r>
      <w:r w:rsidRPr="00E50087">
        <w:rPr>
          <w:lang w:val="en-MY"/>
        </w:rPr>
        <w:t xml:space="preserve">.). </w:t>
      </w:r>
      <w:r w:rsidRPr="00E50087">
        <w:rPr>
          <w:rFonts w:ascii="Times" w:hAnsi="Times"/>
          <w:i/>
          <w:iCs/>
          <w:lang w:val="en-MY"/>
        </w:rPr>
        <w:t>Pengurusan Persekitaran di Malaysia: Isu dan Cabaran</w:t>
      </w:r>
      <w:r w:rsidRPr="00E50087">
        <w:rPr>
          <w:lang w:val="en-MY"/>
        </w:rPr>
        <w:t xml:space="preserve">, </w:t>
      </w:r>
      <w:r>
        <w:rPr>
          <w:lang w:val="en-MY"/>
        </w:rPr>
        <w:t>pp</w:t>
      </w:r>
      <w:r w:rsidRPr="00E50087">
        <w:rPr>
          <w:lang w:val="en-MY"/>
        </w:rPr>
        <w:t>. 72</w:t>
      </w:r>
      <w:r w:rsidRPr="007454B1">
        <w:t>–</w:t>
      </w:r>
      <w:r w:rsidRPr="00E50087">
        <w:rPr>
          <w:lang w:val="en-MY"/>
        </w:rPr>
        <w:t xml:space="preserve">103. Bangi: Pusat Pengajian Siswazah, Universiti Kebangsaan Malaysia. </w:t>
      </w:r>
    </w:p>
    <w:p w:rsidR="002244EB" w:rsidRDefault="002244EB" w:rsidP="002244EB">
      <w:pPr>
        <w:pStyle w:val="24bReference-Text"/>
      </w:pPr>
      <w:r w:rsidRPr="007454B1">
        <w:fldChar w:fldCharType="begin" w:fldLock="1"/>
      </w:r>
      <w:r w:rsidRPr="007454B1">
        <w:instrText>ADDIN CSL_CITATION { "citationItems" : [ { "id" : "ITEM-1", "itemData" : { "author" : [ { "dropping-particle" : "", "family" : "Fleishman", "given" : "I.A.", "non-dropping-particle" : "", "parse-names" : false, "suffix" : "" } ], "container-title" : "Current Development in the Study of Leadership: Selected Readings", "id" : "ITEM-1", "issued" : { "date-parts" : [ [ "1973" ] ] }, "publisher" : "Southern Illinois University Press", "publisher-place" : "hlm. 1-37. Carbondale", "title" : "Twenty years of consideration and structure. Dlm. Fleishman, I.A. &amp; Hunt. J.G. (pnyt.)", "type" : "chapter" }, "uris" : [ "http://www.mendeley.com/documents/?uuid=783d28c8-7df3-44da-a022-245525a9a1f9" ] } ], "mendeley" : { "formattedCitation" : "(Fleishman 1973)", "plainTextFormattedCitation" : "(Fleishman 1973)", "previouslyFormattedCitation" : "(Fleishman 1973)" }, "properties" : { "noteIndex" : 0 }, "schema" : "https://github.com/citation-style-language/schema/raw/master/csl-citation.json" }</w:instrText>
      </w:r>
      <w:r w:rsidRPr="007454B1">
        <w:fldChar w:fldCharType="separate"/>
      </w:r>
      <w:r w:rsidRPr="007454B1">
        <w:t>(Fleishman 1973)</w:t>
      </w:r>
      <w:r w:rsidRPr="007454B1">
        <w:fldChar w:fldCharType="end"/>
      </w:r>
    </w:p>
    <w:p w:rsidR="002244EB" w:rsidRPr="00E50087" w:rsidRDefault="002244EB" w:rsidP="002244EB">
      <w:pPr>
        <w:pStyle w:val="24bReference-Text"/>
        <w:rPr>
          <w:lang w:val="en-MY"/>
        </w:rPr>
      </w:pPr>
      <w:r w:rsidRPr="00E50087">
        <w:rPr>
          <w:lang w:val="en-MY"/>
        </w:rPr>
        <w:t xml:space="preserve">Fleishman, I.A. 1973. Twenty years of consideration and structure. </w:t>
      </w:r>
      <w:r>
        <w:rPr>
          <w:lang w:val="en-MY"/>
        </w:rPr>
        <w:t>In</w:t>
      </w:r>
      <w:r w:rsidRPr="00E50087">
        <w:rPr>
          <w:lang w:val="en-MY"/>
        </w:rPr>
        <w:t xml:space="preserve"> Fleishman, I.A. &amp; Hunt. J.G. (</w:t>
      </w:r>
      <w:r>
        <w:rPr>
          <w:lang w:val="en-MY"/>
        </w:rPr>
        <w:t>eds</w:t>
      </w:r>
      <w:r w:rsidRPr="00E50087">
        <w:rPr>
          <w:lang w:val="en-MY"/>
        </w:rPr>
        <w:t xml:space="preserve">.). </w:t>
      </w:r>
      <w:r w:rsidRPr="00E50087">
        <w:rPr>
          <w:rFonts w:ascii="Times" w:hAnsi="Times"/>
          <w:i/>
          <w:iCs/>
          <w:lang w:val="en-MY"/>
        </w:rPr>
        <w:t>Current Development in the Study of Leadership</w:t>
      </w:r>
      <w:r w:rsidRPr="00E50087">
        <w:rPr>
          <w:lang w:val="en-MY"/>
        </w:rPr>
        <w:t xml:space="preserve">: </w:t>
      </w:r>
      <w:r w:rsidRPr="00E50087">
        <w:rPr>
          <w:rFonts w:ascii="Times" w:hAnsi="Times"/>
          <w:i/>
          <w:iCs/>
          <w:lang w:val="en-MY"/>
        </w:rPr>
        <w:t xml:space="preserve">Selected Readings, </w:t>
      </w:r>
      <w:r>
        <w:rPr>
          <w:lang w:val="en-MY"/>
        </w:rPr>
        <w:t>pp</w:t>
      </w:r>
      <w:r w:rsidRPr="00E50087">
        <w:rPr>
          <w:lang w:val="en-MY"/>
        </w:rPr>
        <w:t>. 1</w:t>
      </w:r>
      <w:r w:rsidRPr="007454B1">
        <w:t>–</w:t>
      </w:r>
      <w:r w:rsidRPr="00E50087">
        <w:rPr>
          <w:lang w:val="en-MY"/>
        </w:rPr>
        <w:t xml:space="preserve">37. Carbondale: Southern Illinois University Press. </w:t>
      </w:r>
    </w:p>
    <w:p w:rsidR="002244EB" w:rsidRDefault="002244EB" w:rsidP="002244EB">
      <w:pPr>
        <w:pStyle w:val="24bReference-Text"/>
      </w:pPr>
      <w:r w:rsidRPr="007454B1">
        <w:fldChar w:fldCharType="begin" w:fldLock="1"/>
      </w:r>
      <w:r w:rsidRPr="007454B1">
        <w:instrText>ADDIN CSL_CITATION { "citationItems" : [ { "id" : "ITEM-1", "itemData" : { "author" : [ { "dropping-particle" : "", "family" : "Shamsuddin Suhor", "given" : "", "non-dropping-particle" : "", "parse-names" : false, "suffix" : "" } ], "container-title" : "Alam Sekitar dan Kesejahteraan Masyarakat Malaysia", "id" : "ITEM-1", "issued" : { "date-parts" : [ [ "2004" ] ] }, "publisher" : "Pusat Pengajian Siswazah, Universiti Kebangsaan Malaysia", "publisher-place" : "hlm. 196-211. Bangi", "title" : "Celik Alam Sekitar: Pengurusan di Peringkat Isi Rumah. Dlm. Jamaluddin Md. Jahi, Mohd Jailani Mohd Nor, Kadir Arifin &amp; Azahan Awang (pnyt.)", "type" : "chapter" }, "uris" : [ "http://www.mendeley.com/documents/?uuid=ba36bcf3-48f5-4ded-85c9-cfdcde3496bf" ] } ], "mendeley" : { "formattedCitation" : "(Shamsuddin Suhor 2004)", "plainTextFormattedCitation" : "(Shamsuddin Suhor 2004)", "previouslyFormattedCitation" : "(Shamsuddin Suhor 2004)" }, "properties" : { "noteIndex" : 0 }, "schema" : "https://github.com/citation-style-language/schema/raw/master/csl-citation.json" }</w:instrText>
      </w:r>
      <w:r w:rsidRPr="007454B1">
        <w:fldChar w:fldCharType="separate"/>
      </w:r>
      <w:r w:rsidRPr="007454B1">
        <w:t>(Shamsuddin Suhor 2004)</w:t>
      </w:r>
      <w:r w:rsidRPr="007454B1">
        <w:fldChar w:fldCharType="end"/>
      </w:r>
      <w:r>
        <w:t xml:space="preserve"> </w:t>
      </w:r>
      <w:r w:rsidR="003F2727">
        <w:t>or</w:t>
      </w:r>
      <w:r>
        <w:t xml:space="preserve"> (Shamsuddin 2004)</w:t>
      </w:r>
    </w:p>
    <w:p w:rsidR="002244EB" w:rsidRPr="00E50087" w:rsidRDefault="002244EB" w:rsidP="002244EB">
      <w:pPr>
        <w:pStyle w:val="24bReference-Text"/>
        <w:rPr>
          <w:lang w:val="en-MY"/>
        </w:rPr>
      </w:pPr>
      <w:r w:rsidRPr="00E50087">
        <w:rPr>
          <w:lang w:val="en-MY"/>
        </w:rPr>
        <w:t xml:space="preserve">Shamsuddin Suhor. 2004. Celik alam sekitar: Pengurusan di peringkat isi rumah. </w:t>
      </w:r>
      <w:r w:rsidR="00E0757F">
        <w:rPr>
          <w:lang w:val="en-MY"/>
        </w:rPr>
        <w:t>In</w:t>
      </w:r>
      <w:r w:rsidRPr="00E50087">
        <w:rPr>
          <w:lang w:val="en-MY"/>
        </w:rPr>
        <w:t xml:space="preserve"> Jamaluddin Md. Jahi, Mohd Jailani Mohd Nor, Kadir Arifin &amp; Azahan Awang (</w:t>
      </w:r>
      <w:r w:rsidR="00E0757F">
        <w:rPr>
          <w:lang w:val="en-MY"/>
        </w:rPr>
        <w:t>eds</w:t>
      </w:r>
      <w:r w:rsidRPr="00E50087">
        <w:rPr>
          <w:lang w:val="en-MY"/>
        </w:rPr>
        <w:t xml:space="preserve">.). </w:t>
      </w:r>
      <w:r w:rsidRPr="00E50087">
        <w:rPr>
          <w:rFonts w:ascii="Times" w:hAnsi="Times"/>
          <w:i/>
          <w:iCs/>
          <w:lang w:val="en-MY"/>
        </w:rPr>
        <w:t xml:space="preserve">Alam Sekitar dan Kesejahteraan Masyarakat Malaysia, </w:t>
      </w:r>
      <w:r w:rsidR="00E0757F">
        <w:rPr>
          <w:lang w:val="en-MY"/>
        </w:rPr>
        <w:t>pp</w:t>
      </w:r>
      <w:r w:rsidRPr="00E50087">
        <w:rPr>
          <w:lang w:val="en-MY"/>
        </w:rPr>
        <w:t>. 196</w:t>
      </w:r>
      <w:r w:rsidRPr="007454B1">
        <w:t>–</w:t>
      </w:r>
      <w:r w:rsidRPr="00E50087">
        <w:rPr>
          <w:lang w:val="en-MY"/>
        </w:rPr>
        <w:t xml:space="preserve">211. Bangi: Pusat Pengajian Siswazah, Universiti Kebangsaan Malaysia. </w:t>
      </w:r>
    </w:p>
    <w:p w:rsidR="002244EB" w:rsidRDefault="002244EB" w:rsidP="002244EB">
      <w:pPr>
        <w:pStyle w:val="24bReference-Text"/>
        <w:rPr>
          <w:lang w:eastAsia="ko-KR"/>
        </w:rPr>
      </w:pPr>
      <w:r w:rsidRPr="007454B1">
        <w:rPr>
          <w:lang w:eastAsia="ko-KR"/>
        </w:rPr>
        <w:fldChar w:fldCharType="begin" w:fldLock="1"/>
      </w:r>
      <w:r w:rsidRPr="007454B1">
        <w:rPr>
          <w:lang w:eastAsia="ko-KR"/>
        </w:rPr>
        <w:instrText>ADDIN CSL_CITATION { "citationItems" : [ { "id" : "ITEM-1", "itemData" : { "author" : [ { "dropping-particle" : "", "family" : "Zainal Abidin Abdul Wahid", "given" : "", "non-dropping-particle" : "", "parse-names" : false, "suffix" : "" } ], "container-title" : "Malaysia: A Survey", "id" : "ITEM-1", "issued" : { "date-parts" : [ [ "1964" ] ] }, "publisher" : "Frederick A. Praeger", "publisher-place" : "hlm. 356 374. New York", "title" : "Malaysia, South East Asia and World Politics. Dlm. Wang Gungwu (pnyt.)", "type" : "chapter" }, "uris" : [ "http://www.mendeley.com/documents/?uuid=ba436a8c-2be9-44cb-a580-3d20cca052e4" ] } ], "mendeley" : { "formattedCitation" : "(Zainal Abidin Abdul Wahid 1964)", "plainTextFormattedCitation" : "(Zainal Abidin Abdul Wahid 1964)", "previouslyFormattedCitation" : "(Zainal Abidin Abdul Wahid 1964)" }, "properties" : { "noteIndex" : 0 }, "schema" : "https://github.com/citation-style-language/schema/raw/master/csl-citation.json" }</w:instrText>
      </w:r>
      <w:r w:rsidRPr="007454B1">
        <w:rPr>
          <w:lang w:eastAsia="ko-KR"/>
        </w:rPr>
        <w:fldChar w:fldCharType="separate"/>
      </w:r>
      <w:r w:rsidRPr="007454B1">
        <w:rPr>
          <w:lang w:eastAsia="ko-KR"/>
        </w:rPr>
        <w:t>(Zainal Abidin Abdul Wahid 1964)</w:t>
      </w:r>
      <w:r w:rsidRPr="007454B1">
        <w:rPr>
          <w:lang w:eastAsia="ko-KR"/>
        </w:rPr>
        <w:fldChar w:fldCharType="end"/>
      </w:r>
      <w:r>
        <w:rPr>
          <w:lang w:eastAsia="ko-KR"/>
        </w:rPr>
        <w:t xml:space="preserve"> </w:t>
      </w:r>
      <w:r w:rsidR="003F2727">
        <w:rPr>
          <w:lang w:eastAsia="ko-KR"/>
        </w:rPr>
        <w:t>or</w:t>
      </w:r>
      <w:r>
        <w:rPr>
          <w:lang w:eastAsia="ko-KR"/>
        </w:rPr>
        <w:t xml:space="preserve"> (Zainal Abidin 1964)</w:t>
      </w:r>
    </w:p>
    <w:p w:rsidR="002244EB" w:rsidRPr="00E50087" w:rsidRDefault="002244EB" w:rsidP="002244EB">
      <w:pPr>
        <w:pStyle w:val="24bReference-Text"/>
        <w:rPr>
          <w:lang w:val="en-MY"/>
        </w:rPr>
      </w:pPr>
      <w:r w:rsidRPr="00E50087">
        <w:rPr>
          <w:lang w:val="en-MY"/>
        </w:rPr>
        <w:t xml:space="preserve">Zainal Abidin Abdul Wahid. 1964. Malaysia, South-East Asia and world politics. </w:t>
      </w:r>
      <w:r w:rsidR="00E0757F">
        <w:rPr>
          <w:lang w:val="en-MY"/>
        </w:rPr>
        <w:t>In</w:t>
      </w:r>
      <w:r w:rsidRPr="00E50087">
        <w:rPr>
          <w:lang w:val="en-MY"/>
        </w:rPr>
        <w:t xml:space="preserve"> Wang Gungwu (</w:t>
      </w:r>
      <w:r w:rsidR="00E0757F">
        <w:rPr>
          <w:lang w:val="en-MY"/>
        </w:rPr>
        <w:t>ed</w:t>
      </w:r>
      <w:r w:rsidRPr="00E50087">
        <w:rPr>
          <w:lang w:val="en-MY"/>
        </w:rPr>
        <w:t xml:space="preserve">.). </w:t>
      </w:r>
      <w:r w:rsidRPr="00E50087">
        <w:rPr>
          <w:rFonts w:ascii="Times" w:hAnsi="Times"/>
          <w:i/>
          <w:iCs/>
          <w:lang w:val="en-MY"/>
        </w:rPr>
        <w:t>Malaysia: A Survey</w:t>
      </w:r>
      <w:r w:rsidRPr="00E50087">
        <w:rPr>
          <w:lang w:val="en-MY"/>
        </w:rPr>
        <w:t xml:space="preserve">, </w:t>
      </w:r>
      <w:r w:rsidR="006E0677">
        <w:rPr>
          <w:lang w:val="en-MY"/>
        </w:rPr>
        <w:t>pp</w:t>
      </w:r>
      <w:r w:rsidRPr="00E50087">
        <w:rPr>
          <w:lang w:val="en-MY"/>
        </w:rPr>
        <w:t xml:space="preserve">. </w:t>
      </w:r>
      <w:r w:rsidR="006E0677">
        <w:rPr>
          <w:lang w:val="en-MY"/>
        </w:rPr>
        <w:t>365</w:t>
      </w:r>
      <w:r w:rsidRPr="007454B1">
        <w:t>–</w:t>
      </w:r>
      <w:r w:rsidRPr="00E50087">
        <w:rPr>
          <w:lang w:val="en-MY"/>
        </w:rPr>
        <w:t xml:space="preserve">374. New York: Frederick A. Praeger. </w:t>
      </w:r>
    </w:p>
    <w:p w:rsidR="001E3E3D" w:rsidRPr="00651F99" w:rsidRDefault="001E3E3D" w:rsidP="00742504">
      <w:pPr>
        <w:pStyle w:val="09cLevel03"/>
      </w:pPr>
      <w:bookmarkStart w:id="151" w:name="_Toc68453071"/>
      <w:r w:rsidRPr="00651F99">
        <w:t>Works without a Date of Publication (n.d.) / Place of Publication (s.l.) / Publisher (s.n.)</w:t>
      </w:r>
      <w:bookmarkEnd w:id="148"/>
      <w:bookmarkEnd w:id="149"/>
      <w:bookmarkEnd w:id="150"/>
      <w:bookmarkEnd w:id="151"/>
      <w:r w:rsidRPr="00651F99">
        <w:t xml:space="preserve"> </w:t>
      </w:r>
    </w:p>
    <w:p w:rsidR="006E0677" w:rsidRPr="007454B1" w:rsidRDefault="006E0677" w:rsidP="006E0677">
      <w:pPr>
        <w:pStyle w:val="24bReference-Text"/>
        <w:rPr>
          <w:lang w:val="it-IT"/>
        </w:rPr>
      </w:pPr>
      <w:bookmarkStart w:id="152" w:name="_Toc430195087"/>
      <w:r w:rsidRPr="007454B1">
        <w:t xml:space="preserve">al-Fakhiri, Muhammad ibn </w:t>
      </w:r>
      <w:r w:rsidRPr="007454B1">
        <w:rPr>
          <w:vertAlign w:val="superscript"/>
        </w:rPr>
        <w:t>c</w:t>
      </w:r>
      <w:r w:rsidRPr="007454B1">
        <w:t xml:space="preserve">Umar. </w:t>
      </w:r>
      <w:r>
        <w:t>n.d</w:t>
      </w:r>
      <w:r w:rsidRPr="007454B1">
        <w:t xml:space="preserve">.  </w:t>
      </w:r>
      <w:r w:rsidRPr="007454B1">
        <w:rPr>
          <w:i/>
          <w:iCs/>
        </w:rPr>
        <w:t>al-Akhbar al najdiyah.</w:t>
      </w:r>
      <w:r w:rsidRPr="007454B1">
        <w:t xml:space="preserve">  </w:t>
      </w:r>
      <w:r w:rsidRPr="007454B1">
        <w:rPr>
          <w:vertAlign w:val="superscript"/>
        </w:rPr>
        <w:t>c</w:t>
      </w:r>
      <w:r w:rsidRPr="007454B1">
        <w:t>Abd Allah ibn Yusuf al-Shibl (</w:t>
      </w:r>
      <w:r>
        <w:t>ed</w:t>
      </w:r>
      <w:r w:rsidRPr="007454B1">
        <w:t xml:space="preserve">.). </w:t>
      </w:r>
      <w:r w:rsidRPr="007454B1">
        <w:rPr>
          <w:lang w:val="it-IT"/>
        </w:rPr>
        <w:t>al-Riyad: Matabi</w:t>
      </w:r>
      <w:r w:rsidRPr="007454B1">
        <w:rPr>
          <w:vertAlign w:val="superscript"/>
          <w:lang w:val="it-IT"/>
        </w:rPr>
        <w:t>c</w:t>
      </w:r>
      <w:r w:rsidRPr="007454B1">
        <w:rPr>
          <w:lang w:val="it-IT"/>
        </w:rPr>
        <w:t xml:space="preserve"> Jami</w:t>
      </w:r>
      <w:r w:rsidRPr="007454B1">
        <w:rPr>
          <w:vertAlign w:val="superscript"/>
          <w:lang w:val="it-IT"/>
        </w:rPr>
        <w:t>c</w:t>
      </w:r>
      <w:r w:rsidRPr="007454B1">
        <w:rPr>
          <w:lang w:val="it-IT"/>
        </w:rPr>
        <w:t>at al-Imam Muhammad ibn Su</w:t>
      </w:r>
      <w:r w:rsidRPr="007454B1">
        <w:rPr>
          <w:vertAlign w:val="superscript"/>
          <w:lang w:val="it-IT"/>
        </w:rPr>
        <w:t>c</w:t>
      </w:r>
      <w:r w:rsidRPr="007454B1">
        <w:rPr>
          <w:lang w:val="it-IT"/>
        </w:rPr>
        <w:t>ud al-Islamiyyah.</w:t>
      </w:r>
    </w:p>
    <w:p w:rsidR="006E0677" w:rsidRPr="007454B1" w:rsidRDefault="006E0677" w:rsidP="006E0677">
      <w:pPr>
        <w:pStyle w:val="24bReference-Text"/>
      </w:pPr>
      <w:r w:rsidRPr="007454B1">
        <w:rPr>
          <w:lang w:val="it-IT"/>
        </w:rPr>
        <w:t>Ibn Qayyim al-Jawziyyah, Abu ‘Abd Allah Muhammad ibn Bakr al-Zar</w:t>
      </w:r>
      <w:r w:rsidRPr="007454B1">
        <w:rPr>
          <w:vertAlign w:val="superscript"/>
          <w:lang w:val="it-IT"/>
        </w:rPr>
        <w:t>c</w:t>
      </w:r>
      <w:r w:rsidRPr="007454B1">
        <w:rPr>
          <w:lang w:val="it-IT"/>
        </w:rPr>
        <w:t xml:space="preserve">i al-Dimishqi. </w:t>
      </w:r>
      <w:r>
        <w:rPr>
          <w:lang w:val="it-IT"/>
        </w:rPr>
        <w:t>n.d</w:t>
      </w:r>
      <w:r w:rsidRPr="007454B1">
        <w:rPr>
          <w:lang w:val="it-IT"/>
        </w:rPr>
        <w:t xml:space="preserve">. </w:t>
      </w:r>
      <w:r w:rsidRPr="007454B1">
        <w:rPr>
          <w:i/>
          <w:iCs/>
          <w:lang w:val="it-IT"/>
        </w:rPr>
        <w:t>A</w:t>
      </w:r>
      <w:r w:rsidRPr="007454B1">
        <w:rPr>
          <w:i/>
          <w:iCs/>
          <w:vertAlign w:val="superscript"/>
          <w:lang w:val="it-IT"/>
        </w:rPr>
        <w:t>c</w:t>
      </w:r>
      <w:r w:rsidRPr="007454B1">
        <w:rPr>
          <w:i/>
          <w:iCs/>
          <w:lang w:val="it-IT"/>
        </w:rPr>
        <w:t>alam al-Muwaqi</w:t>
      </w:r>
      <w:r w:rsidRPr="007454B1">
        <w:rPr>
          <w:i/>
          <w:iCs/>
          <w:vertAlign w:val="superscript"/>
          <w:lang w:val="it-IT"/>
        </w:rPr>
        <w:t>c</w:t>
      </w:r>
      <w:r w:rsidRPr="007454B1">
        <w:rPr>
          <w:i/>
          <w:iCs/>
          <w:lang w:val="it-IT"/>
        </w:rPr>
        <w:t xml:space="preserve">in </w:t>
      </w:r>
      <w:r w:rsidRPr="007454B1">
        <w:rPr>
          <w:i/>
          <w:iCs/>
          <w:vertAlign w:val="superscript"/>
          <w:lang w:val="it-IT"/>
        </w:rPr>
        <w:t>c</w:t>
      </w:r>
      <w:r w:rsidRPr="007454B1">
        <w:rPr>
          <w:i/>
          <w:iCs/>
          <w:lang w:val="it-IT"/>
        </w:rPr>
        <w:t>an Rabb al-</w:t>
      </w:r>
      <w:r w:rsidRPr="007454B1">
        <w:rPr>
          <w:i/>
          <w:iCs/>
          <w:vertAlign w:val="superscript"/>
          <w:lang w:val="it-IT"/>
        </w:rPr>
        <w:t>c</w:t>
      </w:r>
      <w:r w:rsidRPr="007454B1">
        <w:rPr>
          <w:i/>
          <w:iCs/>
          <w:lang w:val="it-IT"/>
        </w:rPr>
        <w:t>alamin</w:t>
      </w:r>
      <w:r w:rsidRPr="007454B1">
        <w:rPr>
          <w:lang w:val="it-IT"/>
        </w:rPr>
        <w:t xml:space="preserve">. </w:t>
      </w:r>
      <w:r>
        <w:t>Jil.</w:t>
      </w:r>
      <w:r w:rsidRPr="007454B1">
        <w:t xml:space="preserve"> 4. Muhammad Muhyi al-Din </w:t>
      </w:r>
      <w:r w:rsidRPr="007454B1">
        <w:rPr>
          <w:i/>
          <w:iCs/>
          <w:vertAlign w:val="superscript"/>
        </w:rPr>
        <w:t>c</w:t>
      </w:r>
      <w:r w:rsidRPr="007454B1">
        <w:t>Abd al-Hamid (</w:t>
      </w:r>
      <w:r>
        <w:t>ed</w:t>
      </w:r>
      <w:r w:rsidRPr="007454B1">
        <w:t xml:space="preserve">.).  Mesr: </w:t>
      </w:r>
      <w:r>
        <w:t>s</w:t>
      </w:r>
      <w:r w:rsidRPr="007454B1">
        <w:t>.</w:t>
      </w:r>
      <w:r>
        <w:t>n</w:t>
      </w:r>
      <w:r w:rsidRPr="007454B1">
        <w:t>.</w:t>
      </w:r>
    </w:p>
    <w:p w:rsidR="006E0677" w:rsidRPr="007454B1" w:rsidRDefault="006E0677" w:rsidP="006E0677">
      <w:pPr>
        <w:pStyle w:val="24bReference-Text"/>
        <w:rPr>
          <w:b/>
        </w:rPr>
      </w:pPr>
      <w:r w:rsidRPr="007454B1">
        <w:t>al-Syafi</w:t>
      </w:r>
      <w:r w:rsidRPr="007454B1">
        <w:rPr>
          <w:i/>
          <w:iCs/>
          <w:vertAlign w:val="superscript"/>
        </w:rPr>
        <w:t>c</w:t>
      </w:r>
      <w:r w:rsidRPr="007454B1">
        <w:t xml:space="preserve">i, Muhammad ibn Idris. </w:t>
      </w:r>
      <w:r>
        <w:t>n.d</w:t>
      </w:r>
      <w:r w:rsidRPr="007454B1">
        <w:t xml:space="preserve">. </w:t>
      </w:r>
      <w:r w:rsidRPr="007454B1">
        <w:rPr>
          <w:i/>
          <w:iCs/>
        </w:rPr>
        <w:t>Al-Umm</w:t>
      </w:r>
      <w:r w:rsidRPr="007454B1">
        <w:t>.</w:t>
      </w:r>
      <w:r>
        <w:t xml:space="preserve"> Vol. </w:t>
      </w:r>
      <w:r w:rsidRPr="007454B1">
        <w:t>7</w:t>
      </w:r>
      <w:r>
        <w:t xml:space="preserve">. s.l.: s.n. </w:t>
      </w:r>
    </w:p>
    <w:p w:rsidR="006E0677" w:rsidRPr="007454B1" w:rsidRDefault="006E0677" w:rsidP="006E0677">
      <w:pPr>
        <w:pStyle w:val="24bReference-Text"/>
      </w:pPr>
      <w:r w:rsidRPr="007454B1">
        <w:t>al-Tabari, Abu Ja</w:t>
      </w:r>
      <w:r w:rsidRPr="007454B1">
        <w:rPr>
          <w:i/>
          <w:iCs/>
          <w:vertAlign w:val="superscript"/>
        </w:rPr>
        <w:t>c</w:t>
      </w:r>
      <w:r w:rsidRPr="007454B1">
        <w:t xml:space="preserve">far Muhammad ibn Jarir.  </w:t>
      </w:r>
      <w:r>
        <w:t>n.d</w:t>
      </w:r>
      <w:r w:rsidRPr="007454B1">
        <w:t xml:space="preserve">. </w:t>
      </w:r>
      <w:r w:rsidRPr="007454B1">
        <w:rPr>
          <w:i/>
          <w:iCs/>
        </w:rPr>
        <w:t>Ikhtilaf al-fuqaha’</w:t>
      </w:r>
      <w:r w:rsidRPr="007454B1">
        <w:t>.  Bayrut: Dar al Kutub al-</w:t>
      </w:r>
      <w:r w:rsidRPr="007454B1">
        <w:rPr>
          <w:i/>
          <w:iCs/>
          <w:vertAlign w:val="superscript"/>
        </w:rPr>
        <w:t>c</w:t>
      </w:r>
      <w:r w:rsidRPr="007454B1">
        <w:t>Illmiyyah.</w:t>
      </w:r>
    </w:p>
    <w:p w:rsidR="001E3E3D" w:rsidRPr="00651F99" w:rsidRDefault="001E3E3D" w:rsidP="00742504">
      <w:pPr>
        <w:pStyle w:val="09bLevel02"/>
      </w:pPr>
      <w:bookmarkStart w:id="153" w:name="_Toc68453072"/>
      <w:r w:rsidRPr="00651F99">
        <w:lastRenderedPageBreak/>
        <w:t>Public Documents</w:t>
      </w:r>
      <w:bookmarkEnd w:id="152"/>
      <w:bookmarkEnd w:id="153"/>
    </w:p>
    <w:p w:rsidR="001E3E3D" w:rsidRPr="00651F99" w:rsidRDefault="001E3E3D" w:rsidP="00742504">
      <w:pPr>
        <w:pStyle w:val="09cLevel03"/>
      </w:pPr>
      <w:bookmarkStart w:id="154" w:name="_Toc429491855"/>
      <w:bookmarkStart w:id="155" w:name="_Toc68453073"/>
      <w:r w:rsidRPr="00651F99">
        <w:t xml:space="preserve">Published </w:t>
      </w:r>
      <w:r w:rsidR="001055EB" w:rsidRPr="00651F99">
        <w:t>public documents</w:t>
      </w:r>
      <w:bookmarkEnd w:id="154"/>
      <w:bookmarkEnd w:id="155"/>
    </w:p>
    <w:p w:rsidR="001E3E3D" w:rsidRPr="00651F99" w:rsidRDefault="001055EB" w:rsidP="00742504">
      <w:pPr>
        <w:pStyle w:val="09dLevel04"/>
      </w:pPr>
      <w:r w:rsidRPr="00651F99">
        <w:t>Parliament and State a</w:t>
      </w:r>
      <w:r w:rsidR="001E3E3D" w:rsidRPr="00651F99">
        <w:t>ssembly</w:t>
      </w:r>
    </w:p>
    <w:p w:rsidR="001E3E3D" w:rsidRPr="00651F99" w:rsidRDefault="001E3E3D" w:rsidP="00742504">
      <w:pPr>
        <w:pStyle w:val="09eLevel05"/>
      </w:pPr>
      <w:r w:rsidRPr="00651F99">
        <w:t xml:space="preserve">Acts of Parliament </w:t>
      </w:r>
    </w:p>
    <w:p w:rsidR="006E0677" w:rsidRDefault="006E0677" w:rsidP="006E0677">
      <w:pPr>
        <w:pStyle w:val="24bReference-Text"/>
        <w:rPr>
          <w:lang w:val="fi-FI" w:eastAsia="ko-KR"/>
        </w:rPr>
      </w:pPr>
      <w:r w:rsidRPr="007454B1">
        <w:rPr>
          <w:lang w:val="fi-FI" w:eastAsia="ko-KR"/>
        </w:rPr>
        <w:fldChar w:fldCharType="begin" w:fldLock="1"/>
      </w:r>
      <w:r w:rsidRPr="007454B1">
        <w:rPr>
          <w:lang w:val="fi-FI" w:eastAsia="ko-KR"/>
        </w:rPr>
        <w:instrText>ADDIN CSL_CITATION { "citationItems" : [ { "id" : "ITEM-1", "itemData" : { "author" : [ { "dropping-particle" : "", "family" : "Malaysia", "given" : "", "non-dropping-particle" : "", "parse-names" : false, "suffix" : "" } ], "id" : "ITEM-1", "issued" : { "date-parts" : [ [ "1990" ] ] }, "publisher-place" : "(Revised 1990). (Act 449)", "title" : "Bernama Act 1967", "type" : "article" }, "uris" : [ "http://www.mendeley.com/documents/?uuid=0bb7c041-8cee-46d4-a106-db5829e7736c" ] } ], "mendeley" : { "formattedCitation" : "(Malaysia 1990a)", "plainTextFormattedCitation" : "(Malaysia 1990a)", "previouslyFormattedCitation" : "(Malaysia 1990a)" }, "properties" : { "noteIndex" : 0 }, "schema" : "https://github.com/citation-style-language/schema/raw/master/csl-citation.json" }</w:instrText>
      </w:r>
      <w:r w:rsidRPr="007454B1">
        <w:rPr>
          <w:lang w:val="fi-FI" w:eastAsia="ko-KR"/>
        </w:rPr>
        <w:fldChar w:fldCharType="separate"/>
      </w:r>
      <w:r w:rsidRPr="007454B1">
        <w:rPr>
          <w:lang w:val="fi-FI" w:eastAsia="ko-KR"/>
        </w:rPr>
        <w:t>(Malaysia 1990a)</w:t>
      </w:r>
      <w:r w:rsidRPr="007454B1">
        <w:rPr>
          <w:lang w:val="fi-FI" w:eastAsia="ko-KR"/>
        </w:rPr>
        <w:fldChar w:fldCharType="end"/>
      </w:r>
    </w:p>
    <w:p w:rsidR="006E0677" w:rsidRPr="00357D67" w:rsidRDefault="006E0677" w:rsidP="006E0677">
      <w:pPr>
        <w:pStyle w:val="24bReference-Text"/>
        <w:rPr>
          <w:lang w:val="en-MY"/>
        </w:rPr>
      </w:pPr>
      <w:r w:rsidRPr="00357D67">
        <w:rPr>
          <w:lang w:val="en-MY"/>
        </w:rPr>
        <w:t>Malaysia. 1990</w:t>
      </w:r>
      <w:r>
        <w:rPr>
          <w:lang w:val="en-MY"/>
        </w:rPr>
        <w:t>a</w:t>
      </w:r>
      <w:r w:rsidRPr="00357D67">
        <w:rPr>
          <w:lang w:val="en-MY"/>
        </w:rPr>
        <w:t xml:space="preserve">. </w:t>
      </w:r>
      <w:r w:rsidRPr="00357D67">
        <w:rPr>
          <w:rFonts w:ascii="Times" w:hAnsi="Times"/>
          <w:i/>
          <w:iCs/>
          <w:lang w:val="en-MY"/>
        </w:rPr>
        <w:t xml:space="preserve">Bernama Act 1967 </w:t>
      </w:r>
      <w:r w:rsidRPr="00357D67">
        <w:rPr>
          <w:lang w:val="en-MY"/>
        </w:rPr>
        <w:t xml:space="preserve">(Revised 1990). (Act 449). </w:t>
      </w:r>
    </w:p>
    <w:p w:rsidR="006E0677" w:rsidRDefault="006E0677" w:rsidP="006E0677">
      <w:pPr>
        <w:pStyle w:val="24bReference-Text"/>
        <w:rPr>
          <w:lang w:val="fi-FI" w:eastAsia="ko-KR"/>
        </w:rPr>
      </w:pPr>
      <w:r w:rsidRPr="007454B1">
        <w:rPr>
          <w:lang w:val="fi-FI" w:eastAsia="ko-KR"/>
        </w:rPr>
        <w:fldChar w:fldCharType="begin" w:fldLock="1"/>
      </w:r>
      <w:r w:rsidRPr="007454B1">
        <w:rPr>
          <w:lang w:val="fi-FI" w:eastAsia="ko-KR"/>
        </w:rPr>
        <w:instrText>ADDIN CSL_CITATION { "citationItems" : [ { "id" : "ITEM-1", "itemData" : { "author" : [ { "dropping-particle" : "", "family" : "Malaysia", "given" : "", "non-dropping-particle" : "", "parse-names" : false, "suffix" : "" } ], "id" : "ITEM-1", "issued" : { "date-parts" : [ [ "1974" ] ] }, "publisher-place" : "(Act 127)", "title" : "Environmental Quality Act", "type" : "article" }, "uris" : [ "http://www.mendeley.com/documents/?uuid=8bae69f0-e746-4039-8b2a-804a382f3ba2" ] } ], "mendeley" : { "formattedCitation" : "(Malaysia 1974)", "plainTextFormattedCitation" : "(Malaysia 1974)", "previouslyFormattedCitation" : "(Malaysia 1974)" }, "properties" : { "noteIndex" : 0 }, "schema" : "https://github.com/citation-style-language/schema/raw/master/csl-citation.json" }</w:instrText>
      </w:r>
      <w:r w:rsidRPr="007454B1">
        <w:rPr>
          <w:lang w:val="fi-FI" w:eastAsia="ko-KR"/>
        </w:rPr>
        <w:fldChar w:fldCharType="separate"/>
      </w:r>
      <w:r w:rsidRPr="007454B1">
        <w:rPr>
          <w:lang w:val="fi-FI" w:eastAsia="ko-KR"/>
        </w:rPr>
        <w:t>(Malaysia 1974)</w:t>
      </w:r>
      <w:r w:rsidRPr="007454B1">
        <w:rPr>
          <w:lang w:val="fi-FI" w:eastAsia="ko-KR"/>
        </w:rPr>
        <w:fldChar w:fldCharType="end"/>
      </w:r>
    </w:p>
    <w:p w:rsidR="006E0677" w:rsidRPr="00357D67" w:rsidRDefault="006E0677" w:rsidP="006E0677">
      <w:pPr>
        <w:pStyle w:val="24bReference-Text"/>
        <w:rPr>
          <w:lang w:val="en-MY"/>
        </w:rPr>
      </w:pPr>
      <w:r w:rsidRPr="00357D67">
        <w:rPr>
          <w:lang w:val="en-MY"/>
        </w:rPr>
        <w:t xml:space="preserve">Malaysia. 1974. </w:t>
      </w:r>
      <w:r w:rsidRPr="00357D67">
        <w:rPr>
          <w:rFonts w:ascii="Times" w:hAnsi="Times"/>
          <w:i/>
          <w:iCs/>
          <w:lang w:val="en-MY"/>
        </w:rPr>
        <w:t xml:space="preserve">Environmental Quality Act. </w:t>
      </w:r>
      <w:r w:rsidRPr="00357D67">
        <w:rPr>
          <w:lang w:val="en-MY"/>
        </w:rPr>
        <w:t xml:space="preserve">(Act 127). </w:t>
      </w:r>
    </w:p>
    <w:p w:rsidR="001E3E3D" w:rsidRPr="00651F99" w:rsidRDefault="001E3E3D" w:rsidP="00742504">
      <w:pPr>
        <w:pStyle w:val="09eLevel05"/>
      </w:pPr>
      <w:r w:rsidRPr="00651F99">
        <w:t>Enactments of State Assemblies</w:t>
      </w:r>
    </w:p>
    <w:p w:rsidR="006E0677" w:rsidRDefault="006E0677" w:rsidP="006E0677">
      <w:pPr>
        <w:pStyle w:val="24bReference-Text"/>
        <w:rPr>
          <w:lang w:eastAsia="ko-KR"/>
        </w:rPr>
      </w:pPr>
      <w:r w:rsidRPr="007454B1">
        <w:rPr>
          <w:lang w:eastAsia="ko-KR"/>
        </w:rPr>
        <w:fldChar w:fldCharType="begin" w:fldLock="1"/>
      </w:r>
      <w:r w:rsidRPr="007454B1">
        <w:rPr>
          <w:lang w:eastAsia="ko-KR"/>
        </w:rPr>
        <w:instrText>ADDIN CSL_CITATION { "citationItems" : [ { "id" : "ITEM-1", "itemData" : { "author" : [ { "dropping-particle" : "", "family" : "Dewan Undangan Negeri Pahang", "given" : "", "non-dropping-particle" : "", "parse-names" : false, "suffix" : "" } ], "id" : "ITEM-1", "issued" : { "date-parts" : [ [ "1987" ] ] }, "publisher-place" : "(Pindaan 1987)", "title" : "Enakmen Pentadbiran Ugama Islam dan Adat Melayu Pahang No. 8/82", "type" : "article" }, "uris" : [ "http://www.mendeley.com/documents/?uuid=3dd7d36a-ab96-48eb-ae92-e222ac3e2ca8" ] } ], "mendeley" : { "formattedCitation" : "(Dewan Undangan Negeri Pahang 1987)", "plainTextFormattedCitation" : "(Dewan Undangan Negeri Pahang 1987)", "previouslyFormattedCitation" : "(Dewan Undangan Negeri Pahang 1987)" }, "properties" : { "noteIndex" : 0 }, "schema" : "https://github.com/citation-style-language/schema/raw/master/csl-citation.json" }</w:instrText>
      </w:r>
      <w:r w:rsidRPr="007454B1">
        <w:rPr>
          <w:lang w:eastAsia="ko-KR"/>
        </w:rPr>
        <w:fldChar w:fldCharType="separate"/>
      </w:r>
      <w:r w:rsidRPr="007454B1">
        <w:rPr>
          <w:lang w:eastAsia="ko-KR"/>
        </w:rPr>
        <w:t>(Dewan Undangan Negeri Pahang 1987)</w:t>
      </w:r>
      <w:r w:rsidRPr="007454B1">
        <w:rPr>
          <w:lang w:eastAsia="ko-KR"/>
        </w:rPr>
        <w:fldChar w:fldCharType="end"/>
      </w:r>
    </w:p>
    <w:p w:rsidR="006E0677" w:rsidRPr="00357D67" w:rsidRDefault="006E0677" w:rsidP="006E0677">
      <w:pPr>
        <w:pStyle w:val="24bReference-Text"/>
        <w:rPr>
          <w:lang w:val="en-MY"/>
        </w:rPr>
      </w:pPr>
      <w:r w:rsidRPr="00357D67">
        <w:rPr>
          <w:lang w:val="en-MY"/>
        </w:rPr>
        <w:t xml:space="preserve">Dewan Undangan Negeri Pahang. 1987. </w:t>
      </w:r>
      <w:r w:rsidRPr="006E0677">
        <w:rPr>
          <w:i/>
          <w:iCs/>
          <w:lang w:val="en-MY"/>
        </w:rPr>
        <w:t>Enakmen Pentadbiran Ugama Islam dan Adat Melayu Pahang No. 8/82 (Pindaan 1987).</w:t>
      </w:r>
      <w:r w:rsidRPr="00357D67">
        <w:rPr>
          <w:lang w:val="en-MY"/>
        </w:rPr>
        <w:t xml:space="preserve"> </w:t>
      </w:r>
    </w:p>
    <w:p w:rsidR="001E3E3D" w:rsidRPr="00651F99" w:rsidRDefault="001E3E3D" w:rsidP="00742504">
      <w:pPr>
        <w:pStyle w:val="09eLevel05"/>
      </w:pPr>
      <w:r w:rsidRPr="00651F99">
        <w:t>Parliamentary Debates (Statements or Hansard)</w:t>
      </w:r>
    </w:p>
    <w:p w:rsidR="006E0677" w:rsidRDefault="006E0677" w:rsidP="006E0677">
      <w:pPr>
        <w:pStyle w:val="24bReference-Text"/>
        <w:rPr>
          <w:lang w:eastAsia="ko-KR"/>
        </w:rPr>
      </w:pPr>
      <w:r w:rsidRPr="007454B1">
        <w:rPr>
          <w:lang w:eastAsia="ko-KR"/>
        </w:rPr>
        <w:fldChar w:fldCharType="begin" w:fldLock="1"/>
      </w:r>
      <w:r w:rsidRPr="007454B1">
        <w:rPr>
          <w:lang w:eastAsia="ko-KR"/>
        </w:rPr>
        <w:instrText>ADDIN CSL_CITATION { "citationItems" : [ { "id" : "ITEM-1", "itemData" : { "author" : [ { "dropping-particle" : "", "family" : "Dewan Rakyat Malaysia", "given" : "", "non-dropping-particle" : "", "parse-names" : false, "suffix" : "" } ], "container-title" : "Penyata Rasmi Dewan Rakyat", "id" : "ITEM-1", "issued" : { "date-parts" : [ [ "1984" ] ] }, "publisher" : "2(12): 1792-1850 Parlimen Keenam Penggal Kedua", "title" : "Perbahasan Rang Undang-Undang Mesin Cetak dan Penerbitan", "type" : "chapter" }, "uris" : [ "http://www.mendeley.com/documents/?uuid=1da7c095-8bfb-4113-a251-37acad37c85b" ] } ], "mendeley" : { "formattedCitation" : "(Dewan Rakyat Malaysia 1984)", "plainTextFormattedCitation" : "(Dewan Rakyat Malaysia 1984)", "previouslyFormattedCitation" : "(Dewan Rakyat Malaysia 1984)" }, "properties" : { "noteIndex" : 0 }, "schema" : "https://github.com/citation-style-language/schema/raw/master/csl-citation.json" }</w:instrText>
      </w:r>
      <w:r w:rsidRPr="007454B1">
        <w:rPr>
          <w:lang w:eastAsia="ko-KR"/>
        </w:rPr>
        <w:fldChar w:fldCharType="separate"/>
      </w:r>
      <w:r w:rsidRPr="007454B1">
        <w:rPr>
          <w:lang w:eastAsia="ko-KR"/>
        </w:rPr>
        <w:t>(Dewan Rakyat Malaysia 1984)</w:t>
      </w:r>
      <w:r w:rsidRPr="007454B1">
        <w:rPr>
          <w:lang w:eastAsia="ko-KR"/>
        </w:rPr>
        <w:fldChar w:fldCharType="end"/>
      </w:r>
    </w:p>
    <w:p w:rsidR="006E0677" w:rsidRPr="00357D67" w:rsidRDefault="006E0677" w:rsidP="006E0677">
      <w:pPr>
        <w:pStyle w:val="24bReference-Text"/>
        <w:rPr>
          <w:lang w:val="en-MY"/>
        </w:rPr>
      </w:pPr>
      <w:r w:rsidRPr="00357D67">
        <w:rPr>
          <w:lang w:val="en-MY"/>
        </w:rPr>
        <w:t xml:space="preserve">Dewan Rakyat Malaysia. 1984. Perbahasan Rang Undang-Undang Mesin Cetak dan Penerbitan. </w:t>
      </w:r>
      <w:r w:rsidRPr="00357D67">
        <w:rPr>
          <w:rFonts w:ascii="Times" w:hAnsi="Times"/>
          <w:i/>
          <w:iCs/>
          <w:lang w:val="en-MY"/>
        </w:rPr>
        <w:t>Penyata Rasmi Dewan Rakyat</w:t>
      </w:r>
      <w:r w:rsidRPr="00357D67">
        <w:rPr>
          <w:lang w:val="en-MY"/>
        </w:rPr>
        <w:t xml:space="preserve"> 2(12): 1792</w:t>
      </w:r>
      <w:r w:rsidRPr="007454B1">
        <w:t>–</w:t>
      </w:r>
      <w:r w:rsidRPr="00357D67">
        <w:rPr>
          <w:lang w:val="en-MY"/>
        </w:rPr>
        <w:t>1850</w:t>
      </w:r>
      <w:r>
        <w:rPr>
          <w:lang w:val="en-MY"/>
        </w:rPr>
        <w:t>.</w:t>
      </w:r>
      <w:r w:rsidRPr="00357D67">
        <w:rPr>
          <w:lang w:val="en-MY"/>
        </w:rPr>
        <w:t xml:space="preserve"> Parlimen Keenam Penggal Kedua. </w:t>
      </w:r>
    </w:p>
    <w:p w:rsidR="001E3E3D" w:rsidRPr="00651F99" w:rsidRDefault="001E3E3D" w:rsidP="00742504">
      <w:pPr>
        <w:pStyle w:val="09eLevel05"/>
      </w:pPr>
      <w:r w:rsidRPr="00651F99">
        <w:t>Reports and Documents (Parliamentary Papers)</w:t>
      </w:r>
    </w:p>
    <w:p w:rsidR="006E0677" w:rsidRDefault="006E0677" w:rsidP="006E0677">
      <w:pPr>
        <w:pStyle w:val="24bReference-Text"/>
        <w:rPr>
          <w:lang w:val="fi-FI" w:eastAsia="ko-KR"/>
        </w:rPr>
      </w:pPr>
      <w:r w:rsidRPr="007454B1">
        <w:rPr>
          <w:lang w:val="fi-FI" w:eastAsia="ko-KR"/>
        </w:rPr>
        <w:fldChar w:fldCharType="begin" w:fldLock="1"/>
      </w:r>
      <w:r w:rsidRPr="007454B1">
        <w:rPr>
          <w:lang w:val="fi-FI" w:eastAsia="ko-KR"/>
        </w:rPr>
        <w:instrText>ADDIN CSL_CITATION { "citationItems" : [ { "id" : "ITEM-1", "itemData" : { "author" : [ { "dropping-particle" : "", "family" : "Dewan Rakyat Malaysia", "given" : "", "non-dropping-particle" : "", "parse-names" : false, "suffix" : "" } ], "id" : "ITEM-1", "issued" : { "date-parts" : [ [ "1986" ] ] }, "publisher" : "Kertas Perintah 21, tahun 1986", "title" : "Peristiwa Memali", "type" : "book" }, "uris" : [ "http://www.mendeley.com/documents/?uuid=09a1609f-3d4e-4702-91fc-ea5e59da5871" ] } ], "mendeley" : { "formattedCitation" : "(Dewan Rakyat Malaysia 1986)", "plainTextFormattedCitation" : "(Dewan Rakyat Malaysia 1986)", "previouslyFormattedCitation" : "(Dewan Rakyat Malaysia 1986)" }, "properties" : { "noteIndex" : 0 }, "schema" : "https://github.com/citation-style-language/schema/raw/master/csl-citation.json" }</w:instrText>
      </w:r>
      <w:r w:rsidRPr="007454B1">
        <w:rPr>
          <w:lang w:val="fi-FI" w:eastAsia="ko-KR"/>
        </w:rPr>
        <w:fldChar w:fldCharType="separate"/>
      </w:r>
      <w:r w:rsidRPr="007454B1">
        <w:rPr>
          <w:lang w:val="fi-FI" w:eastAsia="ko-KR"/>
        </w:rPr>
        <w:t>(Dewan Rakyat Malaysia 1986)</w:t>
      </w:r>
      <w:r w:rsidRPr="007454B1">
        <w:rPr>
          <w:lang w:val="fi-FI" w:eastAsia="ko-KR"/>
        </w:rPr>
        <w:fldChar w:fldCharType="end"/>
      </w:r>
    </w:p>
    <w:p w:rsidR="006E0677" w:rsidRPr="00357D67" w:rsidRDefault="006E0677" w:rsidP="006E0677">
      <w:pPr>
        <w:pStyle w:val="24bReference-Text"/>
        <w:rPr>
          <w:lang w:val="en-MY"/>
        </w:rPr>
      </w:pPr>
      <w:r w:rsidRPr="00357D67">
        <w:rPr>
          <w:lang w:val="en-MY"/>
        </w:rPr>
        <w:t xml:space="preserve">Dewan Rakyat Malaysia. 1986. </w:t>
      </w:r>
      <w:r w:rsidRPr="00357D67">
        <w:rPr>
          <w:rFonts w:ascii="Times" w:hAnsi="Times"/>
          <w:i/>
          <w:iCs/>
          <w:lang w:val="en-MY"/>
        </w:rPr>
        <w:t>Peristiwa Memali</w:t>
      </w:r>
      <w:r w:rsidRPr="00357D67">
        <w:rPr>
          <w:lang w:val="en-MY"/>
        </w:rPr>
        <w:t xml:space="preserve">. </w:t>
      </w:r>
      <w:r>
        <w:rPr>
          <w:lang w:val="en-MY"/>
        </w:rPr>
        <w:t>Parliamentary Paper</w:t>
      </w:r>
      <w:r w:rsidRPr="00357D67">
        <w:rPr>
          <w:lang w:val="en-MY"/>
        </w:rPr>
        <w:t xml:space="preserve"> 21, 1986. </w:t>
      </w:r>
    </w:p>
    <w:p w:rsidR="006E0677" w:rsidRDefault="006E0677" w:rsidP="006E0677">
      <w:pPr>
        <w:pStyle w:val="24bReference-Text"/>
        <w:rPr>
          <w:lang w:val="fi-FI" w:eastAsia="ko-KR"/>
        </w:rPr>
      </w:pPr>
      <w:r w:rsidRPr="007454B1">
        <w:rPr>
          <w:lang w:val="fi-FI" w:eastAsia="ko-KR"/>
        </w:rPr>
        <w:fldChar w:fldCharType="begin" w:fldLock="1"/>
      </w:r>
      <w:r w:rsidRPr="007454B1">
        <w:rPr>
          <w:lang w:val="fi-FI" w:eastAsia="ko-KR"/>
        </w:rPr>
        <w:instrText>ADDIN CSL_CITATION { "citationItems" : [ { "id" : "ITEM-1", "itemData" : { "author" : [ { "dropping-particle" : "", "family" : "Dewan Rakyat Malaysia", "given" : "", "non-dropping-particle" : "", "parse-names" : false, "suffix" : "" } ], "id" : "ITEM-1", "issued" : { "date-parts" : [ [ "1988" ] ] }, "publisher" : "Kertas Perintah 14, tahun 1988", "title" : "Ke Arah Memelihara Keselamatan Negara", "type" : "book" }, "uris" : [ "http://www.mendeley.com/documents/?uuid=26d26673-3a76-460a-a2c2-117527079306" ] } ], "mendeley" : { "formattedCitation" : "(Dewan Rakyat Malaysia 1988)", "plainTextFormattedCitation" : "(Dewan Rakyat Malaysia 1988)", "previouslyFormattedCitation" : "(Dewan Rakyat Malaysia 1988)" }, "properties" : { "noteIndex" : 0 }, "schema" : "https://github.com/citation-style-language/schema/raw/master/csl-citation.json" }</w:instrText>
      </w:r>
      <w:r w:rsidRPr="007454B1">
        <w:rPr>
          <w:lang w:val="fi-FI" w:eastAsia="ko-KR"/>
        </w:rPr>
        <w:fldChar w:fldCharType="separate"/>
      </w:r>
      <w:r w:rsidRPr="007454B1">
        <w:rPr>
          <w:lang w:val="fi-FI" w:eastAsia="ko-KR"/>
        </w:rPr>
        <w:t>(Dewan Rakyat Malaysia 1988)</w:t>
      </w:r>
      <w:r w:rsidRPr="007454B1">
        <w:rPr>
          <w:lang w:val="fi-FI" w:eastAsia="ko-KR"/>
        </w:rPr>
        <w:fldChar w:fldCharType="end"/>
      </w:r>
    </w:p>
    <w:p w:rsidR="006E0677" w:rsidRPr="007454B1" w:rsidRDefault="006E0677" w:rsidP="006E0677">
      <w:pPr>
        <w:pStyle w:val="24bReference-Text"/>
        <w:rPr>
          <w:lang w:val="fi-FI" w:eastAsia="ko-KR"/>
        </w:rPr>
      </w:pPr>
      <w:r>
        <w:rPr>
          <w:lang w:val="fi-FI" w:eastAsia="ko-KR"/>
        </w:rPr>
        <w:t xml:space="preserve">Dewan Rakyat Malaysia. 1988. </w:t>
      </w:r>
      <w:r w:rsidRPr="00184527">
        <w:rPr>
          <w:i/>
          <w:iCs/>
          <w:lang w:val="fi-FI" w:eastAsia="ko-KR"/>
        </w:rPr>
        <w:t>Ke Arah Memelihara Keselamatan Negara</w:t>
      </w:r>
      <w:r>
        <w:rPr>
          <w:lang w:val="fi-FI" w:eastAsia="ko-KR"/>
        </w:rPr>
        <w:t xml:space="preserve">. </w:t>
      </w:r>
      <w:r>
        <w:rPr>
          <w:lang w:val="en-MY"/>
        </w:rPr>
        <w:t>Parliamentary Paper</w:t>
      </w:r>
      <w:r w:rsidRPr="00357D67">
        <w:rPr>
          <w:lang w:val="en-MY"/>
        </w:rPr>
        <w:t xml:space="preserve"> </w:t>
      </w:r>
      <w:r>
        <w:rPr>
          <w:lang w:val="fi-FI" w:eastAsia="ko-KR"/>
        </w:rPr>
        <w:t>14, 1988.</w:t>
      </w:r>
    </w:p>
    <w:p w:rsidR="001E3E3D" w:rsidRPr="00651F99" w:rsidRDefault="001E3E3D" w:rsidP="00742504">
      <w:pPr>
        <w:pStyle w:val="09dLevel04"/>
      </w:pPr>
      <w:r w:rsidRPr="00651F99">
        <w:lastRenderedPageBreak/>
        <w:t xml:space="preserve">Government </w:t>
      </w:r>
      <w:r w:rsidRPr="006E0677">
        <w:t>publications</w:t>
      </w:r>
      <w:r w:rsidRPr="00651F99">
        <w:t xml:space="preserve"> (Federal and state gazettes)</w:t>
      </w:r>
    </w:p>
    <w:p w:rsidR="001E3E3D" w:rsidRPr="00651F99" w:rsidRDefault="001E3E3D" w:rsidP="00742504">
      <w:pPr>
        <w:pStyle w:val="09eLevel05"/>
      </w:pPr>
      <w:r w:rsidRPr="00651F99">
        <w:t>Federal Government Gazettes</w:t>
      </w:r>
    </w:p>
    <w:p w:rsidR="003D3DBA" w:rsidRDefault="003D3DBA" w:rsidP="003D3DBA">
      <w:pPr>
        <w:pStyle w:val="24bReference-Text"/>
        <w:rPr>
          <w:lang w:val="fi-FI" w:eastAsia="ko-KR"/>
        </w:rPr>
      </w:pPr>
      <w:r w:rsidRPr="007454B1">
        <w:rPr>
          <w:lang w:val="fi-FI" w:eastAsia="ko-KR"/>
        </w:rPr>
        <w:fldChar w:fldCharType="begin" w:fldLock="1"/>
      </w:r>
      <w:r w:rsidRPr="007454B1">
        <w:rPr>
          <w:lang w:val="fi-FI" w:eastAsia="ko-KR"/>
        </w:rPr>
        <w:instrText>ADDIN CSL_CITATION { "citationItems" : [ { "id" : "ITEM-1", "itemData" : { "author" : [ { "dropping-particle" : "", "family" : "Federated Malay States", "given" : "", "non-dropping-particle" : "", "parse-names" : false, "suffix" : "" } ], "id" : "ITEM-1", "issued" : { "date-parts" : [ [ "1926" ] ] }, "publisher" : "18(12): Notification No. 3178", "title" : "Government Gazette", "type" : "book" }, "uris" : [ "http://www.mendeley.com/documents/?uuid=2905c881-89eb-4641-9202-89e1eecf4bb1" ] } ], "mendeley" : { "formattedCitation" : "(Federated Malay States 1926)", "plainTextFormattedCitation" : "(Federated Malay States 1926)", "previouslyFormattedCitation" : "(Federated Malay States 1926)" }, "properties" : { "noteIndex" : 0 }, "schema" : "https://github.com/citation-style-language/schema/raw/master/csl-citation.json" }</w:instrText>
      </w:r>
      <w:r w:rsidRPr="007454B1">
        <w:rPr>
          <w:lang w:val="fi-FI" w:eastAsia="ko-KR"/>
        </w:rPr>
        <w:fldChar w:fldCharType="separate"/>
      </w:r>
      <w:r w:rsidRPr="007454B1">
        <w:rPr>
          <w:lang w:val="fi-FI" w:eastAsia="ko-KR"/>
        </w:rPr>
        <w:t>(Federated Malay States 1926)</w:t>
      </w:r>
      <w:r w:rsidRPr="007454B1">
        <w:rPr>
          <w:lang w:val="fi-FI" w:eastAsia="ko-KR"/>
        </w:rPr>
        <w:fldChar w:fldCharType="end"/>
      </w:r>
    </w:p>
    <w:p w:rsidR="003D3DBA" w:rsidRPr="004451AE" w:rsidRDefault="003D3DBA" w:rsidP="003D3DBA">
      <w:pPr>
        <w:pStyle w:val="24bReference-Text"/>
      </w:pPr>
      <w:r w:rsidRPr="004451AE">
        <w:rPr>
          <w:lang w:val="fi-FI" w:eastAsia="ko-KR"/>
        </w:rPr>
        <w:t xml:space="preserve">Federated Malay </w:t>
      </w:r>
      <w:r w:rsidRPr="004451AE">
        <w:t xml:space="preserve">States.  1926. </w:t>
      </w:r>
      <w:r w:rsidRPr="004451AE">
        <w:rPr>
          <w:i/>
          <w:iCs/>
        </w:rPr>
        <w:t>Government Gazette</w:t>
      </w:r>
      <w:r w:rsidRPr="004451AE">
        <w:t xml:space="preserve"> 18(12): Notification No. 3178.</w:t>
      </w:r>
    </w:p>
    <w:p w:rsidR="003D3DBA" w:rsidRDefault="003D3DBA" w:rsidP="003D3DBA">
      <w:pPr>
        <w:pStyle w:val="24bReference-Text"/>
        <w:rPr>
          <w:lang w:val="fi-FI" w:eastAsia="ko-KR"/>
        </w:rPr>
      </w:pPr>
      <w:r w:rsidRPr="007454B1">
        <w:rPr>
          <w:lang w:val="fi-FI" w:eastAsia="ko-KR"/>
        </w:rPr>
        <w:fldChar w:fldCharType="begin" w:fldLock="1"/>
      </w:r>
      <w:r w:rsidRPr="007454B1">
        <w:rPr>
          <w:lang w:val="fi-FI" w:eastAsia="ko-KR"/>
        </w:rPr>
        <w:instrText>ADDIN CSL_CITATION { "citationItems" : [ { "id" : "ITEM-1", "itemData" : { "author" : [ { "dropping-particle" : "", "family" : "Federated Malay States", "given" : "", "non-dropping-particle" : "", "parse-names" : false, "suffix" : "" } ], "container-title" : "Government Gazette", "id" : "ITEM-1", "issued" : { "date-parts" : [ [ "1939" ] ] }, "publisher" : "31(23)", "title" : "Sedition Enactment 1939 (Enactment No. 13 of 1939)", "type" : "chapter" }, "uris" : [ "http://www.mendeley.com/documents/?uuid=556b53ab-4ada-4f58-a1be-53837f31945f" ] } ], "mendeley" : { "formattedCitation" : "(Federated Malay States 1939)", "plainTextFormattedCitation" : "(Federated Malay States 1939)", "previouslyFormattedCitation" : "(Federated Malay States 1939)" }, "properties" : { "noteIndex" : 0 }, "schema" : "https://github.com/citation-style-language/schema/raw/master/csl-citation.json" }</w:instrText>
      </w:r>
      <w:r w:rsidRPr="007454B1">
        <w:rPr>
          <w:lang w:val="fi-FI" w:eastAsia="ko-KR"/>
        </w:rPr>
        <w:fldChar w:fldCharType="separate"/>
      </w:r>
      <w:r w:rsidRPr="007454B1">
        <w:rPr>
          <w:lang w:val="fi-FI" w:eastAsia="ko-KR"/>
        </w:rPr>
        <w:t>(Federated Malay States 1939)</w:t>
      </w:r>
      <w:r w:rsidRPr="007454B1">
        <w:rPr>
          <w:lang w:val="fi-FI" w:eastAsia="ko-KR"/>
        </w:rPr>
        <w:fldChar w:fldCharType="end"/>
      </w:r>
    </w:p>
    <w:p w:rsidR="003D3DBA" w:rsidRPr="004451AE" w:rsidRDefault="003D3DBA" w:rsidP="003D3DBA">
      <w:pPr>
        <w:pStyle w:val="24bReference-Text"/>
      </w:pPr>
      <w:r w:rsidRPr="004451AE">
        <w:t xml:space="preserve">Federated Malay States.  1939. Sedition Enactment 1939 (Enactment No. 13 of 1939). </w:t>
      </w:r>
      <w:r w:rsidRPr="004451AE">
        <w:rPr>
          <w:i/>
          <w:iCs/>
        </w:rPr>
        <w:t>Government Gazette</w:t>
      </w:r>
      <w:r w:rsidRPr="004451AE">
        <w:t xml:space="preserve"> 31(23).</w:t>
      </w:r>
    </w:p>
    <w:p w:rsidR="003D3DBA" w:rsidRDefault="003D3DBA" w:rsidP="003D3DBA">
      <w:pPr>
        <w:pStyle w:val="24bReference-Text"/>
        <w:rPr>
          <w:lang w:val="fi-FI" w:eastAsia="ko-KR"/>
        </w:rPr>
      </w:pPr>
      <w:r w:rsidRPr="007454B1">
        <w:rPr>
          <w:lang w:val="fi-FI" w:eastAsia="ko-KR"/>
        </w:rPr>
        <w:fldChar w:fldCharType="begin" w:fldLock="1"/>
      </w:r>
      <w:r w:rsidRPr="007454B1">
        <w:rPr>
          <w:lang w:val="fi-FI" w:eastAsia="ko-KR"/>
        </w:rPr>
        <w:instrText>ADDIN CSL_CITATION { "citationItems" : [ { "id" : "ITEM-1", "itemData" : { "author" : [ { "dropping-particle" : "", "family" : "Malaysia", "given" : "", "non-dropping-particle" : "", "parse-names" : false, "suffix" : "" } ], "container-title" : "Warta Kerajaan", "id" : "ITEM-1", "issued" : { "date-parts" : [ [ "1981" ] ] }, "publisher" : "25 (8 Tambahan 1)", "title" : "Akta Tanah (Kawasan Penempatan berkelompok) (Pindaan) 1981", "type" : "chapter" }, "uris" : [ "http://www.mendeley.com/documents/?uuid=7c3422fc-f338-4064-8e15-9ba90999c213" ] } ], "mendeley" : { "formattedCitation" : "(Malaysia 1981)", "plainTextFormattedCitation" : "(Malaysia 1981)", "previouslyFormattedCitation" : "(Malaysia 1981)" }, "properties" : { "noteIndex" : 0 }, "schema" : "https://github.com/citation-style-language/schema/raw/master/csl-citation.json" }</w:instrText>
      </w:r>
      <w:r w:rsidRPr="007454B1">
        <w:rPr>
          <w:lang w:val="fi-FI" w:eastAsia="ko-KR"/>
        </w:rPr>
        <w:fldChar w:fldCharType="separate"/>
      </w:r>
      <w:r w:rsidRPr="007454B1">
        <w:rPr>
          <w:lang w:val="fi-FI" w:eastAsia="ko-KR"/>
        </w:rPr>
        <w:t>(Malaysia 1981)</w:t>
      </w:r>
      <w:r w:rsidRPr="007454B1">
        <w:rPr>
          <w:lang w:val="fi-FI" w:eastAsia="ko-KR"/>
        </w:rPr>
        <w:fldChar w:fldCharType="end"/>
      </w:r>
    </w:p>
    <w:p w:rsidR="003D3DBA" w:rsidRPr="004451AE" w:rsidRDefault="003D3DBA" w:rsidP="003D3DBA">
      <w:pPr>
        <w:pStyle w:val="24bReference-Text"/>
      </w:pPr>
      <w:r w:rsidRPr="004451AE">
        <w:t xml:space="preserve">Malaysia. 1981. Akta Tanah (Kawasan Penempatan berkelompok) (Pindaan) 1981. </w:t>
      </w:r>
      <w:r w:rsidRPr="004451AE">
        <w:rPr>
          <w:i/>
          <w:iCs/>
        </w:rPr>
        <w:t>Warta Kerajaan</w:t>
      </w:r>
      <w:r w:rsidRPr="004451AE">
        <w:t xml:space="preserve"> 25 (8 </w:t>
      </w:r>
      <w:r>
        <w:t>Addendum</w:t>
      </w:r>
      <w:r w:rsidRPr="004451AE">
        <w:t xml:space="preserve"> 1). </w:t>
      </w:r>
    </w:p>
    <w:p w:rsidR="003D3DBA" w:rsidRDefault="003D3DBA" w:rsidP="003D3DBA">
      <w:pPr>
        <w:pStyle w:val="24bReference-Text"/>
        <w:rPr>
          <w:lang w:val="fi-FI" w:eastAsia="ko-KR"/>
        </w:rPr>
      </w:pPr>
      <w:r w:rsidRPr="007454B1">
        <w:rPr>
          <w:lang w:val="fi-FI" w:eastAsia="ko-KR"/>
        </w:rPr>
        <w:fldChar w:fldCharType="begin" w:fldLock="1"/>
      </w:r>
      <w:r w:rsidRPr="007454B1">
        <w:rPr>
          <w:lang w:val="fi-FI" w:eastAsia="ko-KR"/>
        </w:rPr>
        <w:instrText>ADDIN CSL_CITATION { "citationItems" : [ { "id" : "ITEM-1", "itemData" : { "author" : [ { "dropping-particle" : "", "family" : "Malaysia", "given" : "", "non-dropping-particle" : "", "parse-names" : false, "suffix" : "" } ], "container-title" : "Warta Kerajaan", "id" : "ITEM-1", "issued" : { "date-parts" : [ [ "1990" ] ] }, "publisher" : "34(26): Nombor Makluman 10926", "title" : "Akta Kehakiman 1964 (Akta 91)", "type" : "chapter" }, "uris" : [ "http://www.mendeley.com/documents/?uuid=9cb7d717-0208-49ca-a18a-339fffa4af74" ] } ], "mendeley" : { "formattedCitation" : "(Malaysia 1990b)", "plainTextFormattedCitation" : "(Malaysia 1990b)", "previouslyFormattedCitation" : "(Malaysia 1990b)" }, "properties" : { "noteIndex" : 0 }, "schema" : "https://github.com/citation-style-language/schema/raw/master/csl-citation.json" }</w:instrText>
      </w:r>
      <w:r w:rsidRPr="007454B1">
        <w:rPr>
          <w:lang w:val="fi-FI" w:eastAsia="ko-KR"/>
        </w:rPr>
        <w:fldChar w:fldCharType="separate"/>
      </w:r>
      <w:r w:rsidRPr="007454B1">
        <w:rPr>
          <w:lang w:val="fi-FI" w:eastAsia="ko-KR"/>
        </w:rPr>
        <w:t>(Malaysia 1990b)</w:t>
      </w:r>
      <w:r w:rsidRPr="007454B1">
        <w:rPr>
          <w:lang w:val="fi-FI" w:eastAsia="ko-KR"/>
        </w:rPr>
        <w:fldChar w:fldCharType="end"/>
      </w:r>
    </w:p>
    <w:p w:rsidR="003D3DBA" w:rsidRPr="007454B1" w:rsidRDefault="003D3DBA" w:rsidP="003D3DBA">
      <w:pPr>
        <w:pStyle w:val="24bReference-Text"/>
        <w:rPr>
          <w:lang w:val="fi-FI" w:eastAsia="ko-KR"/>
        </w:rPr>
      </w:pPr>
      <w:r w:rsidRPr="004451AE">
        <w:t>Malaysia. 1990</w:t>
      </w:r>
      <w:r>
        <w:t>b</w:t>
      </w:r>
      <w:r w:rsidRPr="004451AE">
        <w:t>. Akta Kehakiman</w:t>
      </w:r>
      <w:r w:rsidRPr="004451AE">
        <w:rPr>
          <w:lang w:val="fi-FI" w:eastAsia="ko-KR"/>
        </w:rPr>
        <w:t xml:space="preserve"> 1964 (Akta 91). </w:t>
      </w:r>
      <w:r w:rsidRPr="004451AE">
        <w:rPr>
          <w:i/>
          <w:iCs/>
          <w:lang w:val="fi-FI" w:eastAsia="ko-KR"/>
        </w:rPr>
        <w:t>Warta Kerajaan</w:t>
      </w:r>
      <w:r w:rsidRPr="004451AE">
        <w:rPr>
          <w:lang w:val="fi-FI" w:eastAsia="ko-KR"/>
        </w:rPr>
        <w:t xml:space="preserve"> 34(26): </w:t>
      </w:r>
      <w:r>
        <w:rPr>
          <w:lang w:val="fi-FI" w:eastAsia="ko-KR"/>
        </w:rPr>
        <w:t xml:space="preserve">Circular No. </w:t>
      </w:r>
      <w:r w:rsidRPr="004451AE">
        <w:rPr>
          <w:lang w:val="fi-FI" w:eastAsia="ko-KR"/>
        </w:rPr>
        <w:t>10926.</w:t>
      </w:r>
    </w:p>
    <w:p w:rsidR="001E3E3D" w:rsidRPr="00651F99" w:rsidRDefault="001E3E3D" w:rsidP="00742504">
      <w:pPr>
        <w:pStyle w:val="09eLevel05"/>
      </w:pPr>
      <w:r w:rsidRPr="00651F99">
        <w:t>State Government Gazettes</w:t>
      </w:r>
    </w:p>
    <w:p w:rsidR="003D3DBA" w:rsidRDefault="003D3DBA" w:rsidP="003D3DBA">
      <w:pPr>
        <w:pStyle w:val="24bReference-Text"/>
        <w:rPr>
          <w:lang w:eastAsia="ko-KR"/>
        </w:rPr>
      </w:pPr>
      <w:r w:rsidRPr="007454B1">
        <w:rPr>
          <w:lang w:eastAsia="ko-KR"/>
        </w:rPr>
        <w:fldChar w:fldCharType="begin" w:fldLock="1"/>
      </w:r>
      <w:r w:rsidRPr="007454B1">
        <w:rPr>
          <w:lang w:eastAsia="ko-KR"/>
        </w:rPr>
        <w:instrText>ADDIN CSL_CITATION { "citationItems" : [ { "id" : "ITEM-1", "itemData" : { "author" : [ { "dropping-particle" : "", "family" : "Johor", "given" : "", "non-dropping-particle" : "", "parse-names" : false, "suffix" : "" } ], "container-title" : "Warta Kerajaan Negeri Johor", "id" : "ITEM-1", "issued" : { "date-parts" : [ [ "1990" ] ] }, "publisher" : "34(1)", "title" : "Akta Eksais 1976: Peraturan-peraturan Eksais (Lembaga Pelesenan) 1977", "type" : "chapter" }, "uris" : [ "http://www.mendeley.com/documents/?uuid=3c7ad4d1-6d2b-4513-bd5c-fb6f1b529065" ] } ], "mendeley" : { "formattedCitation" : "(Johor 1990)", "plainTextFormattedCitation" : "(Johor 1990)", "previouslyFormattedCitation" : "(Johor 1990)" }, "properties" : { "noteIndex" : 0 }, "schema" : "https://github.com/citation-style-language/schema/raw/master/csl-citation.json" }</w:instrText>
      </w:r>
      <w:r w:rsidRPr="007454B1">
        <w:rPr>
          <w:lang w:eastAsia="ko-KR"/>
        </w:rPr>
        <w:fldChar w:fldCharType="separate"/>
      </w:r>
      <w:r w:rsidRPr="007454B1">
        <w:rPr>
          <w:lang w:eastAsia="ko-KR"/>
        </w:rPr>
        <w:t>(Johor 1990)</w:t>
      </w:r>
      <w:r w:rsidRPr="007454B1">
        <w:rPr>
          <w:lang w:eastAsia="ko-KR"/>
        </w:rPr>
        <w:fldChar w:fldCharType="end"/>
      </w:r>
    </w:p>
    <w:p w:rsidR="003D3DBA" w:rsidRPr="004451AE" w:rsidRDefault="003D3DBA" w:rsidP="003D3DBA">
      <w:pPr>
        <w:pStyle w:val="24bReference-Text"/>
      </w:pPr>
      <w:r w:rsidRPr="004451AE">
        <w:rPr>
          <w:lang w:eastAsia="ko-KR"/>
        </w:rPr>
        <w:t xml:space="preserve">Johor. 1990. Akta Eksais 1976: Peraturan peraturan Eksais (Lembaga Pelesenan) 1977.  </w:t>
      </w:r>
      <w:r w:rsidRPr="004451AE">
        <w:rPr>
          <w:i/>
          <w:iCs/>
          <w:lang w:eastAsia="ko-KR"/>
        </w:rPr>
        <w:t>Warta Kerajaan Negeri Johor</w:t>
      </w:r>
      <w:r w:rsidRPr="004451AE">
        <w:rPr>
          <w:lang w:eastAsia="ko-KR"/>
        </w:rPr>
        <w:t xml:space="preserve"> 34(1).</w:t>
      </w:r>
    </w:p>
    <w:p w:rsidR="001E3E3D" w:rsidRPr="00651F99" w:rsidRDefault="001E3E3D" w:rsidP="00742504">
      <w:pPr>
        <w:pStyle w:val="09eLevel05"/>
      </w:pPr>
      <w:r w:rsidRPr="00651F99">
        <w:t>Federal Government Reports</w:t>
      </w:r>
    </w:p>
    <w:p w:rsidR="003D3DBA" w:rsidRDefault="003D3DBA" w:rsidP="003D3DBA">
      <w:pPr>
        <w:pStyle w:val="24bReference-Text"/>
        <w:rPr>
          <w:lang w:eastAsia="ko-KR"/>
        </w:rPr>
      </w:pPr>
      <w:r w:rsidRPr="007454B1">
        <w:rPr>
          <w:lang w:eastAsia="ko-KR"/>
        </w:rPr>
        <w:fldChar w:fldCharType="begin" w:fldLock="1"/>
      </w:r>
      <w:r w:rsidRPr="007454B1">
        <w:rPr>
          <w:lang w:eastAsia="ko-KR"/>
        </w:rPr>
        <w:instrText>ADDIN CSL_CITATION { "citationItems" : [ { "id" : "ITEM-1", "itemData" : { "author" : [ { "dropping-particle" : "", "family" : "Kementerian Pendidikan Malaysia", "given" : "", "non-dropping-particle" : "", "parse-names" : false, "suffix" : "" } ], "id" : "ITEM-1", "issued" : { "date-parts" : [ [ "1990" ] ] }, "title" : "Huraian Sukatan Pelajaran Tingkatan III: Pendidikan Islam", "type" : "book" }, "uris" : [ "http://www.mendeley.com/documents/?uuid=7b9b774d-6455-4123-9f97-cc7ca4b2d5d4" ] } ], "mendeley" : { "formattedCitation" : "(Kementerian Pendidikan Malaysia 1990)", "plainTextFormattedCitation" : "(Kementerian Pendidikan Malaysia 1990)", "previouslyFormattedCitation" : "(Kementerian Pendidikan Malaysia 1990)" }, "properties" : { "noteIndex" : 0 }, "schema" : "https://github.com/citation-style-language/schema/raw/master/csl-citation.json" }</w:instrText>
      </w:r>
      <w:r w:rsidRPr="007454B1">
        <w:rPr>
          <w:lang w:eastAsia="ko-KR"/>
        </w:rPr>
        <w:fldChar w:fldCharType="separate"/>
      </w:r>
      <w:r w:rsidRPr="007454B1">
        <w:rPr>
          <w:lang w:eastAsia="ko-KR"/>
        </w:rPr>
        <w:t>(Kementerian Pendidikan Malaysia 1990)</w:t>
      </w:r>
      <w:r w:rsidRPr="007454B1">
        <w:rPr>
          <w:lang w:eastAsia="ko-KR"/>
        </w:rPr>
        <w:fldChar w:fldCharType="end"/>
      </w:r>
    </w:p>
    <w:p w:rsidR="003D3DBA" w:rsidRPr="004451AE" w:rsidRDefault="003D3DBA" w:rsidP="003D3DBA">
      <w:pPr>
        <w:pStyle w:val="24bReference-Text"/>
      </w:pPr>
      <w:r w:rsidRPr="004451AE">
        <w:t xml:space="preserve">Kementerian Pendidikan Malaysia. 1990. </w:t>
      </w:r>
      <w:r w:rsidRPr="003D3DBA">
        <w:rPr>
          <w:i/>
          <w:iCs/>
        </w:rPr>
        <w:t>Huraian Sukatan Pelajaran Tingkatan III: Pendidikan Islam</w:t>
      </w:r>
      <w:r w:rsidRPr="004451AE">
        <w:t>.</w:t>
      </w:r>
    </w:p>
    <w:p w:rsidR="003D3DBA" w:rsidRDefault="003D3DBA" w:rsidP="003D3DBA">
      <w:pPr>
        <w:pStyle w:val="24bReference-Text"/>
        <w:rPr>
          <w:lang w:eastAsia="ko-KR"/>
        </w:rPr>
      </w:pPr>
      <w:r w:rsidRPr="007454B1">
        <w:rPr>
          <w:lang w:eastAsia="ko-KR"/>
        </w:rPr>
        <w:fldChar w:fldCharType="begin" w:fldLock="1"/>
      </w:r>
      <w:r w:rsidRPr="007454B1">
        <w:rPr>
          <w:lang w:eastAsia="ko-KR"/>
        </w:rPr>
        <w:instrText>ADDIN CSL_CITATION { "citationItems" : [ { "id" : "ITEM-1", "itemData" : { "author" : [ { "dropping-particle" : "", "family" : "Malaysia", "given" : "", "non-dropping-particle" : "", "parse-names" : false, "suffix" : "" } ], "id" : "ITEM-1", "issued" : { "date-parts" : [ [ "2006" ] ] }, "title" : "Rancangan Malaysia Kesembilan 2006 2010", "type" : "book" }, "uris" : [ "http://www.mendeley.com/documents/?uuid=1295f227-011f-4692-9a98-ea31698508ca" ] } ], "mendeley" : { "formattedCitation" : "(Malaysia 2006)", "plainTextFormattedCitation" : "(Malaysia 2006)", "previouslyFormattedCitation" : "(Malaysia 2006)" }, "properties" : { "noteIndex" : 0 }, "schema" : "https://github.com/citation-style-language/schema/raw/master/csl-citation.json" }</w:instrText>
      </w:r>
      <w:r w:rsidRPr="007454B1">
        <w:rPr>
          <w:lang w:eastAsia="ko-KR"/>
        </w:rPr>
        <w:fldChar w:fldCharType="separate"/>
      </w:r>
      <w:r w:rsidRPr="007454B1">
        <w:rPr>
          <w:lang w:eastAsia="ko-KR"/>
        </w:rPr>
        <w:t>(Malaysia 2006)</w:t>
      </w:r>
      <w:r w:rsidRPr="007454B1">
        <w:rPr>
          <w:lang w:eastAsia="ko-KR"/>
        </w:rPr>
        <w:fldChar w:fldCharType="end"/>
      </w:r>
    </w:p>
    <w:p w:rsidR="003D3DBA" w:rsidRPr="004451AE" w:rsidRDefault="003D3DBA" w:rsidP="003D3DBA">
      <w:pPr>
        <w:pStyle w:val="24bReference-Text"/>
      </w:pPr>
      <w:r w:rsidRPr="004451AE">
        <w:t xml:space="preserve">Malaysia.  2006.  </w:t>
      </w:r>
      <w:r w:rsidRPr="003D3DBA">
        <w:rPr>
          <w:i/>
          <w:iCs/>
        </w:rPr>
        <w:t>Ninth Malaysia Plan 2006-2010</w:t>
      </w:r>
      <w:r w:rsidRPr="004451AE">
        <w:t>.</w:t>
      </w:r>
    </w:p>
    <w:p w:rsidR="003D3DBA" w:rsidRDefault="003D3DBA" w:rsidP="003D3DBA">
      <w:pPr>
        <w:pStyle w:val="24bReference-Text"/>
        <w:rPr>
          <w:lang w:eastAsia="ko-KR"/>
        </w:rPr>
      </w:pPr>
      <w:r w:rsidRPr="007454B1">
        <w:rPr>
          <w:lang w:eastAsia="ko-KR"/>
        </w:rPr>
        <w:fldChar w:fldCharType="begin" w:fldLock="1"/>
      </w:r>
      <w:r w:rsidRPr="007454B1">
        <w:rPr>
          <w:lang w:eastAsia="ko-KR"/>
        </w:rPr>
        <w:instrText>ADDIN CSL_CITATION { "citationItems" : [ { "id" : "ITEM-1", "itemData" : { "author" : [ { "dropping-particle" : "", "family" : "Ministry of Finance Malaysia", "given" : "", "non-dropping-particle" : "", "parse-names" : false, "suffix" : "" } ], "id" : "ITEM-1", "issued" : { "date-parts" : [ [ "2001" ] ] }, "title" : "Economic Report 2001/2002: 63-77", "type" : "book" }, "uris" : [ "http://www.mendeley.com/documents/?uuid=4a92ad3d-63f4-48e9-8ffd-3b325289b89d" ] } ], "mendeley" : { "formattedCitation" : "(Ministry of Finance Malaysia 2001)", "plainTextFormattedCitation" : "(Ministry of Finance Malaysia 2001)", "previouslyFormattedCitation" : "(Ministry of Finance Malaysia 2001)" }, "properties" : { "noteIndex" : 0 }, "schema" : "https://github.com/citation-style-language/schema/raw/master/csl-citation.json" }</w:instrText>
      </w:r>
      <w:r w:rsidRPr="007454B1">
        <w:rPr>
          <w:lang w:eastAsia="ko-KR"/>
        </w:rPr>
        <w:fldChar w:fldCharType="separate"/>
      </w:r>
      <w:r w:rsidRPr="007454B1">
        <w:rPr>
          <w:lang w:eastAsia="ko-KR"/>
        </w:rPr>
        <w:t>(Ministry of Finance Malaysia 2001)</w:t>
      </w:r>
      <w:r w:rsidRPr="007454B1">
        <w:rPr>
          <w:lang w:eastAsia="ko-KR"/>
        </w:rPr>
        <w:fldChar w:fldCharType="end"/>
      </w:r>
    </w:p>
    <w:p w:rsidR="003D3DBA" w:rsidRPr="007454B1" w:rsidRDefault="003D3DBA" w:rsidP="003D3DBA">
      <w:pPr>
        <w:pStyle w:val="24bReference-Text"/>
        <w:rPr>
          <w:lang w:eastAsia="ko-KR"/>
        </w:rPr>
      </w:pPr>
      <w:r w:rsidRPr="004451AE">
        <w:t>Ministry of Finance</w:t>
      </w:r>
      <w:r>
        <w:rPr>
          <w:lang w:eastAsia="ko-KR"/>
        </w:rPr>
        <w:t xml:space="preserve"> Malaysia. 2001.  </w:t>
      </w:r>
      <w:r w:rsidRPr="004451AE">
        <w:rPr>
          <w:i/>
          <w:iCs/>
          <w:lang w:eastAsia="ko-KR"/>
        </w:rPr>
        <w:t>Economic Report 2001/2002</w:t>
      </w:r>
      <w:r>
        <w:rPr>
          <w:lang w:eastAsia="ko-KR"/>
        </w:rPr>
        <w:t>: 63-77.</w:t>
      </w:r>
    </w:p>
    <w:p w:rsidR="001E3E3D" w:rsidRPr="00651F99" w:rsidRDefault="001E3E3D" w:rsidP="00742504">
      <w:pPr>
        <w:pStyle w:val="09eLevel05"/>
      </w:pPr>
      <w:r w:rsidRPr="00651F99">
        <w:t>Committee reports</w:t>
      </w:r>
    </w:p>
    <w:p w:rsidR="003D3DBA" w:rsidRDefault="003D3DBA" w:rsidP="003D3DBA">
      <w:pPr>
        <w:pStyle w:val="24bReference-Text"/>
        <w:rPr>
          <w:lang w:eastAsia="ko-KR"/>
        </w:rPr>
      </w:pPr>
      <w:r w:rsidRPr="007454B1">
        <w:rPr>
          <w:lang w:eastAsia="ko-KR"/>
        </w:rPr>
        <w:fldChar w:fldCharType="begin" w:fldLock="1"/>
      </w:r>
      <w:r w:rsidRPr="007454B1">
        <w:rPr>
          <w:lang w:eastAsia="ko-KR"/>
        </w:rPr>
        <w:instrText>ADDIN CSL_CITATION { "citationItems" : [ { "id" : "ITEM-1", "itemData" : { "author" : [ { "dropping-particle" : "", "family" : "Jawatankuasa Tetap Bahasa Malaysia", "given" : "", "non-dropping-particle" : "", "parse-names" : false, "suffix" : "" } ], "id" : "ITEM-1", "issued" : { "date-parts" : [ [ "1987" ] ] }, "publisher" : "Dewan Bahasa dan Pustaka", "publisher-place" : "Ed. ke-2. Kuala Lumpur", "title" : "Pedoman Umum Ejaan Bahasa Malaysia", "type" : "book" }, "uris" : [ "http://www.mendeley.com/documents/?uuid=a9f25e3e-d6d8-4dd0-8f59-8b654ee5c4a2" ] } ], "mendeley" : { "formattedCitation" : "(Jawatankuasa Tetap Bahasa Malaysia 1987)", "plainTextFormattedCitation" : "(Jawatankuasa Tetap Bahasa Malaysia 1987)", "previouslyFormattedCitation" : "(Jawatankuasa Tetap Bahasa Malaysia 1987)" }, "properties" : { "noteIndex" : 0 }, "schema" : "https://github.com/citation-style-language/schema/raw/master/csl-citation.json" }</w:instrText>
      </w:r>
      <w:r w:rsidRPr="007454B1">
        <w:rPr>
          <w:lang w:eastAsia="ko-KR"/>
        </w:rPr>
        <w:fldChar w:fldCharType="separate"/>
      </w:r>
      <w:r w:rsidRPr="007454B1">
        <w:rPr>
          <w:lang w:eastAsia="ko-KR"/>
        </w:rPr>
        <w:t>(Jawatankuasa Tetap Bahasa Malaysia 1987)</w:t>
      </w:r>
      <w:r w:rsidRPr="007454B1">
        <w:rPr>
          <w:lang w:eastAsia="ko-KR"/>
        </w:rPr>
        <w:fldChar w:fldCharType="end"/>
      </w:r>
    </w:p>
    <w:p w:rsidR="003D3DBA" w:rsidRPr="00F553E4" w:rsidRDefault="003D3DBA" w:rsidP="003D3DBA">
      <w:pPr>
        <w:pStyle w:val="24bReference-Text"/>
        <w:rPr>
          <w:i/>
        </w:rPr>
      </w:pPr>
      <w:r w:rsidRPr="00F553E4">
        <w:lastRenderedPageBreak/>
        <w:t xml:space="preserve">Jawatankuasa Tetap Bahasa Malaysia. 1987. </w:t>
      </w:r>
      <w:r>
        <w:rPr>
          <w:i/>
        </w:rPr>
        <w:t>Pedoman Umum Ejaan Baha</w:t>
      </w:r>
      <w:r>
        <w:rPr>
          <w:rFonts w:eastAsiaTheme="minorEastAsia" w:hint="eastAsia"/>
          <w:i/>
          <w:lang w:eastAsia="ko-KR"/>
        </w:rPr>
        <w:t xml:space="preserve">sa </w:t>
      </w:r>
      <w:r w:rsidRPr="00F553E4">
        <w:rPr>
          <w:i/>
        </w:rPr>
        <w:t>Malaysia</w:t>
      </w:r>
      <w:r>
        <w:t xml:space="preserve">.  </w:t>
      </w:r>
      <w:r w:rsidRPr="00F553E4">
        <w:t>2</w:t>
      </w:r>
      <w:r w:rsidRPr="003D3DBA">
        <w:rPr>
          <w:vertAlign w:val="superscript"/>
        </w:rPr>
        <w:t>nd</w:t>
      </w:r>
      <w:r>
        <w:t xml:space="preserve"> Ed</w:t>
      </w:r>
      <w:r w:rsidRPr="00F553E4">
        <w:t>. Kuala Lumpur: Dewan Bahasa dan Pustaka.</w:t>
      </w:r>
    </w:p>
    <w:p w:rsidR="003D3DBA" w:rsidRDefault="003D3DBA" w:rsidP="003D3DBA">
      <w:pPr>
        <w:pStyle w:val="24bReference-Text"/>
        <w:rPr>
          <w:lang w:eastAsia="ko-KR"/>
        </w:rPr>
      </w:pPr>
      <w:r w:rsidRPr="007454B1">
        <w:rPr>
          <w:lang w:eastAsia="ko-KR"/>
        </w:rPr>
        <w:fldChar w:fldCharType="begin" w:fldLock="1"/>
      </w:r>
      <w:r w:rsidRPr="007454B1">
        <w:rPr>
          <w:lang w:eastAsia="ko-KR"/>
        </w:rPr>
        <w:instrText>ADDIN CSL_CITATION { "citationItems" : [ { "id" : "ITEM-1", "itemData" : { "author" : [ { "dropping-particle" : "", "family" : "Jawatankuasa Tetap Bahasa Malaysia", "given" : "", "non-dropping-particle" : "", "parse-names" : false, "suffix" : "" } ], "id" : "ITEM-1", "issued" : { "date-parts" : [ [ "1991" ] ] }, "publisher" : "Dewan Bahasa dan Pustaka", "publisher-place" : "Kuala Lumpur", "title" : "Pedoman Umum Pembentukan Istilah Bahasa Malaysia", "type" : "book" }, "uris" : [ "http://www.mendeley.com/documents/?uuid=e4b185ef-f4ea-4659-b2e5-b520a73e4de2" ] } ], "mendeley" : { "formattedCitation" : "(Jawatankuasa Tetap Bahasa Malaysia 1991)", "plainTextFormattedCitation" : "(Jawatankuasa Tetap Bahasa Malaysia 1991)", "previouslyFormattedCitation" : "(Jawatankuasa Tetap Bahasa Malaysia 1991)" }, "properties" : { "noteIndex" : 0 }, "schema" : "https://github.com/citation-style-language/schema/raw/master/csl-citation.json" }</w:instrText>
      </w:r>
      <w:r w:rsidRPr="007454B1">
        <w:rPr>
          <w:lang w:eastAsia="ko-KR"/>
        </w:rPr>
        <w:fldChar w:fldCharType="separate"/>
      </w:r>
      <w:r w:rsidRPr="007454B1">
        <w:rPr>
          <w:lang w:eastAsia="ko-KR"/>
        </w:rPr>
        <w:t>(Jawatankuasa Tetap Bahasa Malaysia 1991)</w:t>
      </w:r>
      <w:r w:rsidRPr="007454B1">
        <w:rPr>
          <w:lang w:eastAsia="ko-KR"/>
        </w:rPr>
        <w:fldChar w:fldCharType="end"/>
      </w:r>
    </w:p>
    <w:p w:rsidR="003D3DBA" w:rsidRPr="007454B1" w:rsidRDefault="003D3DBA" w:rsidP="003D3DBA">
      <w:pPr>
        <w:pStyle w:val="24bReference-Text"/>
        <w:rPr>
          <w:lang w:eastAsia="ko-KR"/>
        </w:rPr>
      </w:pPr>
      <w:r w:rsidRPr="00F553E4">
        <w:t xml:space="preserve">Jawatankuasa Tetap Bahasa Malaysia. 1991. </w:t>
      </w:r>
      <w:r w:rsidRPr="00F553E4">
        <w:rPr>
          <w:i/>
        </w:rPr>
        <w:t>Pedoman Umum Pembentukan Istilah Bahasa Malaysia</w:t>
      </w:r>
      <w:r w:rsidRPr="00F553E4">
        <w:t xml:space="preserve">.  Kuala Lumpur: Dewan </w:t>
      </w:r>
      <w:r w:rsidRPr="004451AE">
        <w:t>Bahasa</w:t>
      </w:r>
      <w:r w:rsidRPr="00F553E4">
        <w:t xml:space="preserve"> dan Pustaka.</w:t>
      </w:r>
    </w:p>
    <w:p w:rsidR="001E3E3D" w:rsidRPr="00651F99" w:rsidRDefault="001E3E3D" w:rsidP="00742504">
      <w:pPr>
        <w:pStyle w:val="09dLevel04"/>
      </w:pPr>
      <w:r w:rsidRPr="00651F99">
        <w:t>Unpublished public documents</w:t>
      </w:r>
    </w:p>
    <w:p w:rsidR="003D3DBA" w:rsidRDefault="003D3DBA" w:rsidP="003D3DBA">
      <w:pPr>
        <w:pStyle w:val="24bReference-Text"/>
        <w:rPr>
          <w:lang w:eastAsia="ko-KR"/>
        </w:rPr>
      </w:pPr>
      <w:r w:rsidRPr="007454B1">
        <w:rPr>
          <w:lang w:eastAsia="ko-KR"/>
        </w:rPr>
        <w:fldChar w:fldCharType="begin" w:fldLock="1"/>
      </w:r>
      <w:r w:rsidRPr="007454B1">
        <w:rPr>
          <w:lang w:eastAsia="ko-KR"/>
        </w:rPr>
        <w:instrText>ADDIN CSL_CITATION { "citationItems" : [ { "id" : "ITEM-1", "itemData" : { "author" : [ { "dropping-particle" : "", "family" : "Board's Collection", "given" : "", "non-dropping-particle" : "", "parse-names" : false, "suffix" : "" } ], "id" : "ITEM-1", "issued" : { "date-parts" : [ [ "1827" ] ] }, "title" : "IOR F/4/1069 (29204) 1828,1829.1827. Surat Norman McIntyre kepada Secretary to the Government, Prince of Wales Island, Singapore and Malacca, 9 Ogos 1827", "type" : "chapter" }, "uris" : [ "http://www.mendeley.com/documents/?uuid=7f7090e6-eb6f-4687-ac7d-779294a9f249" ] } ], "mendeley" : { "formattedCitation" : "(Board\u2019s Collection 1827)", "plainTextFormattedCitation" : "(Board\u2019s Collection 1827)", "previouslyFormattedCitation" : "(Board\u2019s Collection 1827)" }, "properties" : { "noteIndex" : 0 }, "schema" : "https://github.com/citation-style-language/schema/raw/master/csl-citation.json" }</w:instrText>
      </w:r>
      <w:r w:rsidRPr="007454B1">
        <w:rPr>
          <w:lang w:eastAsia="ko-KR"/>
        </w:rPr>
        <w:fldChar w:fldCharType="separate"/>
      </w:r>
      <w:r w:rsidRPr="007454B1">
        <w:rPr>
          <w:lang w:eastAsia="ko-KR"/>
        </w:rPr>
        <w:t>(Board’s Collection 1827)</w:t>
      </w:r>
      <w:r w:rsidRPr="007454B1">
        <w:rPr>
          <w:lang w:eastAsia="ko-KR"/>
        </w:rPr>
        <w:fldChar w:fldCharType="end"/>
      </w:r>
    </w:p>
    <w:p w:rsidR="003D3DBA" w:rsidRPr="004451AE" w:rsidRDefault="003D3DBA" w:rsidP="003D3DBA">
      <w:pPr>
        <w:pStyle w:val="24bReference-Text"/>
        <w:rPr>
          <w:lang w:eastAsia="ko-KR"/>
        </w:rPr>
      </w:pPr>
      <w:r w:rsidRPr="00F553E4">
        <w:t>Board's Collection. IOR F/4/1069 (29204) 1828,</w:t>
      </w:r>
      <w:r>
        <w:t xml:space="preserve"> </w:t>
      </w:r>
      <w:r w:rsidRPr="00F553E4">
        <w:t xml:space="preserve">1829. </w:t>
      </w:r>
      <w:r>
        <w:t xml:space="preserve"> </w:t>
      </w:r>
      <w:r w:rsidRPr="00F553E4">
        <w:t>1827. Norman McIntyre</w:t>
      </w:r>
      <w:r>
        <w:t>’s letter</w:t>
      </w:r>
      <w:r w:rsidRPr="00F553E4">
        <w:t xml:space="preserve"> </w:t>
      </w:r>
      <w:r>
        <w:t>to the</w:t>
      </w:r>
      <w:r w:rsidRPr="00F553E4">
        <w:t xml:space="preserve"> </w:t>
      </w:r>
      <w:r w:rsidRPr="00482F2F">
        <w:t xml:space="preserve">Secretary to the Government, Prince of Wales Island, Singapore and Malacca, 9 </w:t>
      </w:r>
      <w:r>
        <w:t>August</w:t>
      </w:r>
      <w:r w:rsidRPr="00482F2F">
        <w:t xml:space="preserve"> 1827.</w:t>
      </w:r>
    </w:p>
    <w:p w:rsidR="003D3DBA" w:rsidRPr="007454B1" w:rsidRDefault="003D3DBA" w:rsidP="003D3DBA">
      <w:pPr>
        <w:pStyle w:val="24bReference-Text"/>
      </w:pPr>
      <w:r w:rsidRPr="007454B1">
        <w:t xml:space="preserve">CO 273/657/50601.  1939. Governor </w:t>
      </w:r>
      <w:r>
        <w:t xml:space="preserve">of the </w:t>
      </w:r>
      <w:r w:rsidRPr="007454B1">
        <w:t>Straits Settlements Sir T.S.W. Thomas</w:t>
      </w:r>
      <w:r>
        <w:t>’s letter to</w:t>
      </w:r>
      <w:r w:rsidRPr="007454B1">
        <w:t xml:space="preserve"> </w:t>
      </w:r>
      <w:r>
        <w:t>the</w:t>
      </w:r>
      <w:r w:rsidRPr="007454B1">
        <w:t xml:space="preserve"> Secretary of State for the Colonies</w:t>
      </w:r>
      <w:r>
        <w:t>,</w:t>
      </w:r>
      <w:r w:rsidRPr="007454B1">
        <w:t xml:space="preserve"> Malcolm MacDonald, 24 </w:t>
      </w:r>
      <w:r>
        <w:t>January</w:t>
      </w:r>
      <w:r w:rsidRPr="007454B1">
        <w:t xml:space="preserve"> 1939</w:t>
      </w:r>
      <w:r>
        <w:t xml:space="preserve">. </w:t>
      </w:r>
    </w:p>
    <w:p w:rsidR="003D3DBA" w:rsidRDefault="003D3DBA" w:rsidP="003D3DBA">
      <w:pPr>
        <w:pStyle w:val="24bReference-Text"/>
        <w:rPr>
          <w:lang w:eastAsia="ko-KR"/>
        </w:rPr>
      </w:pPr>
      <w:r w:rsidRPr="007454B1">
        <w:rPr>
          <w:lang w:eastAsia="ko-KR"/>
        </w:rPr>
        <w:fldChar w:fldCharType="begin" w:fldLock="1"/>
      </w:r>
      <w:r w:rsidRPr="007454B1">
        <w:rPr>
          <w:lang w:eastAsia="ko-KR"/>
        </w:rPr>
        <w:instrText>ADDIN CSL_CITATION { "citationItems" : [ { "id" : "ITEM-1", "itemData" : { "author" : [ { "dropping-particle" : "", "family" : "Straits Settlements Records", "given" : "", "non-dropping-particle" : "", "parse-names" : false, "suffix" : "" } ], "id" : "ITEM-1", "issued" : { "date-parts" : [ [ "1806" ] ] }, "title" : "IOR G/34/13. 1806. Surat A.B. Bone kepada H.R. Pearson, Secretary to the Government, Prince of Wales Island, 29 Januari 1806", "type" : "chapter" }, "uris" : [ "http://www.mendeley.com/documents/?uuid=6030ea28-96e8-481e-929c-38e1e57c5d45" ] } ], "mendeley" : { "formattedCitation" : "(Straits Settlements Records 1806)", "plainTextFormattedCitation" : "(Straits Settlements Records 1806)", "previouslyFormattedCitation" : "(Straits Settlements Records 1806)" }, "properties" : { "noteIndex" : 0 }, "schema" : "https://github.com/citation-style-language/schema/raw/master/csl-citation.json" }</w:instrText>
      </w:r>
      <w:r w:rsidRPr="007454B1">
        <w:rPr>
          <w:lang w:eastAsia="ko-KR"/>
        </w:rPr>
        <w:fldChar w:fldCharType="separate"/>
      </w:r>
      <w:r w:rsidRPr="007454B1">
        <w:rPr>
          <w:lang w:eastAsia="ko-KR"/>
        </w:rPr>
        <w:t>(Straits Settlements Records 1806)</w:t>
      </w:r>
      <w:r w:rsidRPr="007454B1">
        <w:rPr>
          <w:lang w:eastAsia="ko-KR"/>
        </w:rPr>
        <w:fldChar w:fldCharType="end"/>
      </w:r>
    </w:p>
    <w:p w:rsidR="003D3DBA" w:rsidRPr="00482F2F" w:rsidRDefault="003D3DBA" w:rsidP="003D3DBA">
      <w:pPr>
        <w:pStyle w:val="24bReference-Text"/>
      </w:pPr>
      <w:r>
        <w:t xml:space="preserve">Straits Settlements Records. </w:t>
      </w:r>
      <w:r w:rsidRPr="00482F2F">
        <w:t>IOR G</w:t>
      </w:r>
      <w:r>
        <w:t xml:space="preserve">/34/13.  1806. A.B. Bone’s letter to </w:t>
      </w:r>
      <w:r w:rsidRPr="00482F2F">
        <w:t xml:space="preserve">H.R. Pearson, Secretary to the Government, Prince of Wales Island, 29 </w:t>
      </w:r>
      <w:r>
        <w:t>January</w:t>
      </w:r>
      <w:r w:rsidRPr="007454B1">
        <w:t xml:space="preserve"> </w:t>
      </w:r>
      <w:r w:rsidRPr="00482F2F">
        <w:t>1806.</w:t>
      </w:r>
    </w:p>
    <w:p w:rsidR="003D3DBA" w:rsidRDefault="003D3DBA" w:rsidP="003D3DBA">
      <w:pPr>
        <w:pStyle w:val="24bReference-Text"/>
        <w:rPr>
          <w:lang w:eastAsia="ko-KR"/>
        </w:rPr>
      </w:pPr>
      <w:r w:rsidRPr="007454B1">
        <w:rPr>
          <w:lang w:eastAsia="ko-KR"/>
        </w:rPr>
        <w:fldChar w:fldCharType="begin" w:fldLock="1"/>
      </w:r>
      <w:r w:rsidRPr="007454B1">
        <w:rPr>
          <w:lang w:eastAsia="ko-KR"/>
        </w:rPr>
        <w:instrText>ADDIN CSL_CITATION { "citationItems" : [ { "id" : "ITEM-1", "itemData" : { "author" : [ { "dropping-particle" : "", "family" : "Straits Settlements Records", "given" : "", "non-dropping-particle" : "", "parse-names" : false, "suffix" : "" } ], "id" : "ITEM-1", "issued" : { "date-parts" : [ [ "1826" ] ] }, "title" : "NL13 A32. 1826. Surat S.G. Bonham, Acting Resident of Singapore, kepada John Anderson, Secretary to the Government, Prince of Wales Island, Singapore and Malacca, 23 Disember 1826", "type" : "chapter" }, "uris" : [ "http://www.mendeley.com/documents/?uuid=1eb1f918-a00e-410a-8e37-580011ff36a8" ] } ], "mendeley" : { "formattedCitation" : "(Straits Settlements Records 1826)", "plainTextFormattedCitation" : "(Straits Settlements Records 1826)", "previouslyFormattedCitation" : "(Straits Settlements Records 1826)" }, "properties" : { "noteIndex" : 0 }, "schema" : "https://github.com/citation-style-language/schema/raw/master/csl-citation.json" }</w:instrText>
      </w:r>
      <w:r w:rsidRPr="007454B1">
        <w:rPr>
          <w:lang w:eastAsia="ko-KR"/>
        </w:rPr>
        <w:fldChar w:fldCharType="separate"/>
      </w:r>
      <w:r w:rsidRPr="007454B1">
        <w:rPr>
          <w:lang w:eastAsia="ko-KR"/>
        </w:rPr>
        <w:t>(Straits Settlements Records 1826)</w:t>
      </w:r>
      <w:r w:rsidRPr="007454B1">
        <w:rPr>
          <w:lang w:eastAsia="ko-KR"/>
        </w:rPr>
        <w:fldChar w:fldCharType="end"/>
      </w:r>
    </w:p>
    <w:p w:rsidR="003D3DBA" w:rsidRPr="004451AE" w:rsidRDefault="003D3DBA" w:rsidP="003D3DBA">
      <w:pPr>
        <w:pStyle w:val="24bReference-Text"/>
        <w:rPr>
          <w:lang w:eastAsia="ko-KR"/>
        </w:rPr>
      </w:pPr>
      <w:r w:rsidRPr="00482F2F">
        <w:t>Straits Settlements Records. NL13 A32</w:t>
      </w:r>
      <w:r>
        <w:t xml:space="preserve">.  1826. </w:t>
      </w:r>
      <w:r w:rsidRPr="00482F2F">
        <w:t>S.G. Bonham</w:t>
      </w:r>
      <w:r>
        <w:t>’s letter</w:t>
      </w:r>
      <w:r w:rsidRPr="00482F2F">
        <w:t>,</w:t>
      </w:r>
      <w:r>
        <w:t xml:space="preserve"> Acting Resident of Singapore, to</w:t>
      </w:r>
      <w:r w:rsidRPr="00482F2F">
        <w:t xml:space="preserve"> John Anderson, Secretary to the Government, Prince of Wales Island, Singapore</w:t>
      </w:r>
      <w:r w:rsidRPr="00F553E4">
        <w:t xml:space="preserve"> and Malacca, 23 D</w:t>
      </w:r>
      <w:r>
        <w:t>ec</w:t>
      </w:r>
      <w:r w:rsidRPr="00F553E4">
        <w:t>ember 1826.</w:t>
      </w:r>
    </w:p>
    <w:p w:rsidR="001E3E3D" w:rsidRPr="00651F99" w:rsidRDefault="001E3E3D" w:rsidP="00742504">
      <w:pPr>
        <w:pStyle w:val="09dLevel04"/>
      </w:pPr>
      <w:r w:rsidRPr="00651F99">
        <w:t>Documents of international organizations</w:t>
      </w:r>
    </w:p>
    <w:p w:rsidR="001E3E3D" w:rsidRPr="00651F99" w:rsidRDefault="001E3E3D" w:rsidP="00742504">
      <w:pPr>
        <w:pStyle w:val="09eLevel05"/>
      </w:pPr>
      <w:r w:rsidRPr="00651F99">
        <w:t>United Nations</w:t>
      </w:r>
    </w:p>
    <w:p w:rsidR="003D3DBA" w:rsidRDefault="003D3DBA" w:rsidP="003D3DBA">
      <w:pPr>
        <w:pStyle w:val="24bReference-Text"/>
        <w:rPr>
          <w:lang w:eastAsia="ko-KR"/>
        </w:rPr>
      </w:pPr>
      <w:r w:rsidRPr="007454B1">
        <w:rPr>
          <w:lang w:eastAsia="ko-KR"/>
        </w:rPr>
        <w:fldChar w:fldCharType="begin" w:fldLock="1"/>
      </w:r>
      <w:r w:rsidRPr="007454B1">
        <w:rPr>
          <w:lang w:eastAsia="ko-KR"/>
        </w:rPr>
        <w:instrText>ADDIN CSL_CITATION { "citationItems" : [ { "id" : "ITEM-1", "itemData" : { "author" : [ { "dropping-particle" : "", "family" : "United Nations", "given" : "", "non-dropping-particle" : "", "parse-names" : false, "suffix" : "" } ], "id" : "ITEM-1", "issued" : { "date-parts" : [ [ "1974" ] ] }, "publisher" : "United Nations", "publisher-place" : "General Assembly Resolution 321, 29. UN G.O.A.R Supplement. (No. 31), 50, UN Document A/9361. New York", "title" : "The Charter of Economic Rights and Duties of States", "type" : "book" }, "uris" : [ "http://www.mendeley.com/documents/?uuid=c4001176-59a1-4d29-884e-37109cb0c25a" ] } ], "mendeley" : { "formattedCitation" : "(United Nations 1974)", "plainTextFormattedCitation" : "(United Nations 1974)", "previouslyFormattedCitation" : "(United Nations 1974)" }, "properties" : { "noteIndex" : 0 }, "schema" : "https://github.com/citation-style-language/schema/raw/master/csl-citation.json" }</w:instrText>
      </w:r>
      <w:r w:rsidRPr="007454B1">
        <w:rPr>
          <w:lang w:eastAsia="ko-KR"/>
        </w:rPr>
        <w:fldChar w:fldCharType="separate"/>
      </w:r>
      <w:r w:rsidRPr="007454B1">
        <w:rPr>
          <w:lang w:eastAsia="ko-KR"/>
        </w:rPr>
        <w:t>(United Nations 1974)</w:t>
      </w:r>
      <w:r w:rsidRPr="007454B1">
        <w:rPr>
          <w:lang w:eastAsia="ko-KR"/>
        </w:rPr>
        <w:fldChar w:fldCharType="end"/>
      </w:r>
    </w:p>
    <w:p w:rsidR="003D3DBA" w:rsidRPr="007454B1" w:rsidRDefault="003D3DBA" w:rsidP="003D3DBA">
      <w:pPr>
        <w:pStyle w:val="24bReference-Text"/>
        <w:rPr>
          <w:lang w:eastAsia="ko-KR"/>
        </w:rPr>
      </w:pPr>
      <w:r>
        <w:t xml:space="preserve">United Nations.  1974. </w:t>
      </w:r>
      <w:r w:rsidRPr="00F553E4">
        <w:rPr>
          <w:i/>
        </w:rPr>
        <w:t>The Charter of Economic Rights and Duties of States</w:t>
      </w:r>
      <w:r>
        <w:t xml:space="preserve">. </w:t>
      </w:r>
      <w:r w:rsidRPr="00F553E4">
        <w:t xml:space="preserve">General </w:t>
      </w:r>
      <w:r w:rsidRPr="00482F2F">
        <w:t>Assembly</w:t>
      </w:r>
      <w:r w:rsidRPr="00F553E4">
        <w:t xml:space="preserve"> </w:t>
      </w:r>
      <w:r w:rsidRPr="004451AE">
        <w:t>Resolution</w:t>
      </w:r>
      <w:r w:rsidRPr="00F553E4">
        <w:t xml:space="preserve"> 32</w:t>
      </w:r>
      <w:r>
        <w:t xml:space="preserve">1, 29. UN G.O.A.R Supplement. </w:t>
      </w:r>
      <w:r w:rsidRPr="00F553E4">
        <w:t>(No</w:t>
      </w:r>
      <w:r>
        <w:t xml:space="preserve">. 31), 50, UN Document A/9361. </w:t>
      </w:r>
      <w:r w:rsidRPr="00F553E4">
        <w:t>New York: United Nations.</w:t>
      </w:r>
    </w:p>
    <w:p w:rsidR="003D3DBA" w:rsidRPr="007454B1" w:rsidRDefault="003D3DBA" w:rsidP="003D3DBA">
      <w:pPr>
        <w:pStyle w:val="24bReference-Text"/>
        <w:rPr>
          <w:lang w:eastAsia="ko-KR"/>
        </w:rPr>
      </w:pPr>
      <w:r w:rsidRPr="007454B1">
        <w:rPr>
          <w:lang w:eastAsia="ko-KR"/>
        </w:rPr>
        <w:fldChar w:fldCharType="begin" w:fldLock="1"/>
      </w:r>
      <w:r w:rsidRPr="007454B1">
        <w:rPr>
          <w:lang w:eastAsia="ko-KR"/>
        </w:rPr>
        <w:instrText>ADDIN CSL_CITATION { "citationItems" : [ { "id" : "ITEM-1", "itemData" : { "author" : [ { "dropping-particle" : "", "family" : "United Nations", "given" : "", "non-dropping-particle" : "", "parse-names" : false, "suffix" : "" } ], "container-title" : "General Assembly Official Records", "id" : "ITEM-1", "issued" : { "date-parts" : [ [ "1986" ] ] }, "publisher" : "United Nations", "publisher-place" : "Forty first Supplement No. 21 (A/41/21). New York", "title" : "Report of the Committee on Information", "type" : "chapter" }, "uris" : [ "http://www.mendeley.com/documents/?uuid=bf9547ff-fbd5-462d-9839-146c54c6a2e0" ] } ], "mendeley" : { "formattedCitation" : "(United Nations 1986)", "plainTextFormattedCitation" : "(United Nations 1986)", "previouslyFormattedCitation" : "(United Nations 1986)" }, "properties" : { "noteIndex" : 0 }, "schema" : "https://github.com/citation-style-language/schema/raw/master/csl-citation.json" }</w:instrText>
      </w:r>
      <w:r w:rsidRPr="007454B1">
        <w:rPr>
          <w:lang w:eastAsia="ko-KR"/>
        </w:rPr>
        <w:fldChar w:fldCharType="separate"/>
      </w:r>
      <w:r w:rsidRPr="007454B1">
        <w:rPr>
          <w:lang w:eastAsia="ko-KR"/>
        </w:rPr>
        <w:t>(United Nations 1986)</w:t>
      </w:r>
      <w:r w:rsidRPr="007454B1">
        <w:rPr>
          <w:lang w:eastAsia="ko-KR"/>
        </w:rPr>
        <w:fldChar w:fldCharType="end"/>
      </w:r>
    </w:p>
    <w:p w:rsidR="003D3DBA" w:rsidRPr="007454B1" w:rsidRDefault="003D3DBA" w:rsidP="003D3DBA">
      <w:pPr>
        <w:pStyle w:val="24bReference-Text"/>
        <w:rPr>
          <w:lang w:eastAsia="ko-KR"/>
        </w:rPr>
      </w:pPr>
      <w:r>
        <w:t xml:space="preserve">United </w:t>
      </w:r>
      <w:r w:rsidRPr="004451AE">
        <w:t>Nations</w:t>
      </w:r>
      <w:r>
        <w:t xml:space="preserve">.  1986. </w:t>
      </w:r>
      <w:r w:rsidRPr="00F553E4">
        <w:t>Report of</w:t>
      </w:r>
      <w:r>
        <w:t xml:space="preserve"> the Committee on Information. </w:t>
      </w:r>
      <w:r w:rsidRPr="00F553E4">
        <w:rPr>
          <w:i/>
        </w:rPr>
        <w:t>General Assembly Official Records</w:t>
      </w:r>
      <w:r>
        <w:t>. Forty-</w:t>
      </w:r>
      <w:r w:rsidRPr="00F553E4">
        <w:t>firs</w:t>
      </w:r>
      <w:r>
        <w:t xml:space="preserve">t Supplement No. 21 (A/41/21). </w:t>
      </w:r>
      <w:r w:rsidRPr="00F553E4">
        <w:t>New York: United Nations.</w:t>
      </w:r>
    </w:p>
    <w:p w:rsidR="001E3E3D" w:rsidRPr="00651F99" w:rsidRDefault="001E3E3D" w:rsidP="00742504">
      <w:pPr>
        <w:pStyle w:val="09eLevel05"/>
      </w:pPr>
      <w:r w:rsidRPr="00651F99">
        <w:lastRenderedPageBreak/>
        <w:t>UNESCO</w:t>
      </w:r>
    </w:p>
    <w:p w:rsidR="003D3DBA" w:rsidRDefault="003D3DBA" w:rsidP="003D3DBA">
      <w:pPr>
        <w:pStyle w:val="24bReference-Text"/>
      </w:pPr>
      <w:r w:rsidRPr="007454B1">
        <w:fldChar w:fldCharType="begin" w:fldLock="1"/>
      </w:r>
      <w:r w:rsidRPr="007454B1">
        <w:instrText>ADDIN CSL_CITATION { "citationItems" : [ { "id" : "ITEM-1", "itemData" : { "author" : [ { "dropping-particle" : "", "family" : "UNESCO", "given" : "", "non-dropping-particle" : "", "parse-names" : false, "suffix" : "" } ], "id" : "ITEM-1", "issued" : { "date-parts" : [ [ "1960" ] ] }, "publisher-place" : "Paris", "title" : "Director General of UNESCO Report", "type" : "report" }, "uris" : [ "http://www.mendeley.com/documents/?uuid=0f6b37ec-a7e5-42c0-a062-37da9d16701a" ] } ], "mendeley" : { "formattedCitation" : "(UNESCO 1960)", "plainTextFormattedCitation" : "(UNESCO 1960)", "previouslyFormattedCitation" : "(UNESCO 1960)" }, "properties" : { "noteIndex" : 0 }, "schema" : "https://github.com/citation-style-language/schema/raw/master/csl-citation.json" }</w:instrText>
      </w:r>
      <w:r w:rsidRPr="007454B1">
        <w:fldChar w:fldCharType="separate"/>
      </w:r>
      <w:r w:rsidRPr="007454B1">
        <w:t>(UNESCO 1960)</w:t>
      </w:r>
      <w:r w:rsidRPr="007454B1">
        <w:fldChar w:fldCharType="end"/>
      </w:r>
    </w:p>
    <w:p w:rsidR="003D3DBA" w:rsidRPr="004451AE" w:rsidRDefault="003D3DBA" w:rsidP="003D3DBA">
      <w:pPr>
        <w:pStyle w:val="24bReference-Text"/>
      </w:pPr>
      <w:r w:rsidRPr="00F553E4">
        <w:t xml:space="preserve">UNESCO. 1960.  </w:t>
      </w:r>
      <w:r w:rsidRPr="003D3DBA">
        <w:rPr>
          <w:i/>
          <w:iCs/>
        </w:rPr>
        <w:t>Director</w:t>
      </w:r>
      <w:r w:rsidRPr="003D3DBA">
        <w:rPr>
          <w:i/>
          <w:iCs/>
        </w:rPr>
        <w:noBreakHyphen/>
        <w:t>General of UNESCO Report</w:t>
      </w:r>
      <w:r w:rsidRPr="00F553E4">
        <w:t>. Paris: UNESCO.</w:t>
      </w:r>
    </w:p>
    <w:p w:rsidR="001E3E3D" w:rsidRPr="00651F99" w:rsidRDefault="001E3E3D" w:rsidP="00742504">
      <w:pPr>
        <w:pStyle w:val="09eLevel05"/>
      </w:pPr>
      <w:r w:rsidRPr="00651F99">
        <w:t>IAEA</w:t>
      </w:r>
    </w:p>
    <w:p w:rsidR="003D3DBA" w:rsidRDefault="003D3DBA" w:rsidP="003D3DBA">
      <w:pPr>
        <w:pStyle w:val="24bReference-Text"/>
        <w:rPr>
          <w:lang w:eastAsia="ko-KR"/>
        </w:rPr>
      </w:pPr>
      <w:r w:rsidRPr="007454B1">
        <w:rPr>
          <w:lang w:eastAsia="ko-KR"/>
        </w:rPr>
        <w:fldChar w:fldCharType="begin" w:fldLock="1"/>
      </w:r>
      <w:r w:rsidRPr="007454B1">
        <w:rPr>
          <w:lang w:eastAsia="ko-KR"/>
        </w:rPr>
        <w:instrText>ADDIN CSL_CITATION { "citationItems" : [ { "id" : "ITEM-1", "itemData" : { "author" : [ { "dropping-particle" : "", "family" : "IAEA", "given" : "", "non-dropping-particle" : "", "parse-names" : false, "suffix" : "" } ], "id" : "ITEM-1", "issued" : { "date-parts" : [ [ "1995" ] ] }, "publisher-place" : "Vienna", "title" : "Coordinated Research Programme on Assessment of Environmental Exposure to Mercury in Selected Human Populations", "type" : "report" }, "uris" : [ "http://www.mendeley.com/documents/?uuid=fbf840bb-5010-4d11-bb22-2f908f2755fd" ] } ], "mendeley" : { "formattedCitation" : "(IAEA 1995)", "plainTextFormattedCitation" : "(IAEA 1995)", "previouslyFormattedCitation" : "(IAEA 1995)" }, "properties" : { "noteIndex" : 0 }, "schema" : "https://github.com/citation-style-language/schema/raw/master/csl-citation.json" }</w:instrText>
      </w:r>
      <w:r w:rsidRPr="007454B1">
        <w:rPr>
          <w:lang w:eastAsia="ko-KR"/>
        </w:rPr>
        <w:fldChar w:fldCharType="separate"/>
      </w:r>
      <w:r w:rsidRPr="007454B1">
        <w:rPr>
          <w:lang w:eastAsia="ko-KR"/>
        </w:rPr>
        <w:t>(IAEA 1995)</w:t>
      </w:r>
      <w:r w:rsidRPr="007454B1">
        <w:rPr>
          <w:lang w:eastAsia="ko-KR"/>
        </w:rPr>
        <w:fldChar w:fldCharType="end"/>
      </w:r>
    </w:p>
    <w:p w:rsidR="003D3DBA" w:rsidRPr="00F553E4" w:rsidRDefault="003D3DBA" w:rsidP="003D3DBA">
      <w:pPr>
        <w:pStyle w:val="24bReference-Text"/>
      </w:pPr>
      <w:r w:rsidRPr="00F553E4">
        <w:t xml:space="preserve">IAEA. 1995. </w:t>
      </w:r>
      <w:r w:rsidRPr="003D3DBA">
        <w:rPr>
          <w:i/>
          <w:iCs/>
        </w:rPr>
        <w:t>Coordinated Research Programme on Assessment of Environmental Exposure to Mercury in Selected Human Populations</w:t>
      </w:r>
      <w:r w:rsidRPr="00F553E4">
        <w:t>. Vienna: International Atomic Energy Agency.</w:t>
      </w:r>
    </w:p>
    <w:p w:rsidR="001E3E3D" w:rsidRPr="00651F99" w:rsidRDefault="001E3E3D" w:rsidP="00742504">
      <w:pPr>
        <w:pStyle w:val="09eLevel05"/>
      </w:pPr>
      <w:r w:rsidRPr="00651F99">
        <w:t>WHO</w:t>
      </w:r>
    </w:p>
    <w:bookmarkStart w:id="156" w:name="_Toc430195088"/>
    <w:p w:rsidR="003D3DBA" w:rsidRDefault="003D3DBA" w:rsidP="003D3DBA">
      <w:pPr>
        <w:pStyle w:val="24bReference-Text"/>
        <w:rPr>
          <w:lang w:eastAsia="ko-KR"/>
        </w:rPr>
      </w:pPr>
      <w:r w:rsidRPr="007454B1">
        <w:rPr>
          <w:lang w:eastAsia="ko-KR"/>
        </w:rPr>
        <w:fldChar w:fldCharType="begin" w:fldLock="1"/>
      </w:r>
      <w:r w:rsidRPr="007454B1">
        <w:rPr>
          <w:lang w:eastAsia="ko-KR"/>
        </w:rPr>
        <w:instrText>ADDIN CSL_CITATION { "citationItems" : [ { "id" : "ITEM-1", "itemData" : { "author" : [ { "dropping-particle" : "", "family" : "WHO", "given" : "", "non-dropping-particle" : "", "parse-names" : false, "suffix" : "" } ], "id" : "ITEM-1", "issued" : { "date-parts" : [ [ "1991" ] ] }, "publisher" : "World Health Organization", "publisher-place" : "Geneva", "title" : "Guidelines for the Assessment of Herbal Medicines", "type" : "book" }, "uris" : [ "http://www.mendeley.com/documents/?uuid=f1f2525f-ed6d-4778-9d74-a7ed51e6b111" ] } ], "mendeley" : { "formattedCitation" : "(WHO 1991)", "plainTextFormattedCitation" : "(WHO 1991)", "previouslyFormattedCitation" : "(WHO 1991)" }, "properties" : { "noteIndex" : 0 }, "schema" : "https://github.com/citation-style-language/schema/raw/master/csl-citation.json" }</w:instrText>
      </w:r>
      <w:r w:rsidRPr="007454B1">
        <w:rPr>
          <w:lang w:eastAsia="ko-KR"/>
        </w:rPr>
        <w:fldChar w:fldCharType="separate"/>
      </w:r>
      <w:r w:rsidRPr="007454B1">
        <w:rPr>
          <w:lang w:eastAsia="ko-KR"/>
        </w:rPr>
        <w:t>(WHO 1991)</w:t>
      </w:r>
      <w:r w:rsidRPr="007454B1">
        <w:rPr>
          <w:lang w:eastAsia="ko-KR"/>
        </w:rPr>
        <w:fldChar w:fldCharType="end"/>
      </w:r>
    </w:p>
    <w:p w:rsidR="003D3DBA" w:rsidRPr="004451AE" w:rsidRDefault="003D3DBA" w:rsidP="003D3DBA">
      <w:pPr>
        <w:pStyle w:val="24bReference-Text"/>
        <w:rPr>
          <w:lang w:eastAsia="ko-KR"/>
        </w:rPr>
      </w:pPr>
      <w:r w:rsidRPr="00F553E4">
        <w:t xml:space="preserve">WHO. 1991. </w:t>
      </w:r>
      <w:r w:rsidRPr="003D3DBA">
        <w:rPr>
          <w:i/>
          <w:iCs/>
        </w:rPr>
        <w:t>Guidelines for the Assessment of Herbal Medicines</w:t>
      </w:r>
      <w:r w:rsidRPr="00F553E4">
        <w:t>. Geneva: World Health Organization.</w:t>
      </w:r>
    </w:p>
    <w:p w:rsidR="001E3E3D" w:rsidRPr="00651F99" w:rsidRDefault="001E3E3D" w:rsidP="00742504">
      <w:pPr>
        <w:pStyle w:val="09bLevel02"/>
      </w:pPr>
      <w:bookmarkStart w:id="157" w:name="_Toc68453074"/>
      <w:r w:rsidRPr="00651F99">
        <w:t>Articles in Journals</w:t>
      </w:r>
      <w:bookmarkEnd w:id="156"/>
      <w:bookmarkEnd w:id="157"/>
    </w:p>
    <w:p w:rsidR="001E3E3D" w:rsidRPr="00651F99" w:rsidRDefault="001E3E3D" w:rsidP="00742504">
      <w:pPr>
        <w:pStyle w:val="09cLevel03"/>
      </w:pPr>
      <w:bookmarkStart w:id="158" w:name="_Toc430195089"/>
      <w:bookmarkStart w:id="159" w:name="_Toc68453075"/>
      <w:r w:rsidRPr="00651F99">
        <w:t xml:space="preserve">Single </w:t>
      </w:r>
      <w:r w:rsidR="001055EB" w:rsidRPr="00651F99">
        <w:t>a</w:t>
      </w:r>
      <w:r w:rsidRPr="00651F99">
        <w:t>uthor</w:t>
      </w:r>
      <w:bookmarkEnd w:id="158"/>
      <w:bookmarkEnd w:id="159"/>
    </w:p>
    <w:bookmarkStart w:id="160" w:name="_Toc430195090"/>
    <w:p w:rsidR="003D3DBA" w:rsidRDefault="003D3DBA" w:rsidP="003D3DBA">
      <w:pPr>
        <w:pStyle w:val="24bReference-Text"/>
      </w:pPr>
      <w:r w:rsidRPr="007454B1">
        <w:fldChar w:fldCharType="begin" w:fldLock="1"/>
      </w:r>
      <w:r w:rsidRPr="007454B1">
        <w:instrText>ADDIN CSL_CITATION { "citationItems" : [ { "id" : "ITEM-1", "itemData" : { "author" : [ { "dropping-particle" : "", "family" : "Andanastuti Muchtar", "given" : "", "non-dropping-particle" : "", "parse-names" : false, "suffix" : "" } ], "container-title" : "Journal Institute of Materials Malaysia", "id" : "ITEM-1", "issue" : "2", "issued" : { "date-parts" : [ [ "2000" ] ] }, "page" : "51-66", "title" : "Gabungan pelekukan dan pelenturan dalam penjanaan nilai keliatan patah seramik alumina", "type" : "article-journal", "volume" : "1" }, "uris" : [ "http://www.mendeley.com/documents/?uuid=6d0c103a-7306-4d2a-92df-90c3768d36d2" ] } ], "mendeley" : { "formattedCitation" : "(Andanastuti Muchtar 2000)", "plainTextFormattedCitation" : "(Andanastuti Muchtar 2000)", "previouslyFormattedCitation" : "(Andanastuti Muchtar 2000)" }, "properties" : { "noteIndex" : 0 }, "schema" : "https://github.com/citation-style-language/schema/raw/master/csl-citation.json" }</w:instrText>
      </w:r>
      <w:r w:rsidRPr="007454B1">
        <w:fldChar w:fldCharType="separate"/>
      </w:r>
      <w:r w:rsidRPr="007454B1">
        <w:t>(Andanastuti Muchtar 2000)</w:t>
      </w:r>
      <w:r w:rsidRPr="007454B1">
        <w:fldChar w:fldCharType="end"/>
      </w:r>
      <w:r>
        <w:t xml:space="preserve"> </w:t>
      </w:r>
      <w:r w:rsidR="003F2727">
        <w:t>or</w:t>
      </w:r>
      <w:r>
        <w:t xml:space="preserve"> (</w:t>
      </w:r>
      <w:r w:rsidRPr="004451AE">
        <w:t>Andanastuti</w:t>
      </w:r>
      <w:r>
        <w:t xml:space="preserve"> 2000)</w:t>
      </w:r>
    </w:p>
    <w:p w:rsidR="003D3DBA" w:rsidRPr="00F553E4" w:rsidRDefault="003D3DBA" w:rsidP="003D3DBA">
      <w:pPr>
        <w:pStyle w:val="24bReference-Text"/>
      </w:pPr>
      <w:r w:rsidRPr="00F553E4">
        <w:t xml:space="preserve">Andanastuti Muchtar. 2000. Gabungan pelekukan dan pelenturan dalam penjanaan nilai keliatan patah seramik alumina. </w:t>
      </w:r>
      <w:r w:rsidRPr="00F553E4">
        <w:rPr>
          <w:i/>
          <w:iCs/>
        </w:rPr>
        <w:t xml:space="preserve">Journal Institute of Materials Malaysia </w:t>
      </w:r>
      <w:r w:rsidRPr="00F553E4">
        <w:t>1(2): 51</w:t>
      </w:r>
      <w:r w:rsidRPr="007454B1">
        <w:t>–</w:t>
      </w:r>
      <w:r w:rsidRPr="00F553E4">
        <w:t>66.</w:t>
      </w:r>
    </w:p>
    <w:p w:rsidR="003D3DBA" w:rsidRDefault="003D3DBA" w:rsidP="003D3DBA">
      <w:pPr>
        <w:pStyle w:val="24bReference-Text"/>
      </w:pPr>
      <w:r w:rsidRPr="007454B1">
        <w:fldChar w:fldCharType="begin" w:fldLock="1"/>
      </w:r>
      <w:r w:rsidRPr="007454B1">
        <w:instrText>ADDIN CSL_CITATION { "citationItems" : [ { "id" : "ITEM-1", "itemData" : { "author" : [ { "dropping-particle" : "", "family" : "Samad", "given" : "S.A.", "non-dropping-particle" : "", "parse-names" : false, "suffix" : "" } ], "container-title" : "Iranian Journal of Electrical and Computer Engineering", "id" : "ITEM-1", "issue" : "2", "issued" : { "date-parts" : [ [ "2004" ] ] }, "page" : "1-5", "title" : "Digital domain design of cascaded wave digital filters with tunable parameters", "type" : "article-journal", "volume" : "3" }, "uris" : [ "http://www.mendeley.com/documents/?uuid=ad4deec3-89da-4f04-b5d8-326b668b0e6c" ] } ], "mendeley" : { "formattedCitation" : "(Samad 2004)", "plainTextFormattedCitation" : "(Samad 2004)", "previouslyFormattedCitation" : "(Samad 2004)" }, "properties" : { "noteIndex" : 0 }, "schema" : "https://github.com/citation-style-language/schema/raw/master/csl-citation.json" }</w:instrText>
      </w:r>
      <w:r w:rsidRPr="007454B1">
        <w:fldChar w:fldCharType="separate"/>
      </w:r>
      <w:r w:rsidRPr="007454B1">
        <w:t>(Samad 2004)</w:t>
      </w:r>
      <w:r w:rsidRPr="007454B1">
        <w:fldChar w:fldCharType="end"/>
      </w:r>
    </w:p>
    <w:p w:rsidR="003D3DBA" w:rsidRPr="004451AE" w:rsidRDefault="003D3DBA" w:rsidP="003D3DBA">
      <w:pPr>
        <w:pStyle w:val="24bReference-Text"/>
      </w:pPr>
      <w:r w:rsidRPr="00F553E4">
        <w:t>Samad, S.A.</w:t>
      </w:r>
      <w:r>
        <w:t xml:space="preserve"> </w:t>
      </w:r>
      <w:r w:rsidRPr="00F553E4">
        <w:t xml:space="preserve"> 2004. Digital domain design of cascaded wave digital filters with tunable parameters. </w:t>
      </w:r>
      <w:r w:rsidRPr="00F553E4">
        <w:rPr>
          <w:i/>
          <w:iCs/>
        </w:rPr>
        <w:t>Iranian Journal of Electrical and Computer Engineering</w:t>
      </w:r>
      <w:r w:rsidRPr="00F553E4">
        <w:t xml:space="preserve"> 3(2): 1</w:t>
      </w:r>
      <w:r w:rsidRPr="007454B1">
        <w:t>–</w:t>
      </w:r>
      <w:r w:rsidRPr="00F553E4">
        <w:t>5.</w:t>
      </w:r>
    </w:p>
    <w:p w:rsidR="001E3E3D" w:rsidRPr="00651F99" w:rsidRDefault="001055EB" w:rsidP="00742504">
      <w:pPr>
        <w:pStyle w:val="09cLevel03"/>
      </w:pPr>
      <w:bookmarkStart w:id="161" w:name="_Toc68453076"/>
      <w:r w:rsidRPr="00651F99">
        <w:t>Co-a</w:t>
      </w:r>
      <w:r w:rsidR="001E3E3D" w:rsidRPr="00651F99">
        <w:t>uthors</w:t>
      </w:r>
      <w:bookmarkEnd w:id="160"/>
      <w:bookmarkEnd w:id="161"/>
    </w:p>
    <w:bookmarkStart w:id="162" w:name="_Toc428447900"/>
    <w:bookmarkStart w:id="163" w:name="_Toc430195091"/>
    <w:p w:rsidR="003D3DBA" w:rsidRDefault="003D3DBA" w:rsidP="003D3DBA">
      <w:pPr>
        <w:pStyle w:val="24bReference-Text"/>
      </w:pPr>
      <w:r w:rsidRPr="007454B1">
        <w:fldChar w:fldCharType="begin" w:fldLock="1"/>
      </w:r>
      <w:r w:rsidRPr="007454B1">
        <w:instrText>ADDIN CSL_CITATION { "citationItems" : [ { "id" : "ITEM-1", "itemData" : { "author" : [ { "dropping-particle" : "", "family" : "Andanastuti Muchtar", "given" : "", "non-dropping-particle" : "", "parse-names" : false, "suffix" : "" }, { "dropping-particle" : "", "family" : "Lim", "given" : "L.C.", "non-dropping-particle" : "", "parse-names" : false, "suffix" : "" }, { "dropping-particle" : "", "family" : "Lee.", "given" : "K.H.", "non-dropping-particle" : "", "parse-names" : false, "suffix" : "" } ], "container-title" : "Journal of Materials Science", "id" : "ITEM-1", "issue" : "2", "issued" : { "date-parts" : [ [ "2002" ] ] }, "page" : "235-243", "title" : "Finite element analysis of Vickers indentation cracking processes in brittle solids using elements exhibiting cohesive post failure behaviour", "type" : "article-journal", "volume" : "38" }, "uris" : [ "http://www.mendeley.com/documents/?uuid=cd0ad3c0-5915-4d56-bb25-0b4f8bc331c2" ] } ], "mendeley" : { "formattedCitation" : "(Andanastuti Muchtar Lim &amp; Lee. 2002)", "manualFormatting" : "(Andanastuti Muchtar et al. 2002)", "plainTextFormattedCitation" : "(Andanastuti Muchtar Lim &amp; Lee. 2002)", "previouslyFormattedCitation" : "(Andanastuti Muchtar Lim &amp; Lee. 2002)" }, "properties" : { "noteIndex" : 0 }, "schema" : "https://github.com/citation-style-language/schema/raw/master/csl-citation.json" }</w:instrText>
      </w:r>
      <w:r w:rsidRPr="007454B1">
        <w:fldChar w:fldCharType="separate"/>
      </w:r>
      <w:r w:rsidRPr="007454B1">
        <w:t>(Andanastuti Muchtar et al. 2002)</w:t>
      </w:r>
      <w:r w:rsidRPr="007454B1">
        <w:fldChar w:fldCharType="end"/>
      </w:r>
      <w:r>
        <w:t xml:space="preserve"> </w:t>
      </w:r>
      <w:r w:rsidR="007907AA">
        <w:t>or</w:t>
      </w:r>
      <w:r>
        <w:t xml:space="preserve"> (</w:t>
      </w:r>
      <w:r w:rsidRPr="004451AE">
        <w:t>Andanastuti</w:t>
      </w:r>
      <w:r>
        <w:t xml:space="preserve"> 2002)</w:t>
      </w:r>
    </w:p>
    <w:p w:rsidR="003D3DBA" w:rsidRPr="00F553E4" w:rsidRDefault="003D3DBA" w:rsidP="003D3DBA">
      <w:pPr>
        <w:pStyle w:val="24bReference-Text"/>
      </w:pPr>
      <w:r w:rsidRPr="00F553E4">
        <w:t xml:space="preserve">Andanastuti Muchtar, Lim, L.C. &amp; Lee., K.H. </w:t>
      </w:r>
      <w:r w:rsidR="007907AA">
        <w:t xml:space="preserve"> </w:t>
      </w:r>
      <w:r w:rsidRPr="00F553E4">
        <w:t xml:space="preserve">2002. Finite element analysis of Vickers indentation cracking processes in brittle solids using elements exhibiting cohesive post failure behaviour. </w:t>
      </w:r>
      <w:r w:rsidRPr="00F553E4">
        <w:rPr>
          <w:i/>
          <w:iCs/>
        </w:rPr>
        <w:t>Journal of Materials Science</w:t>
      </w:r>
      <w:r w:rsidRPr="00F553E4">
        <w:t xml:space="preserve"> 38(2): 235</w:t>
      </w:r>
      <w:r w:rsidRPr="007454B1">
        <w:t>–</w:t>
      </w:r>
      <w:r w:rsidRPr="00F553E4">
        <w:t>243.</w:t>
      </w:r>
    </w:p>
    <w:p w:rsidR="003D3DBA" w:rsidRDefault="003D3DBA" w:rsidP="003D3DBA">
      <w:pPr>
        <w:pStyle w:val="24bReference-Text"/>
      </w:pPr>
      <w:r w:rsidRPr="007454B1">
        <w:t>(Hamzah</w:t>
      </w:r>
      <w:r w:rsidR="007907AA">
        <w:t xml:space="preserve">, </w:t>
      </w:r>
      <w:r w:rsidR="007907AA" w:rsidRPr="007907AA">
        <w:t>Mohamed &amp; Hussain</w:t>
      </w:r>
      <w:r w:rsidRPr="007454B1">
        <w:t xml:space="preserve"> 2004)</w:t>
      </w:r>
    </w:p>
    <w:p w:rsidR="003D3DBA" w:rsidRPr="00F553E4" w:rsidRDefault="003D3DBA" w:rsidP="003D3DBA">
      <w:pPr>
        <w:pStyle w:val="24bReference-Text"/>
      </w:pPr>
      <w:r w:rsidRPr="00F553E4">
        <w:lastRenderedPageBreak/>
        <w:t xml:space="preserve">Hamzah, N., Mohamed, A. &amp; Hussain, A. </w:t>
      </w:r>
      <w:r>
        <w:t xml:space="preserve"> </w:t>
      </w:r>
      <w:r w:rsidRPr="00F553E4">
        <w:t xml:space="preserve">2004. A new approach to locate the voltage sag source using real current component. </w:t>
      </w:r>
      <w:r w:rsidRPr="00F553E4">
        <w:rPr>
          <w:i/>
          <w:iCs/>
        </w:rPr>
        <w:t>Journal of Electric Power System Research</w:t>
      </w:r>
      <w:r w:rsidRPr="00F553E4">
        <w:t xml:space="preserve"> 72: 113</w:t>
      </w:r>
      <w:r w:rsidRPr="007454B1">
        <w:t>–</w:t>
      </w:r>
      <w:r w:rsidRPr="00F553E4">
        <w:t xml:space="preserve">123. </w:t>
      </w:r>
    </w:p>
    <w:p w:rsidR="003D3DBA" w:rsidRDefault="003D3DBA" w:rsidP="003D3DBA">
      <w:pPr>
        <w:pStyle w:val="24bReference-Text"/>
      </w:pPr>
      <w:r w:rsidRPr="007454B1">
        <w:fldChar w:fldCharType="begin" w:fldLock="1"/>
      </w:r>
      <w:r w:rsidRPr="007454B1">
        <w:instrText>ADDIN CSL_CITATION { "citationItems" : [ { "id" : "ITEM-1", "itemData" : { "author" : [ { "dropping-particle" : "", "family" : "Kadir Arifin", "given" : "", "non-dropping-particle" : "", "parse-names" : false, "suffix" : "" }, { "dropping-particle" : "", "family" : "Jamaluddin Md. Jahi", "given" : "", "non-dropping-particle" : "", "parse-names" : false, "suffix" : "" }, { "dropping-particle" : "", "family" : "Ismail Bahari", "given" : "", "non-dropping-particle" : "", "parse-names" : false, "suffix" : "" }, { "dropping-particle" : "", "family" : "Abd Rahim Md. Nor", "given" : "", "non-dropping-particle" : "", "parse-names" : false, "suffix" : "" }, { "dropping-particle" : "", "family" : "Abu Bakar Che Man", "given" : "", "non-dropping-particle" : "", "parse-names" : false, "suffix" : "" } ], "container-title" : "Malaysian Journal of Environmental Management", "id" : "ITEM-1", "issued" : { "date-parts" : [ [ "2005" ] ] }, "page" : "3-22", "title" : "Sistem pengurusan bersepadu: satu pengenalan", "type" : "article-journal", "volume" : "6" }, "uris" : [ "http://www.mendeley.com/documents/?uuid=248acbe5-dec2-4702-bf03-748c00517f6f" ] } ], "mendeley" : { "formattedCitation" : "(Kadir Arifin et al. 2005)", "plainTextFormattedCitation" : "(Kadir Arifin et al. 2005)", "previouslyFormattedCitation" : "(Kadir Arifin et al. 2005)" }, "properties" : { "noteIndex" : 0 }, "schema" : "https://github.com/citation-style-language/schema/raw/master/csl-citation.json" }</w:instrText>
      </w:r>
      <w:r w:rsidRPr="007454B1">
        <w:fldChar w:fldCharType="separate"/>
      </w:r>
      <w:r w:rsidRPr="007454B1">
        <w:t>(Kadir Arifin et al. 2005)</w:t>
      </w:r>
      <w:r w:rsidRPr="007454B1">
        <w:fldChar w:fldCharType="end"/>
      </w:r>
      <w:r w:rsidR="007907AA">
        <w:t xml:space="preserve"> or (Kadir et al. 2005)</w:t>
      </w:r>
    </w:p>
    <w:p w:rsidR="003D3DBA" w:rsidRPr="00F553E4" w:rsidRDefault="003D3DBA" w:rsidP="003D3DBA">
      <w:pPr>
        <w:pStyle w:val="24bReference-Text"/>
      </w:pPr>
      <w:r w:rsidRPr="00F553E4">
        <w:t>Kadir Arifin, Jamaluddin Md. Jahi, Ismail Bahari, Abd Rahim Md. N</w:t>
      </w:r>
      <w:r>
        <w:t xml:space="preserve">or &amp; Abu Bakar Che Man.  2005. </w:t>
      </w:r>
      <w:r w:rsidRPr="00F553E4">
        <w:t>Sistem pengurus</w:t>
      </w:r>
      <w:r>
        <w:t xml:space="preserve">an bersepadu: satu pengenalan. </w:t>
      </w:r>
      <w:r w:rsidRPr="00F553E4">
        <w:rPr>
          <w:i/>
          <w:iCs/>
        </w:rPr>
        <w:t>Malaysian Journal of Environmental Management</w:t>
      </w:r>
      <w:r w:rsidRPr="00F553E4">
        <w:t xml:space="preserve"> 6: 3</w:t>
      </w:r>
      <w:r w:rsidRPr="007454B1">
        <w:t>–</w:t>
      </w:r>
      <w:r w:rsidRPr="00F553E4">
        <w:t>22.</w:t>
      </w:r>
    </w:p>
    <w:p w:rsidR="003D3DBA" w:rsidRDefault="003D3DBA" w:rsidP="003D3DBA">
      <w:pPr>
        <w:pStyle w:val="24bReference-Text"/>
      </w:pPr>
      <w:r w:rsidRPr="007454B1">
        <w:fldChar w:fldCharType="begin" w:fldLock="1"/>
      </w:r>
      <w:r w:rsidRPr="007454B1">
        <w:instrText>ADDIN CSL_CITATION { "citationItems" : [ { "id" : "ITEM-1", "itemData" : { "author" : [ { "dropping-particle" : "", "family" : "Law Chung Lim", "given" : "", "non-dropping-particle" : "", "parse-names" : false, "suffix" : "" }, { "dropping-particle" : "", "family" : "Siti Masrinda Tasrin", "given" : "", "non-dropping-particle" : "", "parse-names" : false, "suffix" : "" }, { "dropping-particle" : "", "family" : "Wan Ramli Wan Daud", "given" : "", "non-dropping-particle" : "", "parse-names" : false, "suffix" : "" } ], "container-title" : "Drying Technology", "id" : "ITEM-1", "issue" : "9", "issued" : { "date-parts" : [ [ "2003" ] ] }, "page" : "1703-1722", "title" : "A new drying model based on drying periods", "type" : "article-journal", "volume" : "21" }, "uris" : [ "http://www.mendeley.com/documents/?uuid=2528802a-d827-486c-b27b-a6d43d531476" ] } ], "mendeley" : { "formattedCitation" : "(Law Chung Lim Siti Masrinda Tasrin &amp; Wan Ramli Wan Daud 2003)", "manualFormatting" : "(Law Chung Lim et al. 2003)", "plainTextFormattedCitation" : "(Law Chung Lim Siti Masrinda Tasrin &amp; Wan Ramli Wan Daud 2003)", "previouslyFormattedCitation" : "(Law Chung Lim Siti Masrinda Tasrin &amp; Wan Ramli Wan Daud 2003)" }, "properties" : { "noteIndex" : 0 }, "schema" : "https://github.com/citation-style-language/schema/raw/master/csl-citation.json" }</w:instrText>
      </w:r>
      <w:r w:rsidRPr="007454B1">
        <w:fldChar w:fldCharType="separate"/>
      </w:r>
      <w:r w:rsidRPr="007454B1">
        <w:t>(Law Chung Lim et al. 2003)</w:t>
      </w:r>
      <w:r w:rsidRPr="007454B1">
        <w:fldChar w:fldCharType="end"/>
      </w:r>
      <w:r>
        <w:t xml:space="preserve"> </w:t>
      </w:r>
      <w:r w:rsidR="007907AA">
        <w:t>or</w:t>
      </w:r>
      <w:r>
        <w:t xml:space="preserve"> (Lim et al. 2003)</w:t>
      </w:r>
    </w:p>
    <w:p w:rsidR="003D3DBA" w:rsidRPr="00F553E4" w:rsidRDefault="003D3DBA" w:rsidP="003D3DBA">
      <w:pPr>
        <w:pStyle w:val="24bReference-Text"/>
      </w:pPr>
      <w:r w:rsidRPr="00F553E4">
        <w:t xml:space="preserve">Law Chung Lim, Siti Masrinda Tasirin &amp; Wan Ramli Wan Daud. 2003. A new drying model based on drying periods. </w:t>
      </w:r>
      <w:r w:rsidRPr="00F553E4">
        <w:rPr>
          <w:i/>
          <w:iCs/>
        </w:rPr>
        <w:t>Drying Technology</w:t>
      </w:r>
      <w:r w:rsidRPr="00F553E4">
        <w:t xml:space="preserve"> 21(9): 1703</w:t>
      </w:r>
      <w:r w:rsidRPr="007454B1">
        <w:t>–</w:t>
      </w:r>
      <w:r w:rsidRPr="00F553E4">
        <w:t>1722.</w:t>
      </w:r>
    </w:p>
    <w:p w:rsidR="003D3DBA" w:rsidRDefault="003D3DBA" w:rsidP="003D3DBA">
      <w:pPr>
        <w:pStyle w:val="24bReference-Text"/>
      </w:pPr>
      <w:r w:rsidRPr="007454B1">
        <w:fldChar w:fldCharType="begin" w:fldLock="1"/>
      </w:r>
      <w:r w:rsidRPr="007454B1">
        <w:instrText>ADDIN CSL_CITATION { "citationItems" : [ { "id" : "ITEM-1", "itemData" : { "author" : [ { "dropping-particle" : "", "family" : "Marcos", "given" : "A.M.L.", "non-dropping-particle" : "", "parse-names" : false, "suffix" : "" }, { "dropping-particle" : "", "family" : "Marcelo", "given" : "R.", "non-dropping-particle" : "", "parse-names" : false, "suffix" : "" }, { "dropping-particle" : "", "family" : "Lia", "given" : "H", "non-dropping-particle" : "", "parse-names" : false, "suffix" : "" } ], "container-title" : "International Journal of Production Economics", "id" : "ITEM-1", "issued" : { "date-parts" : [ [ "2000" ] ] }, "page" : "143-147", "title" : "Quality certification and performance of Brazilian firm. An empirical study", "type" : "article-journal", "volume" : "66" }, "uris" : [ "http://www.mendeley.com/documents/?uuid=57ae80ba-a026-4813-9c4b-3406526c0ae7" ] } ], "mendeley" : { "formattedCitation" : "(Marcos Marcelo &amp; Lia 2000)", "plainTextFormattedCitation" : "(Marcos Marcelo &amp; Lia 2000)", "previouslyFormattedCitation" : "(Marcos Marcelo &amp; Lia 2000)" }, "properties" : { "noteIndex" : 0 }, "schema" : "https://github.com/citation-style-language/schema/raw/master/csl-citation.json" }</w:instrText>
      </w:r>
      <w:r w:rsidRPr="007454B1">
        <w:fldChar w:fldCharType="separate"/>
      </w:r>
      <w:r w:rsidRPr="007454B1">
        <w:t>(Marcos Marcelo &amp; Lia 2000)</w:t>
      </w:r>
      <w:r w:rsidRPr="007454B1">
        <w:fldChar w:fldCharType="end"/>
      </w:r>
    </w:p>
    <w:p w:rsidR="003D3DBA" w:rsidRPr="00F553E4" w:rsidRDefault="003D3DBA" w:rsidP="003D3DBA">
      <w:pPr>
        <w:pStyle w:val="24bReference-Text"/>
      </w:pPr>
      <w:r w:rsidRPr="00F553E4">
        <w:rPr>
          <w:lang w:val="pt-BR"/>
        </w:rPr>
        <w:t xml:space="preserve">Marcos, A.M.L., Marcelo, R. &amp; Lia, H.  </w:t>
      </w:r>
      <w:r w:rsidRPr="00F553E4">
        <w:t>2000. Quality certification and performance of Brazi</w:t>
      </w:r>
      <w:r>
        <w:t>lian firm: an empirical study.</w:t>
      </w:r>
      <w:r w:rsidRPr="00F553E4">
        <w:t xml:space="preserve"> </w:t>
      </w:r>
      <w:r w:rsidRPr="00F553E4">
        <w:rPr>
          <w:i/>
        </w:rPr>
        <w:t>International Journal of Production Economics</w:t>
      </w:r>
      <w:r w:rsidRPr="00F553E4">
        <w:t xml:space="preserve"> 66: 143</w:t>
      </w:r>
      <w:r w:rsidRPr="007454B1">
        <w:t>–</w:t>
      </w:r>
      <w:r w:rsidRPr="00F553E4">
        <w:t>147.</w:t>
      </w:r>
    </w:p>
    <w:p w:rsidR="003D3DBA" w:rsidRDefault="003D3DBA" w:rsidP="003D3DBA">
      <w:pPr>
        <w:pStyle w:val="24bReference-Text"/>
        <w:rPr>
          <w:lang w:eastAsia="ko-KR"/>
        </w:rPr>
      </w:pPr>
      <w:r w:rsidRPr="007454B1">
        <w:rPr>
          <w:lang w:eastAsia="ko-KR"/>
        </w:rPr>
        <w:fldChar w:fldCharType="begin" w:fldLock="1"/>
      </w:r>
      <w:r w:rsidRPr="007454B1">
        <w:rPr>
          <w:lang w:eastAsia="ko-KR"/>
        </w:rPr>
        <w:instrText>ADDIN CSL_CITATION { "citationItems" : [ { "id" : "ITEM-1", "itemData" : { "DOI" : "10.1016/j.anucene.2015.02.027", "ISSN" : "03064549", "author" : [ { "dropping-particle" : "", "family" : "Mohamed", "given" : "F.", "non-dropping-particle" : "", "parse-names" : false, "suffix" : "" }, { "dropping-particle" : "", "family" : "Hassan", "given" : "A.", "non-dropping-particle" : "", "parse-names" : false, "suffix" : "" }, { "dropping-particle" : "", "family" : "Yahaya", "given" : "R.", "non-dropping-particle" : "", "parse-names" : false, "suffix" : "" }, { "dropping-particle" : "", "family" : "Rahman", "given" : "I.", "non-dropping-particle" : "", "parse-names" : false, "suffix" : "" }, { "dropping-particle" : "", "family" : "Maskin", "given" : "M.", "non-dropping-particle" : "", "parse-names" : false, "suffix" : "" }, { "dropping-particle" : "", "family" : "Praktom", "given" : "P.", "non-dropping-particle" : "", "parse-names" : false, "suffix" : "" }, { "dropping-particle" : "", "family" : "Charlie", "given" : "F.", "non-dropping-particle" : "", "parse-names" : false, "suffix" : "" } ], "container-title" : "Annals of Nuclear Energy", "id" : "ITEM-1", "issued" : { "date-parts" : [ [ "2015" ] ] }, "page" : "409-415", "publisher" : "Elsevier Ltd", "title" : "Operator Reliability Study for Probabilistic Safety Analysis of an Operating Research Reactor", "type" : "article-journal", "volume" : "80" }, "uris" : [ "http://www.mendeley.com/documents/?uuid=ae6f9e5b-1662-493c-9e94-49bcf7a6b301" ] } ], "mendeley" : { "formattedCitation" : "(Mohamed et al. 2015)", "plainTextFormattedCitation" : "(Mohamed et al. 2015)", "previouslyFormattedCitation" : "(Mohamed et al. 2015)" }, "properties" : { "noteIndex" : 0 }, "schema" : "https://github.com/citation-style-language/schema/raw/master/csl-citation.json" }</w:instrText>
      </w:r>
      <w:r w:rsidRPr="007454B1">
        <w:rPr>
          <w:lang w:eastAsia="ko-KR"/>
        </w:rPr>
        <w:fldChar w:fldCharType="separate"/>
      </w:r>
      <w:r w:rsidRPr="007454B1">
        <w:rPr>
          <w:lang w:eastAsia="ko-KR"/>
        </w:rPr>
        <w:t>(Mohamed et al. 2015)</w:t>
      </w:r>
      <w:r w:rsidRPr="007454B1">
        <w:rPr>
          <w:lang w:eastAsia="ko-KR"/>
        </w:rPr>
        <w:fldChar w:fldCharType="end"/>
      </w:r>
    </w:p>
    <w:p w:rsidR="003D3DBA" w:rsidRPr="007454B1" w:rsidRDefault="003D3DBA" w:rsidP="003D3DBA">
      <w:pPr>
        <w:pStyle w:val="24bReference-Text"/>
      </w:pPr>
      <w:r w:rsidRPr="007454B1">
        <w:t xml:space="preserve">Mohamed, F., Hassan, A., Yahaya, R., Rahman, I., Maskin, M., Praktom, P. &amp; Charlie, F. </w:t>
      </w:r>
      <w:r w:rsidR="007907AA">
        <w:t xml:space="preserve"> </w:t>
      </w:r>
      <w:r w:rsidRPr="007454B1">
        <w:t xml:space="preserve">2015. Operator reliability study for probabilistic safety analysis of an operating research reactor. </w:t>
      </w:r>
      <w:r w:rsidRPr="007454B1">
        <w:rPr>
          <w:i/>
          <w:iCs/>
        </w:rPr>
        <w:t>Annals of Nuclear Energy</w:t>
      </w:r>
      <w:r w:rsidRPr="004470A1">
        <w:t xml:space="preserve"> 80</w:t>
      </w:r>
      <w:r>
        <w:t xml:space="preserve">: </w:t>
      </w:r>
      <w:r w:rsidRPr="007454B1">
        <w:t>409–415.</w:t>
      </w:r>
    </w:p>
    <w:p w:rsidR="001E3E3D" w:rsidRPr="00651F99" w:rsidRDefault="001E3E3D" w:rsidP="00742504">
      <w:pPr>
        <w:pStyle w:val="09cLevel03"/>
      </w:pPr>
      <w:bookmarkStart w:id="164" w:name="_Toc68453077"/>
      <w:r w:rsidRPr="00651F99">
        <w:t>Titles of Journals That Have Been Abbreviated</w:t>
      </w:r>
      <w:bookmarkEnd w:id="162"/>
      <w:bookmarkEnd w:id="163"/>
      <w:bookmarkEnd w:id="164"/>
    </w:p>
    <w:bookmarkStart w:id="165" w:name="_Toc428447901"/>
    <w:bookmarkStart w:id="166" w:name="_Toc430195092"/>
    <w:p w:rsidR="007907AA" w:rsidRDefault="007907AA" w:rsidP="007907AA">
      <w:pPr>
        <w:pStyle w:val="24bReference-Text"/>
      </w:pPr>
      <w:r w:rsidRPr="007454B1">
        <w:fldChar w:fldCharType="begin" w:fldLock="1"/>
      </w:r>
      <w:r w:rsidRPr="007454B1">
        <w:instrText>ADDIN CSL_CITATION { "citationItems" : [ { "id" : "ITEM-1", "itemData" : { "author" : [ { "dropping-particle" : "", "family" : "Brown", "given" : "R.", "non-dropping-particle" : "", "parse-names" : false, "suffix" : "" }, { "dropping-particle" : "", "family" : "Higgins", "given" : "P.J.", "non-dropping-particle" : "", "parse-names" : false, "suffix" : "" } ], "container-title" : "Proc. London Math. Soc.", "id" : "ITEM-1", "issue" : "3", "issued" : { "date-parts" : [ [ "1978" ] ] }, "page" : "193-212", "title" : "On the connection between the second relative homotopy groups of some related spaces", "type" : "article-journal", "volume" : "36" }, "uris" : [ "http://www.mendeley.com/documents/?uuid=602281a0-7de0-4b11-b79a-a6b3c45140b3" ] } ], "mendeley" : { "formattedCitation" : "(Brown &amp; Higgins 1978)", "plainTextFormattedCitation" : "(Brown &amp; Higgins 1978)", "previouslyFormattedCitation" : "(Brown &amp; Higgins 1978)" }, "properties" : { "noteIndex" : 0 }, "schema" : "https://github.com/citation-style-language/schema/raw/master/csl-citation.json" }</w:instrText>
      </w:r>
      <w:r w:rsidRPr="007454B1">
        <w:fldChar w:fldCharType="separate"/>
      </w:r>
      <w:r w:rsidRPr="007454B1">
        <w:t>(Brown &amp; Higgins 1978)</w:t>
      </w:r>
      <w:r w:rsidRPr="007454B1">
        <w:fldChar w:fldCharType="end"/>
      </w:r>
    </w:p>
    <w:p w:rsidR="007907AA" w:rsidRPr="00F553E4" w:rsidRDefault="007907AA" w:rsidP="007907AA">
      <w:pPr>
        <w:pStyle w:val="24bReference-Text"/>
      </w:pPr>
      <w:r w:rsidRPr="00F553E4">
        <w:t xml:space="preserve">Brown, R. &amp; Higgins, P.J. 1978.  On the connection between the second relative homotopy </w:t>
      </w:r>
      <w:r>
        <w:t xml:space="preserve">groups of some related spaces. </w:t>
      </w:r>
      <w:r w:rsidRPr="00F553E4">
        <w:rPr>
          <w:i/>
        </w:rPr>
        <w:t>Proc. London Math. Soc.</w:t>
      </w:r>
      <w:r>
        <w:t xml:space="preserve"> </w:t>
      </w:r>
      <w:r w:rsidRPr="00F553E4">
        <w:rPr>
          <w:bCs/>
        </w:rPr>
        <w:t>36</w:t>
      </w:r>
      <w:r>
        <w:t>(3): 193</w:t>
      </w:r>
      <w:r w:rsidRPr="007454B1">
        <w:t>–</w:t>
      </w:r>
      <w:r w:rsidRPr="00F553E4">
        <w:t>212.</w:t>
      </w:r>
    </w:p>
    <w:p w:rsidR="001E3E3D" w:rsidRPr="00651F99" w:rsidRDefault="001E3E3D" w:rsidP="00742504">
      <w:pPr>
        <w:pStyle w:val="09bLevel02"/>
      </w:pPr>
      <w:bookmarkStart w:id="167" w:name="_Toc68453078"/>
      <w:r w:rsidRPr="00651F99">
        <w:t>Articles in Proceeding / Post-Conference Publications</w:t>
      </w:r>
      <w:bookmarkEnd w:id="165"/>
      <w:bookmarkEnd w:id="166"/>
      <w:bookmarkEnd w:id="167"/>
    </w:p>
    <w:bookmarkStart w:id="168" w:name="_Toc428447902"/>
    <w:bookmarkStart w:id="169" w:name="_Toc430195093"/>
    <w:p w:rsidR="000F3AB0" w:rsidRDefault="000F3AB0" w:rsidP="000F3AB0">
      <w:pPr>
        <w:pStyle w:val="24bReference-Text"/>
      </w:pPr>
      <w:r w:rsidRPr="007454B1">
        <w:fldChar w:fldCharType="begin" w:fldLock="1"/>
      </w:r>
      <w:r w:rsidRPr="007454B1">
        <w:instrText>ADDIN CSL_CITATION { "citationItems" : [ { "id" : "ITEM-1", "itemData" : { "author" : [ { "dropping-particle" : "", "family" : "Kadir Arifin", "given" : "", "non-dropping-particle" : "", "parse-names" : false, "suffix" : "" }, { "dropping-particle" : "", "family" : "Jamaluddin Md. Jahi", "given" : "", "non-dropping-particle" : "", "parse-names" : false, "suffix" : "" }, { "dropping-particle" : "", "family" : "Abu Bakar Che Man", "given" : "", "non-dropping-particle" : "", "parse-names" : false, "suffix" : "" }, { "dropping-particle" : "", "family" : "Ismail Bahari", "given" : "", "non-dropping-particle" : "", "parse-names" : false, "suffix" : "" }, { "dropping-particle" : "", "family" : "Abd Rahim Md Nor", "given" : "", "non-dropping-particle" : "", "parse-names" : false, "suffix" : "" } ], "container-title" : "Prosiding Pengurusan Persekitaran 2003,", "id" : "ITEM-1", "issued" : { "date-parts" : [ [ "2003" ] ] }, "page" : "hlm 107-115", "title" : "Perlaksanaan sistem pengurusan keselamatan dan kesihatan pekerjaan (OHSAS 18001:1999) di Malaysia: isu dan cabaran", "type" : "article-journal" }, "uris" : [ "http://www.mendeley.com/documents/?uuid=159516d2-778d-4e5b-9484-96ae7c31357b" ] } ], "mendeley" : { "formattedCitation" : "(Kadir Arifin et al. 2003)", "plainTextFormattedCitation" : "(Kadir Arifin et al. 2003)", "previouslyFormattedCitation" : "(Kadir Arifin et al. 2003)" }, "properties" : { "noteIndex" : 0 }, "schema" : "https://github.com/citation-style-language/schema/raw/master/csl-citation.json" }</w:instrText>
      </w:r>
      <w:r w:rsidRPr="007454B1">
        <w:fldChar w:fldCharType="separate"/>
      </w:r>
      <w:r w:rsidRPr="007454B1">
        <w:t>(Kadir Arifin et al. 2003)</w:t>
      </w:r>
      <w:r w:rsidRPr="007454B1">
        <w:fldChar w:fldCharType="end"/>
      </w:r>
      <w:r>
        <w:t xml:space="preserve"> or (Kadir et al. 2003)</w:t>
      </w:r>
    </w:p>
    <w:p w:rsidR="000F3AB0" w:rsidRPr="00F553E4" w:rsidRDefault="000F3AB0" w:rsidP="000F3AB0">
      <w:pPr>
        <w:pStyle w:val="24bReference-Text"/>
      </w:pPr>
      <w:r w:rsidRPr="00F553E4">
        <w:t>Kadir Arifin, Jamaluddin Md. Jahi, Abu Bakar Che Man, Ism</w:t>
      </w:r>
      <w:r>
        <w:t xml:space="preserve">ail Bahari &amp; Abd Rahim Md Nor. </w:t>
      </w:r>
      <w:r w:rsidRPr="00F553E4">
        <w:t>2003.</w:t>
      </w:r>
      <w:r w:rsidRPr="00F553E4">
        <w:rPr>
          <w:i/>
          <w:iCs/>
        </w:rPr>
        <w:t xml:space="preserve"> </w:t>
      </w:r>
      <w:r w:rsidRPr="00F553E4">
        <w:t xml:space="preserve">Perlaksanaan sistem pengurusan keselamatan dan kesihatan pekerjaan (OHSAS 18001:1999) di Malaysia: isu dan cabaran. </w:t>
      </w:r>
      <w:r w:rsidRPr="00F553E4">
        <w:rPr>
          <w:i/>
          <w:iCs/>
        </w:rPr>
        <w:t>Prosiding Pengurusan Persekitaran 2003</w:t>
      </w:r>
      <w:r w:rsidRPr="00F553E4">
        <w:t xml:space="preserve">, </w:t>
      </w:r>
      <w:r>
        <w:t>pp</w:t>
      </w:r>
      <w:r w:rsidRPr="00F553E4">
        <w:t>. 107</w:t>
      </w:r>
      <w:r w:rsidRPr="007454B1">
        <w:t>–</w:t>
      </w:r>
      <w:r w:rsidRPr="00F553E4">
        <w:t>115.</w:t>
      </w:r>
    </w:p>
    <w:p w:rsidR="000F3AB0" w:rsidRDefault="000F3AB0" w:rsidP="000F3AB0">
      <w:pPr>
        <w:pStyle w:val="24bReference-Text"/>
      </w:pPr>
      <w:r w:rsidRPr="007454B1">
        <w:fldChar w:fldCharType="begin" w:fldLock="1"/>
      </w:r>
      <w:r w:rsidRPr="007454B1">
        <w:instrText>ADDIN CSL_CITATION { "citationItems" : [ { "id" : "ITEM-1", "itemData" : { "author" : [ { "dropping-particle" : "", "family" : "Rahmat", "given" : "R.A.", "non-dropping-particle" : "", "parse-names" : false, "suffix" : "" }, { "dropping-particle" : "", "family" : "Jumari", "given" : "K.", "non-dropping-particle" : "", "parse-names" : false, "suffix" : "" }, { "dropping-particle" : "", "family" : "Hassan", "given" : "A.", "non-dropping-particle" : "", "parse-names" : false, "suffix" : "" }, { "dropping-particle" : "", "family" : "Basri", "given" : "H", "non-dropping-particle" : "", "parse-names" : false, "suffix" : "" } ], "container-title" : "Proceedings of the 2nd World Engineering Congress,", "id" : "ITEM-1", "issued" : { "date-parts" : [ [ "2002" ] ] }, "page" : "hlm 339-344", "title" : "Intelligent traffic control with image processing sensor", "type" : "article-journal" }, "uris" : [ "http://www.mendeley.com/documents/?uuid=1bd4c091-2a80-446a-add8-1dc7c321f9c8" ] } ], "mendeley" : { "formattedCitation" : "(Rahmat et al. 2002)", "plainTextFormattedCitation" : "(Rahmat et al. 2002)", "previouslyFormattedCitation" : "(Rahmat et al. 2002)" }, "properties" : { "noteIndex" : 0 }, "schema" : "https://github.com/citation-style-language/schema/raw/master/csl-citation.json" }</w:instrText>
      </w:r>
      <w:r w:rsidRPr="007454B1">
        <w:fldChar w:fldCharType="separate"/>
      </w:r>
      <w:r w:rsidRPr="007454B1">
        <w:t>(Rahmat et al. 2002)</w:t>
      </w:r>
      <w:r w:rsidRPr="007454B1">
        <w:fldChar w:fldCharType="end"/>
      </w:r>
    </w:p>
    <w:p w:rsidR="000F3AB0" w:rsidRPr="007454B1" w:rsidRDefault="000F3AB0" w:rsidP="000F3AB0">
      <w:pPr>
        <w:pStyle w:val="24bReference-Text"/>
      </w:pPr>
      <w:r w:rsidRPr="00F553E4">
        <w:t>Rahmat, R.A., Jumari, K., Hassan, A. &amp; Basri, H. 2002. Intelligent traffic control</w:t>
      </w:r>
      <w:r>
        <w:t xml:space="preserve"> with image processing sensor. </w:t>
      </w:r>
      <w:r>
        <w:rPr>
          <w:i/>
          <w:iCs/>
        </w:rPr>
        <w:t>Proceeding of the</w:t>
      </w:r>
      <w:r w:rsidRPr="00F553E4">
        <w:rPr>
          <w:i/>
          <w:iCs/>
        </w:rPr>
        <w:t xml:space="preserve"> 2nd World Engineering Congress</w:t>
      </w:r>
      <w:r>
        <w:t>, pp. 339</w:t>
      </w:r>
      <w:r w:rsidRPr="007454B1">
        <w:t>–</w:t>
      </w:r>
      <w:r w:rsidRPr="00F553E4">
        <w:t>344.</w:t>
      </w:r>
    </w:p>
    <w:p w:rsidR="001E3E3D" w:rsidRPr="00651F99" w:rsidRDefault="001E3E3D" w:rsidP="00742504">
      <w:pPr>
        <w:pStyle w:val="09bLevel02"/>
      </w:pPr>
      <w:bookmarkStart w:id="170" w:name="_Toc68453079"/>
      <w:r w:rsidRPr="00651F99">
        <w:lastRenderedPageBreak/>
        <w:t>Articles in Magazines / Bulletins</w:t>
      </w:r>
      <w:bookmarkEnd w:id="168"/>
      <w:bookmarkEnd w:id="169"/>
      <w:bookmarkEnd w:id="170"/>
    </w:p>
    <w:bookmarkStart w:id="171" w:name="_Toc428447903"/>
    <w:bookmarkStart w:id="172" w:name="_Toc430195094"/>
    <w:p w:rsidR="000F3AB0" w:rsidRDefault="000F3AB0" w:rsidP="000F3AB0">
      <w:pPr>
        <w:pStyle w:val="24bReference-Text"/>
      </w:pPr>
      <w:r w:rsidRPr="007454B1">
        <w:fldChar w:fldCharType="begin" w:fldLock="1"/>
      </w:r>
      <w:r w:rsidRPr="007454B1">
        <w:instrText>ADDIN CSL_CITATION { "citationItems" : [ { "id" : "ITEM-1", "itemData" : { "author" : [ { "dropping-particle" : "", "family" : "Ismail Hamid", "given" : "", "non-dropping-particle" : "", "parse-names" : false, "suffix" : "" } ], "container-title" : "Dewan Sastera", "id" : "ITEM-1", "issued" : { "date-parts" : [ [ "1990" ] ] }, "page" : "Mei: 79-83", "title" : "Sastera kitab", "type" : "article-journal" }, "uris" : [ "http://www.mendeley.com/documents/?uuid=98ee9f97-0211-4a5e-990f-99e34d11ebc0" ] } ], "mendeley" : { "formattedCitation" : "(Ismail Hamid 1990)", "plainTextFormattedCitation" : "(Ismail Hamid 1990)", "previouslyFormattedCitation" : "(Ismail Hamid 1990)" }, "properties" : { "noteIndex" : 0 }, "schema" : "https://github.com/citation-style-language/schema/raw/master/csl-citation.json" }</w:instrText>
      </w:r>
      <w:r w:rsidRPr="007454B1">
        <w:fldChar w:fldCharType="separate"/>
      </w:r>
      <w:r w:rsidRPr="007454B1">
        <w:t>(Ismail Hamid 1990)</w:t>
      </w:r>
      <w:r w:rsidRPr="007454B1">
        <w:fldChar w:fldCharType="end"/>
      </w:r>
      <w:r>
        <w:t xml:space="preserve"> or (Ismail 1990)</w:t>
      </w:r>
    </w:p>
    <w:p w:rsidR="000F3AB0" w:rsidRPr="00F553E4" w:rsidRDefault="000F3AB0" w:rsidP="000F3AB0">
      <w:pPr>
        <w:pStyle w:val="24bReference-Text"/>
      </w:pPr>
      <w:r w:rsidRPr="00F553E4">
        <w:t xml:space="preserve">Ismail Hamid.  </w:t>
      </w:r>
      <w:r>
        <w:t xml:space="preserve">1990. Sastera kitab. </w:t>
      </w:r>
      <w:r w:rsidRPr="00F553E4">
        <w:rPr>
          <w:i/>
        </w:rPr>
        <w:t>Dewan Sastera</w:t>
      </w:r>
      <w:r w:rsidRPr="00F553E4">
        <w:t xml:space="preserve"> Mei: 79</w:t>
      </w:r>
      <w:r w:rsidRPr="007454B1">
        <w:t>–</w:t>
      </w:r>
      <w:r w:rsidRPr="00F553E4">
        <w:t>83.</w:t>
      </w:r>
    </w:p>
    <w:p w:rsidR="000F3AB0" w:rsidRDefault="000F3AB0" w:rsidP="000F3AB0">
      <w:pPr>
        <w:pStyle w:val="24bReference-Text"/>
        <w:rPr>
          <w:lang w:eastAsia="ko-KR"/>
        </w:rPr>
      </w:pPr>
      <w:r w:rsidRPr="007454B1">
        <w:rPr>
          <w:lang w:eastAsia="ko-KR"/>
        </w:rPr>
        <w:fldChar w:fldCharType="begin" w:fldLock="1"/>
      </w:r>
      <w:r w:rsidRPr="007454B1">
        <w:rPr>
          <w:lang w:eastAsia="ko-KR"/>
        </w:rPr>
        <w:instrText>ADDIN CSL_CITATION { "citationItems" : [ { "id" : "ITEM-1", "itemData" : { "author" : [ { "dropping-particle" : "", "family" : "Laupa Junus", "given" : "", "non-dropping-particle" : "", "parse-names" : false, "suffix" : "" } ], "container-title" : "Estidotmy", "id" : "ITEM-1", "issued" : { "date-parts" : [ [ "2006" ] ] }, "page" : "Februari: 10-11", "title" : "RazakSAT dilancar ke angkasa lepas tahun ini", "type" : "article-journal" }, "uris" : [ "http://www.mendeley.com/documents/?uuid=9808492e-eb06-48de-80fb-4f77abba5773" ] } ], "mendeley" : { "formattedCitation" : "(Laupa Junus 2006)", "plainTextFormattedCitation" : "(Laupa Junus 2006)", "previouslyFormattedCitation" : "(Laupa Junus 2006)" }, "properties" : { "noteIndex" : 0 }, "schema" : "https://github.com/citation-style-language/schema/raw/master/csl-citation.json" }</w:instrText>
      </w:r>
      <w:r w:rsidRPr="007454B1">
        <w:rPr>
          <w:lang w:eastAsia="ko-KR"/>
        </w:rPr>
        <w:fldChar w:fldCharType="separate"/>
      </w:r>
      <w:r w:rsidRPr="007454B1">
        <w:rPr>
          <w:lang w:eastAsia="ko-KR"/>
        </w:rPr>
        <w:t>(Laupa Junus 2006)</w:t>
      </w:r>
      <w:r w:rsidRPr="007454B1">
        <w:rPr>
          <w:lang w:eastAsia="ko-KR"/>
        </w:rPr>
        <w:fldChar w:fldCharType="end"/>
      </w:r>
      <w:r>
        <w:rPr>
          <w:lang w:eastAsia="ko-KR"/>
        </w:rPr>
        <w:t xml:space="preserve"> or (Laupa 2006)</w:t>
      </w:r>
    </w:p>
    <w:p w:rsidR="000F3AB0" w:rsidRPr="00F553E4" w:rsidRDefault="000F3AB0" w:rsidP="000F3AB0">
      <w:pPr>
        <w:pStyle w:val="24bReference-Text"/>
      </w:pPr>
      <w:r>
        <w:t xml:space="preserve">Laupa Junus.  2006. </w:t>
      </w:r>
      <w:r w:rsidRPr="00F553E4">
        <w:t>RazakSAT dilanc</w:t>
      </w:r>
      <w:r>
        <w:t xml:space="preserve">ar ke angkasa lepas tahun ini. </w:t>
      </w:r>
      <w:r w:rsidRPr="00F553E4">
        <w:rPr>
          <w:i/>
          <w:iCs/>
        </w:rPr>
        <w:t>Estidotmy</w:t>
      </w:r>
      <w:r>
        <w:t xml:space="preserve"> </w:t>
      </w:r>
      <w:r w:rsidRPr="00F553E4">
        <w:t>Februari: 10</w:t>
      </w:r>
      <w:r w:rsidRPr="007454B1">
        <w:t>–</w:t>
      </w:r>
      <w:r w:rsidRPr="00F553E4">
        <w:t>11.</w:t>
      </w:r>
    </w:p>
    <w:p w:rsidR="000F3AB0" w:rsidRDefault="000F3AB0" w:rsidP="000F3AB0">
      <w:pPr>
        <w:pStyle w:val="24bReference-Text"/>
        <w:rPr>
          <w:lang w:eastAsia="ko-KR"/>
        </w:rPr>
      </w:pPr>
      <w:r w:rsidRPr="007454B1">
        <w:rPr>
          <w:lang w:eastAsia="ko-KR"/>
        </w:rPr>
        <w:fldChar w:fldCharType="begin" w:fldLock="1"/>
      </w:r>
      <w:r w:rsidRPr="007454B1">
        <w:rPr>
          <w:lang w:eastAsia="ko-KR"/>
        </w:rPr>
        <w:instrText>ADDIN CSL_CITATION { "citationItems" : [ { "id" : "ITEM-1", "itemData" : { "author" : [ { "dropping-particle" : "", "family" : "Nik Mohd Nasri Ismail", "given" : "", "non-dropping-particle" : "", "parse-names" : false, "suffix" : "" } ], "container-title" : "Sihat", "id" : "ITEM-1", "issued" : { "date-parts" : [ [ "1991" ] ] }, "page" : "Julai: 24 25", "title" : "Punca ketidaksuburan lelaki", "type" : "article-journal" }, "uris" : [ "http://www.mendeley.com/documents/?uuid=fb4fe44a-0dc5-4dff-98ea-6ad99a7b6c5b" ] } ], "mendeley" : { "formattedCitation" : "(Nik Mohd Nasri Ismail 1991)", "plainTextFormattedCitation" : "(Nik Mohd Nasri Ismail 1991)", "previouslyFormattedCitation" : "(Nik Mohd Nasri Ismail 1991)" }, "properties" : { "noteIndex" : 0 }, "schema" : "https://github.com/citation-style-language/schema/raw/master/csl-citation.json" }</w:instrText>
      </w:r>
      <w:r w:rsidRPr="007454B1">
        <w:rPr>
          <w:lang w:eastAsia="ko-KR"/>
        </w:rPr>
        <w:fldChar w:fldCharType="separate"/>
      </w:r>
      <w:r w:rsidRPr="007454B1">
        <w:rPr>
          <w:lang w:eastAsia="ko-KR"/>
        </w:rPr>
        <w:t>(Nik Mohd Nasri Ismail 1991)</w:t>
      </w:r>
      <w:r w:rsidRPr="007454B1">
        <w:rPr>
          <w:lang w:eastAsia="ko-KR"/>
        </w:rPr>
        <w:fldChar w:fldCharType="end"/>
      </w:r>
      <w:r>
        <w:rPr>
          <w:lang w:eastAsia="ko-KR"/>
        </w:rPr>
        <w:t xml:space="preserve"> or (Nik Mohd Nasri 1991)</w:t>
      </w:r>
    </w:p>
    <w:p w:rsidR="000F3AB0" w:rsidRPr="007454B1" w:rsidRDefault="000F3AB0" w:rsidP="000F3AB0">
      <w:pPr>
        <w:pStyle w:val="24bReference-Text"/>
        <w:rPr>
          <w:rFonts w:eastAsiaTheme="minorEastAsia"/>
          <w:lang w:eastAsia="ko-KR"/>
        </w:rPr>
      </w:pPr>
      <w:r w:rsidRPr="00F553E4">
        <w:t>Nik Mo</w:t>
      </w:r>
      <w:r>
        <w:t xml:space="preserve">hd Nasri Ismail.  1991. Punca ketidaksuburan </w:t>
      </w:r>
      <w:r w:rsidRPr="00F553E4">
        <w:t xml:space="preserve">lelaki. </w:t>
      </w:r>
      <w:r w:rsidRPr="00F553E4">
        <w:rPr>
          <w:i/>
        </w:rPr>
        <w:t>Sihat</w:t>
      </w:r>
      <w:r w:rsidRPr="00F553E4">
        <w:t xml:space="preserve"> Julai: 24</w:t>
      </w:r>
      <w:r w:rsidRPr="007454B1">
        <w:t>–</w:t>
      </w:r>
      <w:r w:rsidRPr="00F553E4">
        <w:t>25.</w:t>
      </w:r>
    </w:p>
    <w:p w:rsidR="001E3E3D" w:rsidRPr="00651F99" w:rsidRDefault="001E3E3D" w:rsidP="00742504">
      <w:pPr>
        <w:pStyle w:val="09bLevel02"/>
      </w:pPr>
      <w:bookmarkStart w:id="173" w:name="_Toc68453080"/>
      <w:r w:rsidRPr="00651F99">
        <w:t>Articles / News in Newspapers / Letters to the Editor</w:t>
      </w:r>
      <w:bookmarkEnd w:id="171"/>
      <w:bookmarkEnd w:id="172"/>
      <w:bookmarkEnd w:id="173"/>
    </w:p>
    <w:p w:rsidR="001E3E3D" w:rsidRPr="00651F99" w:rsidRDefault="001E3E3D" w:rsidP="00742504">
      <w:pPr>
        <w:pStyle w:val="09cLevel03"/>
      </w:pPr>
      <w:bookmarkStart w:id="174" w:name="_Toc428447904"/>
      <w:bookmarkStart w:id="175" w:name="_Toc430195095"/>
      <w:bookmarkStart w:id="176" w:name="_Toc68453081"/>
      <w:r w:rsidRPr="00651F99">
        <w:t xml:space="preserve">Article with </w:t>
      </w:r>
      <w:r w:rsidR="00295C9A" w:rsidRPr="00651F99">
        <w:t>name of author/writer</w:t>
      </w:r>
      <w:bookmarkEnd w:id="174"/>
      <w:bookmarkEnd w:id="175"/>
      <w:bookmarkEnd w:id="176"/>
    </w:p>
    <w:bookmarkStart w:id="177" w:name="_Toc428447905"/>
    <w:bookmarkStart w:id="178" w:name="_Toc430195096"/>
    <w:p w:rsidR="000F3AB0" w:rsidRDefault="000F3AB0" w:rsidP="000F3AB0">
      <w:pPr>
        <w:pStyle w:val="24bReference-Text"/>
        <w:rPr>
          <w:lang w:eastAsia="ko-KR"/>
        </w:rPr>
      </w:pPr>
      <w:r w:rsidRPr="007454B1">
        <w:rPr>
          <w:lang w:eastAsia="ko-KR"/>
        </w:rPr>
        <w:fldChar w:fldCharType="begin" w:fldLock="1"/>
      </w:r>
      <w:r w:rsidRPr="007454B1">
        <w:rPr>
          <w:lang w:eastAsia="ko-KR"/>
        </w:rPr>
        <w:instrText>ADDIN CSL_CITATION { "citationItems" : [ { "id" : "ITEM-1", "itemData" : { "author" : [ { "dropping-particle" : "", "family" : "Gunasegaran", "given" : "P.", "non-dropping-particle" : "", "parse-names" : false, "suffix" : "" } ], "container-title" : "New Straits Times", "id" : "ITEM-1", "issued" : { "date-parts" : [ [ "2006", "2", "21" ] ] }, "page" : "20", "title" : "Overworked students: give the kids chance to relax", "type" : "article-newspaper" }, "uris" : [ "http://www.mendeley.com/documents/?uuid=aeede6c9-2b68-4765-910b-7311d392a43d" ] } ], "mendeley" : { "formattedCitation" : "(Gunasegaran 2006)", "plainTextFormattedCitation" : "(Gunasegaran 2006)", "previouslyFormattedCitation" : "(Gunasegaran 2006)" }, "properties" : { "noteIndex" : 0 }, "schema" : "https://github.com/citation-style-language/schema/raw/master/csl-citation.json" }</w:instrText>
      </w:r>
      <w:r w:rsidRPr="007454B1">
        <w:rPr>
          <w:lang w:eastAsia="ko-KR"/>
        </w:rPr>
        <w:fldChar w:fldCharType="separate"/>
      </w:r>
      <w:r w:rsidRPr="007454B1">
        <w:rPr>
          <w:lang w:eastAsia="ko-KR"/>
        </w:rPr>
        <w:t>(Gunasegaran 2006)</w:t>
      </w:r>
      <w:r w:rsidRPr="007454B1">
        <w:rPr>
          <w:lang w:eastAsia="ko-KR"/>
        </w:rPr>
        <w:fldChar w:fldCharType="end"/>
      </w:r>
    </w:p>
    <w:p w:rsidR="000F3AB0" w:rsidRPr="007454B1" w:rsidRDefault="000F3AB0" w:rsidP="000F3AB0">
      <w:pPr>
        <w:pStyle w:val="24bReference-Text"/>
        <w:rPr>
          <w:lang w:eastAsia="ko-KR"/>
        </w:rPr>
      </w:pPr>
      <w:r w:rsidRPr="00F553E4">
        <w:t xml:space="preserve">Gunasegaran, P.  2006.  </w:t>
      </w:r>
      <w:r w:rsidRPr="00532250">
        <w:t>Overworked</w:t>
      </w:r>
      <w:r w:rsidRPr="00F553E4">
        <w:t xml:space="preserve"> students: give the kids chance to relax.  </w:t>
      </w:r>
      <w:r w:rsidRPr="00F553E4">
        <w:rPr>
          <w:i/>
        </w:rPr>
        <w:t>New Straits Times</w:t>
      </w:r>
      <w:r w:rsidRPr="00F553E4">
        <w:t>, 21 February: 20.</w:t>
      </w:r>
    </w:p>
    <w:p w:rsidR="000F3AB0" w:rsidRDefault="000F3AB0" w:rsidP="000F3AB0">
      <w:pPr>
        <w:pStyle w:val="24bReference-Text"/>
        <w:rPr>
          <w:lang w:eastAsia="ko-KR"/>
        </w:rPr>
      </w:pPr>
      <w:r w:rsidRPr="007454B1">
        <w:rPr>
          <w:lang w:eastAsia="ko-KR"/>
        </w:rPr>
        <w:fldChar w:fldCharType="begin" w:fldLock="1"/>
      </w:r>
      <w:r w:rsidRPr="007454B1">
        <w:rPr>
          <w:lang w:eastAsia="ko-KR"/>
        </w:rPr>
        <w:instrText>ADDIN CSL_CITATION { "citationItems" : [ { "id" : "ITEM-1", "itemData" : { "author" : [ { "dropping-particle" : "", "family" : "Hashnan Abdullah", "given" : "", "non-dropping-particle" : "", "parse-names" : false, "suffix" : "" } ], "container-title" : "Utusan Malaysia", "id" : "ITEM-1", "issued" : { "date-parts" : [ [ "2006", "2", "2" ] ] }, "page" : "3", "title" : "Mangsa tragedy asrama runtuh selamat pulang", "type" : "article-newspaper" }, "uris" : [ "http://www.mendeley.com/documents/?uuid=6d7a4798-0628-4c37-9656-1d2021091ba3" ] } ], "mendeley" : { "formattedCitation" : "(Hashnan Abdullah 2006)", "plainTextFormattedCitation" : "(Hashnan Abdullah 2006)", "previouslyFormattedCitation" : "(Hashnan Abdullah 2006)" }, "properties" : { "noteIndex" : 0 }, "schema" : "https://github.com/citation-style-language/schema/raw/master/csl-citation.json" }</w:instrText>
      </w:r>
      <w:r w:rsidRPr="007454B1">
        <w:rPr>
          <w:lang w:eastAsia="ko-KR"/>
        </w:rPr>
        <w:fldChar w:fldCharType="separate"/>
      </w:r>
      <w:r w:rsidRPr="007454B1">
        <w:rPr>
          <w:lang w:eastAsia="ko-KR"/>
        </w:rPr>
        <w:t>(Hashnan Abdullah 2006)</w:t>
      </w:r>
      <w:r w:rsidRPr="007454B1">
        <w:rPr>
          <w:lang w:eastAsia="ko-KR"/>
        </w:rPr>
        <w:fldChar w:fldCharType="end"/>
      </w:r>
      <w:r>
        <w:rPr>
          <w:lang w:eastAsia="ko-KR"/>
        </w:rPr>
        <w:t xml:space="preserve"> or (Hashnan 2006)</w:t>
      </w:r>
    </w:p>
    <w:p w:rsidR="000F3AB0" w:rsidRPr="00F553E4" w:rsidRDefault="000F3AB0" w:rsidP="000F3AB0">
      <w:pPr>
        <w:pStyle w:val="24bReference-Text"/>
      </w:pPr>
      <w:r w:rsidRPr="00F553E4">
        <w:t xml:space="preserve">Hashnan Abdullah.  2006.  Mangsa tragedy asrama runtuh selamat pulang.  </w:t>
      </w:r>
      <w:r w:rsidRPr="00F553E4">
        <w:rPr>
          <w:i/>
        </w:rPr>
        <w:t>Utusan Malaysia</w:t>
      </w:r>
      <w:r w:rsidRPr="00F553E4">
        <w:t>, 2 Februar</w:t>
      </w:r>
      <w:r>
        <w:t>y</w:t>
      </w:r>
      <w:r w:rsidRPr="00F553E4">
        <w:t>: 3.</w:t>
      </w:r>
    </w:p>
    <w:p w:rsidR="000F3AB0" w:rsidRDefault="000F3AB0" w:rsidP="000F3AB0">
      <w:pPr>
        <w:pStyle w:val="24bReference-Text"/>
        <w:rPr>
          <w:lang w:eastAsia="ko-KR"/>
        </w:rPr>
      </w:pPr>
      <w:r w:rsidRPr="007454B1">
        <w:rPr>
          <w:lang w:eastAsia="ko-KR"/>
        </w:rPr>
        <w:fldChar w:fldCharType="begin" w:fldLock="1"/>
      </w:r>
      <w:r w:rsidRPr="007454B1">
        <w:rPr>
          <w:lang w:eastAsia="ko-KR"/>
        </w:rPr>
        <w:instrText>ADDIN CSL_CITATION { "citationItems" : [ { "id" : "ITEM-1", "itemData" : { "author" : [ { "dropping-particle" : "", "family" : "Mohamed Idris", "given" : "S.M.", "non-dropping-particle" : "", "parse-names" : false, "suffix" : "" } ], "container-title" : "New Straits Times", "id" : "ITEM-1", "issued" : { "date-parts" : [ [ "2006", "2", "16" ] ] }, "page" : "18", "title" : "Commercial vehicle drivers: procedures need review", "type" : "article-newspaper" }, "uris" : [ "http://www.mendeley.com/documents/?uuid=3b3800a3-8fb3-4a0e-b966-ed9035edfca2" ] } ], "mendeley" : { "formattedCitation" : "(Mohamed Idris 2006)", "plainTextFormattedCitation" : "(Mohamed Idris 2006)", "previouslyFormattedCitation" : "(Mohamed Idris 2006)" }, "properties" : { "noteIndex" : 0 }, "schema" : "https://github.com/citation-style-language/schema/raw/master/csl-citation.json" }</w:instrText>
      </w:r>
      <w:r w:rsidRPr="007454B1">
        <w:rPr>
          <w:lang w:eastAsia="ko-KR"/>
        </w:rPr>
        <w:fldChar w:fldCharType="separate"/>
      </w:r>
      <w:r w:rsidRPr="007454B1">
        <w:rPr>
          <w:lang w:eastAsia="ko-KR"/>
        </w:rPr>
        <w:t>(Mohamed Idris 2006)</w:t>
      </w:r>
      <w:r w:rsidRPr="007454B1">
        <w:rPr>
          <w:lang w:eastAsia="ko-KR"/>
        </w:rPr>
        <w:fldChar w:fldCharType="end"/>
      </w:r>
    </w:p>
    <w:p w:rsidR="000F3AB0" w:rsidRPr="00F553E4" w:rsidRDefault="000F3AB0" w:rsidP="000F3AB0">
      <w:pPr>
        <w:pStyle w:val="24bReference-Text"/>
      </w:pPr>
      <w:r w:rsidRPr="00F553E4">
        <w:t>Mohamed Idris, S.M.  2006.  Commercial vehicle dr</w:t>
      </w:r>
      <w:r>
        <w:t xml:space="preserve">ivers: procedures need review. </w:t>
      </w:r>
      <w:r w:rsidRPr="00F553E4">
        <w:rPr>
          <w:i/>
        </w:rPr>
        <w:t>New Straits Times</w:t>
      </w:r>
      <w:r w:rsidRPr="00F553E4">
        <w:t>, 16 February: 18.</w:t>
      </w:r>
    </w:p>
    <w:p w:rsidR="000F3AB0" w:rsidRDefault="000F3AB0" w:rsidP="000F3AB0">
      <w:pPr>
        <w:pStyle w:val="24bReference-Text"/>
        <w:rPr>
          <w:lang w:eastAsia="ko-KR"/>
        </w:rPr>
      </w:pPr>
      <w:r w:rsidRPr="007454B1">
        <w:rPr>
          <w:lang w:eastAsia="ko-KR"/>
        </w:rPr>
        <w:fldChar w:fldCharType="begin" w:fldLock="1"/>
      </w:r>
      <w:r w:rsidRPr="007454B1">
        <w:rPr>
          <w:lang w:eastAsia="ko-KR"/>
        </w:rPr>
        <w:instrText>ADDIN CSL_CITATION { "citationItems" : [ { "id" : "ITEM-1", "itemData" : { "author" : [ { "dropping-particle" : "", "family" : "Zabry Mohamad", "given" : "", "non-dropping-particle" : "", "parse-names" : false, "suffix" : "" } ], "container-title" : "Utusan Malaysia", "id" : "ITEM-1", "issued" : { "date-parts" : [ [ "2006", "2", "3" ] ] }, "page" : "1", "title" : "Roti canai, teh tarik tidak ke angkasa lepas?", "type" : "article-newspaper" }, "uris" : [ "http://www.mendeley.com/documents/?uuid=793b1490-7023-4b5f-99a5-e8e67711bf44" ] } ], "mendeley" : { "formattedCitation" : "(Zabry Mohamad 2006)", "plainTextFormattedCitation" : "(Zabry Mohamad 2006)", "previouslyFormattedCitation" : "(Zabry Mohamad 2006)" }, "properties" : { "noteIndex" : 0 }, "schema" : "https://github.com/citation-style-language/schema/raw/master/csl-citation.json" }</w:instrText>
      </w:r>
      <w:r w:rsidRPr="007454B1">
        <w:rPr>
          <w:lang w:eastAsia="ko-KR"/>
        </w:rPr>
        <w:fldChar w:fldCharType="separate"/>
      </w:r>
      <w:r w:rsidRPr="007454B1">
        <w:rPr>
          <w:lang w:eastAsia="ko-KR"/>
        </w:rPr>
        <w:t>(Zabry Mohamad 2006)</w:t>
      </w:r>
      <w:r w:rsidRPr="007454B1">
        <w:rPr>
          <w:lang w:eastAsia="ko-KR"/>
        </w:rPr>
        <w:fldChar w:fldCharType="end"/>
      </w:r>
      <w:r>
        <w:rPr>
          <w:lang w:eastAsia="ko-KR"/>
        </w:rPr>
        <w:t xml:space="preserve"> or (Zabry 2006)</w:t>
      </w:r>
    </w:p>
    <w:p w:rsidR="000F3AB0" w:rsidRPr="007454B1" w:rsidRDefault="000F3AB0" w:rsidP="000F3AB0">
      <w:pPr>
        <w:pStyle w:val="24bReference-Text"/>
        <w:rPr>
          <w:lang w:eastAsia="ko-KR"/>
        </w:rPr>
      </w:pPr>
      <w:r>
        <w:t xml:space="preserve">Zabry Mohamad.  2006. </w:t>
      </w:r>
      <w:r w:rsidRPr="00F553E4">
        <w:t>Roti canai, teh</w:t>
      </w:r>
      <w:r>
        <w:t xml:space="preserve"> tarik tidak ke angkasa lepas? </w:t>
      </w:r>
      <w:r w:rsidRPr="00F553E4">
        <w:rPr>
          <w:i/>
          <w:iCs/>
          <w:lang w:val="fr-FR"/>
        </w:rPr>
        <w:t>Utusan Malaysia</w:t>
      </w:r>
      <w:r w:rsidRPr="00F553E4">
        <w:rPr>
          <w:lang w:val="fr-FR"/>
        </w:rPr>
        <w:t>, 3 Februar</w:t>
      </w:r>
      <w:r>
        <w:rPr>
          <w:lang w:val="fr-FR"/>
        </w:rPr>
        <w:t>y</w:t>
      </w:r>
      <w:r w:rsidRPr="00F553E4">
        <w:rPr>
          <w:lang w:val="fr-FR"/>
        </w:rPr>
        <w:t>: 1.</w:t>
      </w:r>
    </w:p>
    <w:p w:rsidR="001E3E3D" w:rsidRPr="00651F99" w:rsidRDefault="001E3E3D" w:rsidP="00742504">
      <w:pPr>
        <w:pStyle w:val="09cLevel03"/>
      </w:pPr>
      <w:bookmarkStart w:id="179" w:name="_Toc68453082"/>
      <w:r w:rsidRPr="00651F99">
        <w:t xml:space="preserve">Writer’s </w:t>
      </w:r>
      <w:r w:rsidR="00295C9A" w:rsidRPr="00651F99">
        <w:t>name not given</w:t>
      </w:r>
      <w:bookmarkEnd w:id="177"/>
      <w:bookmarkEnd w:id="178"/>
      <w:bookmarkEnd w:id="179"/>
    </w:p>
    <w:bookmarkStart w:id="180" w:name="_Toc428447906"/>
    <w:bookmarkStart w:id="181" w:name="_Toc430195097"/>
    <w:p w:rsidR="0020326C" w:rsidRDefault="0020326C" w:rsidP="0020326C">
      <w:pPr>
        <w:pStyle w:val="24bReference-Text"/>
        <w:rPr>
          <w:lang w:eastAsia="ko-KR"/>
        </w:rPr>
      </w:pPr>
      <w:r w:rsidRPr="007454B1">
        <w:rPr>
          <w:lang w:eastAsia="ko-KR"/>
        </w:rPr>
        <w:fldChar w:fldCharType="begin" w:fldLock="1"/>
      </w:r>
      <w:r w:rsidRPr="007454B1">
        <w:rPr>
          <w:lang w:eastAsia="ko-KR"/>
        </w:rPr>
        <w:instrText>ADDIN CSL_CITATION { "citationItems" : [ { "id" : "ITEM-1", "itemData" : { "author" : [ { "dropping-particle" : "", "family" : "Anon.", "given" : "", "non-dropping-particle" : "", "parse-names" : false, "suffix" : "" } ], "container-title" : "Utusan Malaysia", "id" : "ITEM-1", "issued" : { "date-parts" : [ [ "1992", "10", "30" ] ] }, "page" : "10", "title" : "Peningkatan kes belia tidak membayar balik pinjaman", "type" : "article-newspaper" }, "uris" : [ "http://www.mendeley.com/documents/?uuid=b2619ed4-67a6-434e-84ba-3c4adc02e357" ] } ], "mendeley" : { "formattedCitation" : "(Anon. 1992b)", "plainTextFormattedCitation" : "(Anon. 1992b)", "previouslyFormattedCitation" : "(Anon. 1992b)" }, "properties" : { "noteIndex" : 0 }, "schema" : "https://github.com/citation-style-language/schema/raw/master/csl-citation.json" }</w:instrText>
      </w:r>
      <w:r w:rsidRPr="007454B1">
        <w:rPr>
          <w:lang w:eastAsia="ko-KR"/>
        </w:rPr>
        <w:fldChar w:fldCharType="separate"/>
      </w:r>
      <w:r w:rsidRPr="007454B1">
        <w:rPr>
          <w:lang w:eastAsia="ko-KR"/>
        </w:rPr>
        <w:t>(Anon. 1992)</w:t>
      </w:r>
      <w:r w:rsidRPr="007454B1">
        <w:rPr>
          <w:lang w:eastAsia="ko-KR"/>
        </w:rPr>
        <w:fldChar w:fldCharType="end"/>
      </w:r>
    </w:p>
    <w:p w:rsidR="0020326C" w:rsidRPr="00F553E4" w:rsidRDefault="0020326C" w:rsidP="0020326C">
      <w:pPr>
        <w:pStyle w:val="24bReference-Text"/>
        <w:rPr>
          <w:lang w:val="de-DE"/>
        </w:rPr>
      </w:pPr>
      <w:r w:rsidRPr="00F553E4">
        <w:t xml:space="preserve">Anon. 1992. Peningkatan kes belia </w:t>
      </w:r>
      <w:r>
        <w:t xml:space="preserve">tidak membayar balik pinjaman. </w:t>
      </w:r>
      <w:r w:rsidRPr="00F553E4">
        <w:rPr>
          <w:i/>
          <w:lang w:val="de-DE"/>
        </w:rPr>
        <w:t>Utusan Malaysia</w:t>
      </w:r>
      <w:r w:rsidRPr="00F553E4">
        <w:rPr>
          <w:lang w:val="de-DE"/>
        </w:rPr>
        <w:t>, 30 O</w:t>
      </w:r>
      <w:r>
        <w:rPr>
          <w:lang w:val="de-DE"/>
        </w:rPr>
        <w:t>c</w:t>
      </w:r>
      <w:r w:rsidRPr="00F553E4">
        <w:rPr>
          <w:lang w:val="de-DE"/>
        </w:rPr>
        <w:t>tober: 10.</w:t>
      </w:r>
    </w:p>
    <w:p w:rsidR="0020326C" w:rsidRDefault="0020326C" w:rsidP="0020326C">
      <w:pPr>
        <w:pStyle w:val="24bReference-Text"/>
        <w:rPr>
          <w:lang w:eastAsia="ko-KR"/>
        </w:rPr>
      </w:pPr>
      <w:r w:rsidRPr="007454B1">
        <w:rPr>
          <w:lang w:eastAsia="ko-KR"/>
        </w:rPr>
        <w:fldChar w:fldCharType="begin" w:fldLock="1"/>
      </w:r>
      <w:r w:rsidRPr="007454B1">
        <w:rPr>
          <w:lang w:eastAsia="ko-KR"/>
        </w:rPr>
        <w:instrText>ADDIN CSL_CITATION { "citationItems" : [ { "id" : "ITEM-1", "itemData" : { "author" : [ { "dropping-particle" : "", "family" : "Anon.", "given" : "", "non-dropping-particle" : "", "parse-names" : false, "suffix" : "" } ], "container-title" : "Utusan Malaysia", "id" : "ITEM-1", "issued" : { "date-parts" : [ [ "2006", "2", "2" ] ] }, "page" : "5", "title" : "Kelantan ambil langkah segera bendung JE", "type" : "article-newspaper" }, "uris" : [ "http://www.mendeley.com/documents/?uuid=5e34ab99-1e5d-4dd3-803b-a9bd5ba55de3" ] } ], "mendeley" : { "formattedCitation" : "(Anon. 2006a)", "plainTextFormattedCitation" : "(Anon. 2006a)", "previouslyFormattedCitation" : "(Anon. 2006a)" }, "properties" : { "noteIndex" : 0 }, "schema" : "https://github.com/citation-style-language/schema/raw/master/csl-citation.json" }</w:instrText>
      </w:r>
      <w:r w:rsidRPr="007454B1">
        <w:rPr>
          <w:lang w:eastAsia="ko-KR"/>
        </w:rPr>
        <w:fldChar w:fldCharType="separate"/>
      </w:r>
      <w:r w:rsidRPr="007454B1">
        <w:rPr>
          <w:lang w:eastAsia="ko-KR"/>
        </w:rPr>
        <w:t>(Anon. 2006a)</w:t>
      </w:r>
      <w:r w:rsidRPr="007454B1">
        <w:rPr>
          <w:lang w:eastAsia="ko-KR"/>
        </w:rPr>
        <w:fldChar w:fldCharType="end"/>
      </w:r>
    </w:p>
    <w:p w:rsidR="0020326C" w:rsidRPr="00F553E4" w:rsidRDefault="0020326C" w:rsidP="0020326C">
      <w:pPr>
        <w:pStyle w:val="24bReference-Text"/>
      </w:pPr>
      <w:r>
        <w:lastRenderedPageBreak/>
        <w:t xml:space="preserve">Anon. 2006a. </w:t>
      </w:r>
      <w:r w:rsidRPr="00F553E4">
        <w:t>Kelantan a</w:t>
      </w:r>
      <w:r>
        <w:t>mbil langkah segera bendung JE.</w:t>
      </w:r>
      <w:r w:rsidRPr="00F553E4">
        <w:t xml:space="preserve"> </w:t>
      </w:r>
      <w:r w:rsidRPr="00F553E4">
        <w:rPr>
          <w:i/>
          <w:iCs/>
        </w:rPr>
        <w:t>Utusan Malaysia</w:t>
      </w:r>
      <w:r w:rsidRPr="00F553E4">
        <w:t>, 2 Februar</w:t>
      </w:r>
      <w:r>
        <w:t>y</w:t>
      </w:r>
      <w:r w:rsidRPr="00F553E4">
        <w:t xml:space="preserve">: 5. </w:t>
      </w:r>
    </w:p>
    <w:p w:rsidR="0020326C" w:rsidRDefault="0020326C" w:rsidP="0020326C">
      <w:pPr>
        <w:pStyle w:val="24bReference-Text"/>
        <w:rPr>
          <w:lang w:eastAsia="ko-KR"/>
        </w:rPr>
      </w:pPr>
      <w:r w:rsidRPr="007454B1">
        <w:rPr>
          <w:lang w:eastAsia="ko-KR"/>
        </w:rPr>
        <w:fldChar w:fldCharType="begin" w:fldLock="1"/>
      </w:r>
      <w:r w:rsidRPr="007454B1">
        <w:rPr>
          <w:lang w:eastAsia="ko-KR"/>
        </w:rPr>
        <w:instrText>ADDIN CSL_CITATION { "citationItems" : [ { "id" : "ITEM-1", "itemData" : { "author" : [ { "dropping-particle" : "", "family" : "Anon.", "given" : "", "non-dropping-particle" : "", "parse-names" : false, "suffix" : "" } ], "container-title" : "Estidotmy", "id" : "ITEM-1", "issued" : { "date-parts" : [ [ "2006", "2", "22" ] ] }, "page" : "10-11", "title" : "Siapa angkasawan pertama Malaysia?", "type" : "article-newspaper" }, "uris" : [ "http://www.mendeley.com/documents/?uuid=81241dcf-703e-4531-bba5-2c644d479ae3" ] } ], "mendeley" : { "formattedCitation" : "(Anon. 2006b)", "plainTextFormattedCitation" : "(Anon. 2006b)", "previouslyFormattedCitation" : "(Anon. 2006b)" }, "properties" : { "noteIndex" : 0 }, "schema" : "https://github.com/citation-style-language/schema/raw/master/csl-citation.json" }</w:instrText>
      </w:r>
      <w:r w:rsidRPr="007454B1">
        <w:rPr>
          <w:lang w:eastAsia="ko-KR"/>
        </w:rPr>
        <w:fldChar w:fldCharType="separate"/>
      </w:r>
      <w:r w:rsidRPr="007454B1">
        <w:rPr>
          <w:lang w:eastAsia="ko-KR"/>
        </w:rPr>
        <w:t>(Anon. 2006b)</w:t>
      </w:r>
      <w:r w:rsidRPr="007454B1">
        <w:rPr>
          <w:lang w:eastAsia="ko-KR"/>
        </w:rPr>
        <w:fldChar w:fldCharType="end"/>
      </w:r>
    </w:p>
    <w:p w:rsidR="0020326C" w:rsidRPr="00A12012" w:rsidRDefault="0020326C" w:rsidP="0020326C">
      <w:pPr>
        <w:pStyle w:val="24bReference-Text"/>
        <w:rPr>
          <w:rFonts w:eastAsiaTheme="minorEastAsia"/>
          <w:lang w:eastAsia="ko-KR"/>
        </w:rPr>
      </w:pPr>
      <w:r w:rsidRPr="00F553E4">
        <w:t>Anon.  2006</w:t>
      </w:r>
      <w:r>
        <w:t>b</w:t>
      </w:r>
      <w:r w:rsidRPr="00F553E4">
        <w:t xml:space="preserve">.  Siapa angkasawan pertama Malaysia? </w:t>
      </w:r>
      <w:r w:rsidRPr="00F553E4">
        <w:rPr>
          <w:i/>
        </w:rPr>
        <w:t>Estidotmy</w:t>
      </w:r>
      <w:r w:rsidRPr="00F553E4">
        <w:t>, 22 Februar</w:t>
      </w:r>
      <w:r>
        <w:t>y</w:t>
      </w:r>
      <w:r w:rsidRPr="00F553E4">
        <w:t>:10</w:t>
      </w:r>
      <w:r w:rsidRPr="007454B1">
        <w:t>–</w:t>
      </w:r>
      <w:r w:rsidRPr="00F553E4">
        <w:t>11.</w:t>
      </w:r>
    </w:p>
    <w:p w:rsidR="001E3E3D" w:rsidRPr="00651F99" w:rsidRDefault="001E3E3D" w:rsidP="00742504">
      <w:pPr>
        <w:pStyle w:val="09bLevel02"/>
      </w:pPr>
      <w:bookmarkStart w:id="182" w:name="_Toc68453083"/>
      <w:r w:rsidRPr="00651F99">
        <w:t>News Reports in Newspapers</w:t>
      </w:r>
      <w:bookmarkEnd w:id="180"/>
      <w:bookmarkEnd w:id="181"/>
      <w:bookmarkEnd w:id="182"/>
    </w:p>
    <w:p w:rsidR="001E3E3D" w:rsidRPr="00651F99" w:rsidRDefault="001E3E3D" w:rsidP="00742504">
      <w:pPr>
        <w:pStyle w:val="09cLevel03"/>
      </w:pPr>
      <w:bookmarkStart w:id="183" w:name="_Toc428447907"/>
      <w:bookmarkStart w:id="184" w:name="_Toc430195098"/>
      <w:bookmarkStart w:id="185" w:name="_Toc68453084"/>
      <w:r w:rsidRPr="00651F99">
        <w:t>News/</w:t>
      </w:r>
      <w:r w:rsidR="00295C9A" w:rsidRPr="00651F99">
        <w:t>article with writer’s name</w:t>
      </w:r>
      <w:bookmarkEnd w:id="183"/>
      <w:bookmarkEnd w:id="184"/>
      <w:bookmarkEnd w:id="185"/>
    </w:p>
    <w:p w:rsidR="001E3E3D" w:rsidRPr="00651F99" w:rsidRDefault="001E3E3D" w:rsidP="00794A8C">
      <w:r w:rsidRPr="00651F99">
        <w:fldChar w:fldCharType="begin" w:fldLock="1"/>
      </w:r>
      <w:r w:rsidRPr="00651F99">
        <w:instrText>ADDIN CSL_CITATION { "citationItems" : [ { "id" : "ITEM-1", "itemData" : { "author" : [ { "dropping-particle" : "", "family" : "Ooi Tee Ching", "given" : "", "non-dropping-particle" : "", "parse-names" : false, "suffix" : "" }, { "dropping-particle" : "", "family" : "Ganesan", "given" : "V", "non-dropping-particle" : "", "parse-names" : false, "suffix" : "" } ], "container-title" : "New Straits Times", "id" : "ITEM-1", "issued" : { "date-parts" : [ [ "2004", "5", "28" ] ] }, "page" : "B1", "title" : "Tourism set to rake in RM30b in receipts", "type" : "article-newspaper" }, "uris" : [ "http://www.mendeley.com/documents/?uuid=dd9ff35c-07ec-4ff9-a26c-611855d49ad6" ] } ], "mendeley" : { "formattedCitation" : "(Ooi Tee Ching &amp; Ganesan 2004)", "plainTextFormattedCitation" : "(Ooi Tee Ching &amp; Ganesan 2004)", "previouslyFormattedCitation" : "(Ooi Tee Ching &amp; Ganesan 2004)" }, "properties" : { "noteIndex" : 0 }, "schema" : "https://github.com/citation-style-language/schema/raw/master/csl-citation.json" }</w:instrText>
      </w:r>
      <w:r w:rsidRPr="00651F99">
        <w:fldChar w:fldCharType="separate"/>
      </w:r>
      <w:r w:rsidRPr="00651F99">
        <w:t>(Ooi Tee Ching &amp; Ganesan 2004)</w:t>
      </w:r>
      <w:r w:rsidRPr="00651F99">
        <w:fldChar w:fldCharType="end"/>
      </w:r>
    </w:p>
    <w:p w:rsidR="001E3E3D" w:rsidRPr="00651F99" w:rsidRDefault="001E3E3D" w:rsidP="00794A8C">
      <w:r w:rsidRPr="00651F99">
        <w:fldChar w:fldCharType="begin" w:fldLock="1"/>
      </w:r>
      <w:r w:rsidRPr="00651F99">
        <w:instrText>ADDIN CSL_CITATION { "citationItems" : [ { "id" : "ITEM-1", "itemData" : { "author" : [ { "dropping-particle" : "", "family" : "Suffian A. Bakar", "given" : "", "non-dropping-particle" : "", "parse-names" : false, "suffix" : "" } ], "container-title" : "Berita Harian", "id" : "ITEM-1", "issued" : { "date-parts" : [ [ "2005", "8", "5" ] ] }, "page" : "17", "title" : "Pemegang saham syer rombak Lembaga Pengarah", "type" : "article-newspaper" }, "uris" : [ "http://www.mendeley.com/documents/?uuid=0f8c7746-5985-41b9-a861-faf91196d2d5" ] } ], "mendeley" : { "formattedCitation" : "(Suffian A. Bakar 2005)", "plainTextFormattedCitation" : "(Suffian A. Bakar 2005)", "previouslyFormattedCitation" : "(Suffian A. Bakar 2005)" }, "properties" : { "noteIndex" : 0 }, "schema" : "https://github.com/citation-style-language/schema/raw/master/csl-citation.json" }</w:instrText>
      </w:r>
      <w:r w:rsidRPr="00651F99">
        <w:fldChar w:fldCharType="separate"/>
      </w:r>
      <w:r w:rsidRPr="00651F99">
        <w:t>(Suffian A. Bakar 2005)</w:t>
      </w:r>
      <w:r w:rsidRPr="00651F99">
        <w:fldChar w:fldCharType="end"/>
      </w:r>
    </w:p>
    <w:p w:rsidR="001E3E3D" w:rsidRPr="00651F99" w:rsidRDefault="001E3E3D" w:rsidP="00742504">
      <w:pPr>
        <w:pStyle w:val="09cLevel03"/>
      </w:pPr>
      <w:bookmarkStart w:id="186" w:name="_Toc428447908"/>
      <w:bookmarkStart w:id="187" w:name="_Toc430195099"/>
      <w:bookmarkStart w:id="188" w:name="_Toc68453085"/>
      <w:r w:rsidRPr="00651F99">
        <w:t xml:space="preserve">News </w:t>
      </w:r>
      <w:r w:rsidR="00295C9A" w:rsidRPr="00651F99">
        <w:t>report/article without writer’s name</w:t>
      </w:r>
      <w:bookmarkEnd w:id="186"/>
      <w:bookmarkEnd w:id="187"/>
      <w:bookmarkEnd w:id="188"/>
    </w:p>
    <w:bookmarkStart w:id="189" w:name="_Toc428447909"/>
    <w:bookmarkStart w:id="190" w:name="_Toc430195100"/>
    <w:p w:rsidR="0020326C" w:rsidRDefault="0020326C" w:rsidP="0020326C">
      <w:pPr>
        <w:pStyle w:val="24bReference-Text"/>
      </w:pPr>
      <w:r w:rsidRPr="007454B1">
        <w:fldChar w:fldCharType="begin" w:fldLock="1"/>
      </w:r>
      <w:r w:rsidRPr="007454B1">
        <w:instrText>ADDIN CSL_CITATION { "citationItems" : [ { "id" : "ITEM-1", "itemData" : { "author" : [ { "dropping-particle" : "", "family" : "Ooi Tee Ching", "given" : "", "non-dropping-particle" : "", "parse-names" : false, "suffix" : "" }, { "dropping-particle" : "", "family" : "Ganesan", "given" : "V", "non-dropping-particle" : "", "parse-names" : false, "suffix" : "" } ], "container-title" : "New Straits Times", "id" : "ITEM-1", "issued" : { "date-parts" : [ [ "2004", "5", "28" ] ] }, "page" : "B1", "title" : "Tourism set to rake in RM30b in receipts", "type" : "article-newspaper" }, "uris" : [ "http://www.mendeley.com/documents/?uuid=dd9ff35c-07ec-4ff9-a26c-611855d49ad6" ] } ], "mendeley" : { "formattedCitation" : "(Ooi Tee Ching &amp; Ganesan 2004)", "plainTextFormattedCitation" : "(Ooi Tee Ching &amp; Ganesan 2004)", "previouslyFormattedCitation" : "(Ooi Tee Ching &amp; Ganesan 2004)" }, "properties" : { "noteIndex" : 0 }, "schema" : "https://github.com/citation-style-language/schema/raw/master/csl-citation.json" }</w:instrText>
      </w:r>
      <w:r w:rsidRPr="007454B1">
        <w:fldChar w:fldCharType="separate"/>
      </w:r>
      <w:r w:rsidRPr="007454B1">
        <w:t>(Ooi Tee Ching &amp; Ganesan 2004)</w:t>
      </w:r>
      <w:r w:rsidRPr="007454B1">
        <w:fldChar w:fldCharType="end"/>
      </w:r>
      <w:r>
        <w:t xml:space="preserve"> or (Ching &amp; Ganesan 2004)</w:t>
      </w:r>
    </w:p>
    <w:p w:rsidR="0020326C" w:rsidRPr="00F553E4" w:rsidRDefault="0020326C" w:rsidP="0020326C">
      <w:pPr>
        <w:pStyle w:val="24bReference-Text"/>
      </w:pPr>
      <w:r w:rsidRPr="00F553E4">
        <w:rPr>
          <w:lang w:val="it-IT"/>
        </w:rPr>
        <w:t xml:space="preserve">Ooi Tee Ching &amp; Ganesan, V.  </w:t>
      </w:r>
      <w:r w:rsidRPr="00F553E4">
        <w:t xml:space="preserve">2004. Tourism set to rake in RM30b in receipts. </w:t>
      </w:r>
      <w:r w:rsidRPr="00F553E4">
        <w:rPr>
          <w:i/>
        </w:rPr>
        <w:t>New Straits Times</w:t>
      </w:r>
      <w:r w:rsidRPr="00F553E4">
        <w:t>, 28 May: B1.</w:t>
      </w:r>
    </w:p>
    <w:p w:rsidR="0020326C" w:rsidRDefault="0020326C" w:rsidP="0020326C">
      <w:pPr>
        <w:pStyle w:val="24bReference-Text"/>
      </w:pPr>
      <w:r w:rsidRPr="007454B1">
        <w:fldChar w:fldCharType="begin" w:fldLock="1"/>
      </w:r>
      <w:r w:rsidRPr="007454B1">
        <w:instrText>ADDIN CSL_CITATION { "citationItems" : [ { "id" : "ITEM-1", "itemData" : { "author" : [ { "dropping-particle" : "", "family" : "Suffian A. Bakar", "given" : "", "non-dropping-particle" : "", "parse-names" : false, "suffix" : "" } ], "container-title" : "Berita Harian", "id" : "ITEM-1", "issued" : { "date-parts" : [ [ "2005", "8", "5" ] ] }, "page" : "17", "title" : "Pemegang saham syer rombak Lembaga Pengarah", "type" : "article-newspaper" }, "uris" : [ "http://www.mendeley.com/documents/?uuid=0f8c7746-5985-41b9-a861-faf91196d2d5" ] } ], "mendeley" : { "formattedCitation" : "(Suffian A. Bakar 2005)", "plainTextFormattedCitation" : "(Suffian A. Bakar 2005)", "previouslyFormattedCitation" : "(Suffian A. Bakar 2005)" }, "properties" : { "noteIndex" : 0 }, "schema" : "https://github.com/citation-style-language/schema/raw/master/csl-citation.json" }</w:instrText>
      </w:r>
      <w:r w:rsidRPr="007454B1">
        <w:fldChar w:fldCharType="separate"/>
      </w:r>
      <w:r w:rsidRPr="007454B1">
        <w:t>(Suffian A. Bakar 2005)</w:t>
      </w:r>
      <w:r w:rsidRPr="007454B1">
        <w:fldChar w:fldCharType="end"/>
      </w:r>
      <w:r>
        <w:t xml:space="preserve"> or (Suffian 2005)</w:t>
      </w:r>
    </w:p>
    <w:p w:rsidR="0020326C" w:rsidRPr="00F553E4" w:rsidRDefault="0020326C" w:rsidP="0020326C">
      <w:pPr>
        <w:pStyle w:val="24bReference-Text"/>
      </w:pPr>
      <w:r w:rsidRPr="00F553E4">
        <w:t xml:space="preserve">Suffian A. Bakar. 2005. Pemegang saham syer rombak Lembaga Pengarah.  </w:t>
      </w:r>
      <w:r w:rsidRPr="00F553E4">
        <w:rPr>
          <w:i/>
        </w:rPr>
        <w:t>Berita Harian</w:t>
      </w:r>
      <w:r w:rsidRPr="00F553E4">
        <w:t xml:space="preserve">, 5 </w:t>
      </w:r>
      <w:r>
        <w:t>August</w:t>
      </w:r>
      <w:r w:rsidRPr="00F553E4">
        <w:t>: 17.</w:t>
      </w:r>
    </w:p>
    <w:p w:rsidR="001E3E3D" w:rsidRPr="00651F99" w:rsidRDefault="00295C9A" w:rsidP="00742504">
      <w:pPr>
        <w:pStyle w:val="09cLevel03"/>
      </w:pPr>
      <w:bookmarkStart w:id="191" w:name="_Toc68453086"/>
      <w:r w:rsidRPr="00651F99">
        <w:t>Letters to the e</w:t>
      </w:r>
      <w:r w:rsidR="001E3E3D" w:rsidRPr="00651F99">
        <w:t>ditor</w:t>
      </w:r>
      <w:bookmarkEnd w:id="189"/>
      <w:bookmarkEnd w:id="190"/>
      <w:bookmarkEnd w:id="191"/>
    </w:p>
    <w:bookmarkStart w:id="192" w:name="_Toc428447910"/>
    <w:bookmarkStart w:id="193" w:name="_Toc430195101"/>
    <w:p w:rsidR="0020326C" w:rsidRDefault="0020326C" w:rsidP="0020326C">
      <w:pPr>
        <w:pStyle w:val="24bReference-Text"/>
      </w:pPr>
      <w:r w:rsidRPr="007454B1">
        <w:fldChar w:fldCharType="begin" w:fldLock="1"/>
      </w:r>
      <w:r w:rsidRPr="007454B1">
        <w:instrText>ADDIN CSL_CITATION { "citationItems" : [ { "id" : "ITEM-1", "itemData" : { "author" : [ { "dropping-particle" : "", "family" : "Fidani", "given" : "", "non-dropping-particle" : "", "parse-names" : false, "suffix" : "" } ], "container-title" : "Berita Harian", "id" : "ITEM-1", "issued" : { "date-parts" : [ [ "1992", "10", "30" ] ] }, "page" : "13", "title" : "Jangan salahkan imam, bilal saja. Surat", "type" : "article-newspaper" }, "uris" : [ "http://www.mendeley.com/documents/?uuid=d8d9874b-c536-44d2-ab8a-94794d325a47" ] } ], "mendeley" : { "formattedCitation" : "(Fidani 1992)", "plainTextFormattedCitation" : "(Fidani 1992)", "previouslyFormattedCitation" : "(Fidani 1992)" }, "properties" : { "noteIndex" : 0 }, "schema" : "https://github.com/citation-style-language/schema/raw/master/csl-citation.json" }</w:instrText>
      </w:r>
      <w:r w:rsidRPr="007454B1">
        <w:fldChar w:fldCharType="separate"/>
      </w:r>
      <w:r w:rsidRPr="007454B1">
        <w:t>(Fidani 1992)</w:t>
      </w:r>
      <w:r w:rsidRPr="007454B1">
        <w:fldChar w:fldCharType="end"/>
      </w:r>
    </w:p>
    <w:p w:rsidR="0020326C" w:rsidRPr="007454B1" w:rsidRDefault="0020326C" w:rsidP="0020326C">
      <w:pPr>
        <w:pStyle w:val="24bReference-Text"/>
      </w:pPr>
      <w:r w:rsidRPr="00F553E4">
        <w:rPr>
          <w:lang w:val="pt-BR"/>
        </w:rPr>
        <w:t xml:space="preserve">Fidani. </w:t>
      </w:r>
      <w:r w:rsidRPr="00F553E4">
        <w:t xml:space="preserve">1992. </w:t>
      </w:r>
      <w:r w:rsidRPr="00273FD6">
        <w:t>Jangan</w:t>
      </w:r>
      <w:r w:rsidRPr="00F553E4">
        <w:t xml:space="preserve"> salahkan imam, bilal saja. Surat. </w:t>
      </w:r>
      <w:r w:rsidRPr="00F553E4">
        <w:rPr>
          <w:i/>
        </w:rPr>
        <w:t>Berita Harian</w:t>
      </w:r>
      <w:r w:rsidRPr="00F553E4">
        <w:t>, 30 O</w:t>
      </w:r>
      <w:r>
        <w:t>c</w:t>
      </w:r>
      <w:r w:rsidRPr="00F553E4">
        <w:t>tober: 13.</w:t>
      </w:r>
    </w:p>
    <w:p w:rsidR="0020326C" w:rsidRDefault="0020326C" w:rsidP="0020326C">
      <w:pPr>
        <w:pStyle w:val="24bReference-Text"/>
      </w:pPr>
      <w:r w:rsidRPr="007454B1">
        <w:fldChar w:fldCharType="begin" w:fldLock="1"/>
      </w:r>
      <w:r w:rsidRPr="007454B1">
        <w:instrText>ADDIN CSL_CITATION { "citationItems" : [ { "id" : "ITEM-1", "itemData" : { "author" : [ { "dropping-particle" : "", "family" : "Izhab", "given" : "Z", "non-dropping-particle" : "", "parse-names" : false, "suffix" : "" } ], "container-title" : "New Straits Times", "id" : "ITEM-1", "issued" : { "date-parts" : [ [ "1992", "1", "25" ] ] }, "page" : "9", "title" : "Effective reading is the way to ensure success of science students. Surat kepada Editor", "type" : "article-newspaper" }, "uris" : [ "http://www.mendeley.com/documents/?uuid=a40c7c83-0ffa-4644-9112-249de48687d5" ] } ], "mendeley" : { "formattedCitation" : "(Izhab 1992)", "plainTextFormattedCitation" : "(Izhab 1992)", "previouslyFormattedCitation" : "(Izhab 1992)" }, "properties" : { "noteIndex" : 0 }, "schema" : "https://github.com/citation-style-language/schema/raw/master/csl-citation.json" }</w:instrText>
      </w:r>
      <w:r w:rsidRPr="007454B1">
        <w:fldChar w:fldCharType="separate"/>
      </w:r>
      <w:r w:rsidRPr="007454B1">
        <w:t>(Izhab 1992)</w:t>
      </w:r>
      <w:r w:rsidRPr="007454B1">
        <w:fldChar w:fldCharType="end"/>
      </w:r>
    </w:p>
    <w:p w:rsidR="0020326C" w:rsidRPr="00F553E4" w:rsidRDefault="0020326C" w:rsidP="0020326C">
      <w:pPr>
        <w:pStyle w:val="24bReference-Text"/>
      </w:pPr>
      <w:r w:rsidRPr="00F553E4">
        <w:t xml:space="preserve">Izhab, Z.  1992.  Effective reading is the way to ensure success of science students. Surat kepada Editor. </w:t>
      </w:r>
      <w:r w:rsidRPr="00F553E4">
        <w:rPr>
          <w:i/>
        </w:rPr>
        <w:t>New Straits Times</w:t>
      </w:r>
      <w:r w:rsidRPr="00F553E4">
        <w:t>, 25 Januar</w:t>
      </w:r>
      <w:r>
        <w:t>y</w:t>
      </w:r>
      <w:r w:rsidRPr="00F553E4">
        <w:t>: 9</w:t>
      </w:r>
    </w:p>
    <w:p w:rsidR="0020326C" w:rsidRDefault="0020326C" w:rsidP="0020326C">
      <w:pPr>
        <w:pStyle w:val="24bReference-Text"/>
      </w:pPr>
      <w:r w:rsidRPr="007454B1">
        <w:fldChar w:fldCharType="begin" w:fldLock="1"/>
      </w:r>
      <w:r w:rsidRPr="007454B1">
        <w:instrText>ADDIN CSL_CITATION { "citationItems" : [ { "id" : "ITEM-1", "itemData" : { "author" : [ { "dropping-particle" : "", "family" : "Mohd Fauzi Zahat", "given" : "", "non-dropping-particle" : "", "parse-names" : false, "suffix" : "" } ], "container-title" : "Berita Harian", "id" : "ITEM-1", "issued" : { "date-parts" : [ [ "2006", "2", "12" ] ] }, "page" : "12", "title" : "Denda tinggi mampu buat pemandu serik. Surat", "type" : "article-newspaper" }, "uris" : [ "http://www.mendeley.com/documents/?uuid=27c6e273-53c5-4f99-842d-0356c1ade574" ] } ], "mendeley" : { "formattedCitation" : "(Mohd Fauzi Zahat 2006)", "plainTextFormattedCitation" : "(Mohd Fauzi Zahat 2006)", "previouslyFormattedCitation" : "(Mohd Fauzi Zahat 2006)" }, "properties" : { "noteIndex" : 0 }, "schema" : "https://github.com/citation-style-language/schema/raw/master/csl-citation.json" }</w:instrText>
      </w:r>
      <w:r w:rsidRPr="007454B1">
        <w:fldChar w:fldCharType="separate"/>
      </w:r>
      <w:r w:rsidRPr="007454B1">
        <w:t>(Mohd Fauzi Zahat 2006)</w:t>
      </w:r>
      <w:r w:rsidRPr="007454B1">
        <w:fldChar w:fldCharType="end"/>
      </w:r>
      <w:r>
        <w:t xml:space="preserve"> or (Mohd Fauzi 2006)</w:t>
      </w:r>
    </w:p>
    <w:p w:rsidR="0020326C" w:rsidRPr="007454B1" w:rsidRDefault="0020326C" w:rsidP="0020326C">
      <w:pPr>
        <w:pStyle w:val="24bReference-Text"/>
      </w:pPr>
      <w:r w:rsidRPr="00F553E4">
        <w:t xml:space="preserve">Mohd Fauzi Zahat. </w:t>
      </w:r>
      <w:r w:rsidRPr="00F553E4">
        <w:rPr>
          <w:lang w:val="fr-FR"/>
        </w:rPr>
        <w:t xml:space="preserve">2006. Denda tinggi mampu buat pemandu serik. </w:t>
      </w:r>
      <w:r w:rsidRPr="00F553E4">
        <w:t xml:space="preserve">Surat. </w:t>
      </w:r>
      <w:r w:rsidRPr="00F553E4">
        <w:rPr>
          <w:i/>
          <w:iCs/>
        </w:rPr>
        <w:t>Berita Harian</w:t>
      </w:r>
      <w:r>
        <w:t>.  3 February</w:t>
      </w:r>
      <w:r w:rsidRPr="00F553E4">
        <w:t>: 12.</w:t>
      </w:r>
    </w:p>
    <w:p w:rsidR="001E3E3D" w:rsidRPr="00651F99" w:rsidRDefault="001E3E3D" w:rsidP="00742504">
      <w:pPr>
        <w:pStyle w:val="09bLevel02"/>
      </w:pPr>
      <w:bookmarkStart w:id="194" w:name="_Toc68453087"/>
      <w:r w:rsidRPr="00651F99">
        <w:t>General References to Newspapers</w:t>
      </w:r>
      <w:bookmarkEnd w:id="192"/>
      <w:bookmarkEnd w:id="193"/>
      <w:bookmarkEnd w:id="194"/>
    </w:p>
    <w:p w:rsidR="001E3E3D" w:rsidRPr="00651F99" w:rsidRDefault="001E3E3D" w:rsidP="00794A8C">
      <w:r w:rsidRPr="0020326C">
        <w:rPr>
          <w:i/>
          <w:iCs/>
        </w:rPr>
        <w:t>Berita Harian</w:t>
      </w:r>
      <w:r w:rsidRPr="00651F99">
        <w:t>.  2005.  28 November.</w:t>
      </w:r>
    </w:p>
    <w:p w:rsidR="001E3E3D" w:rsidRPr="00651F99" w:rsidRDefault="001E3E3D" w:rsidP="00794A8C">
      <w:r w:rsidRPr="0020326C">
        <w:rPr>
          <w:i/>
          <w:iCs/>
        </w:rPr>
        <w:lastRenderedPageBreak/>
        <w:t>New Straits Times</w:t>
      </w:r>
      <w:r w:rsidRPr="00651F99">
        <w:t>.  2005. 31 D</w:t>
      </w:r>
      <w:r w:rsidR="0020326C">
        <w:t>ec</w:t>
      </w:r>
      <w:r w:rsidRPr="00651F99">
        <w:t>ember.</w:t>
      </w:r>
    </w:p>
    <w:p w:rsidR="001E3E3D" w:rsidRPr="00651F99" w:rsidRDefault="001E3E3D" w:rsidP="00794A8C">
      <w:r w:rsidRPr="0020326C">
        <w:rPr>
          <w:i/>
          <w:iCs/>
        </w:rPr>
        <w:t>The Star</w:t>
      </w:r>
      <w:r w:rsidRPr="00651F99">
        <w:t>.  2003.  2 Jun</w:t>
      </w:r>
      <w:r w:rsidR="0020326C">
        <w:t>e</w:t>
      </w:r>
      <w:r w:rsidRPr="00651F99">
        <w:t>.</w:t>
      </w:r>
    </w:p>
    <w:p w:rsidR="001E3E3D" w:rsidRPr="00651F99" w:rsidRDefault="001E3E3D" w:rsidP="00794A8C">
      <w:r w:rsidRPr="0020326C">
        <w:rPr>
          <w:i/>
          <w:iCs/>
        </w:rPr>
        <w:t>Utusan Malaysia</w:t>
      </w:r>
      <w:r w:rsidRPr="00651F99">
        <w:t>.  2004.  10 &amp; 17 September.</w:t>
      </w:r>
    </w:p>
    <w:p w:rsidR="001E3E3D" w:rsidRPr="00651F99" w:rsidRDefault="001E3E3D" w:rsidP="00742504">
      <w:pPr>
        <w:pStyle w:val="09bLevel02"/>
      </w:pPr>
      <w:bookmarkStart w:id="195" w:name="_Toc428447911"/>
      <w:bookmarkStart w:id="196" w:name="_Toc430195102"/>
      <w:bookmarkStart w:id="197" w:name="_Toc68453088"/>
      <w:r w:rsidRPr="00651F99">
        <w:t>Films, Video and Slides</w:t>
      </w:r>
      <w:bookmarkEnd w:id="195"/>
      <w:bookmarkEnd w:id="196"/>
      <w:bookmarkEnd w:id="197"/>
    </w:p>
    <w:p w:rsidR="001E3E3D" w:rsidRPr="00651F99" w:rsidRDefault="001E3E3D" w:rsidP="00742504">
      <w:pPr>
        <w:pStyle w:val="09cLevel03"/>
      </w:pPr>
      <w:bookmarkStart w:id="198" w:name="_Toc430195103"/>
      <w:bookmarkStart w:id="199" w:name="_Toc68453089"/>
      <w:r w:rsidRPr="00651F99">
        <w:t>Films</w:t>
      </w:r>
      <w:bookmarkEnd w:id="198"/>
      <w:bookmarkEnd w:id="199"/>
    </w:p>
    <w:bookmarkStart w:id="200" w:name="_Toc428346122"/>
    <w:bookmarkStart w:id="201" w:name="_Toc429491874"/>
    <w:bookmarkStart w:id="202" w:name="_Toc430195104"/>
    <w:p w:rsidR="0020326C" w:rsidRDefault="0020326C" w:rsidP="0020326C">
      <w:pPr>
        <w:pStyle w:val="24bReference-Text"/>
      </w:pPr>
      <w:r w:rsidRPr="007454B1">
        <w:fldChar w:fldCharType="begin" w:fldLock="1"/>
      </w:r>
      <w:r w:rsidRPr="007454B1">
        <w:instrText>ADDIN CSL_CITATION { "citationItems" : [ { "id" : "ITEM-1", "itemData" : { "id" : "ITEM-1", "issued" : { "date-parts" : [ [ "1960" ] ] }, "publisher" : "Shaw Brothers", "publisher-place" : "Filem cereka. Singapura", "title" : "Ali Baba Bujang Lapok", "type" : "motion_picture" }, "uris" : [ "http://www.mendeley.com/documents/?uuid=2cbf6a5b-076f-4404-9216-197dfc96f274" ] } ], "mendeley" : { "formattedCitation" : "(&lt;i&gt;Ali Baba Bujang Lapok&lt;/i&gt; 1960)", "plainTextFormattedCitation" : "(Ali Baba Bujang Lapok 1960)", "previouslyFormattedCitation" : "(&lt;i&gt;Ali Baba Bujang Lapok&lt;/i&gt; 1960)" }, "properties" : { "noteIndex" : 0 }, "schema" : "https://github.com/citation-style-language/schema/raw/master/csl-citation.json" }</w:instrText>
      </w:r>
      <w:r w:rsidRPr="007454B1">
        <w:fldChar w:fldCharType="separate"/>
      </w:r>
      <w:r w:rsidRPr="007454B1">
        <w:t>(</w:t>
      </w:r>
      <w:r w:rsidRPr="00022ECD">
        <w:rPr>
          <w:i/>
          <w:iCs/>
        </w:rPr>
        <w:t>Ali Baba Bujang Lapok</w:t>
      </w:r>
      <w:r w:rsidRPr="007454B1">
        <w:t xml:space="preserve"> 1960)</w:t>
      </w:r>
      <w:r w:rsidRPr="007454B1">
        <w:fldChar w:fldCharType="end"/>
      </w:r>
    </w:p>
    <w:p w:rsidR="0020326C" w:rsidRPr="00F553E4" w:rsidRDefault="0020326C" w:rsidP="0020326C">
      <w:pPr>
        <w:pStyle w:val="24bReference-Text"/>
      </w:pPr>
      <w:r w:rsidRPr="00F553E4">
        <w:rPr>
          <w:i/>
          <w:lang w:val="pt-BR"/>
        </w:rPr>
        <w:t>Ali Baba Bujang Lapok</w:t>
      </w:r>
      <w:r w:rsidRPr="00F553E4">
        <w:rPr>
          <w:lang w:val="pt-BR"/>
        </w:rPr>
        <w:t xml:space="preserve">. </w:t>
      </w:r>
      <w:r w:rsidRPr="00F553E4">
        <w:t>1960. Filem. Singapura: Shaw Brothers.</w:t>
      </w:r>
    </w:p>
    <w:p w:rsidR="0020326C" w:rsidRDefault="0020326C" w:rsidP="0020326C">
      <w:pPr>
        <w:pStyle w:val="24bReference-Text"/>
      </w:pPr>
      <w:r w:rsidRPr="007454B1">
        <w:fldChar w:fldCharType="begin" w:fldLock="1"/>
      </w:r>
      <w:r w:rsidRPr="007454B1">
        <w:instrText>ADDIN CSL_CITATION { "citationItems" : [ { "id" : "ITEM-1", "itemData" : { "id" : "ITEM-1", "issued" : { "date-parts" : [ [ "2006" ] ] }, "publisher" : "Grand Brilliance Sdn. Bhd., Vision Works Sdn. Bhd. &amp; Tall Order Productions Sdn. Bhd", "publisher-place" : "Filem cereka. Kuala Lumpur", "title" : "Buli Balik", "type" : "motion_picture" }, "uris" : [ "http://www.mendeley.com/documents/?uuid=84d01123-3c93-4d3c-8e3a-fe88ad93255e" ] } ], "mendeley" : { "formattedCitation" : "(&lt;i&gt;Buli Balik&lt;/i&gt; 2006)", "plainTextFormattedCitation" : "(Buli Balik 2006)", "previouslyFormattedCitation" : "(&lt;i&gt;Buli Balik&lt;/i&gt; 2006)" }, "properties" : { "noteIndex" : 0 }, "schema" : "https://github.com/citation-style-language/schema/raw/master/csl-citation.json" }</w:instrText>
      </w:r>
      <w:r w:rsidRPr="007454B1">
        <w:fldChar w:fldCharType="separate"/>
      </w:r>
      <w:r w:rsidRPr="007454B1">
        <w:t>(</w:t>
      </w:r>
      <w:r w:rsidRPr="00022ECD">
        <w:rPr>
          <w:i/>
          <w:iCs/>
        </w:rPr>
        <w:t>Buli Balik</w:t>
      </w:r>
      <w:r w:rsidRPr="007454B1">
        <w:t xml:space="preserve"> 2006)</w:t>
      </w:r>
      <w:r w:rsidRPr="007454B1">
        <w:fldChar w:fldCharType="end"/>
      </w:r>
    </w:p>
    <w:p w:rsidR="0020326C" w:rsidRDefault="0020326C" w:rsidP="0020326C">
      <w:pPr>
        <w:pStyle w:val="24bReference-Text"/>
      </w:pPr>
      <w:r w:rsidRPr="00F553E4">
        <w:rPr>
          <w:i/>
          <w:iCs/>
        </w:rPr>
        <w:t>Buli Balik.</w:t>
      </w:r>
      <w:r w:rsidRPr="00F553E4">
        <w:t xml:space="preserve">  2006.  Filem. Kuala Lumpur: Grand Brilliance Sdn. Bhd.,</w:t>
      </w:r>
      <w:r>
        <w:rPr>
          <w:rFonts w:eastAsiaTheme="minorEastAsia" w:hint="eastAsia"/>
          <w:lang w:eastAsia="ko-KR"/>
        </w:rPr>
        <w:t xml:space="preserve"> </w:t>
      </w:r>
      <w:r w:rsidRPr="00F553E4">
        <w:t>Vision Works Sdn. Bhd. &amp; Tall Order Productions Sdn. Bhd.</w:t>
      </w:r>
    </w:p>
    <w:p w:rsidR="0020326C" w:rsidRDefault="0020326C" w:rsidP="0020326C">
      <w:pPr>
        <w:pStyle w:val="24bReference-Text"/>
      </w:pPr>
      <w:r w:rsidRPr="007454B1">
        <w:fldChar w:fldCharType="begin" w:fldLock="1"/>
      </w:r>
      <w:r w:rsidRPr="007454B1">
        <w:instrText>ADDIN CSL_CITATION { "citationItems" : [ { "id" : "ITEM-1", "itemData" : { "id" : "ITEM-1", "issued" : { "date-parts" : [ [ "0" ] ] }, "publisher" : "Encyclopaedia Britannica Educational Corporation", "publisher-place" : "Filem. Chicago", "title" : "Caves: The Dark Wilderness", "type" : "motion_picture" }, "uris" : [ "http://www.mendeley.com/documents/?uuid=4269437b-3a64-4b19-8863-7efd6ffd06d6" ] } ], "mendeley" : { "formattedCitation" : "(&lt;i&gt;Caves: The Dark Wilderness&lt;/i&gt; n.d.)", "plainTextFormattedCitation" : "(Caves: The Dark Wilderness n.d.)", "previouslyFormattedCitation" : "(&lt;i&gt;Caves: The Dark Wilderness&lt;/i&gt; n.d.)" }, "properties" : { "noteIndex" : 0 }, "schema" : "https://github.com/citation-style-language/schema/raw/master/csl-citation.json" }</w:instrText>
      </w:r>
      <w:r w:rsidRPr="007454B1">
        <w:fldChar w:fldCharType="separate"/>
      </w:r>
      <w:r w:rsidRPr="007454B1">
        <w:t>(</w:t>
      </w:r>
      <w:r w:rsidRPr="007454B1">
        <w:rPr>
          <w:i/>
        </w:rPr>
        <w:t>Caves: The Dark Wilderness</w:t>
      </w:r>
      <w:r w:rsidRPr="007454B1">
        <w:t xml:space="preserve"> </w:t>
      </w:r>
      <w:r>
        <w:t>n.d</w:t>
      </w:r>
      <w:r w:rsidRPr="007454B1">
        <w:t>.)</w:t>
      </w:r>
      <w:r w:rsidRPr="007454B1">
        <w:fldChar w:fldCharType="end"/>
      </w:r>
    </w:p>
    <w:p w:rsidR="0020326C" w:rsidRPr="00F553E4" w:rsidRDefault="0020326C" w:rsidP="0020326C">
      <w:pPr>
        <w:pStyle w:val="24bReference-Text"/>
      </w:pPr>
      <w:r w:rsidRPr="00F553E4">
        <w:rPr>
          <w:i/>
        </w:rPr>
        <w:t>Caves</w:t>
      </w:r>
      <w:r w:rsidRPr="00F553E4">
        <w:t xml:space="preserve">: </w:t>
      </w:r>
      <w:r w:rsidRPr="00F553E4">
        <w:rPr>
          <w:i/>
        </w:rPr>
        <w:t>The Dark Wilderness</w:t>
      </w:r>
      <w:r w:rsidRPr="00F553E4">
        <w:t xml:space="preserve">. </w:t>
      </w:r>
      <w:r>
        <w:t>n.d</w:t>
      </w:r>
      <w:r w:rsidRPr="00F553E4">
        <w:t>. Filem. Chicago: Encyclopaedia Britannica Educational Corporation.</w:t>
      </w:r>
    </w:p>
    <w:p w:rsidR="0020326C" w:rsidRDefault="0020326C" w:rsidP="0020326C">
      <w:pPr>
        <w:pStyle w:val="24bReference-Text"/>
      </w:pPr>
      <w:r w:rsidRPr="007454B1">
        <w:fldChar w:fldCharType="begin" w:fldLock="1"/>
      </w:r>
      <w:r w:rsidRPr="007454B1">
        <w:instrText>ADDIN CSL_CITATION { "citationItems" : [ { "id" : "ITEM-1", "itemData" : { "id" : "ITEM-1", "issued" : { "date-parts" : [ [ "1992" ] ] }, "publisher" : "Singapore Broadcasting Corporation", "publisher-place" : "Drama dokumentari. Singapura", "title" : "My Name is Nadra (Natrah) Not Bertha", "type" : "motion_picture" }, "uris" : [ "http://www.mendeley.com/documents/?uuid=49c2c803-9117-4bf4-9252-d15d12842239" ] } ], "mendeley" : { "formattedCitation" : "(&lt;i&gt;My Name is Nadra (Natrah) Not Bertha&lt;/i&gt; 1992)", "plainTextFormattedCitation" : "(My Name is Nadra (Natrah) Not Bertha 1992)", "previouslyFormattedCitation" : "(&lt;i&gt;My Name is Nadra (Natrah) Not Bertha&lt;/i&gt; 1992)" }, "properties" : { "noteIndex" : 0 }, "schema" : "https://github.com/citation-style-language/schema/raw/master/csl-citation.json" }</w:instrText>
      </w:r>
      <w:r w:rsidRPr="007454B1">
        <w:fldChar w:fldCharType="separate"/>
      </w:r>
      <w:r w:rsidRPr="007454B1">
        <w:t>(</w:t>
      </w:r>
      <w:r w:rsidRPr="00022ECD">
        <w:rPr>
          <w:i/>
          <w:iCs/>
        </w:rPr>
        <w:t>My Name is Nadra (Natrah) Not Bertha</w:t>
      </w:r>
      <w:r w:rsidRPr="007454B1">
        <w:t xml:space="preserve"> 1992)</w:t>
      </w:r>
      <w:r w:rsidRPr="007454B1">
        <w:fldChar w:fldCharType="end"/>
      </w:r>
    </w:p>
    <w:p w:rsidR="0020326C" w:rsidRPr="007454B1" w:rsidRDefault="0020326C" w:rsidP="0020326C">
      <w:pPr>
        <w:pStyle w:val="24bReference-Text"/>
      </w:pPr>
      <w:r w:rsidRPr="00F553E4">
        <w:rPr>
          <w:i/>
        </w:rPr>
        <w:t>My Name is Nadra (Natrah) Not Bertha</w:t>
      </w:r>
      <w:r w:rsidRPr="00F553E4">
        <w:t xml:space="preserve">. 1992. </w:t>
      </w:r>
      <w:r>
        <w:t>D</w:t>
      </w:r>
      <w:r w:rsidRPr="00F553E4">
        <w:t>ocumentary</w:t>
      </w:r>
      <w:r>
        <w:t xml:space="preserve"> drama</w:t>
      </w:r>
      <w:r w:rsidRPr="00F553E4">
        <w:t>.</w:t>
      </w:r>
      <w:r>
        <w:rPr>
          <w:rFonts w:eastAsiaTheme="minorEastAsia" w:hint="eastAsia"/>
          <w:lang w:eastAsia="ko-KR"/>
        </w:rPr>
        <w:t xml:space="preserve"> </w:t>
      </w:r>
      <w:r w:rsidRPr="00F553E4">
        <w:t>Singapura: Singapore Broadcasting Corporation.</w:t>
      </w:r>
    </w:p>
    <w:p w:rsidR="001E3E3D" w:rsidRPr="00651F99" w:rsidRDefault="001E3E3D" w:rsidP="00742504">
      <w:pPr>
        <w:pStyle w:val="09cLevel03"/>
      </w:pPr>
      <w:bookmarkStart w:id="203" w:name="_Toc68453090"/>
      <w:r w:rsidRPr="00651F99">
        <w:t>Video</w:t>
      </w:r>
      <w:bookmarkEnd w:id="200"/>
      <w:bookmarkEnd w:id="201"/>
      <w:bookmarkEnd w:id="202"/>
      <w:bookmarkEnd w:id="203"/>
    </w:p>
    <w:bookmarkStart w:id="204" w:name="_Toc430195105"/>
    <w:p w:rsidR="0020326C" w:rsidRDefault="0020326C" w:rsidP="0020326C">
      <w:pPr>
        <w:pStyle w:val="24bReference-Text"/>
        <w:rPr>
          <w:lang w:eastAsia="ko-KR"/>
        </w:rPr>
      </w:pPr>
      <w:r w:rsidRPr="007454B1">
        <w:rPr>
          <w:lang w:eastAsia="ko-KR"/>
        </w:rPr>
        <w:fldChar w:fldCharType="begin" w:fldLock="1"/>
      </w:r>
      <w:r w:rsidRPr="007454B1">
        <w:rPr>
          <w:lang w:eastAsia="ko-KR"/>
        </w:rPr>
        <w:instrText>ADDIN CSL_CITATION { "citationItems" : [ { "id" : "ITEM-1", "itemData" : { "id" : "ITEM-1", "issued" : { "date-parts" : [ [ "0" ] ] }, "publisher-place" : "Video. Milton Keynes: Open University", "title" : "Geophysical Techniques", "type" : "motion_picture" }, "uris" : [ "http://www.mendeley.com/documents/?uuid=593b782d-e326-490f-af22-ebe32388eecc" ] } ], "mendeley" : { "formattedCitation" : "(&lt;i&gt;Geophysical Techniques&lt;/i&gt; n.d.)", "plainTextFormattedCitation" : "(Geophysical Techniques n.d.)", "previouslyFormattedCitation" : "(&lt;i&gt;Geophysical Techniques&lt;/i&gt; n.d.)" }, "properties" : { "noteIndex" : 0 }, "schema" : "https://github.com/citation-style-language/schema/raw/master/csl-citation.json" }</w:instrText>
      </w:r>
      <w:r w:rsidRPr="007454B1">
        <w:rPr>
          <w:lang w:eastAsia="ko-KR"/>
        </w:rPr>
        <w:fldChar w:fldCharType="separate"/>
      </w:r>
      <w:r w:rsidRPr="007454B1">
        <w:rPr>
          <w:lang w:eastAsia="ko-KR"/>
        </w:rPr>
        <w:t xml:space="preserve">(Geophysical Techniques </w:t>
      </w:r>
      <w:r>
        <w:rPr>
          <w:lang w:eastAsia="ko-KR"/>
        </w:rPr>
        <w:t>n.d</w:t>
      </w:r>
      <w:r w:rsidRPr="007454B1">
        <w:rPr>
          <w:lang w:eastAsia="ko-KR"/>
        </w:rPr>
        <w:t>.)</w:t>
      </w:r>
      <w:r w:rsidRPr="007454B1">
        <w:rPr>
          <w:lang w:eastAsia="ko-KR"/>
        </w:rPr>
        <w:fldChar w:fldCharType="end"/>
      </w:r>
    </w:p>
    <w:p w:rsidR="0020326C" w:rsidRPr="00F553E4" w:rsidRDefault="0020326C" w:rsidP="0020326C">
      <w:pPr>
        <w:pStyle w:val="24bReference-Text"/>
      </w:pPr>
      <w:r w:rsidRPr="00F553E4">
        <w:rPr>
          <w:i/>
        </w:rPr>
        <w:t>Geophysical Techniques</w:t>
      </w:r>
      <w:r w:rsidRPr="00F553E4">
        <w:t xml:space="preserve">. </w:t>
      </w:r>
      <w:r>
        <w:t>n.d</w:t>
      </w:r>
      <w:r w:rsidRPr="00F553E4">
        <w:t>. Video. Milton Keynes: Open University.</w:t>
      </w:r>
    </w:p>
    <w:p w:rsidR="0020326C" w:rsidRDefault="0020326C" w:rsidP="0020326C">
      <w:pPr>
        <w:pStyle w:val="24bReference-Text"/>
        <w:rPr>
          <w:lang w:eastAsia="ko-KR"/>
        </w:rPr>
      </w:pPr>
      <w:r w:rsidRPr="007454B1">
        <w:rPr>
          <w:lang w:eastAsia="ko-KR"/>
        </w:rPr>
        <w:fldChar w:fldCharType="begin" w:fldLock="1"/>
      </w:r>
      <w:r w:rsidRPr="007454B1">
        <w:rPr>
          <w:lang w:eastAsia="ko-KR"/>
        </w:rPr>
        <w:instrText>ADDIN CSL_CITATION { "citationItems" : [ { "id" : "ITEM-1", "itemData" : { "id" : "ITEM-1", "issued" : { "date-parts" : [ [ "1976" ] ] }, "publisher-place" : "Video. Virginia: Association for Retarded Citizen", "title" : "Language and Verbal Skills", "type" : "motion_picture" }, "uris" : [ "http://www.mendeley.com/documents/?uuid=bebe4a46-04be-45da-ad27-9da6e2e301c2" ] } ], "mendeley" : { "formattedCitation" : "(&lt;i&gt;Language and Verbal Skills&lt;/i&gt; 1976)", "plainTextFormattedCitation" : "(Language and Verbal Skills 1976)", "previouslyFormattedCitation" : "(&lt;i&gt;Language and Verbal Skills&lt;/i&gt; 1976)" }, "properties" : { "noteIndex" : 0 }, "schema" : "https://github.com/citation-style-language/schema/raw/master/csl-citation.json" }</w:instrText>
      </w:r>
      <w:r w:rsidRPr="007454B1">
        <w:rPr>
          <w:lang w:eastAsia="ko-KR"/>
        </w:rPr>
        <w:fldChar w:fldCharType="separate"/>
      </w:r>
      <w:r w:rsidRPr="007454B1">
        <w:rPr>
          <w:lang w:eastAsia="ko-KR"/>
        </w:rPr>
        <w:t>(Language and Verbal Skills 1976)</w:t>
      </w:r>
      <w:r w:rsidRPr="007454B1">
        <w:rPr>
          <w:lang w:eastAsia="ko-KR"/>
        </w:rPr>
        <w:fldChar w:fldCharType="end"/>
      </w:r>
    </w:p>
    <w:p w:rsidR="0020326C" w:rsidRPr="00F553E4" w:rsidRDefault="0020326C" w:rsidP="0020326C">
      <w:pPr>
        <w:pStyle w:val="24bReference-Text"/>
      </w:pPr>
      <w:r w:rsidRPr="00F553E4">
        <w:rPr>
          <w:i/>
        </w:rPr>
        <w:t>Language and Verbal Skills</w:t>
      </w:r>
      <w:r w:rsidRPr="00F553E4">
        <w:t>. 1976. Video. Virginia: Association for Retarded Citizen.</w:t>
      </w:r>
    </w:p>
    <w:p w:rsidR="0020326C" w:rsidRDefault="0020326C" w:rsidP="0020326C">
      <w:pPr>
        <w:pStyle w:val="24bReference-Text"/>
        <w:rPr>
          <w:lang w:eastAsia="ko-KR"/>
        </w:rPr>
      </w:pPr>
      <w:r w:rsidRPr="007454B1">
        <w:rPr>
          <w:lang w:eastAsia="ko-KR"/>
        </w:rPr>
        <w:fldChar w:fldCharType="begin" w:fldLock="1"/>
      </w:r>
      <w:r w:rsidRPr="007454B1">
        <w:rPr>
          <w:lang w:eastAsia="ko-KR"/>
        </w:rPr>
        <w:instrText>ADDIN CSL_CITATION { "citationItems" : [ { "id" : "ITEM-1", "itemData" : { "author" : [ { "dropping-particle" : "", "family" : "Syed Arabi Idid", "given" : "", "non-dropping-particle" : "", "parse-names" : false, "suffix" : "" } ], "container-title" : "Ampang Jaya dalam pilihanraya", "id" : "ITEM-1", "issued" : { "date-parts" : [ [ "1989" ] ] }, "publisher" : "Video dokumentari. Jabatan Komunikasi, Universiti Kebangsaan Malaysia", "title" : "Bergelut ke Parlimen", "type" : "chapter" }, "uris" : [ "http://www.mendeley.com/documents/?uuid=b36297c1-69fb-43c2-90c0-0ea50be7141c" ] } ], "mendeley" : { "formattedCitation" : "(Syed Arabi Idid 1989)", "plainTextFormattedCitation" : "(Syed Arabi Idid 1989)", "previouslyFormattedCitation" : "(Syed Arabi Idid 1989)" }, "properties" : { "noteIndex" : 0 }, "schema" : "https://github.com/citation-style-language/schema/raw/master/csl-citation.json" }</w:instrText>
      </w:r>
      <w:r w:rsidRPr="007454B1">
        <w:rPr>
          <w:lang w:eastAsia="ko-KR"/>
        </w:rPr>
        <w:fldChar w:fldCharType="separate"/>
      </w:r>
      <w:r w:rsidRPr="007454B1">
        <w:rPr>
          <w:lang w:eastAsia="ko-KR"/>
        </w:rPr>
        <w:t>(Syed Arabi Idid 1989)</w:t>
      </w:r>
      <w:r w:rsidRPr="007454B1">
        <w:rPr>
          <w:lang w:eastAsia="ko-KR"/>
        </w:rPr>
        <w:fldChar w:fldCharType="end"/>
      </w:r>
    </w:p>
    <w:p w:rsidR="0020326C" w:rsidRDefault="0020326C" w:rsidP="0020326C">
      <w:pPr>
        <w:pStyle w:val="24bReference-Text"/>
      </w:pPr>
      <w:r w:rsidRPr="00022ECD">
        <w:rPr>
          <w:i/>
          <w:iCs/>
        </w:rPr>
        <w:t>Syed Arabi Idid</w:t>
      </w:r>
      <w:r w:rsidRPr="00F553E4">
        <w:t xml:space="preserve">. 1989. Bergelut ke Parlimen: </w:t>
      </w:r>
      <w:r w:rsidRPr="00E8555D">
        <w:rPr>
          <w:iCs/>
        </w:rPr>
        <w:t>Ampang Jaya dalam pilihanraya</w:t>
      </w:r>
      <w:r w:rsidRPr="00F553E4">
        <w:t xml:space="preserve">. </w:t>
      </w:r>
      <w:r>
        <w:t>D</w:t>
      </w:r>
      <w:r w:rsidRPr="00F553E4">
        <w:t>ocumentary</w:t>
      </w:r>
      <w:r>
        <w:t xml:space="preserve"> video</w:t>
      </w:r>
      <w:r w:rsidRPr="00F553E4">
        <w:t xml:space="preserve">. Jabatan Komunikasi, Universiti Kebangsaan Malaysia.  </w:t>
      </w:r>
    </w:p>
    <w:p w:rsidR="001E3E3D" w:rsidRPr="00651F99" w:rsidRDefault="001E3E3D" w:rsidP="00742504">
      <w:pPr>
        <w:pStyle w:val="09cLevel03"/>
      </w:pPr>
      <w:bookmarkStart w:id="205" w:name="_Toc68453091"/>
      <w:r w:rsidRPr="00651F99">
        <w:t>Slides</w:t>
      </w:r>
      <w:bookmarkEnd w:id="204"/>
      <w:bookmarkEnd w:id="205"/>
    </w:p>
    <w:bookmarkStart w:id="206" w:name="_Toc428447915"/>
    <w:bookmarkStart w:id="207" w:name="_Toc430195106"/>
    <w:p w:rsidR="0020326C" w:rsidRDefault="0020326C" w:rsidP="0020326C">
      <w:pPr>
        <w:pStyle w:val="24bReference-Text"/>
        <w:rPr>
          <w:lang w:eastAsia="ko-KR"/>
        </w:rPr>
      </w:pPr>
      <w:r w:rsidRPr="007454B1">
        <w:rPr>
          <w:lang w:eastAsia="ko-KR"/>
        </w:rPr>
        <w:fldChar w:fldCharType="begin" w:fldLock="1"/>
      </w:r>
      <w:r w:rsidRPr="007454B1">
        <w:rPr>
          <w:lang w:eastAsia="ko-KR"/>
        </w:rPr>
        <w:instrText>ADDIN CSL_CITATION { "citationItems" : [ { "id" : "ITEM-1", "itemData" : { "author" : [ { "dropping-particle" : "", "family" : "Deacon", "given" : "J.E.", "non-dropping-particle" : "", "parse-names" : false, "suffix" : "" } ], "id" : "ITEM-1", "issued" : { "date-parts" : [ [ "1975" ] ] }, "publisher" : "Harper &amp; Row", "publisher-place" : "Slaid. New York", "title" : "The Galapagos Island: Birds", "type" : "motion_picture" }, "uris" : [ "http://www.mendeley.com/documents/?uuid=6aebfbb0-8ac0-4389-8d00-cf75b92f9fb0" ] } ], "mendeley" : { "formattedCitation" : "(Deacon 1975)", "plainTextFormattedCitation" : "(Deacon 1975)", "previouslyFormattedCitation" : "(Deacon 1975)" }, "properties" : { "noteIndex" : 0 }, "schema" : "https://github.com/citation-style-language/schema/raw/master/csl-citation.json" }</w:instrText>
      </w:r>
      <w:r w:rsidRPr="007454B1">
        <w:rPr>
          <w:lang w:eastAsia="ko-KR"/>
        </w:rPr>
        <w:fldChar w:fldCharType="separate"/>
      </w:r>
      <w:r w:rsidRPr="007454B1">
        <w:rPr>
          <w:lang w:eastAsia="ko-KR"/>
        </w:rPr>
        <w:t>(Deacon 1975)</w:t>
      </w:r>
      <w:r w:rsidRPr="007454B1">
        <w:rPr>
          <w:lang w:eastAsia="ko-KR"/>
        </w:rPr>
        <w:fldChar w:fldCharType="end"/>
      </w:r>
    </w:p>
    <w:p w:rsidR="0020326C" w:rsidRPr="00F553E4" w:rsidRDefault="0020326C" w:rsidP="0020326C">
      <w:pPr>
        <w:pStyle w:val="24bReference-Text"/>
      </w:pPr>
      <w:r w:rsidRPr="00F553E4">
        <w:lastRenderedPageBreak/>
        <w:t xml:space="preserve">Deacon, J.E. 1975.  </w:t>
      </w:r>
      <w:r w:rsidRPr="00F553E4">
        <w:rPr>
          <w:i/>
        </w:rPr>
        <w:t>The Galapagos Island</w:t>
      </w:r>
      <w:r w:rsidRPr="00F553E4">
        <w:t xml:space="preserve">: </w:t>
      </w:r>
      <w:r w:rsidRPr="00F553E4">
        <w:rPr>
          <w:i/>
        </w:rPr>
        <w:t>Birds</w:t>
      </w:r>
      <w:r w:rsidRPr="00F553E4">
        <w:t>. Slaid.  New York: Harper &amp; Row.</w:t>
      </w:r>
    </w:p>
    <w:p w:rsidR="0020326C" w:rsidRDefault="0020326C" w:rsidP="0020326C">
      <w:pPr>
        <w:pStyle w:val="24bReference-Text"/>
        <w:rPr>
          <w:lang w:eastAsia="ko-KR"/>
        </w:rPr>
      </w:pPr>
      <w:r w:rsidRPr="007454B1">
        <w:rPr>
          <w:lang w:eastAsia="ko-KR"/>
        </w:rPr>
        <w:fldChar w:fldCharType="begin" w:fldLock="1"/>
      </w:r>
      <w:r w:rsidRPr="007454B1">
        <w:rPr>
          <w:lang w:eastAsia="ko-KR"/>
        </w:rPr>
        <w:instrText>ADDIN CSL_CITATION { "citationItems" : [ { "id" : "ITEM-1", "itemData" : { "id" : "ITEM-1", "issued" : { "date-parts" : [ [ "0" ] ] }, "publisher" : "Toppan Company", "publisher-place" : "Slaid. Singapore", "title" : "Energy Generation and Storage", "type" : "motion_picture" }, "uris" : [ "http://www.mendeley.com/documents/?uuid=ebb91d59-2710-43ca-ad22-58ec23625459" ] } ], "mendeley" : { "formattedCitation" : "(&lt;i&gt;Energy Generation and Storage&lt;/i&gt; n.d.)", "manualFormatting" : "(Energy Generation and Storage t.th.)", "plainTextFormattedCitation" : "(Energy Generation and Storage n.d.)", "previouslyFormattedCitation" : "(&lt;i&gt;Energy Generation and Storage&lt;/i&gt; n.d.)" }, "properties" : { "noteIndex" : 0 }, "schema" : "https://github.com/citation-style-language/schema/raw/master/csl-citation.json" }</w:instrText>
      </w:r>
      <w:r w:rsidRPr="007454B1">
        <w:rPr>
          <w:lang w:eastAsia="ko-KR"/>
        </w:rPr>
        <w:fldChar w:fldCharType="separate"/>
      </w:r>
      <w:r w:rsidRPr="007454B1">
        <w:rPr>
          <w:lang w:eastAsia="ko-KR"/>
        </w:rPr>
        <w:t>(</w:t>
      </w:r>
      <w:r w:rsidRPr="007454B1">
        <w:rPr>
          <w:i/>
          <w:lang w:eastAsia="ko-KR"/>
        </w:rPr>
        <w:t>Energy Generation and Storage</w:t>
      </w:r>
      <w:r w:rsidRPr="007454B1">
        <w:rPr>
          <w:lang w:eastAsia="ko-KR"/>
        </w:rPr>
        <w:t xml:space="preserve"> </w:t>
      </w:r>
      <w:r>
        <w:rPr>
          <w:lang w:eastAsia="ko-KR"/>
        </w:rPr>
        <w:t>n.d</w:t>
      </w:r>
      <w:r w:rsidRPr="007454B1">
        <w:rPr>
          <w:lang w:eastAsia="ko-KR"/>
        </w:rPr>
        <w:t>.)</w:t>
      </w:r>
      <w:r w:rsidRPr="007454B1">
        <w:rPr>
          <w:lang w:eastAsia="ko-KR"/>
        </w:rPr>
        <w:fldChar w:fldCharType="end"/>
      </w:r>
    </w:p>
    <w:p w:rsidR="0020326C" w:rsidRDefault="0020326C" w:rsidP="0020326C">
      <w:pPr>
        <w:pStyle w:val="24bReference-Text"/>
      </w:pPr>
      <w:r w:rsidRPr="00F553E4">
        <w:rPr>
          <w:i/>
        </w:rPr>
        <w:t>Energy Generation and Storage</w:t>
      </w:r>
      <w:r w:rsidRPr="00F553E4">
        <w:t xml:space="preserve">. </w:t>
      </w:r>
      <w:r>
        <w:t>n</w:t>
      </w:r>
      <w:r w:rsidRPr="00F553E4">
        <w:t>.</w:t>
      </w:r>
      <w:r>
        <w:t>d</w:t>
      </w:r>
      <w:r w:rsidRPr="00F553E4">
        <w:t>. Slaid. Singapore: Toppan Company.</w:t>
      </w:r>
    </w:p>
    <w:p w:rsidR="0020326C" w:rsidRPr="0020326C" w:rsidRDefault="0020326C" w:rsidP="0020326C">
      <w:pPr>
        <w:pStyle w:val="24bReference-Text"/>
      </w:pPr>
      <w:r w:rsidRPr="0020326C">
        <w:rPr>
          <w:iCs/>
        </w:rPr>
        <w:t>(</w:t>
      </w:r>
      <w:r w:rsidRPr="0020326C">
        <w:rPr>
          <w:i/>
          <w:iCs/>
        </w:rPr>
        <w:t>Investigations in Life Science: Man and Nature</w:t>
      </w:r>
      <w:r>
        <w:t xml:space="preserve"> n.d)</w:t>
      </w:r>
    </w:p>
    <w:p w:rsidR="0020326C" w:rsidRDefault="0020326C" w:rsidP="0020326C">
      <w:pPr>
        <w:pStyle w:val="24bReference-Text"/>
        <w:rPr>
          <w:rFonts w:eastAsiaTheme="minorEastAsia"/>
          <w:lang w:eastAsia="ko-KR"/>
        </w:rPr>
      </w:pPr>
      <w:r w:rsidRPr="0020326C">
        <w:rPr>
          <w:i/>
          <w:iCs/>
        </w:rPr>
        <w:t>Investigations in Life Science: Man and Nature</w:t>
      </w:r>
      <w:r w:rsidRPr="00F553E4">
        <w:t xml:space="preserve">. </w:t>
      </w:r>
      <w:r>
        <w:t>n</w:t>
      </w:r>
      <w:r w:rsidRPr="00F553E4">
        <w:t>.</w:t>
      </w:r>
      <w:r>
        <w:t>d</w:t>
      </w:r>
      <w:r w:rsidRPr="00F553E4">
        <w:t>. Slaid. Colorado:</w:t>
      </w:r>
      <w:r>
        <w:rPr>
          <w:rFonts w:eastAsiaTheme="minorEastAsia" w:hint="eastAsia"/>
          <w:lang w:eastAsia="ko-KR"/>
        </w:rPr>
        <w:t xml:space="preserve"> </w:t>
      </w:r>
      <w:r w:rsidRPr="00F553E4">
        <w:t>Crystal Productions.</w:t>
      </w:r>
    </w:p>
    <w:p w:rsidR="001E3E3D" w:rsidRPr="00651F99" w:rsidRDefault="001E3E3D" w:rsidP="00742504">
      <w:pPr>
        <w:pStyle w:val="09cLevel03"/>
      </w:pPr>
      <w:bookmarkStart w:id="208" w:name="_Toc68453092"/>
      <w:r w:rsidRPr="00651F99">
        <w:t xml:space="preserve">Songs and </w:t>
      </w:r>
      <w:r w:rsidR="00295C9A" w:rsidRPr="00651F99">
        <w:t>musical compositions</w:t>
      </w:r>
      <w:bookmarkEnd w:id="206"/>
      <w:bookmarkEnd w:id="207"/>
      <w:bookmarkEnd w:id="208"/>
    </w:p>
    <w:bookmarkStart w:id="209" w:name="_Toc428447916"/>
    <w:bookmarkStart w:id="210" w:name="_Toc430195107"/>
    <w:p w:rsidR="00951D26" w:rsidRDefault="00951D26" w:rsidP="00951D26">
      <w:pPr>
        <w:pStyle w:val="24bReference-Text"/>
        <w:rPr>
          <w:lang w:eastAsia="ko-KR"/>
        </w:rPr>
      </w:pPr>
      <w:r w:rsidRPr="007454B1">
        <w:rPr>
          <w:lang w:eastAsia="ko-KR"/>
        </w:rPr>
        <w:fldChar w:fldCharType="begin" w:fldLock="1"/>
      </w:r>
      <w:r w:rsidRPr="007454B1">
        <w:rPr>
          <w:lang w:eastAsia="ko-KR"/>
        </w:rPr>
        <w:instrText>ADDIN CSL_CITATION { "citationItems" : [ { "id" : "ITEM-1", "itemData" : { "author" : [ { "dropping-particle" : "", "family" : "Mozart", "given" : "W.A", "non-dropping-particle" : "", "parse-names" : false, "suffix" : "" } ], "id" : "ITEM-1", "issued" : { "date-parts" : [ [ "1770" ] ] }, "publisher" : "Delta Music Incorporated, 1993", "publisher-place" : "Slovak Philharmonic Chorus and Orchestra, Janos Ferencsik (konduktor), Laserlight Series 14 098. Santa Monica", "title" : "\u201cCoronation\u201d mass in C, \u201cExultate Jubilate: K. 317", "type" : "motion_picture" }, "uris" : [ "http://www.mendeley.com/documents/?uuid=2148e322-231e-49a4-ab5a-c0c47bdea02f" ] } ], "mendeley" : { "formattedCitation" : "(Mozart 1770)", "plainTextFormattedCitation" : "(Mozart 1770)", "previouslyFormattedCitation" : "(Mozart 1770)" }, "properties" : { "noteIndex" : 0 }, "schema" : "https://github.com/citation-style-language/schema/raw/master/csl-citation.json" }</w:instrText>
      </w:r>
      <w:r w:rsidRPr="007454B1">
        <w:rPr>
          <w:lang w:eastAsia="ko-KR"/>
        </w:rPr>
        <w:fldChar w:fldCharType="separate"/>
      </w:r>
      <w:r w:rsidRPr="007454B1">
        <w:rPr>
          <w:lang w:eastAsia="ko-KR"/>
        </w:rPr>
        <w:t xml:space="preserve">(Mozart </w:t>
      </w:r>
      <w:r w:rsidRPr="00E8555D">
        <w:t>1770</w:t>
      </w:r>
      <w:r w:rsidRPr="007454B1">
        <w:rPr>
          <w:lang w:eastAsia="ko-KR"/>
        </w:rPr>
        <w:t>)</w:t>
      </w:r>
      <w:r w:rsidRPr="007454B1">
        <w:rPr>
          <w:lang w:eastAsia="ko-KR"/>
        </w:rPr>
        <w:fldChar w:fldCharType="end"/>
      </w:r>
    </w:p>
    <w:p w:rsidR="00951D26" w:rsidRPr="007454B1" w:rsidRDefault="00951D26" w:rsidP="00951D26">
      <w:pPr>
        <w:pStyle w:val="24bReference-Text"/>
        <w:rPr>
          <w:lang w:eastAsia="ko-KR"/>
        </w:rPr>
      </w:pPr>
      <w:r w:rsidRPr="00F553E4">
        <w:t xml:space="preserve">Mozart, W.A. 1770. </w:t>
      </w:r>
      <w:r w:rsidRPr="00F553E4">
        <w:rPr>
          <w:i/>
        </w:rPr>
        <w:t xml:space="preserve">“Coronation” mass in C, “Exultate Jubilate: K. 317. </w:t>
      </w:r>
      <w:r w:rsidRPr="00F553E4">
        <w:t>Slovak Philharmonic Chorus and Orchestra, Janos Ferencsik (konduktor), Laserlight Series 14 098.  Santa Monica: Delta Music Incorporated, 1993.</w:t>
      </w:r>
    </w:p>
    <w:p w:rsidR="001E3E3D" w:rsidRPr="00651F99" w:rsidRDefault="001E3E3D" w:rsidP="00742504">
      <w:pPr>
        <w:pStyle w:val="09bLevel02"/>
      </w:pPr>
      <w:bookmarkStart w:id="211" w:name="_Toc68453093"/>
      <w:r w:rsidRPr="00651F99">
        <w:t>Unpublished Material</w:t>
      </w:r>
      <w:bookmarkEnd w:id="209"/>
      <w:bookmarkEnd w:id="210"/>
      <w:bookmarkEnd w:id="211"/>
    </w:p>
    <w:p w:rsidR="001E3E3D" w:rsidRPr="00651F99" w:rsidRDefault="001E3E3D" w:rsidP="00742504">
      <w:pPr>
        <w:pStyle w:val="09cLevel03"/>
      </w:pPr>
      <w:bookmarkStart w:id="212" w:name="_Toc428447917"/>
      <w:bookmarkStart w:id="213" w:name="_Toc430195108"/>
      <w:bookmarkStart w:id="214" w:name="_Toc68453094"/>
      <w:r w:rsidRPr="00651F99">
        <w:t xml:space="preserve">Thesis or </w:t>
      </w:r>
      <w:r w:rsidR="00295C9A" w:rsidRPr="00651F99">
        <w:t>academic exercise</w:t>
      </w:r>
      <w:bookmarkEnd w:id="212"/>
      <w:bookmarkEnd w:id="213"/>
      <w:bookmarkEnd w:id="214"/>
    </w:p>
    <w:bookmarkStart w:id="215" w:name="_Toc430195109"/>
    <w:p w:rsidR="00562CD5" w:rsidRDefault="00562CD5" w:rsidP="00562CD5">
      <w:pPr>
        <w:pStyle w:val="24bReference-Text"/>
        <w:rPr>
          <w:lang w:eastAsia="ko-KR"/>
        </w:rPr>
      </w:pPr>
      <w:r w:rsidRPr="007454B1">
        <w:rPr>
          <w:lang w:eastAsia="ko-KR"/>
        </w:rPr>
        <w:fldChar w:fldCharType="begin" w:fldLock="1"/>
      </w:r>
      <w:r w:rsidRPr="007454B1">
        <w:rPr>
          <w:lang w:eastAsia="ko-KR"/>
        </w:rPr>
        <w:instrText>ADDIN CSL_CITATION { "citationItems" : [ { "id" : "ITEM-1", "itemData" : { "author" : [ { "dropping-particle" : "", "family" : "Alfitra Salam", "given" : "", "non-dropping-particle" : "", "parse-names" : false, "suffix" : "" } ], "id" : "ITEM-1", "issued" : { "date-parts" : [ [ "1999" ] ] }, "publisher" : "Tesis Dr. Fal, Jabatan Sejarah, Universiti Kebangsaan Malaysia", "title" : "Kerjasama dan potensi konflik dalam hubungan Indonesia-Malaysia 1966-1991", "type" : "thesis" }, "uris" : [ "http://www.mendeley.com/documents/?uuid=53b9a2b7-7635-4dac-ac7c-cbb000e7ffde" ] } ], "mendeley" : { "formattedCitation" : "(Alfitra Salam 1999)", "plainTextFormattedCitation" : "(Alfitra Salam 1999)", "previouslyFormattedCitation" : "(Alfitra Salam 1999)" }, "properties" : { "noteIndex" : 0 }, "schema" : "https://github.com/citation-style-language/schema/raw/master/csl-citation.json" }</w:instrText>
      </w:r>
      <w:r w:rsidRPr="007454B1">
        <w:rPr>
          <w:lang w:eastAsia="ko-KR"/>
        </w:rPr>
        <w:fldChar w:fldCharType="separate"/>
      </w:r>
      <w:r w:rsidRPr="007454B1">
        <w:rPr>
          <w:lang w:eastAsia="ko-KR"/>
        </w:rPr>
        <w:t>(Alfitra Salam 1999)</w:t>
      </w:r>
      <w:r w:rsidRPr="007454B1">
        <w:rPr>
          <w:lang w:eastAsia="ko-KR"/>
        </w:rPr>
        <w:fldChar w:fldCharType="end"/>
      </w:r>
      <w:r>
        <w:rPr>
          <w:lang w:eastAsia="ko-KR"/>
        </w:rPr>
        <w:t xml:space="preserve"> or (Alfitra 1999)</w:t>
      </w:r>
    </w:p>
    <w:p w:rsidR="00562CD5" w:rsidRPr="007454B1" w:rsidRDefault="00562CD5" w:rsidP="00562CD5">
      <w:pPr>
        <w:pStyle w:val="24bReference-Text"/>
        <w:rPr>
          <w:lang w:eastAsia="ko-KR"/>
        </w:rPr>
      </w:pPr>
      <w:r w:rsidRPr="00F553E4">
        <w:t>Alfitra Salam. 1999. Kerjasama dan potensi konflik dalam hubungan</w:t>
      </w:r>
      <w:r>
        <w:t xml:space="preserve"> Indonesia-Malaysia 1966</w:t>
      </w:r>
      <w:r w:rsidRPr="007454B1">
        <w:t>–</w:t>
      </w:r>
      <w:r>
        <w:t xml:space="preserve">1991. Ph.D. </w:t>
      </w:r>
      <w:r>
        <w:rPr>
          <w:rFonts w:eastAsiaTheme="minorEastAsia" w:hint="eastAsia"/>
          <w:lang w:eastAsia="ko-KR"/>
        </w:rPr>
        <w:t>T</w:t>
      </w:r>
      <w:r w:rsidRPr="00F553E4">
        <w:t>esis, Jabatan Sejarah, Universiti Kebangsaan Malaysia.</w:t>
      </w:r>
    </w:p>
    <w:p w:rsidR="00562CD5" w:rsidRDefault="00562CD5" w:rsidP="00562CD5">
      <w:pPr>
        <w:pStyle w:val="24bReference-Text"/>
        <w:rPr>
          <w:lang w:val="de-DE" w:eastAsia="ko-KR"/>
        </w:rPr>
      </w:pPr>
      <w:r w:rsidRPr="007454B1">
        <w:rPr>
          <w:lang w:val="de-DE" w:eastAsia="ko-KR"/>
        </w:rPr>
        <w:fldChar w:fldCharType="begin" w:fldLock="1"/>
      </w:r>
      <w:r w:rsidRPr="007454B1">
        <w:rPr>
          <w:lang w:val="de-DE" w:eastAsia="ko-KR"/>
        </w:rPr>
        <w:instrText>ADDIN CSL_CITATION { "citationItems" : [ { "id" : "ITEM-1", "itemData" : { "author" : [ { "dropping-particle" : "", "family" : "Howie", "given" : "J.", "non-dropping-particle" : "", "parse-names" : false, "suffix" : "" } ], "id" : "ITEM-1", "issued" : { "date-parts" : [ [ "1977" ] ] }, "publisher" : "Tesis Dr. Fal, University of London", "title" : "Topics in the theory of groupoids", "type" : "thesis" }, "uris" : [ "http://www.mendeley.com/documents/?uuid=f61ba1ac-de70-489c-b028-2c11a796ec30" ] } ], "mendeley" : { "formattedCitation" : "(Howie 1977)", "plainTextFormattedCitation" : "(Howie 1977)", "previouslyFormattedCitation" : "(Howie 1977)" }, "properties" : { "noteIndex" : 0 }, "schema" : "https://github.com/citation-style-language/schema/raw/master/csl-citation.json" }</w:instrText>
      </w:r>
      <w:r w:rsidRPr="007454B1">
        <w:rPr>
          <w:lang w:val="de-DE" w:eastAsia="ko-KR"/>
        </w:rPr>
        <w:fldChar w:fldCharType="separate"/>
      </w:r>
      <w:r w:rsidRPr="007454B1">
        <w:rPr>
          <w:lang w:val="de-DE" w:eastAsia="ko-KR"/>
        </w:rPr>
        <w:t>(Howie 1977)</w:t>
      </w:r>
      <w:r w:rsidRPr="007454B1">
        <w:rPr>
          <w:lang w:val="de-DE" w:eastAsia="ko-KR"/>
        </w:rPr>
        <w:fldChar w:fldCharType="end"/>
      </w:r>
    </w:p>
    <w:p w:rsidR="00562CD5" w:rsidRPr="00F553E4" w:rsidRDefault="00562CD5" w:rsidP="00562CD5">
      <w:pPr>
        <w:pStyle w:val="24bReference-Text"/>
      </w:pPr>
      <w:r w:rsidRPr="00F553E4">
        <w:rPr>
          <w:lang w:val="de-DE"/>
        </w:rPr>
        <w:t xml:space="preserve">Howie, J. 1977.  </w:t>
      </w:r>
      <w:r w:rsidRPr="00F553E4">
        <w:t xml:space="preserve">Topics in the theory of groupoids. </w:t>
      </w:r>
      <w:r>
        <w:t xml:space="preserve">Ph.D. </w:t>
      </w:r>
      <w:r>
        <w:rPr>
          <w:rFonts w:eastAsiaTheme="minorEastAsia" w:hint="eastAsia"/>
          <w:lang w:eastAsia="ko-KR"/>
        </w:rPr>
        <w:t>T</w:t>
      </w:r>
      <w:r w:rsidRPr="00F553E4">
        <w:t>esis, University of London.</w:t>
      </w:r>
    </w:p>
    <w:p w:rsidR="00562CD5" w:rsidRDefault="00562CD5" w:rsidP="00562CD5">
      <w:pPr>
        <w:pStyle w:val="24bReference-Text"/>
        <w:rPr>
          <w:lang w:val="de-DE" w:eastAsia="ko-KR"/>
        </w:rPr>
      </w:pPr>
      <w:r w:rsidRPr="007454B1">
        <w:rPr>
          <w:lang w:val="de-DE" w:eastAsia="ko-KR"/>
        </w:rPr>
        <w:fldChar w:fldCharType="begin" w:fldLock="1"/>
      </w:r>
      <w:r w:rsidRPr="007454B1">
        <w:rPr>
          <w:lang w:val="de-DE" w:eastAsia="ko-KR"/>
        </w:rPr>
        <w:instrText>ADDIN CSL_CITATION { "citationItems" : [ { "id" : "ITEM-1", "itemData" : { "author" : [ { "dropping-particle" : "", "family" : "Kadir Arifin", "given" : "", "non-dropping-particle" : "", "parse-names" : false, "suffix" : "" } ], "id" : "ITEM-1", "issued" : { "date-parts" : [ [ "2004" ] ] }, "publisher" : "Tesis Dr. Fal, Program Pengurusan Persekitaran, Pusat Pengajian Siswazah, Universiti Kebangsaan Malaysia", "title" : "Integrasi sistem pengurusan kualiti (ISO 9001:2000), sistem pengurusan persekitaran (ISO 14001:1996) dan sistem pengurusan keselamatan dan kesihatan pekerjaan (OHSAS 18001:1999): Ke arah pelaksanaan dan pembentukannya di Malaysia", "type" : "thesis" }, "uris" : [ "http://www.mendeley.com/documents/?uuid=13415a1d-2557-48d5-96e6-a66d3409d246" ] } ], "mendeley" : { "formattedCitation" : "(Kadir Arifin 2004)", "plainTextFormattedCitation" : "(Kadir Arifin 2004)", "previouslyFormattedCitation" : "(Kadir Arifin 2004)" }, "properties" : { "noteIndex" : 0 }, "schema" : "https://github.com/citation-style-language/schema/raw/master/csl-citation.json" }</w:instrText>
      </w:r>
      <w:r w:rsidRPr="007454B1">
        <w:rPr>
          <w:lang w:val="de-DE" w:eastAsia="ko-KR"/>
        </w:rPr>
        <w:fldChar w:fldCharType="separate"/>
      </w:r>
      <w:r w:rsidRPr="007454B1">
        <w:rPr>
          <w:lang w:val="de-DE" w:eastAsia="ko-KR"/>
        </w:rPr>
        <w:t>(Kadir Arifin 2004)</w:t>
      </w:r>
      <w:r w:rsidRPr="007454B1">
        <w:rPr>
          <w:lang w:val="de-DE" w:eastAsia="ko-KR"/>
        </w:rPr>
        <w:fldChar w:fldCharType="end"/>
      </w:r>
      <w:r>
        <w:rPr>
          <w:lang w:val="de-DE" w:eastAsia="ko-KR"/>
        </w:rPr>
        <w:t xml:space="preserve"> or (Kadir 2004)</w:t>
      </w:r>
    </w:p>
    <w:p w:rsidR="00562CD5" w:rsidRPr="00F553E4" w:rsidRDefault="00562CD5" w:rsidP="00562CD5">
      <w:pPr>
        <w:pStyle w:val="24bReference-Text"/>
      </w:pPr>
      <w:r w:rsidRPr="00F553E4">
        <w:t xml:space="preserve">Kadir Arifin. 2004. Integrasi sistem pengurusan kualiti (ISO 9001:2000), sistem pengurusan persekitaran (ISO 14001:1996) dan sistem pengurusan keselamatan dan kesihatan pekerjaan (OHSAS 18001:1999): Ke arah pelaksanaan </w:t>
      </w:r>
      <w:r>
        <w:t>dan pembentukannya di Malaysia.</w:t>
      </w:r>
      <w:r w:rsidRPr="00F553E4">
        <w:t xml:space="preserve"> </w:t>
      </w:r>
      <w:r>
        <w:t xml:space="preserve">Ph.D. </w:t>
      </w:r>
      <w:r>
        <w:rPr>
          <w:rFonts w:eastAsiaTheme="minorEastAsia" w:hint="eastAsia"/>
          <w:lang w:eastAsia="ko-KR"/>
        </w:rPr>
        <w:t>T</w:t>
      </w:r>
      <w:r w:rsidRPr="00F553E4">
        <w:t>esis, Program Pengurusan Persekitaran, Pusat Pengajian Siswazah, Universiti Kebangsaan Malaysia.</w:t>
      </w:r>
    </w:p>
    <w:p w:rsidR="00562CD5" w:rsidRDefault="00562CD5" w:rsidP="00562CD5">
      <w:pPr>
        <w:pStyle w:val="24bReference-Text"/>
        <w:rPr>
          <w:lang w:val="de-DE" w:eastAsia="ko-KR"/>
        </w:rPr>
      </w:pPr>
      <w:r w:rsidRPr="007454B1">
        <w:rPr>
          <w:lang w:val="de-DE" w:eastAsia="ko-KR"/>
        </w:rPr>
        <w:fldChar w:fldCharType="begin" w:fldLock="1"/>
      </w:r>
      <w:r w:rsidRPr="007454B1">
        <w:rPr>
          <w:lang w:val="de-DE" w:eastAsia="ko-KR"/>
        </w:rPr>
        <w:instrText>ADDIN CSL_CITATION { "citationItems" : [ { "id" : "ITEM-1", "itemData" : { "author" : [ { "dropping-particle" : "", "family" : "Mann", "given" : "A.E.", "non-dropping-particle" : "", "parse-names" : false, "suffix" : "" } ], "id" : "ITEM-1", "issued" : { "date-parts" : [ [ "1968" ] ] }, "publisher" : "Disertasi Dr. Fal, University of California, Berkeley", "title" : "The palaeodemography of Australopithecus", "type" : "thesis" }, "uris" : [ "http://www.mendeley.com/documents/?uuid=3acef3e7-ed7b-4451-a7fe-7e509bbf733a" ] } ], "mendeley" : { "formattedCitation" : "(Mann 1968)", "plainTextFormattedCitation" : "(Mann 1968)", "previouslyFormattedCitation" : "(Mann 1968)" }, "properties" : { "noteIndex" : 0 }, "schema" : "https://github.com/citation-style-language/schema/raw/master/csl-citation.json" }</w:instrText>
      </w:r>
      <w:r w:rsidRPr="007454B1">
        <w:rPr>
          <w:lang w:val="de-DE" w:eastAsia="ko-KR"/>
        </w:rPr>
        <w:fldChar w:fldCharType="separate"/>
      </w:r>
      <w:r w:rsidRPr="007454B1">
        <w:rPr>
          <w:lang w:val="de-DE" w:eastAsia="ko-KR"/>
        </w:rPr>
        <w:t>(Mann 1968)</w:t>
      </w:r>
      <w:r w:rsidRPr="007454B1">
        <w:rPr>
          <w:lang w:val="de-DE" w:eastAsia="ko-KR"/>
        </w:rPr>
        <w:fldChar w:fldCharType="end"/>
      </w:r>
    </w:p>
    <w:p w:rsidR="00562CD5" w:rsidRPr="007454B1" w:rsidRDefault="00562CD5" w:rsidP="00562CD5">
      <w:pPr>
        <w:pStyle w:val="24bReference-Text"/>
        <w:rPr>
          <w:lang w:val="de-DE" w:eastAsia="ko-KR"/>
        </w:rPr>
      </w:pPr>
      <w:r w:rsidRPr="00F553E4">
        <w:t xml:space="preserve">Mann, A.E. 1968. The palaeodemography of Australopithecus. </w:t>
      </w:r>
      <w:r>
        <w:t xml:space="preserve">Ph.D. </w:t>
      </w:r>
      <w:r>
        <w:rPr>
          <w:rFonts w:eastAsiaTheme="minorEastAsia"/>
          <w:lang w:eastAsia="ko-KR"/>
        </w:rPr>
        <w:t>Dissertation</w:t>
      </w:r>
      <w:r w:rsidRPr="00F553E4">
        <w:t>, University of California, Berkeley.</w:t>
      </w:r>
    </w:p>
    <w:p w:rsidR="001E3E3D" w:rsidRPr="00651F99" w:rsidRDefault="00295C9A" w:rsidP="00742504">
      <w:pPr>
        <w:pStyle w:val="09cLevel03"/>
      </w:pPr>
      <w:bookmarkStart w:id="216" w:name="_Toc68453095"/>
      <w:r w:rsidRPr="00651F99">
        <w:lastRenderedPageBreak/>
        <w:t>Original M</w:t>
      </w:r>
      <w:r w:rsidR="001E3E3D" w:rsidRPr="00651F99">
        <w:t>anuscript</w:t>
      </w:r>
      <w:bookmarkEnd w:id="215"/>
      <w:bookmarkEnd w:id="216"/>
    </w:p>
    <w:p w:rsidR="001E3E3D" w:rsidRPr="00651F99" w:rsidRDefault="001E3E3D" w:rsidP="00562CD5">
      <w:pPr>
        <w:pStyle w:val="24bReference-Text"/>
      </w:pPr>
      <w:r w:rsidRPr="00651F99">
        <w:t xml:space="preserve">Hamzah Fansuri.  </w:t>
      </w:r>
      <w:r w:rsidR="00562CD5">
        <w:t>n</w:t>
      </w:r>
      <w:r w:rsidRPr="00651F99">
        <w:t>.</w:t>
      </w:r>
      <w:r w:rsidR="00562CD5">
        <w:t>d</w:t>
      </w:r>
      <w:r w:rsidRPr="00651F99">
        <w:t>. Sharab al</w:t>
      </w:r>
      <w:r w:rsidRPr="00651F99">
        <w:noBreakHyphen/>
        <w:t>c Ashiqin.  MSS.  Cod. Or. 7291(11), University Leiden</w:t>
      </w:r>
      <w:r w:rsidR="00562CD5">
        <w:t xml:space="preserve"> Library</w:t>
      </w:r>
      <w:r w:rsidRPr="00651F99">
        <w:t xml:space="preserve">. </w:t>
      </w:r>
    </w:p>
    <w:p w:rsidR="001E3E3D" w:rsidRPr="00651F99" w:rsidRDefault="001E3E3D" w:rsidP="00742504">
      <w:pPr>
        <w:pStyle w:val="09cLevel03"/>
      </w:pPr>
      <w:bookmarkStart w:id="217" w:name="_Toc428447918"/>
      <w:bookmarkStart w:id="218" w:name="_Toc430195110"/>
      <w:bookmarkStart w:id="219" w:name="_Toc68453096"/>
      <w:r w:rsidRPr="00651F99">
        <w:t xml:space="preserve">Working </w:t>
      </w:r>
      <w:r w:rsidR="00295C9A" w:rsidRPr="00651F99">
        <w:t xml:space="preserve">paper, abstract for conference </w:t>
      </w:r>
      <w:r w:rsidRPr="00651F99">
        <w:t>etc</w:t>
      </w:r>
      <w:bookmarkEnd w:id="217"/>
      <w:bookmarkEnd w:id="218"/>
      <w:bookmarkEnd w:id="219"/>
    </w:p>
    <w:bookmarkStart w:id="220" w:name="_Toc428346128"/>
    <w:bookmarkStart w:id="221" w:name="_Toc429491880"/>
    <w:bookmarkStart w:id="222" w:name="_Toc430195111"/>
    <w:p w:rsidR="00562CD5" w:rsidRDefault="00562CD5" w:rsidP="00562CD5">
      <w:pPr>
        <w:pStyle w:val="24bReference-Text"/>
        <w:rPr>
          <w:lang w:eastAsia="ko-KR"/>
        </w:rPr>
      </w:pPr>
      <w:r w:rsidRPr="007454B1">
        <w:rPr>
          <w:lang w:eastAsia="ko-KR"/>
        </w:rPr>
        <w:fldChar w:fldCharType="begin" w:fldLock="1"/>
      </w:r>
      <w:r w:rsidRPr="007454B1">
        <w:rPr>
          <w:lang w:eastAsia="ko-KR"/>
        </w:rPr>
        <w:instrText>ADDIN CSL_CITATION { "citationItems" : [ { "id" : "ITEM-1", "itemData" : { "author" : [ { "dropping-particle" : "", "family" : "Kadaruddin Aiyub", "given" : "", "non-dropping-particle" : "", "parse-names" : false, "suffix" : "" }, { "dropping-particle" : "", "family" : "Kadir Arifin", "given" : "", "non-dropping-particle" : "", "parse-names" : false, "suffix" : "" } ], "id" : "ITEM-1", "issued" : { "date-parts" : [ [ "2001" ] ] }, "publisher-place" : "Anjuran Sekolah Pengurusan, Institut Pembangunan Keusahawanan, Universiti Utara Malaysia. Langkawi, 8-9 September", "title" : "Globalisasi, perniagaan dan alam sekitar: cabaran untuk industri kecil dan sederhana di Malaysia. Kertas kerja Persidangan Kebangsaan Pertama Keusahawanan dan Perniagaan Kecil", "type" : "report" }, "uris" : [ "http://www.mendeley.com/documents/?uuid=e2b30195-e4a5-4cfe-af0b-f86a217548c1" ] } ], "mendeley" : { "formattedCitation" : "(Kadaruddin Aiyub &amp; Kadir Arifin 2001)", "plainTextFormattedCitation" : "(Kadaruddin Aiyub &amp; Kadir Arifin 2001)", "previouslyFormattedCitation" : "(Kadaruddin Aiyub &amp; Kadir Arifin 2001)" }, "properties" : { "noteIndex" : 0 }, "schema" : "https://github.com/citation-style-language/schema/raw/master/csl-citation.json" }</w:instrText>
      </w:r>
      <w:r w:rsidRPr="007454B1">
        <w:rPr>
          <w:lang w:eastAsia="ko-KR"/>
        </w:rPr>
        <w:fldChar w:fldCharType="separate"/>
      </w:r>
      <w:r w:rsidRPr="007454B1">
        <w:rPr>
          <w:lang w:eastAsia="ko-KR"/>
        </w:rPr>
        <w:t>(Kadaruddin Aiyub &amp; Kadir Arifin 2001)</w:t>
      </w:r>
      <w:r w:rsidRPr="007454B1">
        <w:rPr>
          <w:lang w:eastAsia="ko-KR"/>
        </w:rPr>
        <w:fldChar w:fldCharType="end"/>
      </w:r>
      <w:r>
        <w:rPr>
          <w:lang w:eastAsia="ko-KR"/>
        </w:rPr>
        <w:t xml:space="preserve"> or (Kadaruddin &amp; Kadir 2001)</w:t>
      </w:r>
    </w:p>
    <w:p w:rsidR="00562CD5" w:rsidRPr="00F553E4" w:rsidRDefault="00562CD5" w:rsidP="00562CD5">
      <w:pPr>
        <w:pStyle w:val="24bReference-Text"/>
      </w:pPr>
      <w:r w:rsidRPr="00F553E4">
        <w:t>Kadaruddin Aiyub &amp; Kadir Arifin. 2001. Globalisasi, perniagaan dan alam sekitar: cabaran untuk industri k</w:t>
      </w:r>
      <w:r>
        <w:t>ecil dan sederhana di Malaysia.</w:t>
      </w:r>
      <w:r w:rsidRPr="00F553E4">
        <w:t xml:space="preserve"> </w:t>
      </w:r>
      <w:r>
        <w:t>First National Conference on the</w:t>
      </w:r>
      <w:r w:rsidRPr="00F553E4">
        <w:t xml:space="preserve"> Keusahawanan dan Perniagaan Kecil. </w:t>
      </w:r>
      <w:r>
        <w:t>Organised by</w:t>
      </w:r>
      <w:r w:rsidRPr="00F553E4">
        <w:t xml:space="preserve"> Sekolah Pengurusan, Institut Pembangunan Keusahawanan, Universiti Utara Malaysia. Langkawi, 8</w:t>
      </w:r>
      <w:r w:rsidRPr="007454B1">
        <w:t>–</w:t>
      </w:r>
      <w:r w:rsidRPr="00F553E4">
        <w:t xml:space="preserve">9 September. </w:t>
      </w:r>
    </w:p>
    <w:p w:rsidR="00562CD5" w:rsidRDefault="00562CD5" w:rsidP="00562CD5">
      <w:pPr>
        <w:pStyle w:val="24bReference-Text"/>
        <w:rPr>
          <w:lang w:eastAsia="ko-KR"/>
        </w:rPr>
      </w:pPr>
      <w:r w:rsidRPr="007454B1">
        <w:rPr>
          <w:lang w:eastAsia="ko-KR"/>
        </w:rPr>
        <w:fldChar w:fldCharType="begin" w:fldLock="1"/>
      </w:r>
      <w:r w:rsidRPr="007454B1">
        <w:rPr>
          <w:lang w:eastAsia="ko-KR"/>
        </w:rPr>
        <w:instrText>ADDIN CSL_CITATION { "citationItems" : [ { "id" : "ITEM-1", "itemData" : { "author" : [ { "dropping-particle" : "", "family" : "Kadir Arifin", "given" : "", "non-dropping-particle" : "", "parse-names" : false, "suffix" : "" }, { "dropping-particle" : "", "family" : "Jamaluddin Md. Jahi", "given" : "", "non-dropping-particle" : "", "parse-names" : false, "suffix" : "" }, { "dropping-particle" : "", "family" : "Ismail Bahari", "given" : "", "non-dropping-particle" : "", "parse-names" : false, "suffix" : "" }, { "dropping-particle" : "", "family" : "Abd Rahim Md. Nor", "given" : "", "non-dropping-particle" : "", "parse-names" : false, "suffix" : "" } ], "id" : "ITEM-1", "issued" : { "date-parts" : [ [ "2004" ] ] }, "publisher-place" : "Anjuran Program Geografi, Fakulti Seni dan Muzik, Universiti Pendidikan Sultan Idris. Tanjong Malim, Perak, 3-4 Julai", "title" : "Sistem pengurusan bersepadu: ke arah kesedaran alam sekitar organisasi di Malaysia. Kertas Kerja Seminar Kebangsaan Geografi dan Alam Sekitar 2004", "type" : "report" }, "uris" : [ "http://www.mendeley.com/documents/?uuid=1123a59c-7807-46ea-ad81-5e51baf7a206" ] } ], "mendeley" : { "formattedCitation" : "(Kadir Arifin et al. 2004)", "plainTextFormattedCitation" : "(Kadir Arifin et al. 2004)", "previouslyFormattedCitation" : "(Kadir Arifin et al. 2004)" }, "properties" : { "noteIndex" : 0 }, "schema" : "https://github.com/citation-style-language/schema/raw/master/csl-citation.json" }</w:instrText>
      </w:r>
      <w:r w:rsidRPr="007454B1">
        <w:rPr>
          <w:lang w:eastAsia="ko-KR"/>
        </w:rPr>
        <w:fldChar w:fldCharType="separate"/>
      </w:r>
      <w:r w:rsidRPr="007454B1">
        <w:rPr>
          <w:lang w:eastAsia="ko-KR"/>
        </w:rPr>
        <w:t>(Kadir Arifin et al. 2004)</w:t>
      </w:r>
      <w:r w:rsidRPr="007454B1">
        <w:rPr>
          <w:lang w:eastAsia="ko-KR"/>
        </w:rPr>
        <w:fldChar w:fldCharType="end"/>
      </w:r>
      <w:r>
        <w:rPr>
          <w:lang w:eastAsia="ko-KR"/>
        </w:rPr>
        <w:t xml:space="preserve"> </w:t>
      </w:r>
      <w:r w:rsidR="003F2727">
        <w:rPr>
          <w:lang w:eastAsia="ko-KR"/>
        </w:rPr>
        <w:t>or</w:t>
      </w:r>
      <w:r>
        <w:rPr>
          <w:lang w:eastAsia="ko-KR"/>
        </w:rPr>
        <w:t xml:space="preserve"> (Kadir et al. 2004)</w:t>
      </w:r>
    </w:p>
    <w:p w:rsidR="00562CD5" w:rsidRDefault="00562CD5" w:rsidP="00562CD5">
      <w:pPr>
        <w:pStyle w:val="24bReference-Text"/>
        <w:rPr>
          <w:rFonts w:eastAsiaTheme="minorEastAsia"/>
          <w:lang w:eastAsia="ko-KR"/>
        </w:rPr>
      </w:pPr>
      <w:r w:rsidRPr="00F553E4">
        <w:t xml:space="preserve">Kadir Arifin, Jamaluddin Md. Jahi, Ismail Bahari &amp; Abd Rahim Md. Nor.  2004.  Sistem pengurusan bersepadu: ke arah kesedaran alam sekitar organisasi di Malaysia. </w:t>
      </w:r>
      <w:r>
        <w:t>Working Paper in</w:t>
      </w:r>
      <w:r w:rsidRPr="00F553E4">
        <w:t xml:space="preserve"> </w:t>
      </w:r>
      <w:r w:rsidR="005D1ABE">
        <w:t>National Seminar on</w:t>
      </w:r>
      <w:r w:rsidRPr="00F553E4">
        <w:t xml:space="preserve"> </w:t>
      </w:r>
      <w:r w:rsidR="005D1ABE" w:rsidRPr="00F553E4">
        <w:t>Geography</w:t>
      </w:r>
      <w:r w:rsidRPr="00F553E4">
        <w:t xml:space="preserve"> </w:t>
      </w:r>
      <w:r w:rsidR="005D1ABE">
        <w:t>and</w:t>
      </w:r>
      <w:r w:rsidRPr="00F553E4">
        <w:t xml:space="preserve"> </w:t>
      </w:r>
      <w:r w:rsidR="005D1ABE">
        <w:t>Environment</w:t>
      </w:r>
      <w:r w:rsidRPr="00F553E4">
        <w:t xml:space="preserve"> 2004.  </w:t>
      </w:r>
      <w:r w:rsidR="005D1ABE">
        <w:t>Organised by</w:t>
      </w:r>
      <w:r w:rsidR="005D1ABE" w:rsidRPr="00F553E4">
        <w:t xml:space="preserve"> </w:t>
      </w:r>
      <w:r w:rsidRPr="00F553E4">
        <w:t>Program Geografi, Fakulti Seni dan Muzik, Universiti Pendidikan Sultan Idris. Tanjong Malim, Perak, 3</w:t>
      </w:r>
      <w:r w:rsidRPr="007454B1">
        <w:t>–</w:t>
      </w:r>
      <w:r w:rsidRPr="00F553E4">
        <w:t>4 Jul</w:t>
      </w:r>
      <w:r w:rsidR="005D1ABE">
        <w:t>y</w:t>
      </w:r>
      <w:r w:rsidRPr="00F553E4">
        <w:t>.</w:t>
      </w:r>
    </w:p>
    <w:p w:rsidR="001E3E3D" w:rsidRPr="00651F99" w:rsidRDefault="001E3E3D" w:rsidP="00742504">
      <w:pPr>
        <w:pStyle w:val="09cLevel03"/>
      </w:pPr>
      <w:bookmarkStart w:id="223" w:name="_Toc68453097"/>
      <w:r w:rsidRPr="00651F99">
        <w:t xml:space="preserve">Laporan </w:t>
      </w:r>
      <w:r w:rsidR="00295C9A" w:rsidRPr="00651F99">
        <w:t>T</w:t>
      </w:r>
      <w:r w:rsidRPr="00651F99">
        <w:t>eknik</w:t>
      </w:r>
      <w:bookmarkEnd w:id="220"/>
      <w:bookmarkEnd w:id="221"/>
      <w:bookmarkEnd w:id="222"/>
      <w:bookmarkEnd w:id="223"/>
    </w:p>
    <w:bookmarkStart w:id="224" w:name="_Toc428447919"/>
    <w:bookmarkStart w:id="225" w:name="_Toc430195112"/>
    <w:p w:rsidR="005D1ABE" w:rsidRDefault="005D1ABE" w:rsidP="005D1ABE">
      <w:pPr>
        <w:pStyle w:val="24bReference-Text"/>
        <w:ind w:left="0" w:firstLine="0"/>
        <w:rPr>
          <w:lang w:val="de-DE" w:eastAsia="ko-KR"/>
        </w:rPr>
      </w:pPr>
      <w:r w:rsidRPr="007454B1">
        <w:rPr>
          <w:lang w:val="de-DE" w:eastAsia="ko-KR"/>
        </w:rPr>
        <w:fldChar w:fldCharType="begin" w:fldLock="1"/>
      </w:r>
      <w:r w:rsidRPr="007454B1">
        <w:rPr>
          <w:lang w:val="de-DE" w:eastAsia="ko-KR"/>
        </w:rPr>
        <w:instrText>ADDIN CSL_CITATION { "citationItems" : [ { "id" : "ITEM-1", "itemData" : { "author" : [ { "dropping-particle" : "", "family" : "Che Husna Azhari", "given" : "", "non-dropping-particle" : "", "parse-names" : false, "suffix" : "" }, { "dropping-particle" : "", "family" : "Wan Mohtar Wan Yusoff", "given" : "", "non-dropping-particle" : "", "parse-names" : false, "suffix" : "" } ], "id" : "ITEM-1", "issued" : { "date-parts" : [ [ "1990" ] ] }, "publisher-place" : "Laporan akhir projek penyelidikan UKM 69/85", "title" : "Penghidrogenan selanjar minyak olein sawi mangkin emas dan platinum", "type" : "report" }, "uris" : [ "http://www.mendeley.com/documents/?uuid=62af785c-eb13-4727-ae39-db3c8cf8f31e" ] } ], "mendeley" : { "formattedCitation" : "(Che Husna Azhari &amp; Wan Mohtar Wan Yusoff 1990)", "plainTextFormattedCitation" : "(Che Husna Azhari &amp; Wan Mohtar Wan Yusoff 1990)", "previouslyFormattedCitation" : "(Che Husna Azhari &amp; Wan Mohtar Wan Yusoff 1990)" }, "properties" : { "noteIndex" : 0 }, "schema" : "https://github.com/citation-style-language/schema/raw/master/csl-citation.json" }</w:instrText>
      </w:r>
      <w:r w:rsidRPr="007454B1">
        <w:rPr>
          <w:lang w:val="de-DE" w:eastAsia="ko-KR"/>
        </w:rPr>
        <w:fldChar w:fldCharType="separate"/>
      </w:r>
      <w:r w:rsidRPr="007454B1">
        <w:rPr>
          <w:lang w:val="de-DE" w:eastAsia="ko-KR"/>
        </w:rPr>
        <w:t>(Che Husna Azhari &amp; Wan Mohtar Wan Yusoff 1990)</w:t>
      </w:r>
      <w:r w:rsidRPr="007454B1">
        <w:rPr>
          <w:lang w:val="de-DE" w:eastAsia="ko-KR"/>
        </w:rPr>
        <w:fldChar w:fldCharType="end"/>
      </w:r>
      <w:r>
        <w:rPr>
          <w:lang w:val="de-DE" w:eastAsia="ko-KR"/>
        </w:rPr>
        <w:t xml:space="preserve"> or (Che Husna &amp; Wan Mohtar 1990)</w:t>
      </w:r>
    </w:p>
    <w:p w:rsidR="005D1ABE" w:rsidRPr="00F553E4" w:rsidRDefault="005D1ABE" w:rsidP="005D1ABE">
      <w:pPr>
        <w:pStyle w:val="24bReference-Text"/>
      </w:pPr>
      <w:r w:rsidRPr="00F553E4">
        <w:rPr>
          <w:lang w:val="de-DE"/>
        </w:rPr>
        <w:t xml:space="preserve">Che Husna Azhari &amp; Wan Mohtar Wan Yusoff.  </w:t>
      </w:r>
      <w:r w:rsidRPr="00F553E4">
        <w:t xml:space="preserve">1990. Penghidrogenan selanjar minyak olein sawi mangkin emas dan platinum. </w:t>
      </w:r>
      <w:r>
        <w:t>Final report</w:t>
      </w:r>
      <w:r w:rsidRPr="00F553E4">
        <w:t xml:space="preserve"> UKM 69/85.</w:t>
      </w:r>
    </w:p>
    <w:p w:rsidR="005D1ABE" w:rsidRDefault="005D1ABE" w:rsidP="005D1ABE">
      <w:pPr>
        <w:pStyle w:val="24bReference-Text"/>
        <w:rPr>
          <w:lang w:val="de-DE" w:eastAsia="ko-KR"/>
        </w:rPr>
      </w:pPr>
      <w:r w:rsidRPr="007454B1">
        <w:rPr>
          <w:lang w:val="de-DE" w:eastAsia="ko-KR"/>
        </w:rPr>
        <w:fldChar w:fldCharType="begin" w:fldLock="1"/>
      </w:r>
      <w:r w:rsidRPr="007454B1">
        <w:rPr>
          <w:lang w:val="de-DE" w:eastAsia="ko-KR"/>
        </w:rPr>
        <w:instrText>ADDIN CSL_CITATION { "citationItems" : [ { "id" : "ITEM-1", "itemData" : { "author" : [ { "dropping-particle" : "", "family" : "Mohd. Kidin Shaharan", "given" : "", "non-dropping-particle" : "", "parse-names" : false, "suffix" : "" } ], "id" : "ITEM-1", "issued" : { "date-parts" : [ [ "1991" ] ] }, "publisher-place" : "Laporan Teknik 5. Pusat Pengajian Kuantitatif, Universiti Kebangsaan Malaysia", "title" : "Kegunaan submartingale dalam masalah storan", "type" : "report" }, "uris" : [ "http://www.mendeley.com/documents/?uuid=95e75bf6-614b-4d93-9493-cd9615128442" ] } ], "mendeley" : { "formattedCitation" : "(Mohd. Kidin Shaharan 1991)", "plainTextFormattedCitation" : "(Mohd. Kidin Shaharan 1991)", "previouslyFormattedCitation" : "(Mohd. Kidin Shaharan 1991)" }, "properties" : { "noteIndex" : 0 }, "schema" : "https://github.com/citation-style-language/schema/raw/master/csl-citation.json" }</w:instrText>
      </w:r>
      <w:r w:rsidRPr="007454B1">
        <w:rPr>
          <w:lang w:val="de-DE" w:eastAsia="ko-KR"/>
        </w:rPr>
        <w:fldChar w:fldCharType="separate"/>
      </w:r>
      <w:r w:rsidRPr="007454B1">
        <w:rPr>
          <w:lang w:val="de-DE" w:eastAsia="ko-KR"/>
        </w:rPr>
        <w:t>(Mohd. Kidin Shaharan 1991)</w:t>
      </w:r>
      <w:r w:rsidRPr="007454B1">
        <w:rPr>
          <w:lang w:val="de-DE" w:eastAsia="ko-KR"/>
        </w:rPr>
        <w:fldChar w:fldCharType="end"/>
      </w:r>
      <w:r>
        <w:rPr>
          <w:lang w:val="de-DE" w:eastAsia="ko-KR"/>
        </w:rPr>
        <w:t xml:space="preserve"> or (Mohd. Kidin 1991)</w:t>
      </w:r>
    </w:p>
    <w:p w:rsidR="005D1ABE" w:rsidRPr="007454B1" w:rsidRDefault="005D1ABE" w:rsidP="005D1ABE">
      <w:pPr>
        <w:pStyle w:val="24bReference-Text"/>
        <w:rPr>
          <w:lang w:val="de-DE" w:eastAsia="ko-KR"/>
        </w:rPr>
      </w:pPr>
      <w:r w:rsidRPr="00F553E4">
        <w:t xml:space="preserve">Mohd. Kidin Shaharan.  1991. Kegunaan submartingale dalam masalah storan. </w:t>
      </w:r>
      <w:r>
        <w:t>Technical Report</w:t>
      </w:r>
      <w:r w:rsidRPr="00F553E4">
        <w:t xml:space="preserve"> 5. Pusat Pengajian Kuantitatif, Universiti Kebangsaan Malaysia.</w:t>
      </w:r>
    </w:p>
    <w:p w:rsidR="001E3E3D" w:rsidRPr="00651F99" w:rsidRDefault="001E3E3D" w:rsidP="00742504">
      <w:pPr>
        <w:pStyle w:val="09cLevel03"/>
      </w:pPr>
      <w:bookmarkStart w:id="226" w:name="_Toc68453098"/>
      <w:r w:rsidRPr="00651F99">
        <w:t>Meetings: W</w:t>
      </w:r>
      <w:r w:rsidR="00295C9A" w:rsidRPr="00651F99">
        <w:t>orking paper, report and minutes of meeting</w:t>
      </w:r>
      <w:bookmarkEnd w:id="224"/>
      <w:bookmarkEnd w:id="225"/>
      <w:bookmarkEnd w:id="226"/>
    </w:p>
    <w:bookmarkStart w:id="227" w:name="_Toc430195113"/>
    <w:p w:rsidR="005D1ABE" w:rsidRDefault="005D1ABE" w:rsidP="005D1ABE">
      <w:pPr>
        <w:pStyle w:val="24bReference-Text"/>
        <w:rPr>
          <w:lang w:eastAsia="ko-KR"/>
        </w:rPr>
      </w:pPr>
      <w:r w:rsidRPr="007454B1">
        <w:rPr>
          <w:lang w:eastAsia="ko-KR"/>
        </w:rPr>
        <w:fldChar w:fldCharType="begin" w:fldLock="1"/>
      </w:r>
      <w:r w:rsidRPr="007454B1">
        <w:rPr>
          <w:lang w:eastAsia="ko-KR"/>
        </w:rPr>
        <w:instrText>ADDIN CSL_CITATION { "citationItems" : [ { "id" : "ITEM-1", "itemData" : { "author" : [ { "dropping-particle" : "", "family" : "Bahagian Pendidikan Guru", "given" : "", "non-dropping-particle" : "", "parse-names" : false, "suffix" : "" } ], "id" : "ITEM-1", "issued" : { "date-parts" : [ [ "1989" ] ] }, "publisher-place" : "Kertas Kerja Mesyuarat Pengetua Pengetua Maktab Perguruan Malaysia Kali Kedua. Lumut, Perak D.R., 7-9 Ogos", "title" : "Pendekatan baru tugas dan tanggungjawab pensyarah maktab maktab perguruan Malaysia", "type" : "report" }, "uris" : [ "http://www.mendeley.com/documents/?uuid=4c042393-dd29-4ad7-9493-bda50229f63d" ] } ], "mendeley" : { "formattedCitation" : "(Bahagian Pendidikan Guru 1989)", "plainTextFormattedCitation" : "(Bahagian Pendidikan Guru 1989)", "previouslyFormattedCitation" : "(Bahagian Pendidikan Guru 1989)" }, "properties" : { "noteIndex" : 0 }, "schema" : "https://github.com/citation-style-language/schema/raw/master/csl-citation.json" }</w:instrText>
      </w:r>
      <w:r w:rsidRPr="007454B1">
        <w:rPr>
          <w:lang w:eastAsia="ko-KR"/>
        </w:rPr>
        <w:fldChar w:fldCharType="separate"/>
      </w:r>
      <w:r w:rsidRPr="007454B1">
        <w:rPr>
          <w:lang w:eastAsia="ko-KR"/>
        </w:rPr>
        <w:t>(Bahagian Pendidikan Guru 1989)</w:t>
      </w:r>
      <w:r w:rsidRPr="007454B1">
        <w:rPr>
          <w:lang w:eastAsia="ko-KR"/>
        </w:rPr>
        <w:fldChar w:fldCharType="end"/>
      </w:r>
    </w:p>
    <w:p w:rsidR="005D1ABE" w:rsidRPr="00F553E4" w:rsidRDefault="005D1ABE" w:rsidP="005D1ABE">
      <w:pPr>
        <w:pStyle w:val="24bReference-Text"/>
      </w:pPr>
      <w:r w:rsidRPr="00F553E4">
        <w:t>Bahagian Pendidikan Guru.  1989. Pendekatan baru tugas dan tanggungjawab pensyarah maktab</w:t>
      </w:r>
      <w:r w:rsidRPr="00F553E4">
        <w:noBreakHyphen/>
        <w:t xml:space="preserve">maktab perguruan Malaysia. </w:t>
      </w:r>
      <w:r>
        <w:t>Working Paper on</w:t>
      </w:r>
      <w:r w:rsidRPr="00F553E4">
        <w:t xml:space="preserve"> </w:t>
      </w:r>
      <w:r w:rsidRPr="005D1ABE">
        <w:t>The Second Meeting of the Malaysian Teachers College</w:t>
      </w:r>
      <w:r>
        <w:t xml:space="preserve"> </w:t>
      </w:r>
      <w:r w:rsidRPr="005D1ABE">
        <w:t>Principals</w:t>
      </w:r>
      <w:r w:rsidRPr="00F553E4">
        <w:t>. Lumut, Perak D.R., 7</w:t>
      </w:r>
      <w:r w:rsidRPr="007454B1">
        <w:t>–</w:t>
      </w:r>
      <w:r w:rsidRPr="00F553E4">
        <w:t xml:space="preserve">9 </w:t>
      </w:r>
      <w:r>
        <w:t>August</w:t>
      </w:r>
      <w:r w:rsidRPr="00F553E4">
        <w:t>.</w:t>
      </w:r>
    </w:p>
    <w:p w:rsidR="005D1ABE" w:rsidRDefault="005D1ABE" w:rsidP="005D1ABE">
      <w:pPr>
        <w:pStyle w:val="24bReference-Text"/>
        <w:rPr>
          <w:lang w:eastAsia="ko-KR"/>
        </w:rPr>
      </w:pPr>
      <w:r w:rsidRPr="007454B1">
        <w:rPr>
          <w:lang w:eastAsia="ko-KR"/>
        </w:rPr>
        <w:fldChar w:fldCharType="begin" w:fldLock="1"/>
      </w:r>
      <w:r w:rsidRPr="007454B1">
        <w:rPr>
          <w:lang w:eastAsia="ko-KR"/>
        </w:rPr>
        <w:instrText>ADDIN CSL_CITATION { "citationItems" : [ { "id" : "ITEM-1", "itemData" : { "author" : [ { "dropping-particle" : "", "family" : "Laporan Unit Pengurusan dan Pentadbiran (URT)", "given" : "", "non-dropping-particle" : "", "parse-names" : false, "suffix" : "" } ], "id" : "ITEM-1", "issued" : { "date-parts" : [ [ "1988" ] ] }, "publisher-place" : "Maktab Perguruan Lembah Pantai, Kuala Lumpur, 15 16 September", "title" : "Mesyuarat Pengetua Pengetua Maktab Perguruan Malaysia Kali Kedua", "type" : "report" }, "uris" : [ "http://www.mendeley.com/documents/?uuid=aba1afdf-39e4-4625-b735-73600c49aa1b" ] } ], "mendeley" : { "formattedCitation" : "(Laporan Unit Pengurusan dan Pentadbiran (URT) 1988)", "plainTextFormattedCitation" : "(Laporan Unit Pengurusan dan Pentadbiran (URT) 1988)", "previouslyFormattedCitation" : "(Laporan Unit Pengurusan dan Pentadbiran (URT) 1988)" }, "properties" : { "noteIndex" : 0 }, "schema" : "https://github.com/citation-style-language/schema/raw/master/csl-citation.json" }</w:instrText>
      </w:r>
      <w:r w:rsidRPr="007454B1">
        <w:rPr>
          <w:lang w:eastAsia="ko-KR"/>
        </w:rPr>
        <w:fldChar w:fldCharType="separate"/>
      </w:r>
      <w:r w:rsidRPr="007454B1">
        <w:rPr>
          <w:lang w:eastAsia="ko-KR"/>
        </w:rPr>
        <w:t>(Laporan Unit Pengurusan dan Pentadbiran (URT) 1988)</w:t>
      </w:r>
      <w:r w:rsidRPr="007454B1">
        <w:rPr>
          <w:lang w:eastAsia="ko-KR"/>
        </w:rPr>
        <w:fldChar w:fldCharType="end"/>
      </w:r>
    </w:p>
    <w:p w:rsidR="005D1ABE" w:rsidRPr="00D63F93" w:rsidRDefault="005D1ABE" w:rsidP="005D1ABE">
      <w:pPr>
        <w:pStyle w:val="24bReference-Text"/>
      </w:pPr>
      <w:r w:rsidRPr="00F553E4">
        <w:lastRenderedPageBreak/>
        <w:t>Laporan Unit Pengurusan</w:t>
      </w:r>
      <w:r>
        <w:t xml:space="preserve"> dan Pentadbiran (URT). 1988. </w:t>
      </w:r>
      <w:r w:rsidRPr="005D1ABE">
        <w:t>The Second Meeting of the Malaysian Teachers College</w:t>
      </w:r>
      <w:r>
        <w:t xml:space="preserve"> </w:t>
      </w:r>
      <w:r w:rsidRPr="005D1ABE">
        <w:t>Principals</w:t>
      </w:r>
      <w:r w:rsidRPr="00D63F93">
        <w:t>. Maktab Perguruan Lembah Pantai, Kuala Lumpur, 15</w:t>
      </w:r>
      <w:r>
        <w:t>-</w:t>
      </w:r>
      <w:r w:rsidRPr="00D63F93">
        <w:t>16 September.</w:t>
      </w:r>
    </w:p>
    <w:p w:rsidR="005D1ABE" w:rsidRPr="007454B1" w:rsidRDefault="005D1ABE" w:rsidP="005D1ABE">
      <w:pPr>
        <w:pStyle w:val="24bReference-Text"/>
      </w:pPr>
      <w:r w:rsidRPr="005D1ABE">
        <w:t>Minutes of the Modern Language Association Meeting</w:t>
      </w:r>
      <w:r>
        <w:t>.</w:t>
      </w:r>
      <w:r w:rsidRPr="00D63F93">
        <w:t xml:space="preserve">  1989. Lumut, Perak</w:t>
      </w:r>
      <w:r w:rsidRPr="007454B1">
        <w:t xml:space="preserve"> D.R., 7–9 </w:t>
      </w:r>
      <w:r>
        <w:t>August</w:t>
      </w:r>
      <w:r w:rsidRPr="007454B1">
        <w:t xml:space="preserve">. </w:t>
      </w:r>
    </w:p>
    <w:p w:rsidR="001E3E3D" w:rsidRPr="00651F99" w:rsidRDefault="001E3E3D" w:rsidP="00742504">
      <w:pPr>
        <w:pStyle w:val="09cLevel03"/>
      </w:pPr>
      <w:bookmarkStart w:id="228" w:name="_Toc68453099"/>
      <w:r w:rsidRPr="00651F99">
        <w:t>Interviews</w:t>
      </w:r>
      <w:bookmarkEnd w:id="227"/>
      <w:bookmarkEnd w:id="228"/>
    </w:p>
    <w:bookmarkStart w:id="229" w:name="_Toc430195114"/>
    <w:p w:rsidR="005D1ABE" w:rsidRDefault="005D1ABE" w:rsidP="005D1ABE">
      <w:pPr>
        <w:pStyle w:val="24bReference-Text"/>
        <w:rPr>
          <w:lang w:eastAsia="ko-KR"/>
        </w:rPr>
      </w:pPr>
      <w:r w:rsidRPr="007454B1">
        <w:rPr>
          <w:lang w:eastAsia="ko-KR"/>
        </w:rPr>
        <w:fldChar w:fldCharType="begin" w:fldLock="1"/>
      </w:r>
      <w:r w:rsidRPr="007454B1">
        <w:rPr>
          <w:lang w:eastAsia="ko-KR"/>
        </w:rPr>
        <w:instrText>ADDIN CSL_CITATION { "citationItems" : [ { "id" : "ITEM-1", "itemData" : { "author" : [ { "dropping-particle" : "", "family" : "Abdullah Mohd. Salleh", "given" : "", "non-dropping-particle" : "", "parse-names" : false, "suffix" : "" } ], "id" : "ITEM-1", "issued" : { "date-parts" : [ [ "1999" ] ] }, "publisher-place" : "Temu bual, 12 Mei", "title" : "Sejarah penubuhan Universiti Kebangsaan Malaysia, Kuala Lumpur", "type" : "report" }, "uris" : [ "http://www.mendeley.com/documents/?uuid=24f18aef-e814-41ca-adb0-3bdf8f793ad1" ] } ], "mendeley" : { "formattedCitation" : "(Abdullah Mohd. Salleh 1999)", "plainTextFormattedCitation" : "(Abdullah Mohd. Salleh 1999)", "previouslyFormattedCitation" : "(Abdullah Mohd. Salleh 1999)" }, "properties" : { "noteIndex" : 0 }, "schema" : "https://github.com/citation-style-language/schema/raw/master/csl-citation.json" }</w:instrText>
      </w:r>
      <w:r w:rsidRPr="007454B1">
        <w:rPr>
          <w:lang w:eastAsia="ko-KR"/>
        </w:rPr>
        <w:fldChar w:fldCharType="separate"/>
      </w:r>
      <w:r w:rsidRPr="007454B1">
        <w:rPr>
          <w:lang w:eastAsia="ko-KR"/>
        </w:rPr>
        <w:t xml:space="preserve">(Abdullah Mohd. Salleh </w:t>
      </w:r>
      <w:r w:rsidRPr="00D63F93">
        <w:t>1999</w:t>
      </w:r>
      <w:r w:rsidRPr="007454B1">
        <w:rPr>
          <w:lang w:eastAsia="ko-KR"/>
        </w:rPr>
        <w:t>)</w:t>
      </w:r>
      <w:r w:rsidRPr="007454B1">
        <w:rPr>
          <w:lang w:eastAsia="ko-KR"/>
        </w:rPr>
        <w:fldChar w:fldCharType="end"/>
      </w:r>
      <w:r w:rsidR="00821F2A">
        <w:rPr>
          <w:lang w:eastAsia="ko-KR"/>
        </w:rPr>
        <w:t xml:space="preserve"> or (Abdullah 1999)</w:t>
      </w:r>
    </w:p>
    <w:p w:rsidR="005D1ABE" w:rsidRPr="007454B1" w:rsidRDefault="005D1ABE" w:rsidP="005D1ABE">
      <w:pPr>
        <w:pStyle w:val="24bReference-Text"/>
        <w:rPr>
          <w:lang w:eastAsia="ko-KR"/>
        </w:rPr>
      </w:pPr>
      <w:r w:rsidRPr="00D63F93">
        <w:t>Abdullah</w:t>
      </w:r>
      <w:r w:rsidRPr="00F553E4">
        <w:t xml:space="preserve"> Mohd. Salleh.</w:t>
      </w:r>
      <w:r>
        <w:rPr>
          <w:rFonts w:eastAsiaTheme="minorEastAsia" w:hint="eastAsia"/>
          <w:lang w:eastAsia="ko-KR"/>
        </w:rPr>
        <w:t xml:space="preserve"> </w:t>
      </w:r>
      <w:r w:rsidRPr="00F553E4">
        <w:t>1999. Sejarah penubuhan Universiti Keban</w:t>
      </w:r>
      <w:r>
        <w:t>gsaan Malaysia, Kuala Lumpur. Interview</w:t>
      </w:r>
      <w:r w:rsidRPr="00F553E4">
        <w:t>, 12 M</w:t>
      </w:r>
      <w:r>
        <w:t>ay</w:t>
      </w:r>
      <w:r w:rsidRPr="00F553E4">
        <w:t>.</w:t>
      </w:r>
    </w:p>
    <w:p w:rsidR="001E3E3D" w:rsidRPr="00651F99" w:rsidRDefault="00295C9A" w:rsidP="00742504">
      <w:pPr>
        <w:pStyle w:val="09cLevel03"/>
      </w:pPr>
      <w:bookmarkStart w:id="230" w:name="_Toc68453100"/>
      <w:r w:rsidRPr="00651F99">
        <w:t>Software M</w:t>
      </w:r>
      <w:r w:rsidR="001E3E3D" w:rsidRPr="00651F99">
        <w:t>anual</w:t>
      </w:r>
      <w:bookmarkEnd w:id="229"/>
      <w:bookmarkEnd w:id="230"/>
    </w:p>
    <w:bookmarkStart w:id="231" w:name="_Toc430195115"/>
    <w:p w:rsidR="00821F2A" w:rsidRDefault="00821F2A" w:rsidP="00821F2A">
      <w:pPr>
        <w:pStyle w:val="24bReference-Text"/>
        <w:rPr>
          <w:lang w:eastAsia="ko-KR"/>
        </w:rPr>
      </w:pPr>
      <w:r w:rsidRPr="007454B1">
        <w:rPr>
          <w:lang w:eastAsia="ko-KR"/>
        </w:rPr>
        <w:fldChar w:fldCharType="begin" w:fldLock="1"/>
      </w:r>
      <w:r w:rsidRPr="007454B1">
        <w:rPr>
          <w:lang w:eastAsia="ko-KR"/>
        </w:rPr>
        <w:instrText>ADDIN CSL_CITATION { "citationItems" : [ { "id" : "ITEM-1", "itemData" : { "author" : [ { "dropping-particle" : "", "family" : "ADAMS.Flex", "given" : "", "non-dropping-particle" : "", "parse-names" : false, "suffix" : "" } ], "id" : "ITEM-1", "issued" : { "date-parts" : [ [ "2012" ] ] }, "title" : "Using ADAM/Flex. Ann Arbor: Mechanical Dynamics Incorporated", "type" : "report" }, "uris" : [ "http://www.mendeley.com/documents/?uuid=90e85aaa-7391-46f7-acea-0cc7ebf3d4d3" ] } ], "mendeley" : { "formattedCitation" : "(ADAMS.Flex 2012)", "plainTextFormattedCitation" : "(ADAMS.Flex 2012)", "previouslyFormattedCitation" : "(ADAMS.Flex 2012)" }, "properties" : { "noteIndex" : 0 }, "schema" : "https://github.com/citation-style-language/schema/raw/master/csl-citation.json" }</w:instrText>
      </w:r>
      <w:r w:rsidRPr="007454B1">
        <w:rPr>
          <w:lang w:eastAsia="ko-KR"/>
        </w:rPr>
        <w:fldChar w:fldCharType="separate"/>
      </w:r>
      <w:r w:rsidRPr="007454B1">
        <w:rPr>
          <w:lang w:eastAsia="ko-KR"/>
        </w:rPr>
        <w:t>(ADAMS.Flex 2012)</w:t>
      </w:r>
      <w:r w:rsidRPr="007454B1">
        <w:rPr>
          <w:lang w:eastAsia="ko-KR"/>
        </w:rPr>
        <w:fldChar w:fldCharType="end"/>
      </w:r>
    </w:p>
    <w:p w:rsidR="00821F2A" w:rsidRPr="00F553E4" w:rsidRDefault="00821F2A" w:rsidP="00821F2A">
      <w:pPr>
        <w:pStyle w:val="24bReference-Text"/>
      </w:pPr>
      <w:r w:rsidRPr="00F553E4">
        <w:t xml:space="preserve">ADAMS.Flex 2002. </w:t>
      </w:r>
      <w:r>
        <w:t xml:space="preserve"> </w:t>
      </w:r>
      <w:r w:rsidRPr="00F553E4">
        <w:t>20</w:t>
      </w:r>
      <w:r>
        <w:t>1</w:t>
      </w:r>
      <w:r w:rsidRPr="00F553E4">
        <w:t xml:space="preserve">2. </w:t>
      </w:r>
      <w:r w:rsidRPr="00D63F93">
        <w:rPr>
          <w:i/>
          <w:iCs/>
        </w:rPr>
        <w:t>Using ADAM/Flex</w:t>
      </w:r>
      <w:r w:rsidRPr="00F553E4">
        <w:t>.</w:t>
      </w:r>
      <w:r>
        <w:rPr>
          <w:rFonts w:eastAsiaTheme="minorEastAsia" w:hint="eastAsia"/>
          <w:lang w:eastAsia="ko-KR"/>
        </w:rPr>
        <w:t xml:space="preserve"> </w:t>
      </w:r>
      <w:r>
        <w:t>Ann Arbor</w:t>
      </w:r>
      <w:r w:rsidRPr="00F553E4">
        <w:t>: Mechanical Dynamics Incorporated.</w:t>
      </w:r>
    </w:p>
    <w:p w:rsidR="00821F2A" w:rsidRDefault="00821F2A" w:rsidP="00821F2A">
      <w:pPr>
        <w:pStyle w:val="24bReference-Text"/>
      </w:pPr>
      <w:r w:rsidRPr="007454B1">
        <w:fldChar w:fldCharType="begin" w:fldLock="1"/>
      </w:r>
      <w:r w:rsidRPr="007454B1">
        <w:instrText>ADDIN CSL_CITATION { "citationItems" : [ { "id" : "ITEM-1", "itemData" : { "author" : [ { "dropping-particle" : "", "family" : "MSC.Nastran", "given" : "", "non-dropping-particle" : "", "parse-names" : false, "suffix" : "" } ], "id" : "ITEM-1", "issued" : { "date-parts" : [ [ "2011" ] ] }, "title" : "Quick Reference Guide. Santa Ana: MSC. Software Corporation", "type" : "report" }, "uris" : [ "http://www.mendeley.com/documents/?uuid=26305d3c-e71d-41a7-98ea-d9571e1528d4" ] } ], "mendeley" : { "formattedCitation" : "(MSC.Nastran 2011)", "plainTextFormattedCitation" : "(MSC.Nastran 2011)", "previouslyFormattedCitation" : "(MSC.Nastran 2011)" }, "properties" : { "noteIndex" : 0 }, "schema" : "https://github.com/citation-style-language/schema/raw/master/csl-citation.json" }</w:instrText>
      </w:r>
      <w:r w:rsidRPr="007454B1">
        <w:fldChar w:fldCharType="separate"/>
      </w:r>
      <w:r w:rsidRPr="007454B1">
        <w:t>(MSC.Nastran 2011)</w:t>
      </w:r>
      <w:r w:rsidRPr="007454B1">
        <w:fldChar w:fldCharType="end"/>
      </w:r>
    </w:p>
    <w:p w:rsidR="00821F2A" w:rsidRPr="00D63F93" w:rsidRDefault="00821F2A" w:rsidP="00821F2A">
      <w:pPr>
        <w:pStyle w:val="24bReference-Text"/>
        <w:rPr>
          <w:lang w:eastAsia="ko-KR"/>
        </w:rPr>
      </w:pPr>
      <w:r w:rsidRPr="00F553E4">
        <w:t>MSC.Nastran</w:t>
      </w:r>
      <w:r>
        <w:t xml:space="preserve">.  2011. </w:t>
      </w:r>
      <w:r w:rsidRPr="00D63F93">
        <w:rPr>
          <w:i/>
          <w:iCs/>
        </w:rPr>
        <w:t>Quick Reference Guide</w:t>
      </w:r>
      <w:r>
        <w:t>.</w:t>
      </w:r>
      <w:r w:rsidRPr="00F553E4">
        <w:t xml:space="preserve"> Santa Ana: MSC. Software Corporation</w:t>
      </w:r>
      <w:r>
        <w:t>.</w:t>
      </w:r>
    </w:p>
    <w:p w:rsidR="001E3E3D" w:rsidRPr="00651F99" w:rsidRDefault="001E3E3D" w:rsidP="00742504">
      <w:pPr>
        <w:pStyle w:val="09cLevel03"/>
      </w:pPr>
      <w:bookmarkStart w:id="232" w:name="_Toc68453101"/>
      <w:r w:rsidRPr="00651F99">
        <w:t>Software</w:t>
      </w:r>
      <w:bookmarkEnd w:id="231"/>
      <w:bookmarkEnd w:id="232"/>
    </w:p>
    <w:bookmarkStart w:id="233" w:name="_Toc428447923"/>
    <w:bookmarkStart w:id="234" w:name="_Toc430195116"/>
    <w:p w:rsidR="00821F2A" w:rsidRDefault="00821F2A" w:rsidP="00821F2A">
      <w:pPr>
        <w:pStyle w:val="24bReference-Text"/>
        <w:rPr>
          <w:lang w:eastAsia="ko-KR"/>
        </w:rPr>
      </w:pPr>
      <w:r w:rsidRPr="007454B1">
        <w:rPr>
          <w:lang w:eastAsia="ko-KR"/>
        </w:rPr>
        <w:fldChar w:fldCharType="begin" w:fldLock="1"/>
      </w:r>
      <w:r w:rsidRPr="007454B1">
        <w:rPr>
          <w:lang w:eastAsia="ko-KR"/>
        </w:rPr>
        <w:instrText>ADDIN CSL_CITATION { "citationItems" : [ { "id" : "ITEM-1", "itemData" : { "author" : [ { "dropping-particle" : "", "family" : "ABAQUS/EXPLICIT", "given" : "", "non-dropping-particle" : "", "parse-names" : false, "suffix" : "" } ], "id" : "ITEM-1", "issued" : { "date-parts" : [ [ "2009" ] ] }, "title" : "Version 6.5. Providence: ABAQUS Inc", "type" : "report" }, "uris" : [ "http://www.mendeley.com/documents/?uuid=3955849f-ef51-45fd-9f05-ec451264fdec" ] } ], "mendeley" : { "formattedCitation" : "(ABAQUS/EXPLICIT 2009)", "plainTextFormattedCitation" : "(ABAQUS/EXPLICIT 2009)", "previouslyFormattedCitation" : "(ABAQUS/EXPLICIT 2009)" }, "properties" : { "noteIndex" : 0 }, "schema" : "https://github.com/citation-style-language/schema/raw/master/csl-citation.json" }</w:instrText>
      </w:r>
      <w:r w:rsidRPr="007454B1">
        <w:rPr>
          <w:lang w:eastAsia="ko-KR"/>
        </w:rPr>
        <w:fldChar w:fldCharType="separate"/>
      </w:r>
      <w:r w:rsidRPr="007454B1">
        <w:rPr>
          <w:lang w:eastAsia="ko-KR"/>
        </w:rPr>
        <w:t>(ABAQUS/EXPLICIT 2009)</w:t>
      </w:r>
      <w:r w:rsidRPr="007454B1">
        <w:rPr>
          <w:lang w:eastAsia="ko-KR"/>
        </w:rPr>
        <w:fldChar w:fldCharType="end"/>
      </w:r>
    </w:p>
    <w:p w:rsidR="00821F2A" w:rsidRPr="00F553E4" w:rsidRDefault="00821F2A" w:rsidP="00821F2A">
      <w:pPr>
        <w:pStyle w:val="24bReference-Text"/>
      </w:pPr>
      <w:r w:rsidRPr="00F553E4">
        <w:t>ABAQUS/Explicit.  200</w:t>
      </w:r>
      <w:r>
        <w:t>9</w:t>
      </w:r>
      <w:r w:rsidRPr="00F553E4">
        <w:t xml:space="preserve">. </w:t>
      </w:r>
      <w:r w:rsidRPr="007C16A7">
        <w:rPr>
          <w:i/>
          <w:iCs/>
        </w:rPr>
        <w:t>Version 6.5</w:t>
      </w:r>
      <w:r w:rsidRPr="00F553E4">
        <w:t>. Providence: ABAQUS Inc.</w:t>
      </w:r>
    </w:p>
    <w:p w:rsidR="00821F2A" w:rsidRDefault="00821F2A" w:rsidP="00821F2A">
      <w:pPr>
        <w:pStyle w:val="24bReference-Text"/>
        <w:rPr>
          <w:lang w:eastAsia="ko-KR"/>
        </w:rPr>
      </w:pPr>
      <w:r w:rsidRPr="007454B1">
        <w:rPr>
          <w:lang w:eastAsia="ko-KR"/>
        </w:rPr>
        <w:fldChar w:fldCharType="begin" w:fldLock="1"/>
      </w:r>
      <w:r w:rsidRPr="007454B1">
        <w:rPr>
          <w:lang w:eastAsia="ko-KR"/>
        </w:rPr>
        <w:instrText>ADDIN CSL_CITATION { "citationItems" : [ { "id" : "ITEM-1", "itemData" : { "author" : [ { "dropping-particle" : "", "family" : "MATLAB", "given" : "", "non-dropping-particle" : "", "parse-names" : false, "suffix" : "" } ], "id" : "ITEM-1", "issued" : { "date-parts" : [ [ "2008" ] ] }, "title" : "Version 7.1. Massachusetts: Math Works Inc", "type" : "report" }, "uris" : [ "http://www.mendeley.com/documents/?uuid=ef1c6585-8a56-4c81-85c2-1cc0d11e58fa" ] } ], "mendeley" : { "formattedCitation" : "(MATLAB 2008)", "plainTextFormattedCitation" : "(MATLAB 2008)", "previouslyFormattedCitation" : "(MATLAB 2008)" }, "properties" : { "noteIndex" : 0 }, "schema" : "https://github.com/citation-style-language/schema/raw/master/csl-citation.json" }</w:instrText>
      </w:r>
      <w:r w:rsidRPr="007454B1">
        <w:rPr>
          <w:lang w:eastAsia="ko-KR"/>
        </w:rPr>
        <w:fldChar w:fldCharType="separate"/>
      </w:r>
      <w:r w:rsidRPr="007454B1">
        <w:rPr>
          <w:lang w:eastAsia="ko-KR"/>
        </w:rPr>
        <w:t>(MATLAB 2008)</w:t>
      </w:r>
      <w:r w:rsidRPr="007454B1">
        <w:rPr>
          <w:lang w:eastAsia="ko-KR"/>
        </w:rPr>
        <w:fldChar w:fldCharType="end"/>
      </w:r>
    </w:p>
    <w:p w:rsidR="00821F2A" w:rsidRDefault="00821F2A" w:rsidP="00821F2A">
      <w:pPr>
        <w:pStyle w:val="24bReference-Text"/>
      </w:pPr>
      <w:r w:rsidRPr="00F553E4">
        <w:t>MATLAB.  200</w:t>
      </w:r>
      <w:r>
        <w:t>8</w:t>
      </w:r>
      <w:r w:rsidRPr="00F553E4">
        <w:t xml:space="preserve">. </w:t>
      </w:r>
      <w:r w:rsidRPr="007C16A7">
        <w:rPr>
          <w:i/>
          <w:iCs/>
        </w:rPr>
        <w:t>Version 7.1</w:t>
      </w:r>
      <w:r w:rsidRPr="00F553E4">
        <w:t>. Massachusetts: Math Works Inc.</w:t>
      </w:r>
    </w:p>
    <w:p w:rsidR="001E3E3D" w:rsidRPr="00651F99" w:rsidRDefault="001E3E3D" w:rsidP="00742504">
      <w:pPr>
        <w:pStyle w:val="09cLevel03"/>
      </w:pPr>
      <w:bookmarkStart w:id="235" w:name="_Toc68453102"/>
      <w:r w:rsidRPr="00651F99">
        <w:t xml:space="preserve">Electronic </w:t>
      </w:r>
      <w:r w:rsidR="00295C9A" w:rsidRPr="00651F99">
        <w:t>reference materials</w:t>
      </w:r>
      <w:bookmarkEnd w:id="233"/>
      <w:bookmarkEnd w:id="234"/>
      <w:bookmarkEnd w:id="235"/>
    </w:p>
    <w:p w:rsidR="00821F2A" w:rsidRDefault="00821F2A" w:rsidP="00821F2A">
      <w:pPr>
        <w:pStyle w:val="24bReference-Text"/>
        <w:rPr>
          <w:lang w:eastAsia="ko-KR"/>
        </w:rPr>
      </w:pPr>
      <w:r w:rsidRPr="007454B1">
        <w:rPr>
          <w:lang w:eastAsia="ko-KR"/>
        </w:rPr>
        <w:fldChar w:fldCharType="begin" w:fldLock="1"/>
      </w:r>
      <w:r w:rsidRPr="007454B1">
        <w:rPr>
          <w:lang w:eastAsia="ko-KR"/>
        </w:rPr>
        <w:instrText>ADDIN CSL_CITATION { "citationItems" : [ { "id" : "ITEM-1", "itemData" : { "URL" : "2(2): 9-13. http://www.cit.edu/phys/sensor.html", "accessed" : { "date-parts" : [ [ "1999", "7", "20" ] ] }, "author" : [ { "dropping-particle" : "", "family" : "Clark", "given" : "J.K.", "non-dropping-particle" : "", "parse-names" : false, "suffix" : "" } ], "container-title" : "Journal of Physics", "id" : "ITEM-1", "issued" : { "date-parts" : [ [ "1999" ] ] }, "title" : "Humidity sensor", "type" : "webpage" }, "uris" : [ "http://www.mendeley.com/documents/?uuid=c4fb34cb-f3a9-41c6-b9bc-172ef3c172fc" ] } ], "mendeley" : { "formattedCitation" : "(Clark 1999)", "plainTextFormattedCitation" : "(Clark 1999)", "previouslyFormattedCitation" : "(Clark 1999)" }, "properties" : { "noteIndex" : 0 }, "schema" : "https://github.com/citation-style-language/schema/raw/master/csl-citation.json" }</w:instrText>
      </w:r>
      <w:r w:rsidRPr="007454B1">
        <w:rPr>
          <w:lang w:eastAsia="ko-KR"/>
        </w:rPr>
        <w:fldChar w:fldCharType="separate"/>
      </w:r>
      <w:r w:rsidRPr="007454B1">
        <w:rPr>
          <w:lang w:eastAsia="ko-KR"/>
        </w:rPr>
        <w:t>(Clark 1999)</w:t>
      </w:r>
      <w:r w:rsidRPr="007454B1">
        <w:rPr>
          <w:lang w:eastAsia="ko-KR"/>
        </w:rPr>
        <w:fldChar w:fldCharType="end"/>
      </w:r>
    </w:p>
    <w:p w:rsidR="00821F2A" w:rsidRPr="00F553E4" w:rsidRDefault="00821F2A" w:rsidP="00821F2A">
      <w:pPr>
        <w:pStyle w:val="24bReference-Text"/>
      </w:pPr>
      <w:r w:rsidRPr="00F553E4">
        <w:t xml:space="preserve">Clark, J.K. 1999. Humidity sensor. </w:t>
      </w:r>
      <w:r w:rsidRPr="00F553E4">
        <w:rPr>
          <w:i/>
        </w:rPr>
        <w:t xml:space="preserve">Journal of Physics </w:t>
      </w:r>
      <w:r w:rsidRPr="00F553E4">
        <w:rPr>
          <w:bCs/>
        </w:rPr>
        <w:t>2</w:t>
      </w:r>
      <w:r w:rsidRPr="00F553E4">
        <w:t>(2)</w:t>
      </w:r>
      <w:r w:rsidRPr="00AB5A2B">
        <w:rPr>
          <w:bCs/>
        </w:rPr>
        <w:t>:</w:t>
      </w:r>
      <w:r w:rsidRPr="00F553E4">
        <w:t xml:space="preserve"> 9</w:t>
      </w:r>
      <w:r w:rsidRPr="007454B1">
        <w:t>–</w:t>
      </w:r>
      <w:r w:rsidRPr="00F553E4">
        <w:t xml:space="preserve">13 </w:t>
      </w:r>
      <w:r w:rsidRPr="00FD0C2A">
        <w:t>http://www.cit.edu/phys/sensor.</w:t>
      </w:r>
      <w:bookmarkStart w:id="236" w:name="_Hlt487001440"/>
      <w:r w:rsidRPr="00FD0C2A">
        <w:t>h</w:t>
      </w:r>
      <w:bookmarkEnd w:id="236"/>
      <w:r w:rsidRPr="00FD0C2A">
        <w:t>tml</w:t>
      </w:r>
      <w:r w:rsidRPr="00F553E4">
        <w:t xml:space="preserve"> [20 </w:t>
      </w:r>
      <w:r>
        <w:t>July</w:t>
      </w:r>
      <w:r w:rsidRPr="00F553E4">
        <w:t xml:space="preserve"> 1999].</w:t>
      </w:r>
    </w:p>
    <w:p w:rsidR="00821F2A" w:rsidRDefault="00821F2A" w:rsidP="00821F2A">
      <w:pPr>
        <w:pStyle w:val="24bReference-Text"/>
        <w:rPr>
          <w:lang w:eastAsia="ko-KR"/>
        </w:rPr>
      </w:pPr>
      <w:r w:rsidRPr="007454B1">
        <w:rPr>
          <w:lang w:eastAsia="ko-KR"/>
        </w:rPr>
        <w:fldChar w:fldCharType="begin" w:fldLock="1"/>
      </w:r>
      <w:r w:rsidRPr="007454B1">
        <w:rPr>
          <w:lang w:eastAsia="ko-KR"/>
        </w:rPr>
        <w:instrText>ADDIN CSL_CITATION { "citationItems" : [ { "id" : "ITEM-1", "itemData" : { "URL" : "http://www.uvm.edu/~ncrane/estyle/mla.html [31 Julai 2000]", "author" : [ { "dropping-particle" : "", "family" : "Crane", "given" : "N.", "non-dropping-particle" : "", "parse-names" : false, "suffix" : "" } ], "id" : "ITEM-1", "issued" : { "date-parts" : [ [ "1997" ] ] }, "title" : "Electronic sources: MLA style of citation", "type" : "webpage" }, "uris" : [ "http://www.mendeley.com/documents/?uuid=4d0b22ef-a9f0-4a00-a669-ea4abd46b724" ] } ], "mendeley" : { "formattedCitation" : "(Crane 1997)", "plainTextFormattedCitation" : "(Crane 1997)", "previouslyFormattedCitation" : "(Crane 1997)" }, "properties" : { "noteIndex" : 0 }, "schema" : "https://github.com/citation-style-language/schema/raw/master/csl-citation.json" }</w:instrText>
      </w:r>
      <w:r w:rsidRPr="007454B1">
        <w:rPr>
          <w:lang w:eastAsia="ko-KR"/>
        </w:rPr>
        <w:fldChar w:fldCharType="separate"/>
      </w:r>
      <w:r w:rsidRPr="007454B1">
        <w:rPr>
          <w:lang w:eastAsia="ko-KR"/>
        </w:rPr>
        <w:t>(Crane 1997)</w:t>
      </w:r>
      <w:r w:rsidRPr="007454B1">
        <w:rPr>
          <w:lang w:eastAsia="ko-KR"/>
        </w:rPr>
        <w:fldChar w:fldCharType="end"/>
      </w:r>
    </w:p>
    <w:p w:rsidR="00821F2A" w:rsidRPr="00F553E4" w:rsidRDefault="00821F2A" w:rsidP="00821F2A">
      <w:pPr>
        <w:pStyle w:val="24bReference-Text"/>
        <w:rPr>
          <w:lang w:val="fr-FR"/>
        </w:rPr>
      </w:pPr>
      <w:r w:rsidRPr="00F553E4">
        <w:t xml:space="preserve">Crane, N. 1997. Electronic sources: MLA style of citation. </w:t>
      </w:r>
      <w:r w:rsidRPr="00FD0C2A">
        <w:rPr>
          <w:lang w:val="fr-FR"/>
        </w:rPr>
        <w:t>http://www.uvm.edu/~ncrane/estyle/mla.html</w:t>
      </w:r>
      <w:r w:rsidRPr="00F553E4">
        <w:rPr>
          <w:lang w:val="fr-FR"/>
        </w:rPr>
        <w:t xml:space="preserve"> [31 </w:t>
      </w:r>
      <w:r>
        <w:t>July</w:t>
      </w:r>
      <w:r w:rsidRPr="00F553E4">
        <w:t xml:space="preserve"> </w:t>
      </w:r>
      <w:r w:rsidRPr="00F553E4">
        <w:rPr>
          <w:lang w:val="fr-FR"/>
        </w:rPr>
        <w:t>2000].</w:t>
      </w:r>
    </w:p>
    <w:p w:rsidR="00821F2A" w:rsidRDefault="00821F2A" w:rsidP="00821F2A">
      <w:pPr>
        <w:pStyle w:val="24bReference-Text"/>
        <w:rPr>
          <w:lang w:eastAsia="ko-KR"/>
        </w:rPr>
      </w:pPr>
      <w:r w:rsidRPr="007454B1">
        <w:rPr>
          <w:lang w:eastAsia="ko-KR"/>
        </w:rPr>
        <w:fldChar w:fldCharType="begin" w:fldLock="1"/>
      </w:r>
      <w:r w:rsidRPr="007454B1">
        <w:rPr>
          <w:lang w:eastAsia="ko-KR"/>
        </w:rPr>
        <w:instrText>ADDIN CSL_CITATION { "citationItems" : [ { "id" : "ITEM-1", "itemData" : { "URL" : "33(3): 204-210. http://www.apa.org/journals/webref.html [18 November 1999]", "author" : [ { "dropping-particle" : "", "family" : "Kawasaki", "given" : "J.L.", "non-dropping-particle" : "", "parse-names" : false, "suffix" : "" } ], "container-title" : "Journal of Extension", "id" : "ITEM-1", "issued" : { "date-parts" : [ [ "1996" ] ] }, "title" : "Computer administered surveys in extension", "type" : "webpage" }, "uris" : [ "http://www.mendeley.com/documents/?uuid=9c6612ad-9b0e-4617-857e-32ddc12fd680" ] } ], "mendeley" : { "formattedCitation" : "(Kawasaki 1996)", "plainTextFormattedCitation" : "(Kawasaki 1996)", "previouslyFormattedCitation" : "(Kawasaki 1996)" }, "properties" : { "noteIndex" : 0 }, "schema" : "https://github.com/citation-style-language/schema/raw/master/csl-citation.json" }</w:instrText>
      </w:r>
      <w:r w:rsidRPr="007454B1">
        <w:rPr>
          <w:lang w:eastAsia="ko-KR"/>
        </w:rPr>
        <w:fldChar w:fldCharType="separate"/>
      </w:r>
      <w:r w:rsidRPr="007454B1">
        <w:rPr>
          <w:lang w:eastAsia="ko-KR"/>
        </w:rPr>
        <w:t>(Kawasaki 1996)</w:t>
      </w:r>
      <w:r w:rsidRPr="007454B1">
        <w:rPr>
          <w:lang w:eastAsia="ko-KR"/>
        </w:rPr>
        <w:fldChar w:fldCharType="end"/>
      </w:r>
    </w:p>
    <w:p w:rsidR="00821F2A" w:rsidRPr="00F553E4" w:rsidRDefault="00821F2A" w:rsidP="00821F2A">
      <w:pPr>
        <w:pStyle w:val="24bReference-Text"/>
      </w:pPr>
      <w:r w:rsidRPr="00F553E4">
        <w:rPr>
          <w:lang w:val="fr-FR"/>
        </w:rPr>
        <w:lastRenderedPageBreak/>
        <w:t xml:space="preserve">Kawasaki, J.L. 1996. </w:t>
      </w:r>
      <w:r w:rsidRPr="00F553E4">
        <w:t xml:space="preserve">Computer administered surveys in extension. </w:t>
      </w:r>
      <w:r w:rsidRPr="00F553E4">
        <w:rPr>
          <w:i/>
        </w:rPr>
        <w:t xml:space="preserve">Journal of Extension </w:t>
      </w:r>
      <w:r w:rsidRPr="00F553E4">
        <w:rPr>
          <w:bCs/>
        </w:rPr>
        <w:t>33(</w:t>
      </w:r>
      <w:r>
        <w:t>3): 204</w:t>
      </w:r>
      <w:r w:rsidRPr="007454B1">
        <w:t>–</w:t>
      </w:r>
      <w:r>
        <w:t xml:space="preserve">210. </w:t>
      </w:r>
      <w:r w:rsidRPr="00F553E4">
        <w:t>http://</w:t>
      </w:r>
      <w:r w:rsidRPr="00FD0C2A">
        <w:t>www.apa.org/journals/webref.html</w:t>
      </w:r>
      <w:r w:rsidRPr="00F553E4">
        <w:t xml:space="preserve"> [18 November 1999].</w:t>
      </w:r>
    </w:p>
    <w:p w:rsidR="00821F2A" w:rsidRDefault="00821F2A" w:rsidP="00821F2A">
      <w:pPr>
        <w:pStyle w:val="24bReference-Text"/>
        <w:rPr>
          <w:lang w:eastAsia="ko-KR"/>
        </w:rPr>
      </w:pPr>
      <w:r w:rsidRPr="007454B1">
        <w:rPr>
          <w:lang w:eastAsia="ko-KR"/>
        </w:rPr>
        <w:fldChar w:fldCharType="begin" w:fldLock="1"/>
      </w:r>
      <w:r w:rsidRPr="007454B1">
        <w:rPr>
          <w:lang w:eastAsia="ko-KR"/>
        </w:rPr>
        <w:instrText>ADDIN CSL_CITATION { "citationItems" : [ { "id" : "ITEM-1", "itemData" : { "URL" : "http://www.angelfire.com/ak/medinet/arsenic.html [4 Julai 2000]", "author" : [ { "dropping-particle" : "", "family" : "Medical Information Group", "given" : "", "non-dropping-particle" : "", "parse-names" : false, "suffix" : "" } ], "id" : "ITEM-1", "issued" : { "date-parts" : [ [ "1998" ] ] }, "title" : "Arsenic contamination of drinking water", "type" : "webpage" }, "uris" : [ "http://www.mendeley.com/documents/?uuid=e82b5fb6-919f-4fc9-8da5-090e91b31ca8" ] } ], "mendeley" : { "formattedCitation" : "(Medical Information Group 1998)", "plainTextFormattedCitation" : "(Medical Information Group 1998)", "previouslyFormattedCitation" : "(Medical Information Group 1998)" }, "properties" : { "noteIndex" : 0 }, "schema" : "https://github.com/citation-style-language/schema/raw/master/csl-citation.json" }</w:instrText>
      </w:r>
      <w:r w:rsidRPr="007454B1">
        <w:rPr>
          <w:lang w:eastAsia="ko-KR"/>
        </w:rPr>
        <w:fldChar w:fldCharType="separate"/>
      </w:r>
      <w:r w:rsidRPr="007454B1">
        <w:rPr>
          <w:lang w:eastAsia="ko-KR"/>
        </w:rPr>
        <w:t>(Medical Information Group 1998)</w:t>
      </w:r>
      <w:r w:rsidRPr="007454B1">
        <w:rPr>
          <w:lang w:eastAsia="ko-KR"/>
        </w:rPr>
        <w:fldChar w:fldCharType="end"/>
      </w:r>
    </w:p>
    <w:p w:rsidR="00821F2A" w:rsidRPr="00F553E4" w:rsidRDefault="00821F2A" w:rsidP="00821F2A">
      <w:pPr>
        <w:pStyle w:val="24bReference-Text"/>
      </w:pPr>
      <w:r w:rsidRPr="00F553E4">
        <w:t xml:space="preserve">Medical Information Group. 1998. Arsenic contamination of drinking water. http://www.angelfire.com/ak/medinet/arsenic.html [4 </w:t>
      </w:r>
      <w:r>
        <w:t>July</w:t>
      </w:r>
      <w:r w:rsidRPr="00F553E4">
        <w:t xml:space="preserve"> 2000].</w:t>
      </w:r>
    </w:p>
    <w:p w:rsidR="00821F2A" w:rsidRDefault="00821F2A" w:rsidP="00821F2A">
      <w:pPr>
        <w:pStyle w:val="24bReference-Text"/>
        <w:rPr>
          <w:lang w:eastAsia="ko-KR"/>
        </w:rPr>
      </w:pPr>
      <w:r w:rsidRPr="007454B1">
        <w:rPr>
          <w:lang w:eastAsia="ko-KR"/>
        </w:rPr>
        <w:fldChar w:fldCharType="begin" w:fldLock="1"/>
      </w:r>
      <w:r w:rsidRPr="007454B1">
        <w:rPr>
          <w:lang w:eastAsia="ko-KR"/>
        </w:rPr>
        <w:instrText>ADDIN CSL_CITATION { "citationItems" : [ { "id" : "ITEM-1", "itemData" : { "URL" : "http://www.ingres.com/~astanart/pritzker/pritzker.html [5 Jun 2000]", "author" : [ { "dropping-particle" : "", "family" : "Pritzer", "given" : "T.J.", "non-dropping-particle" : "", "parse-names" : false, "suffix" : "" } ], "id" : "ITEM-1", "issued" : { "date-parts" : [ [ "0" ] ] }, "title" : "An early fragment from central Nepal", "type" : "webpage" }, "uris" : [ "http://www.mendeley.com/documents/?uuid=f90b6430-cfca-40f1-ad71-07c3de3a0e99" ] } ], "mendeley" : { "formattedCitation" : "(Pritzer n.d.)", "manualFormatting" : "(Pritzer t.th.)", "plainTextFormattedCitation" : "(Pritzer n.d.)", "previouslyFormattedCitation" : "(Pritzer n.d.)" }, "properties" : { "noteIndex" : 0 }, "schema" : "https://github.com/citation-style-language/schema/raw/master/csl-citation.json" }</w:instrText>
      </w:r>
      <w:r w:rsidRPr="007454B1">
        <w:rPr>
          <w:lang w:eastAsia="ko-KR"/>
        </w:rPr>
        <w:fldChar w:fldCharType="separate"/>
      </w:r>
      <w:r w:rsidRPr="007454B1">
        <w:rPr>
          <w:lang w:eastAsia="ko-KR"/>
        </w:rPr>
        <w:t xml:space="preserve">(Pritzer </w:t>
      </w:r>
      <w:r w:rsidR="003F2727">
        <w:rPr>
          <w:lang w:eastAsia="ko-KR"/>
        </w:rPr>
        <w:t>n</w:t>
      </w:r>
      <w:r w:rsidRPr="007454B1">
        <w:rPr>
          <w:lang w:eastAsia="ko-KR"/>
        </w:rPr>
        <w:t>.</w:t>
      </w:r>
      <w:r w:rsidR="003F2727">
        <w:rPr>
          <w:lang w:eastAsia="ko-KR"/>
        </w:rPr>
        <w:t>d</w:t>
      </w:r>
      <w:r w:rsidRPr="007454B1">
        <w:rPr>
          <w:lang w:eastAsia="ko-KR"/>
        </w:rPr>
        <w:t>.)</w:t>
      </w:r>
      <w:r w:rsidRPr="007454B1">
        <w:rPr>
          <w:lang w:eastAsia="ko-KR"/>
        </w:rPr>
        <w:fldChar w:fldCharType="end"/>
      </w:r>
    </w:p>
    <w:p w:rsidR="00821F2A" w:rsidRPr="007454B1" w:rsidRDefault="00821F2A" w:rsidP="00821F2A">
      <w:pPr>
        <w:pStyle w:val="24bReference-Text"/>
        <w:rPr>
          <w:lang w:eastAsia="ko-KR"/>
        </w:rPr>
      </w:pPr>
      <w:r w:rsidRPr="00F553E4">
        <w:t xml:space="preserve">Pritzer, T.J. </w:t>
      </w:r>
      <w:r>
        <w:t>n</w:t>
      </w:r>
      <w:r w:rsidRPr="00F553E4">
        <w:t>.</w:t>
      </w:r>
      <w:r>
        <w:t>d</w:t>
      </w:r>
      <w:r w:rsidRPr="00F553E4">
        <w:t xml:space="preserve">. An early fragment from central Nepal.  </w:t>
      </w:r>
      <w:bookmarkStart w:id="237" w:name="_Hlt487429230"/>
      <w:r w:rsidRPr="00FD0C2A">
        <w:t>http://www.ingre</w:t>
      </w:r>
      <w:bookmarkStart w:id="238" w:name="_Hlt487001885"/>
      <w:r w:rsidRPr="00FD0C2A">
        <w:t>s</w:t>
      </w:r>
      <w:bookmarkEnd w:id="238"/>
      <w:r w:rsidRPr="00FD0C2A">
        <w:t>.com/~astanart/pritzker/pritzker.html</w:t>
      </w:r>
      <w:bookmarkEnd w:id="237"/>
      <w:r w:rsidRPr="00F553E4">
        <w:t xml:space="preserve"> [5 Jun</w:t>
      </w:r>
      <w:r>
        <w:t>e</w:t>
      </w:r>
      <w:r w:rsidRPr="00F553E4">
        <w:t xml:space="preserve"> 2000].</w:t>
      </w:r>
    </w:p>
    <w:p w:rsidR="00821F2A" w:rsidRDefault="00821F2A" w:rsidP="00821F2A">
      <w:pPr>
        <w:pStyle w:val="24bReference-Text"/>
        <w:rPr>
          <w:lang w:eastAsia="ko-KR"/>
        </w:rPr>
      </w:pPr>
      <w:r w:rsidRPr="007454B1">
        <w:rPr>
          <w:lang w:eastAsia="ko-KR"/>
        </w:rPr>
        <w:fldChar w:fldCharType="begin" w:fldLock="1"/>
      </w:r>
      <w:r w:rsidRPr="007454B1">
        <w:rPr>
          <w:lang w:eastAsia="ko-KR"/>
        </w:rPr>
        <w:instrText>ADDIN CSL_CITATION { "citationItems" : [ { "id" : "ITEM-1", "itemData" : { "URL" : "(CD-ROM) 1A. 1994 SIRS/SIRS 1993 Youth/Jil. 4/Makalah 56A [20 Julai 2000]", "author" : [ { "dropping-particle" : "", "family" : "Howell", "given" : "V.", "non-dropping-particle" : "", "parse-names" : false, "suffix" : "" }, { "dropping-particle" : "", "family" : "Carlton", "given" : "B.", "non-dropping-particle" : "", "parse-names" : false, "suffix" : "" } ], "container-title" : "Birmingham News", "id" : "ITEM-1", "issued" : { "date-parts" : [ [ "1993" ] ] }, "title" : "Growing up tough: New generation fights for its life: Inner city youths live by rule of vengeance", "type" : "webpage" }, "uris" : [ "http://www.mendeley.com/documents/?uuid=3f3bd2e0-74bd-4996-859c-57a8cd824e13" ] } ], "mendeley" : { "formattedCitation" : "(Howell &amp; Carlton 1993)", "plainTextFormattedCitation" : "(Howell &amp; Carlton 1993)", "previouslyFormattedCitation" : "(Howell &amp; Carlton 1993)" }, "properties" : { "noteIndex" : 0 }, "schema" : "https://github.com/citation-style-language/schema/raw/master/csl-citation.json" }</w:instrText>
      </w:r>
      <w:r w:rsidRPr="007454B1">
        <w:rPr>
          <w:lang w:eastAsia="ko-KR"/>
        </w:rPr>
        <w:fldChar w:fldCharType="separate"/>
      </w:r>
      <w:r w:rsidRPr="007454B1">
        <w:rPr>
          <w:lang w:eastAsia="ko-KR"/>
        </w:rPr>
        <w:t>(Howell &amp; Carlton 1993)</w:t>
      </w:r>
      <w:r w:rsidRPr="007454B1">
        <w:rPr>
          <w:lang w:eastAsia="ko-KR"/>
        </w:rPr>
        <w:fldChar w:fldCharType="end"/>
      </w:r>
    </w:p>
    <w:p w:rsidR="00821F2A" w:rsidRPr="00F553E4" w:rsidRDefault="00821F2A" w:rsidP="00821F2A">
      <w:pPr>
        <w:pStyle w:val="24bReference-Text"/>
      </w:pPr>
      <w:r w:rsidRPr="00F553E4">
        <w:t xml:space="preserve">Howell, V. &amp; Carlton, B. 1993. Growing up tough: </w:t>
      </w:r>
      <w:r>
        <w:t>n</w:t>
      </w:r>
      <w:r w:rsidRPr="00F553E4">
        <w:t xml:space="preserve">ew generation fights for its life: Inner city youths live by rule of vengeance. </w:t>
      </w:r>
      <w:r w:rsidRPr="00F553E4">
        <w:rPr>
          <w:i/>
        </w:rPr>
        <w:t>Birmingham News</w:t>
      </w:r>
      <w:r w:rsidRPr="00F553E4">
        <w:t xml:space="preserve"> (CD-ROM) 1A. 1994 SIRS/SIRS 1993 Youth/Jil. 4/Makalah 56A [20 </w:t>
      </w:r>
      <w:r>
        <w:t>July</w:t>
      </w:r>
      <w:r w:rsidRPr="00F553E4">
        <w:t xml:space="preserve"> 2000].</w:t>
      </w:r>
    </w:p>
    <w:p w:rsidR="00821F2A" w:rsidRDefault="00821F2A" w:rsidP="00821F2A">
      <w:pPr>
        <w:pStyle w:val="24bReference-Text"/>
        <w:rPr>
          <w:lang w:eastAsia="ko-KR"/>
        </w:rPr>
      </w:pPr>
      <w:r w:rsidRPr="007454B1">
        <w:rPr>
          <w:lang w:eastAsia="ko-KR"/>
        </w:rPr>
        <w:fldChar w:fldCharType="begin" w:fldLock="1"/>
      </w:r>
      <w:r w:rsidRPr="007454B1">
        <w:rPr>
          <w:lang w:eastAsia="ko-KR"/>
        </w:rPr>
        <w:instrText>ADDIN CSL_CITATION { "citationItems" : [ { "id" : "ITEM-1", "itemData" : { "URL" : "21(6):  6-10. (CD-ROM). 1994 SIRS/SIRS 1993 School/Jil. 4/ Makalah 93A [13 Jun 1995]", "author" : [ { "dropping-particle" : "", "family" : "Clark", "given" : "J.K.", "non-dropping-particle" : "", "parse-names" : false, "suffix" : "" } ], "container-title" : "Siecus Report", "id" : "ITEM-1", "issued" : { "date-parts" : [ [ "1993" ] ] }, "title" : "Complication in academia: sexual harassment and the law", "type" : "webpage" }, "uris" : [ "http://www.mendeley.com/documents/?uuid=aa189273-a118-4286-bc1c-c9c23af5e9f3" ] } ], "mendeley" : { "formattedCitation" : "(Clark 1993)", "plainTextFormattedCitation" : "(Clark 1993)", "previouslyFormattedCitation" : "(Clark 1993)" }, "properties" : { "noteIndex" : 0 }, "schema" : "https://github.com/citation-style-language/schema/raw/master/csl-citation.json" }</w:instrText>
      </w:r>
      <w:r w:rsidRPr="007454B1">
        <w:rPr>
          <w:lang w:eastAsia="ko-KR"/>
        </w:rPr>
        <w:fldChar w:fldCharType="separate"/>
      </w:r>
      <w:r w:rsidRPr="007454B1">
        <w:rPr>
          <w:lang w:eastAsia="ko-KR"/>
        </w:rPr>
        <w:t>(Clark 1993)</w:t>
      </w:r>
      <w:r w:rsidRPr="007454B1">
        <w:rPr>
          <w:lang w:eastAsia="ko-KR"/>
        </w:rPr>
        <w:fldChar w:fldCharType="end"/>
      </w:r>
    </w:p>
    <w:p w:rsidR="00821F2A" w:rsidRDefault="00821F2A" w:rsidP="00821F2A">
      <w:pPr>
        <w:pStyle w:val="24bReference-Text"/>
      </w:pPr>
      <w:r w:rsidRPr="00F553E4">
        <w:t xml:space="preserve">Clark, J.K. 1993. Complication in academia: sexual harassment and the law. </w:t>
      </w:r>
      <w:r w:rsidRPr="00F553E4">
        <w:rPr>
          <w:i/>
        </w:rPr>
        <w:t xml:space="preserve">Siecus Report </w:t>
      </w:r>
      <w:r w:rsidRPr="00F553E4">
        <w:rPr>
          <w:bCs/>
        </w:rPr>
        <w:t>21(6</w:t>
      </w:r>
      <w:r w:rsidRPr="00F553E4">
        <w:t>):  6</w:t>
      </w:r>
      <w:r w:rsidRPr="007454B1">
        <w:t>–</w:t>
      </w:r>
      <w:r w:rsidRPr="00F553E4">
        <w:t>10. (CD-ROM). 1994 SIRS/SIRS 1</w:t>
      </w:r>
      <w:r>
        <w:t xml:space="preserve">993 </w:t>
      </w:r>
      <w:r w:rsidRPr="00FD0C2A">
        <w:t>School</w:t>
      </w:r>
      <w:r>
        <w:t xml:space="preserve">/Jil. 4/ Makalah 93A </w:t>
      </w:r>
      <w:r w:rsidRPr="00F553E4">
        <w:t>[13 Jun</w:t>
      </w:r>
      <w:r>
        <w:t>e</w:t>
      </w:r>
      <w:r w:rsidRPr="00F553E4">
        <w:t xml:space="preserve"> 1995].</w:t>
      </w:r>
    </w:p>
    <w:p w:rsidR="008E7E05" w:rsidRPr="00651F99" w:rsidRDefault="008E7E05" w:rsidP="00C030FB">
      <w:pPr>
        <w:pStyle w:val="11Normal02-SecondOnwardParagraph"/>
      </w:pPr>
    </w:p>
    <w:p w:rsidR="008E7E05" w:rsidRPr="00651F99" w:rsidRDefault="008E7E05" w:rsidP="00C030FB">
      <w:pPr>
        <w:pStyle w:val="11Normal02-SecondOnwardParagraph"/>
      </w:pPr>
    </w:p>
    <w:p w:rsidR="001E3E3D" w:rsidRPr="00651F99" w:rsidRDefault="001E3E3D" w:rsidP="00563748">
      <w:pPr>
        <w:pStyle w:val="24aReference-Title"/>
      </w:pPr>
      <w:bookmarkStart w:id="239" w:name="_Toc68453103"/>
      <w:r w:rsidRPr="00651F99">
        <w:lastRenderedPageBreak/>
        <w:t>References</w:t>
      </w:r>
      <w:bookmarkEnd w:id="239"/>
    </w:p>
    <w:p w:rsidR="001E3E3D" w:rsidRDefault="001E3E3D" w:rsidP="00420156">
      <w:pPr>
        <w:pStyle w:val="24bReference-Text"/>
        <w:rPr>
          <w:color w:val="FF0000"/>
        </w:rPr>
      </w:pPr>
      <w:r w:rsidRPr="00420156">
        <w:rPr>
          <w:i/>
          <w:iCs/>
        </w:rPr>
        <w:t>Al-Quran</w:t>
      </w:r>
      <w:r w:rsidRPr="00651F99">
        <w:t>.</w:t>
      </w:r>
      <w:r w:rsidR="00420156">
        <w:t xml:space="preserve"> ~ </w:t>
      </w:r>
      <w:r w:rsidR="00420156" w:rsidRPr="00420156">
        <w:rPr>
          <w:color w:val="FF0000"/>
        </w:rPr>
        <w:t>Al Quran need to be on the top</w:t>
      </w:r>
      <w:r w:rsidR="00D44AC9">
        <w:rPr>
          <w:color w:val="FF0000"/>
        </w:rPr>
        <w:t xml:space="preserve">: </w:t>
      </w:r>
      <w:r w:rsidR="00D44AC9" w:rsidRPr="00D44AC9">
        <w:rPr>
          <w:color w:val="FF0000"/>
        </w:rPr>
        <w:t>The list of references is arranged alphabetically except for the Qur’an.</w:t>
      </w:r>
    </w:p>
    <w:p w:rsidR="00D738D7" w:rsidRPr="00F553E4" w:rsidRDefault="00D738D7" w:rsidP="00D96F04">
      <w:pPr>
        <w:pStyle w:val="24bReference-Text"/>
      </w:pPr>
      <w:r w:rsidRPr="00F553E4">
        <w:t>ABAQUS/Explicit.  200</w:t>
      </w:r>
      <w:r>
        <w:t>9</w:t>
      </w:r>
      <w:r w:rsidRPr="00F553E4">
        <w:t xml:space="preserve">. </w:t>
      </w:r>
      <w:r w:rsidRPr="007C16A7">
        <w:rPr>
          <w:i/>
          <w:iCs/>
        </w:rPr>
        <w:t>Version 6.5</w:t>
      </w:r>
      <w:r w:rsidRPr="00F553E4">
        <w:t>. Providence: ABAQUS Inc.</w:t>
      </w:r>
    </w:p>
    <w:p w:rsidR="00D738D7" w:rsidRPr="00E50087" w:rsidRDefault="00D738D7" w:rsidP="00D96F04">
      <w:pPr>
        <w:pStyle w:val="24bReference-Text"/>
        <w:rPr>
          <w:lang w:val="en-MY"/>
        </w:rPr>
      </w:pPr>
      <w:r w:rsidRPr="00E50087">
        <w:rPr>
          <w:lang w:val="en-MY"/>
        </w:rPr>
        <w:t xml:space="preserve">Abdul Latiff Mohamad. 2000. Kesan pembangunan sosio-ekonomi ke atas kepelbagaian biologi khususnya spesies tumbuhan endemik di Malaysia. </w:t>
      </w:r>
      <w:r>
        <w:rPr>
          <w:lang w:val="en-MY"/>
        </w:rPr>
        <w:t>In</w:t>
      </w:r>
      <w:r w:rsidRPr="00E50087">
        <w:rPr>
          <w:lang w:val="en-MY"/>
        </w:rPr>
        <w:t xml:space="preserve"> Jamaluddin Md. Jahi (</w:t>
      </w:r>
      <w:r>
        <w:rPr>
          <w:lang w:val="en-MY"/>
        </w:rPr>
        <w:t>ed</w:t>
      </w:r>
      <w:r w:rsidRPr="00E50087">
        <w:rPr>
          <w:lang w:val="en-MY"/>
        </w:rPr>
        <w:t xml:space="preserve">.). </w:t>
      </w:r>
      <w:r w:rsidRPr="00E50087">
        <w:rPr>
          <w:rFonts w:ascii="Times" w:hAnsi="Times"/>
          <w:i/>
          <w:iCs/>
          <w:lang w:val="en-MY"/>
        </w:rPr>
        <w:t>Pengurusan Persekitaran di Malaysia: Isu dan Cabaran</w:t>
      </w:r>
      <w:r w:rsidRPr="00E50087">
        <w:rPr>
          <w:lang w:val="en-MY"/>
        </w:rPr>
        <w:t xml:space="preserve">, </w:t>
      </w:r>
      <w:r>
        <w:rPr>
          <w:lang w:val="en-MY"/>
        </w:rPr>
        <w:t>pp</w:t>
      </w:r>
      <w:r w:rsidRPr="00E50087">
        <w:rPr>
          <w:lang w:val="en-MY"/>
        </w:rPr>
        <w:t>. 72</w:t>
      </w:r>
      <w:r w:rsidRPr="007454B1">
        <w:t>–</w:t>
      </w:r>
      <w:r w:rsidRPr="00E50087">
        <w:rPr>
          <w:lang w:val="en-MY"/>
        </w:rPr>
        <w:t xml:space="preserve">103. Bangi: Pusat Pengajian Siswazah, Universiti Kebangsaan Malaysia. </w:t>
      </w:r>
    </w:p>
    <w:p w:rsidR="00D738D7" w:rsidRPr="00F741C2" w:rsidRDefault="00D738D7" w:rsidP="00D96F04">
      <w:pPr>
        <w:pStyle w:val="24bReference-Text"/>
        <w:rPr>
          <w:lang w:val="en-MY"/>
        </w:rPr>
      </w:pPr>
      <w:r w:rsidRPr="00F741C2">
        <w:rPr>
          <w:lang w:val="en-MY"/>
        </w:rPr>
        <w:t xml:space="preserve">Abdul Samad Hadi, Shaharudin Idrus, Ahmad Fariz Mohamed &amp; Abdul Hadi Harman Shah. 2006. </w:t>
      </w:r>
      <w:r w:rsidRPr="00F741C2">
        <w:rPr>
          <w:rFonts w:ascii="Times" w:hAnsi="Times"/>
          <w:i/>
          <w:iCs/>
          <w:lang w:val="en-MY"/>
        </w:rPr>
        <w:t xml:space="preserve">Perubahan Persekitaran dan Kemudahterancaman Lembangan Langat. </w:t>
      </w:r>
      <w:r w:rsidRPr="00F741C2">
        <w:rPr>
          <w:lang w:val="en-MY"/>
        </w:rPr>
        <w:t xml:space="preserve">Bangi: Penerbit Universiti Kebangsaan Malaysia. </w:t>
      </w:r>
    </w:p>
    <w:p w:rsidR="00D738D7" w:rsidRPr="007454B1" w:rsidRDefault="00D738D7" w:rsidP="00D96F04">
      <w:pPr>
        <w:pStyle w:val="24bReference-Text"/>
        <w:rPr>
          <w:lang w:eastAsia="ko-KR"/>
        </w:rPr>
      </w:pPr>
      <w:r w:rsidRPr="00D63F93">
        <w:t>Abdullah</w:t>
      </w:r>
      <w:r w:rsidRPr="00F553E4">
        <w:t xml:space="preserve"> Mohd. Salleh.</w:t>
      </w:r>
      <w:r>
        <w:rPr>
          <w:rFonts w:eastAsiaTheme="minorEastAsia" w:hint="eastAsia"/>
          <w:lang w:eastAsia="ko-KR"/>
        </w:rPr>
        <w:t xml:space="preserve"> </w:t>
      </w:r>
      <w:r w:rsidRPr="00F553E4">
        <w:t>1999. Sejarah penubuhan Universiti Keban</w:t>
      </w:r>
      <w:r>
        <w:t>gsaan Malaysia, Kuala Lumpur. Interview</w:t>
      </w:r>
      <w:r w:rsidRPr="00F553E4">
        <w:t>, 12 M</w:t>
      </w:r>
      <w:r>
        <w:t>ay</w:t>
      </w:r>
      <w:r w:rsidRPr="00F553E4">
        <w:t>.</w:t>
      </w:r>
    </w:p>
    <w:p w:rsidR="00D738D7" w:rsidRPr="006512D9" w:rsidRDefault="00D738D7" w:rsidP="00D96F04">
      <w:pPr>
        <w:pStyle w:val="24bReference-Text"/>
        <w:rPr>
          <w:lang w:val="en-MY"/>
        </w:rPr>
      </w:pPr>
      <w:r w:rsidRPr="006512D9">
        <w:rPr>
          <w:lang w:val="en-MY"/>
        </w:rPr>
        <w:t xml:space="preserve">Abu Osman Md. Tap. 1987. </w:t>
      </w:r>
      <w:r w:rsidRPr="006512D9">
        <w:rPr>
          <w:rFonts w:ascii="Times" w:hAnsi="Times"/>
          <w:i/>
          <w:iCs/>
          <w:lang w:val="en-MY"/>
        </w:rPr>
        <w:t>Matematik Pertama</w:t>
      </w:r>
      <w:r w:rsidRPr="006512D9">
        <w:rPr>
          <w:lang w:val="en-MY"/>
        </w:rPr>
        <w:t xml:space="preserve">. </w:t>
      </w:r>
      <w:r>
        <w:rPr>
          <w:lang w:val="en-MY"/>
        </w:rPr>
        <w:t>Vol</w:t>
      </w:r>
      <w:r w:rsidRPr="006512D9">
        <w:rPr>
          <w:lang w:val="en-MY"/>
        </w:rPr>
        <w:t xml:space="preserve">. 1. Kuala Lumpur: Dewan Bahasa dan Pustaka. </w:t>
      </w:r>
    </w:p>
    <w:p w:rsidR="00D738D7" w:rsidRPr="006512D9" w:rsidRDefault="00D738D7" w:rsidP="00D96F04">
      <w:pPr>
        <w:pStyle w:val="24bReference-Text"/>
        <w:rPr>
          <w:lang w:val="en-MY"/>
        </w:rPr>
      </w:pPr>
      <w:r w:rsidRPr="006512D9">
        <w:rPr>
          <w:lang w:val="en-MY"/>
        </w:rPr>
        <w:t xml:space="preserve">Abu Osman Md. Tap. 1988. </w:t>
      </w:r>
      <w:r w:rsidRPr="006512D9">
        <w:rPr>
          <w:rFonts w:ascii="Times" w:hAnsi="Times"/>
          <w:i/>
          <w:iCs/>
          <w:lang w:val="en-MY"/>
        </w:rPr>
        <w:t>Matematik Pertama</w:t>
      </w:r>
      <w:r w:rsidRPr="006512D9">
        <w:rPr>
          <w:lang w:val="en-MY"/>
        </w:rPr>
        <w:t xml:space="preserve">. </w:t>
      </w:r>
      <w:r>
        <w:rPr>
          <w:lang w:val="en-MY"/>
        </w:rPr>
        <w:t>Vol</w:t>
      </w:r>
      <w:r w:rsidRPr="006512D9">
        <w:rPr>
          <w:lang w:val="en-MY"/>
        </w:rPr>
        <w:t xml:space="preserve">. 2 &amp; 3. Kuala Lumpur: Dewan Bahasa dan Pustaka. </w:t>
      </w:r>
    </w:p>
    <w:p w:rsidR="00D738D7" w:rsidRPr="00F553E4" w:rsidRDefault="00D738D7" w:rsidP="00D96F04">
      <w:pPr>
        <w:pStyle w:val="24bReference-Text"/>
      </w:pPr>
      <w:r w:rsidRPr="00F553E4">
        <w:t xml:space="preserve">ADAMS.Flex 2002. </w:t>
      </w:r>
      <w:r>
        <w:t xml:space="preserve"> </w:t>
      </w:r>
      <w:r w:rsidRPr="00F553E4">
        <w:t>20</w:t>
      </w:r>
      <w:r>
        <w:t>1</w:t>
      </w:r>
      <w:r w:rsidRPr="00F553E4">
        <w:t xml:space="preserve">2. </w:t>
      </w:r>
      <w:r w:rsidRPr="00D63F93">
        <w:rPr>
          <w:i/>
          <w:iCs/>
        </w:rPr>
        <w:t>Using ADAM/Flex</w:t>
      </w:r>
      <w:r w:rsidRPr="00F553E4">
        <w:t>.</w:t>
      </w:r>
      <w:r>
        <w:rPr>
          <w:rFonts w:eastAsiaTheme="minorEastAsia" w:hint="eastAsia"/>
          <w:lang w:eastAsia="ko-KR"/>
        </w:rPr>
        <w:t xml:space="preserve"> </w:t>
      </w:r>
      <w:r>
        <w:t>Ann Arbor</w:t>
      </w:r>
      <w:r w:rsidRPr="00F553E4">
        <w:t>: Mechanical Dynamics Incorporated.</w:t>
      </w:r>
    </w:p>
    <w:p w:rsidR="00D738D7" w:rsidRPr="00F741C2" w:rsidRDefault="00D738D7" w:rsidP="00D96F04">
      <w:pPr>
        <w:pStyle w:val="24bReference-Text"/>
        <w:rPr>
          <w:lang w:val="en-MY"/>
        </w:rPr>
      </w:pPr>
      <w:r w:rsidRPr="00F741C2">
        <w:rPr>
          <w:lang w:val="en-MY"/>
        </w:rPr>
        <w:t xml:space="preserve">Ahmad Kamal Ariffin &amp; Shahrir Abdullah. 2000. </w:t>
      </w:r>
      <w:r w:rsidRPr="00F741C2">
        <w:rPr>
          <w:rFonts w:ascii="Times" w:hAnsi="Times"/>
          <w:i/>
          <w:iCs/>
          <w:lang w:val="en-MY"/>
        </w:rPr>
        <w:t>Pengiraan Berangka Kejuruteraan</w:t>
      </w:r>
      <w:r w:rsidRPr="00F741C2">
        <w:rPr>
          <w:lang w:val="en-MY"/>
        </w:rPr>
        <w:t xml:space="preserve">. Bangi: Penerbit Universiti Kebangsaan Malaysia. </w:t>
      </w:r>
    </w:p>
    <w:p w:rsidR="00D738D7" w:rsidRPr="007454B1" w:rsidRDefault="00D738D7" w:rsidP="00D96F04">
      <w:pPr>
        <w:pStyle w:val="24bReference-Text"/>
        <w:rPr>
          <w:lang w:val="it-IT"/>
        </w:rPr>
      </w:pPr>
      <w:r w:rsidRPr="007454B1">
        <w:t xml:space="preserve">al-Fakhiri, Muhammad ibn </w:t>
      </w:r>
      <w:r w:rsidRPr="007454B1">
        <w:rPr>
          <w:vertAlign w:val="superscript"/>
        </w:rPr>
        <w:t>c</w:t>
      </w:r>
      <w:r w:rsidRPr="007454B1">
        <w:t xml:space="preserve">Umar. </w:t>
      </w:r>
      <w:r>
        <w:t>n.d</w:t>
      </w:r>
      <w:r w:rsidRPr="007454B1">
        <w:t xml:space="preserve">.  </w:t>
      </w:r>
      <w:r w:rsidRPr="007454B1">
        <w:rPr>
          <w:i/>
          <w:iCs/>
        </w:rPr>
        <w:t>al-Akhbar al najdiyah.</w:t>
      </w:r>
      <w:r w:rsidRPr="007454B1">
        <w:t xml:space="preserve">  </w:t>
      </w:r>
      <w:r w:rsidRPr="007454B1">
        <w:rPr>
          <w:vertAlign w:val="superscript"/>
        </w:rPr>
        <w:t>c</w:t>
      </w:r>
      <w:r w:rsidRPr="007454B1">
        <w:t>Abd Allah ibn Yusuf al-Shibl (</w:t>
      </w:r>
      <w:r>
        <w:t>ed</w:t>
      </w:r>
      <w:r w:rsidRPr="007454B1">
        <w:t xml:space="preserve">.). </w:t>
      </w:r>
      <w:r w:rsidRPr="007454B1">
        <w:rPr>
          <w:lang w:val="it-IT"/>
        </w:rPr>
        <w:t>al-Riyad: Matabi</w:t>
      </w:r>
      <w:r w:rsidRPr="007454B1">
        <w:rPr>
          <w:vertAlign w:val="superscript"/>
          <w:lang w:val="it-IT"/>
        </w:rPr>
        <w:t>c</w:t>
      </w:r>
      <w:r w:rsidRPr="007454B1">
        <w:rPr>
          <w:lang w:val="it-IT"/>
        </w:rPr>
        <w:t xml:space="preserve"> Jami</w:t>
      </w:r>
      <w:r w:rsidRPr="007454B1">
        <w:rPr>
          <w:vertAlign w:val="superscript"/>
          <w:lang w:val="it-IT"/>
        </w:rPr>
        <w:t>c</w:t>
      </w:r>
      <w:r w:rsidRPr="007454B1">
        <w:rPr>
          <w:lang w:val="it-IT"/>
        </w:rPr>
        <w:t>at al-Imam Muhammad ibn Su</w:t>
      </w:r>
      <w:r w:rsidRPr="007454B1">
        <w:rPr>
          <w:vertAlign w:val="superscript"/>
          <w:lang w:val="it-IT"/>
        </w:rPr>
        <w:t>c</w:t>
      </w:r>
      <w:r w:rsidRPr="007454B1">
        <w:rPr>
          <w:lang w:val="it-IT"/>
        </w:rPr>
        <w:t>ud al-Islamiyyah.</w:t>
      </w:r>
    </w:p>
    <w:p w:rsidR="00D738D7" w:rsidRPr="007454B1" w:rsidRDefault="00D738D7" w:rsidP="00D96F04">
      <w:pPr>
        <w:pStyle w:val="24bReference-Text"/>
        <w:rPr>
          <w:b/>
        </w:rPr>
      </w:pPr>
      <w:r w:rsidRPr="007454B1">
        <w:t>al-Syafi</w:t>
      </w:r>
      <w:r w:rsidRPr="007454B1">
        <w:rPr>
          <w:i/>
          <w:iCs/>
          <w:vertAlign w:val="superscript"/>
        </w:rPr>
        <w:t>c</w:t>
      </w:r>
      <w:r w:rsidRPr="007454B1">
        <w:t xml:space="preserve">i, Muhammad ibn Idris. </w:t>
      </w:r>
      <w:r>
        <w:t>n.d</w:t>
      </w:r>
      <w:r w:rsidRPr="007454B1">
        <w:t xml:space="preserve">. </w:t>
      </w:r>
      <w:r w:rsidRPr="007454B1">
        <w:rPr>
          <w:i/>
          <w:iCs/>
        </w:rPr>
        <w:t>Al-Umm</w:t>
      </w:r>
      <w:r w:rsidRPr="007454B1">
        <w:t>.</w:t>
      </w:r>
      <w:r>
        <w:t xml:space="preserve"> Vol. </w:t>
      </w:r>
      <w:r w:rsidRPr="007454B1">
        <w:t>7</w:t>
      </w:r>
      <w:r>
        <w:t xml:space="preserve">. s.l.: s.n. </w:t>
      </w:r>
    </w:p>
    <w:p w:rsidR="00D738D7" w:rsidRPr="007454B1" w:rsidRDefault="00D738D7" w:rsidP="00D96F04">
      <w:pPr>
        <w:pStyle w:val="24bReference-Text"/>
      </w:pPr>
      <w:r w:rsidRPr="007454B1">
        <w:t>al-Tabari, Abu Ja</w:t>
      </w:r>
      <w:r w:rsidRPr="007454B1">
        <w:rPr>
          <w:i/>
          <w:iCs/>
          <w:vertAlign w:val="superscript"/>
        </w:rPr>
        <w:t>c</w:t>
      </w:r>
      <w:r w:rsidRPr="007454B1">
        <w:t xml:space="preserve">far Muhammad ibn Jarir.  </w:t>
      </w:r>
      <w:r>
        <w:t>n.d</w:t>
      </w:r>
      <w:r w:rsidRPr="007454B1">
        <w:t xml:space="preserve">. </w:t>
      </w:r>
      <w:r w:rsidRPr="007454B1">
        <w:rPr>
          <w:i/>
          <w:iCs/>
        </w:rPr>
        <w:t>Ikhtilaf al-fuqaha’</w:t>
      </w:r>
      <w:r w:rsidRPr="007454B1">
        <w:t>.  Bayrut: Dar al Kutub al-</w:t>
      </w:r>
      <w:r w:rsidRPr="007454B1">
        <w:rPr>
          <w:i/>
          <w:iCs/>
          <w:vertAlign w:val="superscript"/>
        </w:rPr>
        <w:t>c</w:t>
      </w:r>
      <w:r w:rsidRPr="007454B1">
        <w:t>Illmiyyah.</w:t>
      </w:r>
    </w:p>
    <w:p w:rsidR="00D738D7" w:rsidRPr="00F741C2" w:rsidRDefault="00D738D7" w:rsidP="00D96F04">
      <w:pPr>
        <w:pStyle w:val="24bReference-Text"/>
        <w:rPr>
          <w:lang w:val="en-MY"/>
        </w:rPr>
      </w:pPr>
      <w:r w:rsidRPr="00F741C2">
        <w:rPr>
          <w:lang w:val="en-MY"/>
        </w:rPr>
        <w:t xml:space="preserve">al-Tabrani, Sulayman ibn Ahmad. 1311H/1894. </w:t>
      </w:r>
      <w:r w:rsidRPr="00F741C2">
        <w:rPr>
          <w:rFonts w:ascii="Times" w:hAnsi="Times"/>
          <w:i/>
          <w:iCs/>
          <w:lang w:val="en-MY"/>
        </w:rPr>
        <w:t>Al-Mu</w:t>
      </w:r>
      <w:r w:rsidRPr="00F741C2">
        <w:rPr>
          <w:rFonts w:ascii="Times" w:hAnsi="Times"/>
          <w:i/>
          <w:iCs/>
          <w:position w:val="4"/>
          <w:lang w:val="en-MY"/>
        </w:rPr>
        <w:t>c</w:t>
      </w:r>
      <w:r w:rsidRPr="00F741C2">
        <w:rPr>
          <w:rFonts w:ascii="Times" w:hAnsi="Times"/>
          <w:i/>
          <w:iCs/>
          <w:lang w:val="en-MY"/>
        </w:rPr>
        <w:t>jam al-Saghir</w:t>
      </w:r>
      <w:r w:rsidRPr="00F741C2">
        <w:rPr>
          <w:lang w:val="en-MY"/>
        </w:rPr>
        <w:t>. Delhi: al-Matba</w:t>
      </w:r>
      <w:r w:rsidRPr="00F741C2">
        <w:rPr>
          <w:position w:val="16"/>
          <w:sz w:val="16"/>
          <w:szCs w:val="16"/>
          <w:lang w:val="en-MY"/>
        </w:rPr>
        <w:t>c</w:t>
      </w:r>
      <w:r w:rsidRPr="00F741C2">
        <w:rPr>
          <w:lang w:val="en-MY"/>
        </w:rPr>
        <w:t xml:space="preserve">ah al-Ansari. </w:t>
      </w:r>
    </w:p>
    <w:p w:rsidR="00D738D7" w:rsidRPr="007454B1" w:rsidRDefault="00D738D7" w:rsidP="00D96F04">
      <w:pPr>
        <w:pStyle w:val="24bReference-Text"/>
        <w:rPr>
          <w:lang w:eastAsia="ko-KR"/>
        </w:rPr>
      </w:pPr>
      <w:r w:rsidRPr="00F553E4">
        <w:t>Alfitra Salam. 1999. Kerjasama dan potensi konflik dalam hubungan</w:t>
      </w:r>
      <w:r>
        <w:t xml:space="preserve"> Indonesia-Malaysia 1966</w:t>
      </w:r>
      <w:r w:rsidRPr="007454B1">
        <w:t>–</w:t>
      </w:r>
      <w:r>
        <w:t xml:space="preserve">1991. Ph.D. </w:t>
      </w:r>
      <w:r>
        <w:rPr>
          <w:rFonts w:eastAsiaTheme="minorEastAsia" w:hint="eastAsia"/>
          <w:lang w:eastAsia="ko-KR"/>
        </w:rPr>
        <w:t>T</w:t>
      </w:r>
      <w:r w:rsidRPr="00F553E4">
        <w:t>esis, Jabatan Sejarah, Universiti Kebangsaan Malaysia.</w:t>
      </w:r>
    </w:p>
    <w:p w:rsidR="00D738D7" w:rsidRPr="00F553E4" w:rsidRDefault="00D738D7" w:rsidP="00D96F04">
      <w:pPr>
        <w:pStyle w:val="24bReference-Text"/>
      </w:pPr>
      <w:r w:rsidRPr="00F553E4">
        <w:rPr>
          <w:i/>
          <w:lang w:val="pt-BR"/>
        </w:rPr>
        <w:t>Ali Baba Bujang Lapok</w:t>
      </w:r>
      <w:r w:rsidRPr="00F553E4">
        <w:rPr>
          <w:lang w:val="pt-BR"/>
        </w:rPr>
        <w:t xml:space="preserve">. </w:t>
      </w:r>
      <w:r w:rsidRPr="00F553E4">
        <w:t>1960. Filem. Singapura: Shaw Brothers.</w:t>
      </w:r>
    </w:p>
    <w:p w:rsidR="00D738D7" w:rsidRPr="00F553E4" w:rsidRDefault="00D738D7" w:rsidP="00D96F04">
      <w:pPr>
        <w:pStyle w:val="24bReference-Text"/>
      </w:pPr>
      <w:r w:rsidRPr="00F553E4">
        <w:lastRenderedPageBreak/>
        <w:t xml:space="preserve">Andanastuti Muchtar, Lim, L.C. &amp; Lee., K.H. </w:t>
      </w:r>
      <w:r>
        <w:t xml:space="preserve"> </w:t>
      </w:r>
      <w:r w:rsidRPr="00F553E4">
        <w:t xml:space="preserve">2002. Finite element analysis of Vickers indentation cracking processes in brittle solids using elements exhibiting cohesive post failure behaviour. </w:t>
      </w:r>
      <w:r w:rsidRPr="00F553E4">
        <w:rPr>
          <w:i/>
          <w:iCs/>
        </w:rPr>
        <w:t>Journal of Materials Science</w:t>
      </w:r>
      <w:r w:rsidRPr="00F553E4">
        <w:t xml:space="preserve"> 38(2): 235</w:t>
      </w:r>
      <w:r w:rsidRPr="007454B1">
        <w:t>–</w:t>
      </w:r>
      <w:r w:rsidRPr="00F553E4">
        <w:t>243.</w:t>
      </w:r>
    </w:p>
    <w:p w:rsidR="00D738D7" w:rsidRPr="00F553E4" w:rsidRDefault="00D738D7" w:rsidP="00D96F04">
      <w:pPr>
        <w:pStyle w:val="24bReference-Text"/>
      </w:pPr>
      <w:r w:rsidRPr="00F553E4">
        <w:t xml:space="preserve">Andanastuti Muchtar. 2000. Gabungan pelekukan dan pelenturan dalam penjanaan nilai keliatan patah seramik alumina. </w:t>
      </w:r>
      <w:r w:rsidRPr="00F553E4">
        <w:rPr>
          <w:i/>
          <w:iCs/>
        </w:rPr>
        <w:t xml:space="preserve">Journal Institute of Materials Malaysia </w:t>
      </w:r>
      <w:r w:rsidRPr="00F553E4">
        <w:t>1(2): 51</w:t>
      </w:r>
      <w:r w:rsidRPr="007454B1">
        <w:t>–</w:t>
      </w:r>
      <w:r w:rsidRPr="00F553E4">
        <w:t>66.</w:t>
      </w:r>
    </w:p>
    <w:p w:rsidR="00D738D7" w:rsidRPr="00F553E4" w:rsidRDefault="00D738D7" w:rsidP="00D96F04">
      <w:pPr>
        <w:pStyle w:val="24bReference-Text"/>
        <w:rPr>
          <w:lang w:val="de-DE"/>
        </w:rPr>
      </w:pPr>
      <w:r w:rsidRPr="00F553E4">
        <w:t xml:space="preserve">Anon. </w:t>
      </w:r>
      <w:r>
        <w:t xml:space="preserve"> </w:t>
      </w:r>
      <w:r w:rsidRPr="00F553E4">
        <w:t xml:space="preserve">1992. Peningkatan kes belia </w:t>
      </w:r>
      <w:r>
        <w:t xml:space="preserve">tidak membayar balik pinjaman. </w:t>
      </w:r>
      <w:r w:rsidRPr="00F553E4">
        <w:rPr>
          <w:i/>
          <w:lang w:val="de-DE"/>
        </w:rPr>
        <w:t>Utusan Malaysia</w:t>
      </w:r>
      <w:r w:rsidRPr="00F553E4">
        <w:rPr>
          <w:lang w:val="de-DE"/>
        </w:rPr>
        <w:t>, 30 O</w:t>
      </w:r>
      <w:r>
        <w:rPr>
          <w:lang w:val="de-DE"/>
        </w:rPr>
        <w:t>c</w:t>
      </w:r>
      <w:r w:rsidRPr="00F553E4">
        <w:rPr>
          <w:lang w:val="de-DE"/>
        </w:rPr>
        <w:t>tober: 10.</w:t>
      </w:r>
    </w:p>
    <w:p w:rsidR="00D738D7" w:rsidRPr="00F553E4" w:rsidRDefault="00D738D7" w:rsidP="00D96F04">
      <w:pPr>
        <w:pStyle w:val="24bReference-Text"/>
      </w:pPr>
      <w:r>
        <w:t xml:space="preserve">Anon.  2006a. </w:t>
      </w:r>
      <w:r w:rsidRPr="00F553E4">
        <w:t>Kelantan a</w:t>
      </w:r>
      <w:r>
        <w:t>mbil langkah segera bendung JE.</w:t>
      </w:r>
      <w:r w:rsidRPr="00F553E4">
        <w:t xml:space="preserve"> </w:t>
      </w:r>
      <w:r w:rsidRPr="00F553E4">
        <w:rPr>
          <w:i/>
          <w:iCs/>
        </w:rPr>
        <w:t>Utusan Malaysia</w:t>
      </w:r>
      <w:r w:rsidRPr="00F553E4">
        <w:t>, 2 Februar</w:t>
      </w:r>
      <w:r>
        <w:t>y</w:t>
      </w:r>
      <w:r w:rsidRPr="00F553E4">
        <w:t xml:space="preserve">: 5. </w:t>
      </w:r>
    </w:p>
    <w:p w:rsidR="00D738D7" w:rsidRPr="00A12012" w:rsidRDefault="00D738D7" w:rsidP="00D96F04">
      <w:pPr>
        <w:pStyle w:val="24bReference-Text"/>
        <w:rPr>
          <w:rFonts w:eastAsiaTheme="minorEastAsia"/>
          <w:lang w:eastAsia="ko-KR"/>
        </w:rPr>
      </w:pPr>
      <w:r w:rsidRPr="00F553E4">
        <w:t>Anon.  2006</w:t>
      </w:r>
      <w:r>
        <w:t>b</w:t>
      </w:r>
      <w:r w:rsidRPr="00F553E4">
        <w:t xml:space="preserve">.  Siapa angkasawan pertama Malaysia? </w:t>
      </w:r>
      <w:r w:rsidRPr="00F553E4">
        <w:rPr>
          <w:i/>
        </w:rPr>
        <w:t>Estidotmy</w:t>
      </w:r>
      <w:r w:rsidRPr="00F553E4">
        <w:t>, 22 Februar</w:t>
      </w:r>
      <w:r>
        <w:t>y</w:t>
      </w:r>
      <w:r w:rsidRPr="00F553E4">
        <w:t>:10</w:t>
      </w:r>
      <w:r w:rsidRPr="007454B1">
        <w:t>–</w:t>
      </w:r>
      <w:r w:rsidRPr="00F553E4">
        <w:t>11.</w:t>
      </w:r>
    </w:p>
    <w:p w:rsidR="00D738D7" w:rsidRPr="00F741C2" w:rsidRDefault="00D738D7" w:rsidP="00D96F04">
      <w:pPr>
        <w:pStyle w:val="24bReference-Text"/>
        <w:rPr>
          <w:lang w:val="en-MY"/>
        </w:rPr>
      </w:pPr>
      <w:r w:rsidRPr="00F741C2">
        <w:rPr>
          <w:lang w:val="en-MY"/>
        </w:rPr>
        <w:t xml:space="preserve">Arena Wati. 1991. </w:t>
      </w:r>
      <w:r w:rsidRPr="00F741C2">
        <w:rPr>
          <w:rFonts w:ascii="Times" w:hAnsi="Times"/>
          <w:i/>
          <w:iCs/>
          <w:lang w:val="en-MY"/>
        </w:rPr>
        <w:t>Memoir Arena Wati: Enda Gulingku</w:t>
      </w:r>
      <w:r w:rsidRPr="00F741C2">
        <w:rPr>
          <w:lang w:val="en-MY"/>
        </w:rPr>
        <w:t xml:space="preserve">. Bangi: Penerbit Universiti Kebangsaan Malaysia. </w:t>
      </w:r>
    </w:p>
    <w:p w:rsidR="00D738D7" w:rsidRPr="00F553E4" w:rsidRDefault="00D738D7" w:rsidP="00D96F04">
      <w:pPr>
        <w:pStyle w:val="24bReference-Text"/>
      </w:pPr>
      <w:r w:rsidRPr="00F553E4">
        <w:t>Bahagian Pendidikan Guru.  1989. Pendekatan baru tugas dan tanggungjawab pensyarah maktab</w:t>
      </w:r>
      <w:r w:rsidRPr="00F553E4">
        <w:noBreakHyphen/>
        <w:t xml:space="preserve">maktab perguruan Malaysia. </w:t>
      </w:r>
      <w:r>
        <w:t>Working Paper on</w:t>
      </w:r>
      <w:r w:rsidRPr="00F553E4">
        <w:t xml:space="preserve"> </w:t>
      </w:r>
      <w:r w:rsidRPr="005D1ABE">
        <w:t>The Second Meeting of the Malaysian Teachers College</w:t>
      </w:r>
      <w:r>
        <w:t xml:space="preserve"> </w:t>
      </w:r>
      <w:r w:rsidRPr="005D1ABE">
        <w:t>Principals</w:t>
      </w:r>
      <w:r w:rsidRPr="00F553E4">
        <w:t>. Lumut, Perak D.R., 7</w:t>
      </w:r>
      <w:r w:rsidRPr="007454B1">
        <w:t>–</w:t>
      </w:r>
      <w:r w:rsidRPr="00F553E4">
        <w:t xml:space="preserve">9 </w:t>
      </w:r>
      <w:r>
        <w:t>August</w:t>
      </w:r>
      <w:r w:rsidRPr="00F553E4">
        <w:t>.</w:t>
      </w:r>
    </w:p>
    <w:p w:rsidR="00D738D7" w:rsidRPr="006512D9" w:rsidRDefault="00D738D7" w:rsidP="00D96F04">
      <w:pPr>
        <w:pStyle w:val="24bReference-Text"/>
        <w:rPr>
          <w:lang w:val="en-MY"/>
        </w:rPr>
      </w:pPr>
      <w:r w:rsidRPr="006512D9">
        <w:rPr>
          <w:lang w:val="en-MY"/>
        </w:rPr>
        <w:t xml:space="preserve">Battle, J.A. &amp; Shannon, R.L. 1978. </w:t>
      </w:r>
      <w:r w:rsidRPr="006512D9">
        <w:rPr>
          <w:rFonts w:ascii="Times" w:hAnsi="Times"/>
          <w:i/>
          <w:iCs/>
          <w:lang w:val="en-MY"/>
        </w:rPr>
        <w:t>Gagasan Baru Ilmu Pendidikan</w:t>
      </w:r>
      <w:r w:rsidRPr="006512D9">
        <w:rPr>
          <w:lang w:val="en-MY"/>
        </w:rPr>
        <w:t xml:space="preserve">. </w:t>
      </w:r>
      <w:r>
        <w:rPr>
          <w:lang w:val="en-MY"/>
        </w:rPr>
        <w:t>Trans</w:t>
      </w:r>
      <w:r w:rsidRPr="006512D9">
        <w:rPr>
          <w:lang w:val="en-MY"/>
        </w:rPr>
        <w:t xml:space="preserve">. Jakarta: Penerbit Mutiara. </w:t>
      </w:r>
    </w:p>
    <w:p w:rsidR="00D738D7" w:rsidRPr="00651F99" w:rsidRDefault="00D738D7" w:rsidP="00D96F04">
      <w:r w:rsidRPr="0020326C">
        <w:rPr>
          <w:i/>
          <w:iCs/>
        </w:rPr>
        <w:t>Berita Harian</w:t>
      </w:r>
      <w:r w:rsidRPr="00651F99">
        <w:t>.  2005.  28 November.</w:t>
      </w:r>
    </w:p>
    <w:p w:rsidR="00D738D7" w:rsidRPr="004451AE" w:rsidRDefault="00D738D7" w:rsidP="00D96F04">
      <w:pPr>
        <w:pStyle w:val="24bReference-Text"/>
        <w:rPr>
          <w:lang w:eastAsia="ko-KR"/>
        </w:rPr>
      </w:pPr>
      <w:r w:rsidRPr="00F553E4">
        <w:t>Board's Collection. IOR F/4/1069 (29204) 1828,</w:t>
      </w:r>
      <w:r>
        <w:t xml:space="preserve"> </w:t>
      </w:r>
      <w:r w:rsidRPr="00F553E4">
        <w:t xml:space="preserve">1829. </w:t>
      </w:r>
      <w:r>
        <w:t xml:space="preserve"> </w:t>
      </w:r>
      <w:r w:rsidRPr="00F553E4">
        <w:t>1827. Norman McIntyre</w:t>
      </w:r>
      <w:r>
        <w:t>’s letter</w:t>
      </w:r>
      <w:r w:rsidRPr="00F553E4">
        <w:t xml:space="preserve"> </w:t>
      </w:r>
      <w:r>
        <w:t>to the</w:t>
      </w:r>
      <w:r w:rsidRPr="00F553E4">
        <w:t xml:space="preserve"> </w:t>
      </w:r>
      <w:r w:rsidRPr="00482F2F">
        <w:t xml:space="preserve">Secretary to the Government, Prince of Wales Island, Singapore and Malacca, 9 </w:t>
      </w:r>
      <w:r>
        <w:t>August</w:t>
      </w:r>
      <w:r w:rsidRPr="00482F2F">
        <w:t xml:space="preserve"> 1827.</w:t>
      </w:r>
    </w:p>
    <w:p w:rsidR="00D738D7" w:rsidRPr="00F553E4" w:rsidRDefault="00D738D7" w:rsidP="00D96F04">
      <w:pPr>
        <w:pStyle w:val="24bReference-Text"/>
      </w:pPr>
      <w:r w:rsidRPr="00F553E4">
        <w:t xml:space="preserve">Brown, R. &amp; Higgins, P.J. 1978.  On the connection between the second relative homotopy </w:t>
      </w:r>
      <w:r>
        <w:t xml:space="preserve">groups of some related spaces. </w:t>
      </w:r>
      <w:r w:rsidRPr="00F553E4">
        <w:rPr>
          <w:i/>
        </w:rPr>
        <w:t>Proc. London Math. Soc.</w:t>
      </w:r>
      <w:r>
        <w:t xml:space="preserve"> </w:t>
      </w:r>
      <w:r w:rsidRPr="00F553E4">
        <w:rPr>
          <w:bCs/>
        </w:rPr>
        <w:t>36</w:t>
      </w:r>
      <w:r>
        <w:t>(3): 193</w:t>
      </w:r>
      <w:r w:rsidRPr="007454B1">
        <w:t>–</w:t>
      </w:r>
      <w:r w:rsidRPr="00F553E4">
        <w:t>212.</w:t>
      </w:r>
    </w:p>
    <w:p w:rsidR="00D738D7" w:rsidRPr="006512D9" w:rsidRDefault="00D738D7" w:rsidP="00D96F04">
      <w:pPr>
        <w:pStyle w:val="24bReference-Text"/>
        <w:rPr>
          <w:lang w:val="en-MY"/>
        </w:rPr>
      </w:pPr>
      <w:r w:rsidRPr="006512D9">
        <w:rPr>
          <w:lang w:val="en-MY"/>
        </w:rPr>
        <w:t xml:space="preserve">Brown, R. 1988. </w:t>
      </w:r>
      <w:r w:rsidRPr="008E3B78">
        <w:rPr>
          <w:i/>
          <w:iCs/>
          <w:lang w:val="en-MY"/>
        </w:rPr>
        <w:t>Topology: A Geometric Account of General Topology, Homotopy Types and The Fundamental Groupoid</w:t>
      </w:r>
      <w:r w:rsidRPr="006512D9">
        <w:rPr>
          <w:lang w:val="en-MY"/>
        </w:rPr>
        <w:t xml:space="preserve">. Chichester: Ellis Horwood Limited. </w:t>
      </w:r>
    </w:p>
    <w:p w:rsidR="00D738D7" w:rsidRPr="00F741C2" w:rsidRDefault="00D738D7" w:rsidP="00D96F04">
      <w:pPr>
        <w:pStyle w:val="24bReference-Text"/>
        <w:rPr>
          <w:lang w:val="en-MY"/>
        </w:rPr>
      </w:pPr>
      <w:r w:rsidRPr="00F741C2">
        <w:rPr>
          <w:lang w:val="en-MY"/>
        </w:rPr>
        <w:t xml:space="preserve">Buckley, C.B. 1965. </w:t>
      </w:r>
      <w:r w:rsidRPr="00F741C2">
        <w:rPr>
          <w:rFonts w:ascii="Times" w:hAnsi="Times"/>
          <w:i/>
          <w:iCs/>
          <w:lang w:val="en-MY"/>
        </w:rPr>
        <w:t>An Anecdotal History of Old Times in Singapore</w:t>
      </w:r>
      <w:r w:rsidRPr="00F741C2">
        <w:rPr>
          <w:lang w:val="en-MY"/>
        </w:rPr>
        <w:t xml:space="preserve">. Ulang cetak. Kuala Lumpur: University of Malaya Press. </w:t>
      </w:r>
    </w:p>
    <w:p w:rsidR="00D738D7" w:rsidRDefault="00D738D7" w:rsidP="00D96F04">
      <w:pPr>
        <w:pStyle w:val="24bReference-Text"/>
      </w:pPr>
      <w:r w:rsidRPr="00F553E4">
        <w:rPr>
          <w:i/>
          <w:iCs/>
        </w:rPr>
        <w:t>Buli Balik.</w:t>
      </w:r>
      <w:r w:rsidRPr="00F553E4">
        <w:t xml:space="preserve">  2006.  Filem. Kuala Lumpur: Grand Brilliance Sdn. Bhd.,</w:t>
      </w:r>
      <w:r>
        <w:rPr>
          <w:rFonts w:eastAsiaTheme="minorEastAsia" w:hint="eastAsia"/>
          <w:lang w:eastAsia="ko-KR"/>
        </w:rPr>
        <w:t xml:space="preserve"> </w:t>
      </w:r>
      <w:r w:rsidRPr="00F553E4">
        <w:t>Vision Works Sdn. Bhd. &amp; Tall Order Productions Sdn. Bhd.</w:t>
      </w:r>
    </w:p>
    <w:p w:rsidR="00D738D7" w:rsidRPr="00F553E4" w:rsidRDefault="00D738D7" w:rsidP="00D96F04">
      <w:pPr>
        <w:pStyle w:val="24bReference-Text"/>
      </w:pPr>
      <w:r w:rsidRPr="00F553E4">
        <w:rPr>
          <w:i/>
        </w:rPr>
        <w:t>Caves</w:t>
      </w:r>
      <w:r w:rsidRPr="00F553E4">
        <w:t xml:space="preserve">: </w:t>
      </w:r>
      <w:r w:rsidRPr="00F553E4">
        <w:rPr>
          <w:i/>
        </w:rPr>
        <w:t>The Dark Wilderness</w:t>
      </w:r>
      <w:r w:rsidRPr="00F553E4">
        <w:t xml:space="preserve">. </w:t>
      </w:r>
      <w:r>
        <w:t>n.d</w:t>
      </w:r>
      <w:r w:rsidRPr="00F553E4">
        <w:t>. Filem. Chicago: Encyclopaedia Britannica Educational Corporation.</w:t>
      </w:r>
    </w:p>
    <w:p w:rsidR="00D738D7" w:rsidRPr="00F553E4" w:rsidRDefault="00D738D7" w:rsidP="00D96F04">
      <w:pPr>
        <w:pStyle w:val="24bReference-Text"/>
      </w:pPr>
      <w:r w:rsidRPr="00F553E4">
        <w:rPr>
          <w:lang w:val="de-DE"/>
        </w:rPr>
        <w:t xml:space="preserve">Che Husna Azhari &amp; Wan Mohtar Wan Yusoff.  </w:t>
      </w:r>
      <w:r w:rsidRPr="00F553E4">
        <w:t xml:space="preserve">1990. Penghidrogenan selanjar minyak olein sawi mangkin emas dan platinum. </w:t>
      </w:r>
      <w:r>
        <w:t>Final report</w:t>
      </w:r>
      <w:r w:rsidRPr="00F553E4">
        <w:t xml:space="preserve"> UKM 69/85.</w:t>
      </w:r>
    </w:p>
    <w:p w:rsidR="00D738D7" w:rsidRDefault="00D738D7" w:rsidP="00D96F04">
      <w:pPr>
        <w:pStyle w:val="24bReference-Text"/>
      </w:pPr>
      <w:r w:rsidRPr="00F553E4">
        <w:lastRenderedPageBreak/>
        <w:t xml:space="preserve">Clark, J.K. 1993. Complication in academia: sexual harassment and the law. </w:t>
      </w:r>
      <w:r w:rsidRPr="00F553E4">
        <w:rPr>
          <w:i/>
        </w:rPr>
        <w:t xml:space="preserve">Siecus Report </w:t>
      </w:r>
      <w:r w:rsidRPr="00F553E4">
        <w:rPr>
          <w:bCs/>
        </w:rPr>
        <w:t>21(6</w:t>
      </w:r>
      <w:r w:rsidRPr="00F553E4">
        <w:t>):  6</w:t>
      </w:r>
      <w:r w:rsidRPr="007454B1">
        <w:t>–</w:t>
      </w:r>
      <w:r w:rsidRPr="00F553E4">
        <w:t>10. (CD-ROM). 1994 SIRS/SIRS 1</w:t>
      </w:r>
      <w:r>
        <w:t xml:space="preserve">993 </w:t>
      </w:r>
      <w:r w:rsidRPr="00FD0C2A">
        <w:t>School</w:t>
      </w:r>
      <w:r>
        <w:t xml:space="preserve">/Jil. 4/ Makalah 93A </w:t>
      </w:r>
      <w:r w:rsidRPr="00F553E4">
        <w:t>[13 Jun</w:t>
      </w:r>
      <w:r>
        <w:t>e</w:t>
      </w:r>
      <w:r w:rsidRPr="00F553E4">
        <w:t xml:space="preserve"> 1995].</w:t>
      </w:r>
    </w:p>
    <w:p w:rsidR="00D738D7" w:rsidRPr="00F553E4" w:rsidRDefault="00D738D7" w:rsidP="00D96F04">
      <w:pPr>
        <w:pStyle w:val="24bReference-Text"/>
      </w:pPr>
      <w:r w:rsidRPr="00F553E4">
        <w:t xml:space="preserve">Clark, J.K. 1999. Humidity sensor. </w:t>
      </w:r>
      <w:r w:rsidRPr="00F553E4">
        <w:rPr>
          <w:i/>
        </w:rPr>
        <w:t xml:space="preserve">Journal of Physics </w:t>
      </w:r>
      <w:r w:rsidRPr="00F553E4">
        <w:rPr>
          <w:bCs/>
        </w:rPr>
        <w:t>2</w:t>
      </w:r>
      <w:r w:rsidRPr="00F553E4">
        <w:t>(2)</w:t>
      </w:r>
      <w:r w:rsidRPr="00AB5A2B">
        <w:rPr>
          <w:bCs/>
        </w:rPr>
        <w:t>:</w:t>
      </w:r>
      <w:r w:rsidRPr="00F553E4">
        <w:t xml:space="preserve"> 9</w:t>
      </w:r>
      <w:r w:rsidRPr="007454B1">
        <w:t>–</w:t>
      </w:r>
      <w:r w:rsidRPr="00F553E4">
        <w:t xml:space="preserve">13 </w:t>
      </w:r>
      <w:r w:rsidRPr="00FD0C2A">
        <w:t>http://www.cit.edu/phys/sensor.html</w:t>
      </w:r>
      <w:r w:rsidRPr="00F553E4">
        <w:t xml:space="preserve"> [20 </w:t>
      </w:r>
      <w:r>
        <w:t>July</w:t>
      </w:r>
      <w:r w:rsidRPr="00F553E4">
        <w:t xml:space="preserve"> 1999].</w:t>
      </w:r>
    </w:p>
    <w:p w:rsidR="00D738D7" w:rsidRPr="007454B1" w:rsidRDefault="00D738D7" w:rsidP="00D96F04">
      <w:pPr>
        <w:pStyle w:val="24bReference-Text"/>
      </w:pPr>
      <w:r w:rsidRPr="007454B1">
        <w:t xml:space="preserve">CO 273/657/50601.  1939. Governor </w:t>
      </w:r>
      <w:r>
        <w:t xml:space="preserve">of the </w:t>
      </w:r>
      <w:r w:rsidRPr="007454B1">
        <w:t>Straits Settlements Sir T.S.W. Thomas</w:t>
      </w:r>
      <w:r>
        <w:t>’s letter to</w:t>
      </w:r>
      <w:r w:rsidRPr="007454B1">
        <w:t xml:space="preserve"> </w:t>
      </w:r>
      <w:r>
        <w:t>the</w:t>
      </w:r>
      <w:r w:rsidRPr="007454B1">
        <w:t xml:space="preserve"> Secretary of State for the Colonies</w:t>
      </w:r>
      <w:r>
        <w:t>,</w:t>
      </w:r>
      <w:r w:rsidRPr="007454B1">
        <w:t xml:space="preserve"> Malcolm MacDonald, 24 </w:t>
      </w:r>
      <w:r>
        <w:t>January</w:t>
      </w:r>
      <w:r w:rsidRPr="007454B1">
        <w:t xml:space="preserve"> 1939</w:t>
      </w:r>
      <w:r>
        <w:t xml:space="preserve">. </w:t>
      </w:r>
    </w:p>
    <w:p w:rsidR="00D738D7" w:rsidRPr="00F741C2" w:rsidRDefault="00D738D7" w:rsidP="00D96F04">
      <w:pPr>
        <w:pStyle w:val="24bReference-Text"/>
        <w:rPr>
          <w:lang w:val="en-MY"/>
        </w:rPr>
      </w:pPr>
      <w:r w:rsidRPr="00F741C2">
        <w:rPr>
          <w:lang w:val="en-MY"/>
        </w:rPr>
        <w:t xml:space="preserve">Cohen, J. 1977. </w:t>
      </w:r>
      <w:r w:rsidRPr="00F741C2">
        <w:rPr>
          <w:rFonts w:ascii="Times" w:hAnsi="Times"/>
          <w:i/>
          <w:iCs/>
          <w:lang w:val="en-MY"/>
        </w:rPr>
        <w:t>Statistical Power Analysis for the Behavioural Sciences</w:t>
      </w:r>
      <w:r w:rsidRPr="00F741C2">
        <w:rPr>
          <w:lang w:val="en-MY"/>
        </w:rPr>
        <w:t xml:space="preserve">. Edisi semak. New York: Academic Press. </w:t>
      </w:r>
    </w:p>
    <w:p w:rsidR="00D738D7" w:rsidRPr="00F741C2" w:rsidRDefault="00D738D7" w:rsidP="00D96F04">
      <w:pPr>
        <w:pStyle w:val="24bReference-Text"/>
        <w:rPr>
          <w:lang w:val="en-MY"/>
        </w:rPr>
      </w:pPr>
      <w:r w:rsidRPr="00F741C2">
        <w:rPr>
          <w:lang w:val="en-MY"/>
        </w:rPr>
        <w:t xml:space="preserve">Corcoran, K. &amp; Fischer, J. 1987. </w:t>
      </w:r>
      <w:r w:rsidRPr="00F741C2">
        <w:rPr>
          <w:rFonts w:ascii="Times" w:hAnsi="Times"/>
          <w:i/>
          <w:iCs/>
          <w:lang w:val="en-MY"/>
        </w:rPr>
        <w:t>Measures for Clinical Practice: A Source Book</w:t>
      </w:r>
      <w:r w:rsidRPr="00F741C2">
        <w:rPr>
          <w:lang w:val="en-MY"/>
        </w:rPr>
        <w:t xml:space="preserve">. New York: The Free Press. </w:t>
      </w:r>
    </w:p>
    <w:p w:rsidR="00D738D7" w:rsidRPr="00F553E4" w:rsidRDefault="00D738D7" w:rsidP="00D96F04">
      <w:pPr>
        <w:pStyle w:val="24bReference-Text"/>
        <w:rPr>
          <w:lang w:val="fr-FR"/>
        </w:rPr>
      </w:pPr>
      <w:r w:rsidRPr="00F553E4">
        <w:t xml:space="preserve">Crane, N. 1997. Electronic sources: MLA style of citation. </w:t>
      </w:r>
      <w:r w:rsidRPr="00FD0C2A">
        <w:rPr>
          <w:lang w:val="fr-FR"/>
        </w:rPr>
        <w:t>http://www.uvm.edu/~ncrane/estyle/mla.html</w:t>
      </w:r>
      <w:r w:rsidRPr="00F553E4">
        <w:rPr>
          <w:lang w:val="fr-FR"/>
        </w:rPr>
        <w:t xml:space="preserve"> [31 </w:t>
      </w:r>
      <w:r>
        <w:t>July</w:t>
      </w:r>
      <w:r w:rsidRPr="00F553E4">
        <w:t xml:space="preserve"> </w:t>
      </w:r>
      <w:r w:rsidRPr="00F553E4">
        <w:rPr>
          <w:lang w:val="fr-FR"/>
        </w:rPr>
        <w:t>2000].</w:t>
      </w:r>
    </w:p>
    <w:p w:rsidR="00D738D7" w:rsidRPr="007454B1" w:rsidRDefault="00D738D7" w:rsidP="00D96F04">
      <w:pPr>
        <w:pStyle w:val="24bReference-Text"/>
        <w:rPr>
          <w:rFonts w:eastAsiaTheme="minorEastAsia"/>
          <w:lang w:eastAsia="ko-KR"/>
        </w:rPr>
      </w:pPr>
      <w:r w:rsidRPr="00AB5A2B">
        <w:rPr>
          <w:i/>
          <w:iCs/>
        </w:rPr>
        <w:t>Cumulative Bibliography of Asian Studies, 1941–1945</w:t>
      </w:r>
      <w:r w:rsidRPr="007454B1">
        <w:t xml:space="preserve">: Subject Bibliography.  1972. </w:t>
      </w:r>
      <w:r>
        <w:t>Vol</w:t>
      </w:r>
      <w:r w:rsidRPr="007454B1">
        <w:t>.</w:t>
      </w:r>
      <w:r>
        <w:t xml:space="preserve"> </w:t>
      </w:r>
      <w:r w:rsidRPr="007454B1">
        <w:t>4. Boston: G.K. Hall.</w:t>
      </w:r>
    </w:p>
    <w:p w:rsidR="00D738D7" w:rsidRPr="00F553E4" w:rsidRDefault="00D738D7" w:rsidP="00D96F04">
      <w:pPr>
        <w:pStyle w:val="24bReference-Text"/>
      </w:pPr>
      <w:r w:rsidRPr="00F553E4">
        <w:t xml:space="preserve">Deacon, J.E. 1975.  </w:t>
      </w:r>
      <w:r w:rsidRPr="00F553E4">
        <w:rPr>
          <w:i/>
        </w:rPr>
        <w:t>The Galapagos Island</w:t>
      </w:r>
      <w:r w:rsidRPr="00F553E4">
        <w:t xml:space="preserve">: </w:t>
      </w:r>
      <w:r w:rsidRPr="00F553E4">
        <w:rPr>
          <w:i/>
        </w:rPr>
        <w:t>Birds</w:t>
      </w:r>
      <w:r w:rsidRPr="00F553E4">
        <w:t>. Slaid.  New York: Harper &amp; Row.</w:t>
      </w:r>
    </w:p>
    <w:p w:rsidR="00D738D7" w:rsidRPr="00357D67" w:rsidRDefault="00D738D7" w:rsidP="00D96F04">
      <w:pPr>
        <w:pStyle w:val="24bReference-Text"/>
        <w:rPr>
          <w:lang w:val="en-MY"/>
        </w:rPr>
      </w:pPr>
      <w:r w:rsidRPr="00357D67">
        <w:rPr>
          <w:lang w:val="en-MY"/>
        </w:rPr>
        <w:t xml:space="preserve">Dewan Rakyat Malaysia. 1984. Perbahasan Rang Undang-Undang Mesin Cetak dan Penerbitan. </w:t>
      </w:r>
      <w:r w:rsidRPr="00357D67">
        <w:rPr>
          <w:rFonts w:ascii="Times" w:hAnsi="Times"/>
          <w:i/>
          <w:iCs/>
          <w:lang w:val="en-MY"/>
        </w:rPr>
        <w:t>Penyata Rasmi Dewan Rakyat</w:t>
      </w:r>
      <w:r w:rsidRPr="00357D67">
        <w:rPr>
          <w:lang w:val="en-MY"/>
        </w:rPr>
        <w:t xml:space="preserve"> 2(12): 1792</w:t>
      </w:r>
      <w:r w:rsidRPr="007454B1">
        <w:t>–</w:t>
      </w:r>
      <w:r w:rsidRPr="00357D67">
        <w:rPr>
          <w:lang w:val="en-MY"/>
        </w:rPr>
        <w:t>1850</w:t>
      </w:r>
      <w:r>
        <w:rPr>
          <w:lang w:val="en-MY"/>
        </w:rPr>
        <w:t>.</w:t>
      </w:r>
      <w:r w:rsidRPr="00357D67">
        <w:rPr>
          <w:lang w:val="en-MY"/>
        </w:rPr>
        <w:t xml:space="preserve"> Parlimen Keenam Penggal Kedua. </w:t>
      </w:r>
    </w:p>
    <w:p w:rsidR="00D738D7" w:rsidRPr="00357D67" w:rsidRDefault="00D738D7" w:rsidP="00D96F04">
      <w:pPr>
        <w:pStyle w:val="24bReference-Text"/>
        <w:rPr>
          <w:lang w:val="en-MY"/>
        </w:rPr>
      </w:pPr>
      <w:r w:rsidRPr="00357D67">
        <w:rPr>
          <w:lang w:val="en-MY"/>
        </w:rPr>
        <w:t xml:space="preserve">Dewan Rakyat Malaysia. 1986. </w:t>
      </w:r>
      <w:r w:rsidRPr="00357D67">
        <w:rPr>
          <w:rFonts w:ascii="Times" w:hAnsi="Times"/>
          <w:i/>
          <w:iCs/>
          <w:lang w:val="en-MY"/>
        </w:rPr>
        <w:t>Peristiwa Memali</w:t>
      </w:r>
      <w:r w:rsidRPr="00357D67">
        <w:rPr>
          <w:lang w:val="en-MY"/>
        </w:rPr>
        <w:t xml:space="preserve">. </w:t>
      </w:r>
      <w:r>
        <w:rPr>
          <w:lang w:val="en-MY"/>
        </w:rPr>
        <w:t>Parliamentary Paper</w:t>
      </w:r>
      <w:r w:rsidRPr="00357D67">
        <w:rPr>
          <w:lang w:val="en-MY"/>
        </w:rPr>
        <w:t xml:space="preserve"> 21, 1986. </w:t>
      </w:r>
    </w:p>
    <w:p w:rsidR="00D738D7" w:rsidRPr="007454B1" w:rsidRDefault="00D738D7" w:rsidP="00D96F04">
      <w:pPr>
        <w:pStyle w:val="24bReference-Text"/>
        <w:rPr>
          <w:lang w:val="fi-FI" w:eastAsia="ko-KR"/>
        </w:rPr>
      </w:pPr>
      <w:r>
        <w:rPr>
          <w:lang w:val="fi-FI" w:eastAsia="ko-KR"/>
        </w:rPr>
        <w:t xml:space="preserve">Dewan Rakyat Malaysia. 1988. </w:t>
      </w:r>
      <w:r w:rsidRPr="00184527">
        <w:rPr>
          <w:i/>
          <w:iCs/>
          <w:lang w:val="fi-FI" w:eastAsia="ko-KR"/>
        </w:rPr>
        <w:t>Ke Arah Memelihara Keselamatan Negara</w:t>
      </w:r>
      <w:r>
        <w:rPr>
          <w:lang w:val="fi-FI" w:eastAsia="ko-KR"/>
        </w:rPr>
        <w:t xml:space="preserve">. </w:t>
      </w:r>
      <w:r>
        <w:rPr>
          <w:lang w:val="en-MY"/>
        </w:rPr>
        <w:t>Parliamentary Paper</w:t>
      </w:r>
      <w:r w:rsidRPr="00357D67">
        <w:rPr>
          <w:lang w:val="en-MY"/>
        </w:rPr>
        <w:t xml:space="preserve"> </w:t>
      </w:r>
      <w:r>
        <w:rPr>
          <w:lang w:val="fi-FI" w:eastAsia="ko-KR"/>
        </w:rPr>
        <w:t>14, 1988.</w:t>
      </w:r>
    </w:p>
    <w:p w:rsidR="00D738D7" w:rsidRPr="00357D67" w:rsidRDefault="00D738D7" w:rsidP="00D96F04">
      <w:pPr>
        <w:pStyle w:val="24bReference-Text"/>
        <w:rPr>
          <w:lang w:val="en-MY"/>
        </w:rPr>
      </w:pPr>
      <w:r w:rsidRPr="00357D67">
        <w:rPr>
          <w:lang w:val="en-MY"/>
        </w:rPr>
        <w:t xml:space="preserve">Dewan Undangan Negeri Pahang. 1987. </w:t>
      </w:r>
      <w:r w:rsidRPr="006E0677">
        <w:rPr>
          <w:i/>
          <w:iCs/>
          <w:lang w:val="en-MY"/>
        </w:rPr>
        <w:t>Enakmen Pentadbiran Ugama Islam dan Adat Melayu Pahang No. 8/82 (Pindaan 1987).</w:t>
      </w:r>
      <w:r w:rsidRPr="00357D67">
        <w:rPr>
          <w:lang w:val="en-MY"/>
        </w:rPr>
        <w:t xml:space="preserve"> </w:t>
      </w:r>
    </w:p>
    <w:p w:rsidR="00D738D7" w:rsidRDefault="00D738D7" w:rsidP="00D96F04">
      <w:pPr>
        <w:pStyle w:val="24bReference-Text"/>
      </w:pPr>
      <w:r w:rsidRPr="00F553E4">
        <w:rPr>
          <w:i/>
        </w:rPr>
        <w:t>Energy Generation and Storage</w:t>
      </w:r>
      <w:r w:rsidRPr="00F553E4">
        <w:t xml:space="preserve">. </w:t>
      </w:r>
      <w:r>
        <w:t>n</w:t>
      </w:r>
      <w:r w:rsidRPr="00F553E4">
        <w:t>.</w:t>
      </w:r>
      <w:r>
        <w:t>d</w:t>
      </w:r>
      <w:r w:rsidRPr="00F553E4">
        <w:t>. Slaid. Singapore: Toppan Company.</w:t>
      </w:r>
    </w:p>
    <w:p w:rsidR="00D738D7" w:rsidRPr="007454B1" w:rsidRDefault="00D738D7" w:rsidP="00D96F04">
      <w:pPr>
        <w:pStyle w:val="24bReference-Text"/>
      </w:pPr>
      <w:r w:rsidRPr="007454B1">
        <w:rPr>
          <w:lang w:val="it-IT"/>
        </w:rPr>
        <w:t>Farid M. Onn (</w:t>
      </w:r>
      <w:r>
        <w:rPr>
          <w:lang w:val="it-IT"/>
        </w:rPr>
        <w:t>comp</w:t>
      </w:r>
      <w:r w:rsidRPr="007454B1">
        <w:rPr>
          <w:lang w:val="it-IT"/>
        </w:rPr>
        <w:t xml:space="preserve">.). </w:t>
      </w:r>
      <w:r w:rsidRPr="007454B1">
        <w:t xml:space="preserve">1982. </w:t>
      </w:r>
      <w:r w:rsidRPr="007454B1">
        <w:rPr>
          <w:i/>
        </w:rPr>
        <w:t>Dinamisme dalam Pengajaran, Penyelidikan dan Pentadbiran Universiti</w:t>
      </w:r>
      <w:r w:rsidRPr="007454B1">
        <w:t xml:space="preserve">. </w:t>
      </w:r>
      <w:r>
        <w:rPr>
          <w:lang w:val="de-DE"/>
        </w:rPr>
        <w:t>Working Paper</w:t>
      </w:r>
      <w:r w:rsidRPr="007454B1">
        <w:rPr>
          <w:lang w:val="de-DE"/>
        </w:rPr>
        <w:t xml:space="preserve"> 2.  </w:t>
      </w:r>
      <w:r w:rsidRPr="007454B1">
        <w:t>Bangi: Penerbit Universiti Kebangsaan Malaysia.</w:t>
      </w:r>
    </w:p>
    <w:p w:rsidR="00D738D7" w:rsidRPr="004451AE" w:rsidRDefault="00D738D7" w:rsidP="00D96F04">
      <w:pPr>
        <w:pStyle w:val="24bReference-Text"/>
      </w:pPr>
      <w:r w:rsidRPr="004451AE">
        <w:rPr>
          <w:lang w:val="fi-FI" w:eastAsia="ko-KR"/>
        </w:rPr>
        <w:t xml:space="preserve">Federated Malay </w:t>
      </w:r>
      <w:r w:rsidRPr="004451AE">
        <w:t xml:space="preserve">States.  1926. </w:t>
      </w:r>
      <w:r w:rsidRPr="004451AE">
        <w:rPr>
          <w:i/>
          <w:iCs/>
        </w:rPr>
        <w:t>Government Gazette</w:t>
      </w:r>
      <w:r w:rsidRPr="004451AE">
        <w:t xml:space="preserve"> 18(12): Notification No. 3178.</w:t>
      </w:r>
    </w:p>
    <w:p w:rsidR="00D738D7" w:rsidRPr="004451AE" w:rsidRDefault="00D738D7" w:rsidP="00D96F04">
      <w:pPr>
        <w:pStyle w:val="24bReference-Text"/>
      </w:pPr>
      <w:r w:rsidRPr="004451AE">
        <w:t xml:space="preserve">Federated Malay States.  1939. Sedition Enactment 1939 (Enactment No. 13 of 1939). </w:t>
      </w:r>
      <w:r w:rsidRPr="004451AE">
        <w:rPr>
          <w:i/>
          <w:iCs/>
        </w:rPr>
        <w:t>Government Gazette</w:t>
      </w:r>
      <w:r w:rsidRPr="004451AE">
        <w:t xml:space="preserve"> 31(23).</w:t>
      </w:r>
    </w:p>
    <w:p w:rsidR="00D738D7" w:rsidRPr="007454B1" w:rsidRDefault="00D738D7" w:rsidP="00D96F04">
      <w:pPr>
        <w:pStyle w:val="24bReference-Text"/>
      </w:pPr>
      <w:r w:rsidRPr="00F553E4">
        <w:rPr>
          <w:lang w:val="pt-BR"/>
        </w:rPr>
        <w:t xml:space="preserve">Fidani. </w:t>
      </w:r>
      <w:r w:rsidRPr="00F553E4">
        <w:t xml:space="preserve">1992. </w:t>
      </w:r>
      <w:r w:rsidRPr="00273FD6">
        <w:t>Jangan</w:t>
      </w:r>
      <w:r w:rsidRPr="00F553E4">
        <w:t xml:space="preserve"> salahkan imam, bilal saja. Surat. </w:t>
      </w:r>
      <w:r w:rsidRPr="00F553E4">
        <w:rPr>
          <w:i/>
        </w:rPr>
        <w:t>Berita Harian</w:t>
      </w:r>
      <w:r w:rsidRPr="00F553E4">
        <w:t>, 30 O</w:t>
      </w:r>
      <w:r>
        <w:t>c</w:t>
      </w:r>
      <w:r w:rsidRPr="00F553E4">
        <w:t>tober: 13.</w:t>
      </w:r>
    </w:p>
    <w:p w:rsidR="00D738D7" w:rsidRPr="00E50087" w:rsidRDefault="00D738D7" w:rsidP="00D96F04">
      <w:pPr>
        <w:pStyle w:val="24bReference-Text"/>
        <w:rPr>
          <w:lang w:val="en-MY"/>
        </w:rPr>
      </w:pPr>
      <w:r w:rsidRPr="00E50087">
        <w:rPr>
          <w:lang w:val="en-MY"/>
        </w:rPr>
        <w:lastRenderedPageBreak/>
        <w:t xml:space="preserve">Fleishman, I.A. 1973. Twenty years of consideration and structure. </w:t>
      </w:r>
      <w:r>
        <w:rPr>
          <w:lang w:val="en-MY"/>
        </w:rPr>
        <w:t>In</w:t>
      </w:r>
      <w:r w:rsidRPr="00E50087">
        <w:rPr>
          <w:lang w:val="en-MY"/>
        </w:rPr>
        <w:t xml:space="preserve"> Fleishman, I.A. &amp; Hunt. J.G. (</w:t>
      </w:r>
      <w:r>
        <w:rPr>
          <w:lang w:val="en-MY"/>
        </w:rPr>
        <w:t>eds</w:t>
      </w:r>
      <w:r w:rsidRPr="00E50087">
        <w:rPr>
          <w:lang w:val="en-MY"/>
        </w:rPr>
        <w:t xml:space="preserve">.). </w:t>
      </w:r>
      <w:r w:rsidRPr="00E50087">
        <w:rPr>
          <w:rFonts w:ascii="Times" w:hAnsi="Times"/>
          <w:i/>
          <w:iCs/>
          <w:lang w:val="en-MY"/>
        </w:rPr>
        <w:t>Current Development in the Study of Leadership</w:t>
      </w:r>
      <w:r w:rsidRPr="00E50087">
        <w:rPr>
          <w:lang w:val="en-MY"/>
        </w:rPr>
        <w:t xml:space="preserve">: </w:t>
      </w:r>
      <w:r w:rsidRPr="00E50087">
        <w:rPr>
          <w:rFonts w:ascii="Times" w:hAnsi="Times"/>
          <w:i/>
          <w:iCs/>
          <w:lang w:val="en-MY"/>
        </w:rPr>
        <w:t xml:space="preserve">Selected Readings, </w:t>
      </w:r>
      <w:r>
        <w:rPr>
          <w:lang w:val="en-MY"/>
        </w:rPr>
        <w:t>pp</w:t>
      </w:r>
      <w:r w:rsidRPr="00E50087">
        <w:rPr>
          <w:lang w:val="en-MY"/>
        </w:rPr>
        <w:t>. 1</w:t>
      </w:r>
      <w:r w:rsidRPr="007454B1">
        <w:t>–</w:t>
      </w:r>
      <w:r w:rsidRPr="00E50087">
        <w:rPr>
          <w:lang w:val="en-MY"/>
        </w:rPr>
        <w:t xml:space="preserve">37. Carbondale: Southern Illinois University Press. </w:t>
      </w:r>
    </w:p>
    <w:p w:rsidR="00D738D7" w:rsidRPr="006512D9" w:rsidRDefault="00D738D7" w:rsidP="00D96F04">
      <w:pPr>
        <w:pStyle w:val="24bReference-Text"/>
        <w:rPr>
          <w:lang w:val="en-MY"/>
        </w:rPr>
      </w:pPr>
      <w:r w:rsidRPr="006512D9">
        <w:rPr>
          <w:lang w:val="en-MY"/>
        </w:rPr>
        <w:t xml:space="preserve">Fraleigh, J.B. 1988. </w:t>
      </w:r>
      <w:r w:rsidRPr="006512D9">
        <w:rPr>
          <w:rFonts w:ascii="Times" w:hAnsi="Times"/>
          <w:i/>
          <w:iCs/>
          <w:lang w:val="en-MY"/>
        </w:rPr>
        <w:t xml:space="preserve">Kursus Pertama Aljabar Niskala. </w:t>
      </w:r>
      <w:r>
        <w:rPr>
          <w:lang w:val="en-MY"/>
        </w:rPr>
        <w:t>Trans</w:t>
      </w:r>
      <w:r w:rsidRPr="006512D9">
        <w:rPr>
          <w:lang w:val="en-MY"/>
        </w:rPr>
        <w:t>.</w:t>
      </w:r>
      <w:r>
        <w:rPr>
          <w:lang w:val="en-MY"/>
        </w:rPr>
        <w:t xml:space="preserve"> by</w:t>
      </w:r>
      <w:r w:rsidRPr="006512D9">
        <w:rPr>
          <w:lang w:val="en-MY"/>
        </w:rPr>
        <w:t xml:space="preserve"> Abu Osman Md. Tap &amp; Abdul Razak Salleh. Kuala Lumpur: Dewan Bahasa dan Pustaka. </w:t>
      </w:r>
    </w:p>
    <w:p w:rsidR="00D738D7" w:rsidRPr="00F553E4" w:rsidRDefault="00D738D7" w:rsidP="00D96F04">
      <w:pPr>
        <w:pStyle w:val="24bReference-Text"/>
      </w:pPr>
      <w:r w:rsidRPr="00F553E4">
        <w:rPr>
          <w:i/>
        </w:rPr>
        <w:t>Geophysical Techniques</w:t>
      </w:r>
      <w:r w:rsidRPr="00F553E4">
        <w:t xml:space="preserve">. </w:t>
      </w:r>
      <w:r>
        <w:t>n.d</w:t>
      </w:r>
      <w:r w:rsidRPr="00F553E4">
        <w:t>. Video. Milton Keynes: Open University.</w:t>
      </w:r>
    </w:p>
    <w:p w:rsidR="00D738D7" w:rsidRPr="007454B1" w:rsidRDefault="00D738D7" w:rsidP="00D96F04">
      <w:pPr>
        <w:pStyle w:val="24bReference-Text"/>
        <w:rPr>
          <w:lang w:eastAsia="ko-KR"/>
        </w:rPr>
      </w:pPr>
      <w:r w:rsidRPr="00F553E4">
        <w:t xml:space="preserve">Gunasegaran, P.  2006.  </w:t>
      </w:r>
      <w:r w:rsidRPr="00532250">
        <w:t>Overworked</w:t>
      </w:r>
      <w:r w:rsidRPr="00F553E4">
        <w:t xml:space="preserve"> students: give the kids chance to relax.  </w:t>
      </w:r>
      <w:r w:rsidRPr="00F553E4">
        <w:rPr>
          <w:i/>
        </w:rPr>
        <w:t>New Straits Times</w:t>
      </w:r>
      <w:r w:rsidRPr="00F553E4">
        <w:t>, 21 February: 20.</w:t>
      </w:r>
    </w:p>
    <w:p w:rsidR="00D738D7" w:rsidRPr="00651F99" w:rsidRDefault="00D738D7" w:rsidP="00D96F04">
      <w:pPr>
        <w:pStyle w:val="24bReference-Text"/>
      </w:pPr>
      <w:r w:rsidRPr="00651F99">
        <w:t xml:space="preserve">Hamzah Fansuri.  </w:t>
      </w:r>
      <w:r>
        <w:t>n</w:t>
      </w:r>
      <w:r w:rsidRPr="00651F99">
        <w:t>.</w:t>
      </w:r>
      <w:r>
        <w:t>d</w:t>
      </w:r>
      <w:r w:rsidRPr="00651F99">
        <w:t>. Sharab al</w:t>
      </w:r>
      <w:r w:rsidRPr="00651F99">
        <w:noBreakHyphen/>
        <w:t>c Ashiqin.  MSS.  Cod. Or. 7291(11), University Leiden</w:t>
      </w:r>
      <w:r>
        <w:t xml:space="preserve"> Library</w:t>
      </w:r>
      <w:r w:rsidRPr="00651F99">
        <w:t xml:space="preserve">. </w:t>
      </w:r>
    </w:p>
    <w:p w:rsidR="00D738D7" w:rsidRPr="007454B1" w:rsidRDefault="00D738D7" w:rsidP="00D96F04">
      <w:pPr>
        <w:pStyle w:val="24bReference-Text"/>
        <w:rPr>
          <w:lang w:val="de-DE"/>
        </w:rPr>
      </w:pPr>
      <w:r w:rsidRPr="007454B1">
        <w:t>Hamzah Hamdani (</w:t>
      </w:r>
      <w:r>
        <w:t>comp</w:t>
      </w:r>
      <w:r w:rsidRPr="007454B1">
        <w:t xml:space="preserve">.). 1980. </w:t>
      </w:r>
      <w:r w:rsidRPr="007454B1">
        <w:rPr>
          <w:i/>
        </w:rPr>
        <w:t xml:space="preserve">Esei Sastera Baharuddin </w:t>
      </w:r>
      <w:r w:rsidRPr="007454B1">
        <w:rPr>
          <w:i/>
          <w:lang w:val="de-DE"/>
        </w:rPr>
        <w:t>Zainal</w:t>
      </w:r>
      <w:r w:rsidRPr="007454B1">
        <w:rPr>
          <w:lang w:val="de-DE"/>
        </w:rPr>
        <w:t>. Kuala Lumpur: Dewan Bahasa dan Pustaka.</w:t>
      </w:r>
    </w:p>
    <w:p w:rsidR="00D738D7" w:rsidRPr="00F553E4" w:rsidRDefault="00D738D7" w:rsidP="00D96F04">
      <w:pPr>
        <w:pStyle w:val="24bReference-Text"/>
      </w:pPr>
      <w:r w:rsidRPr="00F553E4">
        <w:t xml:space="preserve">Hamzah, N., Mohamed, A. &amp; Hussain, A. </w:t>
      </w:r>
      <w:r>
        <w:t xml:space="preserve"> </w:t>
      </w:r>
      <w:r w:rsidRPr="00F553E4">
        <w:t xml:space="preserve">2004. A new approach to locate the voltage sag source using real current component. </w:t>
      </w:r>
      <w:r w:rsidRPr="00F553E4">
        <w:rPr>
          <w:i/>
          <w:iCs/>
        </w:rPr>
        <w:t>Journal of Electric Power System Research</w:t>
      </w:r>
      <w:r w:rsidRPr="00F553E4">
        <w:t xml:space="preserve"> 72: 113</w:t>
      </w:r>
      <w:r w:rsidRPr="007454B1">
        <w:t>–</w:t>
      </w:r>
      <w:r w:rsidRPr="00F553E4">
        <w:t xml:space="preserve">123. </w:t>
      </w:r>
    </w:p>
    <w:p w:rsidR="00D738D7" w:rsidRPr="00203071" w:rsidRDefault="00D738D7" w:rsidP="00D96F04">
      <w:pPr>
        <w:pStyle w:val="24bReference-Text"/>
        <w:rPr>
          <w:lang w:val="en-MY"/>
        </w:rPr>
      </w:pPr>
      <w:r w:rsidRPr="00203071">
        <w:rPr>
          <w:lang w:val="en-MY"/>
        </w:rPr>
        <w:t xml:space="preserve">Harriet Wong, Hazita Azman &amp; Lee Siew Chin. 1990. </w:t>
      </w:r>
      <w:r w:rsidRPr="00203071">
        <w:rPr>
          <w:rFonts w:ascii="Times" w:hAnsi="Times"/>
          <w:i/>
          <w:iCs/>
          <w:lang w:val="en-MY"/>
        </w:rPr>
        <w:t>English Language</w:t>
      </w:r>
      <w:r>
        <w:rPr>
          <w:rFonts w:ascii="Times" w:hAnsi="Times"/>
          <w:i/>
          <w:iCs/>
          <w:lang w:val="en-MY"/>
        </w:rPr>
        <w:t xml:space="preserve"> </w:t>
      </w:r>
      <w:r w:rsidRPr="00203071">
        <w:rPr>
          <w:rFonts w:ascii="Times" w:hAnsi="Times"/>
          <w:i/>
          <w:iCs/>
          <w:lang w:val="en-MY"/>
        </w:rPr>
        <w:t>Proficiency</w:t>
      </w:r>
      <w:r w:rsidRPr="00203071">
        <w:rPr>
          <w:lang w:val="en-MY"/>
        </w:rPr>
        <w:t xml:space="preserve">. Monograf 3, </w:t>
      </w:r>
      <w:r>
        <w:rPr>
          <w:lang w:val="en-MY"/>
        </w:rPr>
        <w:t>Language Center</w:t>
      </w:r>
      <w:r w:rsidRPr="00203071">
        <w:rPr>
          <w:lang w:val="en-MY"/>
        </w:rPr>
        <w:t xml:space="preserve">, UKM. Bangi: Penerbit Universiti Kebangsaan Malaysia. </w:t>
      </w:r>
    </w:p>
    <w:p w:rsidR="00D738D7" w:rsidRPr="00F553E4" w:rsidRDefault="00D738D7" w:rsidP="00D96F04">
      <w:pPr>
        <w:pStyle w:val="24bReference-Text"/>
      </w:pPr>
      <w:r w:rsidRPr="00F553E4">
        <w:t xml:space="preserve">Hashnan Abdullah.  2006.  Mangsa tragedy asrama runtuh selamat pulang.  </w:t>
      </w:r>
      <w:r w:rsidRPr="00F553E4">
        <w:rPr>
          <w:i/>
        </w:rPr>
        <w:t>Utusan Malaysia</w:t>
      </w:r>
      <w:r w:rsidRPr="00F553E4">
        <w:t>, 2 Februar</w:t>
      </w:r>
      <w:r>
        <w:t>y</w:t>
      </w:r>
      <w:r w:rsidRPr="00F553E4">
        <w:t>: 3.</w:t>
      </w:r>
    </w:p>
    <w:p w:rsidR="00D738D7" w:rsidRPr="00F553E4" w:rsidRDefault="00D738D7" w:rsidP="00D96F04">
      <w:pPr>
        <w:pStyle w:val="24bReference-Text"/>
      </w:pPr>
      <w:r w:rsidRPr="00F553E4">
        <w:t xml:space="preserve">Howell, V. &amp; Carlton, B. 1993. Growing up tough: </w:t>
      </w:r>
      <w:r>
        <w:t>n</w:t>
      </w:r>
      <w:r w:rsidRPr="00F553E4">
        <w:t xml:space="preserve">ew generation fights for its life: Inner city youths live by rule of vengeance. </w:t>
      </w:r>
      <w:r w:rsidRPr="00F553E4">
        <w:rPr>
          <w:i/>
        </w:rPr>
        <w:t>Birmingham News</w:t>
      </w:r>
      <w:r w:rsidRPr="00F553E4">
        <w:t xml:space="preserve"> (CD-ROM) 1A. 1994 SIRS/SIRS 1993 Youth/Jil. 4/Makalah 56A [20 </w:t>
      </w:r>
      <w:r>
        <w:t>July</w:t>
      </w:r>
      <w:r w:rsidRPr="00F553E4">
        <w:t xml:space="preserve"> 2000].</w:t>
      </w:r>
    </w:p>
    <w:p w:rsidR="00D738D7" w:rsidRPr="00F553E4" w:rsidRDefault="00D738D7" w:rsidP="00D96F04">
      <w:pPr>
        <w:pStyle w:val="24bReference-Text"/>
      </w:pPr>
      <w:r w:rsidRPr="00F553E4">
        <w:rPr>
          <w:lang w:val="de-DE"/>
        </w:rPr>
        <w:t xml:space="preserve">Howie, J. 1977.  </w:t>
      </w:r>
      <w:r w:rsidRPr="00F553E4">
        <w:t xml:space="preserve">Topics in the theory of groupoids. </w:t>
      </w:r>
      <w:r>
        <w:t xml:space="preserve">Ph.D. </w:t>
      </w:r>
      <w:r>
        <w:rPr>
          <w:rFonts w:eastAsiaTheme="minorEastAsia" w:hint="eastAsia"/>
          <w:lang w:eastAsia="ko-KR"/>
        </w:rPr>
        <w:t>T</w:t>
      </w:r>
      <w:r w:rsidRPr="00F553E4">
        <w:t>esis, University of London.</w:t>
      </w:r>
    </w:p>
    <w:p w:rsidR="00D738D7" w:rsidRPr="00F553E4" w:rsidRDefault="00D738D7" w:rsidP="00D96F04">
      <w:pPr>
        <w:pStyle w:val="24bReference-Text"/>
      </w:pPr>
      <w:r w:rsidRPr="00F553E4">
        <w:t xml:space="preserve">IAEA. 1995. </w:t>
      </w:r>
      <w:r w:rsidRPr="003D3DBA">
        <w:rPr>
          <w:i/>
          <w:iCs/>
        </w:rPr>
        <w:t>Coordinated Research Programme on Assessment of Environmental Exposure to Mercury in Selected Human Populations</w:t>
      </w:r>
      <w:r w:rsidRPr="00F553E4">
        <w:t>. Vienna: International Atomic Energy Agency.</w:t>
      </w:r>
    </w:p>
    <w:p w:rsidR="00D738D7" w:rsidRPr="006512D9" w:rsidRDefault="00D738D7" w:rsidP="00D96F04">
      <w:pPr>
        <w:pStyle w:val="24bReference-Text"/>
        <w:rPr>
          <w:lang w:val="en-MY"/>
        </w:rPr>
      </w:pPr>
      <w:r w:rsidRPr="006512D9">
        <w:rPr>
          <w:lang w:val="en-MY"/>
        </w:rPr>
        <w:t xml:space="preserve">Ibn Hazm, Abu Muhammad </w:t>
      </w:r>
      <w:r w:rsidRPr="006512D9">
        <w:rPr>
          <w:position w:val="4"/>
          <w:lang w:val="en-MY"/>
        </w:rPr>
        <w:t>c</w:t>
      </w:r>
      <w:r w:rsidRPr="006512D9">
        <w:rPr>
          <w:lang w:val="en-MY"/>
        </w:rPr>
        <w:t>Ali ibn Ahmad ibn Sa</w:t>
      </w:r>
      <w:r w:rsidRPr="006512D9">
        <w:rPr>
          <w:position w:val="4"/>
          <w:lang w:val="en-MY"/>
        </w:rPr>
        <w:t>c</w:t>
      </w:r>
      <w:r w:rsidRPr="006512D9">
        <w:rPr>
          <w:lang w:val="en-MY"/>
        </w:rPr>
        <w:t xml:space="preserve">id. 1403H/1983. </w:t>
      </w:r>
      <w:r w:rsidRPr="006512D9">
        <w:rPr>
          <w:rFonts w:ascii="Times" w:hAnsi="Times"/>
          <w:i/>
          <w:iCs/>
          <w:lang w:val="en-MY"/>
        </w:rPr>
        <w:t>Jamharat Ansab al-</w:t>
      </w:r>
      <w:r w:rsidRPr="006512D9">
        <w:rPr>
          <w:rFonts w:ascii="Times" w:hAnsi="Times"/>
          <w:i/>
          <w:iCs/>
          <w:position w:val="4"/>
          <w:lang w:val="en-MY"/>
        </w:rPr>
        <w:t>c</w:t>
      </w:r>
      <w:r w:rsidRPr="006512D9">
        <w:rPr>
          <w:rFonts w:ascii="Times" w:hAnsi="Times"/>
          <w:i/>
          <w:iCs/>
          <w:lang w:val="en-MY"/>
        </w:rPr>
        <w:t>arab</w:t>
      </w:r>
      <w:r w:rsidRPr="006512D9">
        <w:rPr>
          <w:lang w:val="en-MY"/>
        </w:rPr>
        <w:t>. Beirut: Dar al-Kutub al-</w:t>
      </w:r>
      <w:r w:rsidRPr="006512D9">
        <w:rPr>
          <w:position w:val="4"/>
          <w:lang w:val="en-MY"/>
        </w:rPr>
        <w:t>c</w:t>
      </w:r>
      <w:r w:rsidRPr="006512D9">
        <w:rPr>
          <w:lang w:val="en-MY"/>
        </w:rPr>
        <w:t xml:space="preserve">Ilmiyyah. </w:t>
      </w:r>
    </w:p>
    <w:p w:rsidR="00D738D7" w:rsidRPr="007454B1" w:rsidRDefault="00D738D7" w:rsidP="00D96F04">
      <w:pPr>
        <w:pStyle w:val="24bReference-Text"/>
      </w:pPr>
      <w:r w:rsidRPr="007454B1">
        <w:rPr>
          <w:lang w:val="it-IT"/>
        </w:rPr>
        <w:t>Ibn Qayyim al-Jawziyyah, Abu ‘Abd Allah Muhammad ibn Bakr al-Zar</w:t>
      </w:r>
      <w:r w:rsidRPr="007454B1">
        <w:rPr>
          <w:vertAlign w:val="superscript"/>
          <w:lang w:val="it-IT"/>
        </w:rPr>
        <w:t>c</w:t>
      </w:r>
      <w:r w:rsidRPr="007454B1">
        <w:rPr>
          <w:lang w:val="it-IT"/>
        </w:rPr>
        <w:t xml:space="preserve">i al-Dimishqi. </w:t>
      </w:r>
      <w:r>
        <w:rPr>
          <w:lang w:val="it-IT"/>
        </w:rPr>
        <w:t>n.d</w:t>
      </w:r>
      <w:r w:rsidRPr="007454B1">
        <w:rPr>
          <w:lang w:val="it-IT"/>
        </w:rPr>
        <w:t xml:space="preserve">. </w:t>
      </w:r>
      <w:r w:rsidRPr="007454B1">
        <w:rPr>
          <w:i/>
          <w:iCs/>
          <w:lang w:val="it-IT"/>
        </w:rPr>
        <w:t>A</w:t>
      </w:r>
      <w:r w:rsidRPr="007454B1">
        <w:rPr>
          <w:i/>
          <w:iCs/>
          <w:vertAlign w:val="superscript"/>
          <w:lang w:val="it-IT"/>
        </w:rPr>
        <w:t>c</w:t>
      </w:r>
      <w:r w:rsidRPr="007454B1">
        <w:rPr>
          <w:i/>
          <w:iCs/>
          <w:lang w:val="it-IT"/>
        </w:rPr>
        <w:t>alam al-Muwaqi</w:t>
      </w:r>
      <w:r w:rsidRPr="007454B1">
        <w:rPr>
          <w:i/>
          <w:iCs/>
          <w:vertAlign w:val="superscript"/>
          <w:lang w:val="it-IT"/>
        </w:rPr>
        <w:t>c</w:t>
      </w:r>
      <w:r w:rsidRPr="007454B1">
        <w:rPr>
          <w:i/>
          <w:iCs/>
          <w:lang w:val="it-IT"/>
        </w:rPr>
        <w:t xml:space="preserve">in </w:t>
      </w:r>
      <w:r w:rsidRPr="007454B1">
        <w:rPr>
          <w:i/>
          <w:iCs/>
          <w:vertAlign w:val="superscript"/>
          <w:lang w:val="it-IT"/>
        </w:rPr>
        <w:t>c</w:t>
      </w:r>
      <w:r w:rsidRPr="007454B1">
        <w:rPr>
          <w:i/>
          <w:iCs/>
          <w:lang w:val="it-IT"/>
        </w:rPr>
        <w:t>an Rabb al-</w:t>
      </w:r>
      <w:r w:rsidRPr="007454B1">
        <w:rPr>
          <w:i/>
          <w:iCs/>
          <w:vertAlign w:val="superscript"/>
          <w:lang w:val="it-IT"/>
        </w:rPr>
        <w:t>c</w:t>
      </w:r>
      <w:r w:rsidRPr="007454B1">
        <w:rPr>
          <w:i/>
          <w:iCs/>
          <w:lang w:val="it-IT"/>
        </w:rPr>
        <w:t>alamin</w:t>
      </w:r>
      <w:r w:rsidRPr="007454B1">
        <w:rPr>
          <w:lang w:val="it-IT"/>
        </w:rPr>
        <w:t xml:space="preserve">. </w:t>
      </w:r>
      <w:r>
        <w:t>Jil.</w:t>
      </w:r>
      <w:r w:rsidRPr="007454B1">
        <w:t xml:space="preserve"> 4. Muhammad Muhyi al-Din </w:t>
      </w:r>
      <w:r w:rsidRPr="007454B1">
        <w:rPr>
          <w:i/>
          <w:iCs/>
          <w:vertAlign w:val="superscript"/>
        </w:rPr>
        <w:t>c</w:t>
      </w:r>
      <w:r w:rsidRPr="007454B1">
        <w:t>Abd al-Hamid (</w:t>
      </w:r>
      <w:r>
        <w:t>ed</w:t>
      </w:r>
      <w:r w:rsidRPr="007454B1">
        <w:t xml:space="preserve">.).  Mesr: </w:t>
      </w:r>
      <w:r>
        <w:t>s</w:t>
      </w:r>
      <w:r w:rsidRPr="007454B1">
        <w:t>.</w:t>
      </w:r>
      <w:r>
        <w:t>n</w:t>
      </w:r>
      <w:r w:rsidRPr="007454B1">
        <w:t>.</w:t>
      </w:r>
    </w:p>
    <w:p w:rsidR="00D738D7" w:rsidRDefault="00D738D7" w:rsidP="00D96F04">
      <w:pPr>
        <w:pStyle w:val="24bReference-Text"/>
        <w:rPr>
          <w:rFonts w:eastAsiaTheme="minorEastAsia"/>
          <w:lang w:eastAsia="ko-KR"/>
        </w:rPr>
      </w:pPr>
      <w:r w:rsidRPr="0020326C">
        <w:rPr>
          <w:i/>
          <w:iCs/>
        </w:rPr>
        <w:t>Investigations in Life Science: Man and Nature</w:t>
      </w:r>
      <w:r w:rsidRPr="00F553E4">
        <w:t xml:space="preserve">. </w:t>
      </w:r>
      <w:r>
        <w:t>n</w:t>
      </w:r>
      <w:r w:rsidRPr="00F553E4">
        <w:t>.</w:t>
      </w:r>
      <w:r>
        <w:t>d</w:t>
      </w:r>
      <w:r w:rsidRPr="00F553E4">
        <w:t>. Slaid. Colorado:</w:t>
      </w:r>
      <w:r>
        <w:rPr>
          <w:rFonts w:eastAsiaTheme="minorEastAsia" w:hint="eastAsia"/>
          <w:lang w:eastAsia="ko-KR"/>
        </w:rPr>
        <w:t xml:space="preserve"> </w:t>
      </w:r>
      <w:r w:rsidRPr="00F553E4">
        <w:t>Crystal Productions.</w:t>
      </w:r>
    </w:p>
    <w:p w:rsidR="00D738D7" w:rsidRPr="00F553E4" w:rsidRDefault="00D738D7" w:rsidP="00D96F04">
      <w:pPr>
        <w:pStyle w:val="24bReference-Text"/>
      </w:pPr>
      <w:r w:rsidRPr="00F553E4">
        <w:t xml:space="preserve">Ismail Hamid.  </w:t>
      </w:r>
      <w:r>
        <w:t xml:space="preserve">1990. Sastera kitab. </w:t>
      </w:r>
      <w:r w:rsidRPr="00F553E4">
        <w:rPr>
          <w:i/>
        </w:rPr>
        <w:t>Dewan Sastera</w:t>
      </w:r>
      <w:r w:rsidRPr="00F553E4">
        <w:t xml:space="preserve"> Mei: 79</w:t>
      </w:r>
      <w:r w:rsidRPr="007454B1">
        <w:t>–</w:t>
      </w:r>
      <w:r w:rsidRPr="00F553E4">
        <w:t>83.</w:t>
      </w:r>
    </w:p>
    <w:p w:rsidR="00D738D7" w:rsidRPr="00F553E4" w:rsidRDefault="00D738D7" w:rsidP="00D96F04">
      <w:pPr>
        <w:pStyle w:val="24bReference-Text"/>
      </w:pPr>
      <w:r w:rsidRPr="00F553E4">
        <w:lastRenderedPageBreak/>
        <w:t xml:space="preserve">Izhab, Z.  1992.  Effective reading is the way to ensure success of science students. Surat kepada Editor. </w:t>
      </w:r>
      <w:r w:rsidRPr="00F553E4">
        <w:rPr>
          <w:i/>
        </w:rPr>
        <w:t>New Straits Times</w:t>
      </w:r>
      <w:r w:rsidRPr="00F553E4">
        <w:t>, 25 Januar</w:t>
      </w:r>
      <w:r>
        <w:t>y</w:t>
      </w:r>
      <w:r w:rsidRPr="00F553E4">
        <w:t>: 9</w:t>
      </w:r>
    </w:p>
    <w:p w:rsidR="00D738D7" w:rsidRPr="007454B1" w:rsidRDefault="00D738D7" w:rsidP="00D96F04">
      <w:pPr>
        <w:pStyle w:val="24bReference-Text"/>
      </w:pPr>
      <w:r w:rsidRPr="007454B1">
        <w:t>Jamaluddin Md. Jahi (</w:t>
      </w:r>
      <w:r>
        <w:t>ed</w:t>
      </w:r>
      <w:r w:rsidRPr="007454B1">
        <w:t xml:space="preserve">.).  2000.  </w:t>
      </w:r>
      <w:r w:rsidRPr="007454B1">
        <w:rPr>
          <w:i/>
          <w:iCs/>
        </w:rPr>
        <w:t>Pengurusan Persekitaran di Malaysia: Isu dan Cabaran.</w:t>
      </w:r>
      <w:r w:rsidRPr="007454B1">
        <w:t xml:space="preserve">  Bangi, Pusat Pengajian Siswazah, Universiti Kebangsaan Malaysia.</w:t>
      </w:r>
    </w:p>
    <w:p w:rsidR="00D738D7" w:rsidRPr="00F741C2" w:rsidRDefault="00D738D7" w:rsidP="00D96F04">
      <w:pPr>
        <w:pStyle w:val="24bReference-Text"/>
        <w:rPr>
          <w:lang w:val="en-MY"/>
        </w:rPr>
      </w:pPr>
      <w:r w:rsidRPr="00F741C2">
        <w:rPr>
          <w:lang w:val="en-MY"/>
        </w:rPr>
        <w:t>Jamaluddin Md. Jahi, Kamaruzzaman Sopian, Mohd Jailani Mohd Nor &amp; Abdul Hadi Harman Shah (</w:t>
      </w:r>
      <w:r>
        <w:rPr>
          <w:lang w:val="en-MY"/>
        </w:rPr>
        <w:t>eds</w:t>
      </w:r>
      <w:r w:rsidRPr="00F741C2">
        <w:rPr>
          <w:lang w:val="en-MY"/>
        </w:rPr>
        <w:t xml:space="preserve">.). 2001. </w:t>
      </w:r>
      <w:r w:rsidRPr="00F741C2">
        <w:rPr>
          <w:rFonts w:ascii="Times" w:hAnsi="Times"/>
          <w:i/>
          <w:iCs/>
          <w:lang w:val="en-MY"/>
        </w:rPr>
        <w:t xml:space="preserve">Environmental Management 2000. </w:t>
      </w:r>
      <w:r w:rsidRPr="00F741C2">
        <w:rPr>
          <w:lang w:val="en-MY"/>
        </w:rPr>
        <w:t xml:space="preserve">Bangi: Centre for Graduate Studies, Universiti Kebangsaan Malaysia. </w:t>
      </w:r>
    </w:p>
    <w:p w:rsidR="00D738D7" w:rsidRPr="00F553E4" w:rsidRDefault="00D738D7" w:rsidP="00D96F04">
      <w:pPr>
        <w:pStyle w:val="24bReference-Text"/>
        <w:rPr>
          <w:i/>
        </w:rPr>
      </w:pPr>
      <w:r w:rsidRPr="00F553E4">
        <w:t xml:space="preserve">Jawatankuasa Tetap Bahasa Malaysia. 1987. </w:t>
      </w:r>
      <w:r>
        <w:rPr>
          <w:i/>
        </w:rPr>
        <w:t>Pedoman Umum Ejaan Baha</w:t>
      </w:r>
      <w:r>
        <w:rPr>
          <w:rFonts w:eastAsiaTheme="minorEastAsia" w:hint="eastAsia"/>
          <w:i/>
          <w:lang w:eastAsia="ko-KR"/>
        </w:rPr>
        <w:t xml:space="preserve">sa </w:t>
      </w:r>
      <w:r w:rsidRPr="00F553E4">
        <w:rPr>
          <w:i/>
        </w:rPr>
        <w:t>Malaysia</w:t>
      </w:r>
      <w:r>
        <w:t xml:space="preserve">.  </w:t>
      </w:r>
      <w:r w:rsidRPr="00F553E4">
        <w:t>2</w:t>
      </w:r>
      <w:r w:rsidRPr="003D3DBA">
        <w:rPr>
          <w:vertAlign w:val="superscript"/>
        </w:rPr>
        <w:t>nd</w:t>
      </w:r>
      <w:r>
        <w:t xml:space="preserve"> Ed</w:t>
      </w:r>
      <w:r w:rsidRPr="00F553E4">
        <w:t>. Kuala Lumpur: Dewan Bahasa dan Pustaka.</w:t>
      </w:r>
    </w:p>
    <w:p w:rsidR="00D738D7" w:rsidRPr="007454B1" w:rsidRDefault="00D738D7" w:rsidP="00D96F04">
      <w:pPr>
        <w:pStyle w:val="24bReference-Text"/>
        <w:rPr>
          <w:lang w:eastAsia="ko-KR"/>
        </w:rPr>
      </w:pPr>
      <w:r w:rsidRPr="00F553E4">
        <w:t xml:space="preserve">Jawatankuasa Tetap Bahasa Malaysia. 1991. </w:t>
      </w:r>
      <w:r w:rsidRPr="00F553E4">
        <w:rPr>
          <w:i/>
        </w:rPr>
        <w:t>Pedoman Umum Pembentukan Istilah Bahasa Malaysia</w:t>
      </w:r>
      <w:r w:rsidRPr="00F553E4">
        <w:t xml:space="preserve">.  Kuala Lumpur: Dewan </w:t>
      </w:r>
      <w:r w:rsidRPr="004451AE">
        <w:t>Bahasa</w:t>
      </w:r>
      <w:r w:rsidRPr="00F553E4">
        <w:t xml:space="preserve"> dan Pustaka.</w:t>
      </w:r>
    </w:p>
    <w:p w:rsidR="00D738D7" w:rsidRPr="004451AE" w:rsidRDefault="00D738D7" w:rsidP="00D96F04">
      <w:pPr>
        <w:pStyle w:val="24bReference-Text"/>
      </w:pPr>
      <w:r w:rsidRPr="004451AE">
        <w:rPr>
          <w:lang w:eastAsia="ko-KR"/>
        </w:rPr>
        <w:t xml:space="preserve">Johor. 1990. Akta Eksais 1976: Peraturan peraturan Eksais (Lembaga Pelesenan) 1977.  </w:t>
      </w:r>
      <w:r w:rsidRPr="004451AE">
        <w:rPr>
          <w:i/>
          <w:iCs/>
          <w:lang w:eastAsia="ko-KR"/>
        </w:rPr>
        <w:t>Warta Kerajaan Negeri Johor</w:t>
      </w:r>
      <w:r w:rsidRPr="004451AE">
        <w:rPr>
          <w:lang w:eastAsia="ko-KR"/>
        </w:rPr>
        <w:t xml:space="preserve"> 34(1).</w:t>
      </w:r>
    </w:p>
    <w:p w:rsidR="00D738D7" w:rsidRPr="00F553E4" w:rsidRDefault="00D738D7" w:rsidP="00D96F04">
      <w:pPr>
        <w:pStyle w:val="24bReference-Text"/>
      </w:pPr>
      <w:r w:rsidRPr="00F553E4">
        <w:t>Kadaruddin Aiyub &amp; Kadir Arifin. 2001. Globalisasi, perniagaan dan alam sekitar: cabaran untuk industri k</w:t>
      </w:r>
      <w:r>
        <w:t>ecil dan sederhana di Malaysia.</w:t>
      </w:r>
      <w:r w:rsidRPr="00F553E4">
        <w:t xml:space="preserve"> </w:t>
      </w:r>
      <w:r>
        <w:t>First National Conference on the</w:t>
      </w:r>
      <w:r w:rsidRPr="00F553E4">
        <w:t xml:space="preserve"> Keusahawanan dan Perniagaan Kecil. </w:t>
      </w:r>
      <w:r>
        <w:t>Organised by</w:t>
      </w:r>
      <w:r w:rsidRPr="00F553E4">
        <w:t xml:space="preserve"> Sekolah Pengurusan, Institut Pembangunan Keusahawanan, Universiti Utara Malaysia. Langkawi, 8</w:t>
      </w:r>
      <w:r w:rsidRPr="007454B1">
        <w:t>–</w:t>
      </w:r>
      <w:r w:rsidRPr="00F553E4">
        <w:t xml:space="preserve">9 September. </w:t>
      </w:r>
    </w:p>
    <w:p w:rsidR="00D738D7" w:rsidRPr="00F553E4" w:rsidRDefault="00D738D7" w:rsidP="00D96F04">
      <w:pPr>
        <w:pStyle w:val="24bReference-Text"/>
      </w:pPr>
      <w:r w:rsidRPr="00F553E4">
        <w:t>Kadir Arifin, Jamaluddin Md. Jahi, Abu Bakar Che Man, Ism</w:t>
      </w:r>
      <w:r>
        <w:t xml:space="preserve">ail Bahari &amp; Abd Rahim Md Nor. </w:t>
      </w:r>
      <w:r w:rsidRPr="00F553E4">
        <w:t>2003.</w:t>
      </w:r>
      <w:r w:rsidRPr="00F553E4">
        <w:rPr>
          <w:i/>
          <w:iCs/>
        </w:rPr>
        <w:t xml:space="preserve"> </w:t>
      </w:r>
      <w:r w:rsidRPr="00F553E4">
        <w:t xml:space="preserve">Perlaksanaan sistem pengurusan keselamatan dan kesihatan pekerjaan (OHSAS 18001:1999) di Malaysia: isu dan cabaran. </w:t>
      </w:r>
      <w:r w:rsidRPr="00F553E4">
        <w:rPr>
          <w:i/>
          <w:iCs/>
        </w:rPr>
        <w:t>Prosiding Pengurusan Persekitaran 2003</w:t>
      </w:r>
      <w:r w:rsidRPr="00F553E4">
        <w:t xml:space="preserve">, </w:t>
      </w:r>
      <w:r>
        <w:t>pp</w:t>
      </w:r>
      <w:r w:rsidRPr="00F553E4">
        <w:t>. 107</w:t>
      </w:r>
      <w:r w:rsidRPr="007454B1">
        <w:t>–</w:t>
      </w:r>
      <w:r w:rsidRPr="00F553E4">
        <w:t>115.</w:t>
      </w:r>
    </w:p>
    <w:p w:rsidR="00D738D7" w:rsidRDefault="00D738D7" w:rsidP="00D96F04">
      <w:pPr>
        <w:pStyle w:val="24bReference-Text"/>
        <w:rPr>
          <w:rFonts w:eastAsiaTheme="minorEastAsia"/>
          <w:lang w:eastAsia="ko-KR"/>
        </w:rPr>
      </w:pPr>
      <w:r w:rsidRPr="00F553E4">
        <w:t xml:space="preserve">Kadir Arifin, Jamaluddin Md. Jahi, Ismail Bahari &amp; Abd Rahim Md. Nor.  2004.  Sistem pengurusan bersepadu: ke arah kesedaran alam sekitar organisasi di Malaysia. </w:t>
      </w:r>
      <w:r>
        <w:t>Working Paper in</w:t>
      </w:r>
      <w:r w:rsidRPr="00F553E4">
        <w:t xml:space="preserve"> </w:t>
      </w:r>
      <w:r>
        <w:t>National Seminar on</w:t>
      </w:r>
      <w:r w:rsidRPr="00F553E4">
        <w:t xml:space="preserve"> Geography </w:t>
      </w:r>
      <w:r>
        <w:t>and</w:t>
      </w:r>
      <w:r w:rsidRPr="00F553E4">
        <w:t xml:space="preserve"> </w:t>
      </w:r>
      <w:r>
        <w:t>Environment</w:t>
      </w:r>
      <w:r w:rsidRPr="00F553E4">
        <w:t xml:space="preserve"> 2004.  </w:t>
      </w:r>
      <w:r>
        <w:t>Organised by</w:t>
      </w:r>
      <w:r w:rsidRPr="00F553E4">
        <w:t xml:space="preserve"> Program Geografi, Fakulti Seni dan Muzik, Universiti Pendidikan Sultan Idris. Tanjong Malim, Perak, 3</w:t>
      </w:r>
      <w:r w:rsidRPr="007454B1">
        <w:t>–</w:t>
      </w:r>
      <w:r w:rsidRPr="00F553E4">
        <w:t>4 Jul</w:t>
      </w:r>
      <w:r>
        <w:t>y</w:t>
      </w:r>
      <w:r w:rsidRPr="00F553E4">
        <w:t>.</w:t>
      </w:r>
    </w:p>
    <w:p w:rsidR="00D738D7" w:rsidRPr="00F553E4" w:rsidRDefault="00D738D7" w:rsidP="00D96F04">
      <w:pPr>
        <w:pStyle w:val="24bReference-Text"/>
      </w:pPr>
      <w:r w:rsidRPr="00F553E4">
        <w:t>Kadir Arifin, Jamaluddin Md. Jahi, Ismail Bahari, Abd Rahim Md. N</w:t>
      </w:r>
      <w:r>
        <w:t xml:space="preserve">or &amp; Abu Bakar Che Man.  2005. </w:t>
      </w:r>
      <w:r w:rsidRPr="00F553E4">
        <w:t>Sistem pengurus</w:t>
      </w:r>
      <w:r>
        <w:t xml:space="preserve">an bersepadu: satu pengenalan. </w:t>
      </w:r>
      <w:r w:rsidRPr="00F553E4">
        <w:rPr>
          <w:i/>
          <w:iCs/>
        </w:rPr>
        <w:t>Malaysian Journal of Environmental Management</w:t>
      </w:r>
      <w:r w:rsidRPr="00F553E4">
        <w:t xml:space="preserve"> 6: 3</w:t>
      </w:r>
      <w:r w:rsidRPr="007454B1">
        <w:t>–</w:t>
      </w:r>
      <w:r w:rsidRPr="00F553E4">
        <w:t>22.</w:t>
      </w:r>
    </w:p>
    <w:p w:rsidR="00D738D7" w:rsidRPr="00F553E4" w:rsidRDefault="00D738D7" w:rsidP="00D96F04">
      <w:pPr>
        <w:pStyle w:val="24bReference-Text"/>
      </w:pPr>
      <w:r w:rsidRPr="00F553E4">
        <w:t xml:space="preserve">Kadir Arifin. 2004. Integrasi sistem pengurusan kualiti (ISO 9001:2000), sistem pengurusan persekitaran (ISO 14001:1996) dan sistem pengurusan keselamatan dan kesihatan pekerjaan (OHSAS 18001:1999): Ke arah pelaksanaan </w:t>
      </w:r>
      <w:r>
        <w:t>dan pembentukannya di Malaysia.</w:t>
      </w:r>
      <w:r w:rsidRPr="00F553E4">
        <w:t xml:space="preserve"> </w:t>
      </w:r>
      <w:r>
        <w:t xml:space="preserve">Ph.D. </w:t>
      </w:r>
      <w:r>
        <w:rPr>
          <w:rFonts w:eastAsiaTheme="minorEastAsia" w:hint="eastAsia"/>
          <w:lang w:eastAsia="ko-KR"/>
        </w:rPr>
        <w:t>T</w:t>
      </w:r>
      <w:r w:rsidRPr="00F553E4">
        <w:t>esis, Program Pengurusan Persekitaran, Pusat Pengajian Siswazah, Universiti Kebangsaan Malaysia.</w:t>
      </w:r>
    </w:p>
    <w:p w:rsidR="00D738D7" w:rsidRPr="007454B1" w:rsidRDefault="00D738D7" w:rsidP="00D96F04">
      <w:pPr>
        <w:pStyle w:val="24bReference-Text"/>
      </w:pPr>
      <w:r w:rsidRPr="007454B1">
        <w:rPr>
          <w:i/>
        </w:rPr>
        <w:t>Kamus Dewan</w:t>
      </w:r>
      <w:r w:rsidRPr="007454B1">
        <w:t>.  1991.  Kuala Lumpur: Dewan Bahasa dan Pustaka.</w:t>
      </w:r>
    </w:p>
    <w:p w:rsidR="00D738D7" w:rsidRPr="00F553E4" w:rsidRDefault="00D738D7" w:rsidP="00D96F04">
      <w:pPr>
        <w:pStyle w:val="24bReference-Text"/>
      </w:pPr>
      <w:r w:rsidRPr="00F553E4">
        <w:rPr>
          <w:lang w:val="fr-FR"/>
        </w:rPr>
        <w:t xml:space="preserve">Kawasaki, J.L. 1996. </w:t>
      </w:r>
      <w:r w:rsidRPr="00F553E4">
        <w:t xml:space="preserve">Computer administered surveys in extension. </w:t>
      </w:r>
      <w:r w:rsidRPr="00F553E4">
        <w:rPr>
          <w:i/>
        </w:rPr>
        <w:t xml:space="preserve">Journal of Extension </w:t>
      </w:r>
      <w:r w:rsidRPr="00F553E4">
        <w:rPr>
          <w:bCs/>
        </w:rPr>
        <w:t>33(</w:t>
      </w:r>
      <w:r>
        <w:t>3): 204</w:t>
      </w:r>
      <w:r w:rsidRPr="007454B1">
        <w:t>–</w:t>
      </w:r>
      <w:r>
        <w:t xml:space="preserve">210. </w:t>
      </w:r>
      <w:r w:rsidRPr="00F553E4">
        <w:t>http://</w:t>
      </w:r>
      <w:r w:rsidRPr="00FD0C2A">
        <w:t>www.apa.org/journals/webref.html</w:t>
      </w:r>
      <w:r w:rsidRPr="00F553E4">
        <w:t xml:space="preserve"> [18 November 1999].</w:t>
      </w:r>
    </w:p>
    <w:p w:rsidR="00D738D7" w:rsidRPr="004451AE" w:rsidRDefault="00D738D7" w:rsidP="00D96F04">
      <w:pPr>
        <w:pStyle w:val="24bReference-Text"/>
      </w:pPr>
      <w:r w:rsidRPr="004451AE">
        <w:lastRenderedPageBreak/>
        <w:t xml:space="preserve">Kementerian Pendidikan Malaysia. 1990. </w:t>
      </w:r>
      <w:r w:rsidRPr="003D3DBA">
        <w:rPr>
          <w:i/>
          <w:iCs/>
        </w:rPr>
        <w:t>Huraian Sukatan Pelajaran Tingkatan III: Pendidikan Islam</w:t>
      </w:r>
      <w:r w:rsidRPr="004451AE">
        <w:t>.</w:t>
      </w:r>
    </w:p>
    <w:p w:rsidR="00D738D7" w:rsidRPr="00F741C2" w:rsidRDefault="00D738D7" w:rsidP="00D96F04">
      <w:pPr>
        <w:pStyle w:val="24bReference-Text"/>
      </w:pPr>
      <w:r w:rsidRPr="00F741C2">
        <w:rPr>
          <w:lang w:val="en-MY"/>
        </w:rPr>
        <w:t xml:space="preserve">Keris Mas. 1979. </w:t>
      </w:r>
      <w:r w:rsidRPr="00F741C2">
        <w:rPr>
          <w:rFonts w:ascii="Times" w:hAnsi="Times"/>
          <w:i/>
          <w:iCs/>
          <w:lang w:val="en-MY"/>
        </w:rPr>
        <w:t>Tiga Puluh Tahun Sekitar Sastera</w:t>
      </w:r>
      <w:r w:rsidRPr="00F741C2">
        <w:rPr>
          <w:lang w:val="en-MY"/>
        </w:rPr>
        <w:t>. Kuala Lumpur: Dewan Bahasa dan Pustaka</w:t>
      </w:r>
      <w:r>
        <w:rPr>
          <w:lang w:val="en-MY"/>
        </w:rPr>
        <w:t xml:space="preserve">. </w:t>
      </w:r>
    </w:p>
    <w:p w:rsidR="00D738D7" w:rsidRPr="00F553E4" w:rsidRDefault="00D738D7" w:rsidP="00D96F04">
      <w:pPr>
        <w:pStyle w:val="24bReference-Text"/>
      </w:pPr>
      <w:r w:rsidRPr="00F553E4">
        <w:rPr>
          <w:i/>
        </w:rPr>
        <w:t>Language and Verbal Skills</w:t>
      </w:r>
      <w:r w:rsidRPr="00F553E4">
        <w:t>. 1976. Video. Virginia: Association for Retarded Citizen.</w:t>
      </w:r>
    </w:p>
    <w:p w:rsidR="00D738D7" w:rsidRPr="00D63F93" w:rsidRDefault="00D738D7" w:rsidP="00D96F04">
      <w:pPr>
        <w:pStyle w:val="24bReference-Text"/>
      </w:pPr>
      <w:r w:rsidRPr="00F553E4">
        <w:t>Laporan Unit Pengurusan</w:t>
      </w:r>
      <w:r>
        <w:t xml:space="preserve"> dan Pentadbiran (URT). 1988. </w:t>
      </w:r>
      <w:r w:rsidRPr="005D1ABE">
        <w:t>The Second Meeting of the Malaysian Teachers College</w:t>
      </w:r>
      <w:r>
        <w:t xml:space="preserve"> </w:t>
      </w:r>
      <w:r w:rsidRPr="005D1ABE">
        <w:t>Principals</w:t>
      </w:r>
      <w:r w:rsidRPr="00D63F93">
        <w:t>. Maktab Perguruan Lembah Pantai, Kuala Lumpur, 15</w:t>
      </w:r>
      <w:r>
        <w:t>-</w:t>
      </w:r>
      <w:r w:rsidRPr="00D63F93">
        <w:t>16 September.</w:t>
      </w:r>
    </w:p>
    <w:p w:rsidR="00D738D7" w:rsidRPr="00F553E4" w:rsidRDefault="00D738D7" w:rsidP="00D96F04">
      <w:pPr>
        <w:pStyle w:val="24bReference-Text"/>
      </w:pPr>
      <w:r>
        <w:t xml:space="preserve">Laupa Junus.  2006. </w:t>
      </w:r>
      <w:r w:rsidRPr="00F553E4">
        <w:t>RazakSAT dilanc</w:t>
      </w:r>
      <w:r>
        <w:t xml:space="preserve">ar ke angkasa lepas tahun ini. </w:t>
      </w:r>
      <w:r w:rsidRPr="00F553E4">
        <w:rPr>
          <w:i/>
          <w:iCs/>
        </w:rPr>
        <w:t>Estidotmy</w:t>
      </w:r>
      <w:r>
        <w:t xml:space="preserve"> </w:t>
      </w:r>
      <w:r w:rsidRPr="00F553E4">
        <w:t>Februari: 10</w:t>
      </w:r>
      <w:r w:rsidRPr="007454B1">
        <w:t>–</w:t>
      </w:r>
      <w:r w:rsidRPr="00F553E4">
        <w:t>11.</w:t>
      </w:r>
    </w:p>
    <w:p w:rsidR="00D738D7" w:rsidRPr="00F553E4" w:rsidRDefault="00D738D7" w:rsidP="00D96F04">
      <w:pPr>
        <w:pStyle w:val="24bReference-Text"/>
      </w:pPr>
      <w:r w:rsidRPr="00F553E4">
        <w:t xml:space="preserve">Law Chung Lim, Siti Masrinda Tasirin &amp; Wan Ramli Wan Daud. 2003. A new drying model based on drying periods. </w:t>
      </w:r>
      <w:r w:rsidRPr="00F553E4">
        <w:rPr>
          <w:i/>
          <w:iCs/>
        </w:rPr>
        <w:t>Drying Technology</w:t>
      </w:r>
      <w:r w:rsidRPr="00F553E4">
        <w:t xml:space="preserve"> 21(9): 1703</w:t>
      </w:r>
      <w:r w:rsidRPr="007454B1">
        <w:t>–</w:t>
      </w:r>
      <w:r w:rsidRPr="00F553E4">
        <w:t>1722.</w:t>
      </w:r>
    </w:p>
    <w:p w:rsidR="00D738D7" w:rsidRPr="004451AE" w:rsidRDefault="00D738D7" w:rsidP="00D96F04">
      <w:pPr>
        <w:pStyle w:val="24bReference-Text"/>
      </w:pPr>
      <w:r w:rsidRPr="004451AE">
        <w:t xml:space="preserve">Malaysia.  2006.  </w:t>
      </w:r>
      <w:r w:rsidRPr="003D3DBA">
        <w:rPr>
          <w:i/>
          <w:iCs/>
        </w:rPr>
        <w:t>Ninth Malaysia Plan 2006-2010</w:t>
      </w:r>
      <w:r w:rsidRPr="004451AE">
        <w:t>.</w:t>
      </w:r>
    </w:p>
    <w:p w:rsidR="00D738D7" w:rsidRPr="00357D67" w:rsidRDefault="00D738D7" w:rsidP="00D96F04">
      <w:pPr>
        <w:pStyle w:val="24bReference-Text"/>
        <w:rPr>
          <w:lang w:val="en-MY"/>
        </w:rPr>
      </w:pPr>
      <w:r w:rsidRPr="00357D67">
        <w:rPr>
          <w:lang w:val="en-MY"/>
        </w:rPr>
        <w:t xml:space="preserve">Malaysia. 1974. </w:t>
      </w:r>
      <w:r w:rsidRPr="00357D67">
        <w:rPr>
          <w:rFonts w:ascii="Times" w:hAnsi="Times"/>
          <w:i/>
          <w:iCs/>
          <w:lang w:val="en-MY"/>
        </w:rPr>
        <w:t xml:space="preserve">Environmental Quality Act. </w:t>
      </w:r>
      <w:r w:rsidRPr="00357D67">
        <w:rPr>
          <w:lang w:val="en-MY"/>
        </w:rPr>
        <w:t xml:space="preserve">(Act 127). </w:t>
      </w:r>
    </w:p>
    <w:p w:rsidR="00D738D7" w:rsidRPr="004451AE" w:rsidRDefault="00D738D7" w:rsidP="00D96F04">
      <w:pPr>
        <w:pStyle w:val="24bReference-Text"/>
      </w:pPr>
      <w:r w:rsidRPr="004451AE">
        <w:t xml:space="preserve">Malaysia. 1981. Akta Tanah (Kawasan Penempatan berkelompok) (Pindaan) 1981. </w:t>
      </w:r>
      <w:r w:rsidRPr="004451AE">
        <w:rPr>
          <w:i/>
          <w:iCs/>
        </w:rPr>
        <w:t>Warta Kerajaan</w:t>
      </w:r>
      <w:r w:rsidRPr="004451AE">
        <w:t xml:space="preserve"> 25 (8 </w:t>
      </w:r>
      <w:r>
        <w:t>Addendum</w:t>
      </w:r>
      <w:r w:rsidRPr="004451AE">
        <w:t xml:space="preserve"> 1). </w:t>
      </w:r>
    </w:p>
    <w:p w:rsidR="00D738D7" w:rsidRPr="00357D67" w:rsidRDefault="00D738D7" w:rsidP="00D96F04">
      <w:pPr>
        <w:pStyle w:val="24bReference-Text"/>
        <w:rPr>
          <w:lang w:val="en-MY"/>
        </w:rPr>
      </w:pPr>
      <w:r w:rsidRPr="00357D67">
        <w:rPr>
          <w:lang w:val="en-MY"/>
        </w:rPr>
        <w:t>Malaysia. 1990</w:t>
      </w:r>
      <w:r>
        <w:rPr>
          <w:lang w:val="en-MY"/>
        </w:rPr>
        <w:t>a</w:t>
      </w:r>
      <w:r w:rsidRPr="00357D67">
        <w:rPr>
          <w:lang w:val="en-MY"/>
        </w:rPr>
        <w:t xml:space="preserve">. </w:t>
      </w:r>
      <w:r w:rsidRPr="00357D67">
        <w:rPr>
          <w:rFonts w:ascii="Times" w:hAnsi="Times"/>
          <w:i/>
          <w:iCs/>
          <w:lang w:val="en-MY"/>
        </w:rPr>
        <w:t xml:space="preserve">Bernama Act 1967 </w:t>
      </w:r>
      <w:r w:rsidRPr="00357D67">
        <w:rPr>
          <w:lang w:val="en-MY"/>
        </w:rPr>
        <w:t xml:space="preserve">(Revised 1990). (Act 449). </w:t>
      </w:r>
    </w:p>
    <w:p w:rsidR="00D738D7" w:rsidRPr="007454B1" w:rsidRDefault="00D738D7" w:rsidP="00D96F04">
      <w:pPr>
        <w:pStyle w:val="24bReference-Text"/>
        <w:rPr>
          <w:lang w:val="fi-FI" w:eastAsia="ko-KR"/>
        </w:rPr>
      </w:pPr>
      <w:r w:rsidRPr="004451AE">
        <w:t>Malaysia. 1990</w:t>
      </w:r>
      <w:r>
        <w:t>b</w:t>
      </w:r>
      <w:r w:rsidRPr="004451AE">
        <w:t>. Akta Kehakiman</w:t>
      </w:r>
      <w:r w:rsidRPr="004451AE">
        <w:rPr>
          <w:lang w:val="fi-FI" w:eastAsia="ko-KR"/>
        </w:rPr>
        <w:t xml:space="preserve"> 1964 (Akta 91). </w:t>
      </w:r>
      <w:r w:rsidRPr="004451AE">
        <w:rPr>
          <w:i/>
          <w:iCs/>
          <w:lang w:val="fi-FI" w:eastAsia="ko-KR"/>
        </w:rPr>
        <w:t>Warta Kerajaan</w:t>
      </w:r>
      <w:r w:rsidRPr="004451AE">
        <w:rPr>
          <w:lang w:val="fi-FI" w:eastAsia="ko-KR"/>
        </w:rPr>
        <w:t xml:space="preserve"> 34(26): </w:t>
      </w:r>
      <w:r>
        <w:rPr>
          <w:lang w:val="fi-FI" w:eastAsia="ko-KR"/>
        </w:rPr>
        <w:t xml:space="preserve">Circular No. </w:t>
      </w:r>
      <w:r w:rsidRPr="004451AE">
        <w:rPr>
          <w:lang w:val="fi-FI" w:eastAsia="ko-KR"/>
        </w:rPr>
        <w:t>10926.</w:t>
      </w:r>
    </w:p>
    <w:p w:rsidR="00D738D7" w:rsidRPr="007454B1" w:rsidRDefault="00D738D7" w:rsidP="00D96F04">
      <w:pPr>
        <w:pStyle w:val="24bReference-Text"/>
        <w:rPr>
          <w:lang w:val="de-DE" w:eastAsia="ko-KR"/>
        </w:rPr>
      </w:pPr>
      <w:r w:rsidRPr="00F553E4">
        <w:t xml:space="preserve">Mann, A.E. 1968. The palaeodemography of Australopithecus. </w:t>
      </w:r>
      <w:r>
        <w:t xml:space="preserve">Ph.D. </w:t>
      </w:r>
      <w:r>
        <w:rPr>
          <w:rFonts w:eastAsiaTheme="minorEastAsia"/>
          <w:lang w:eastAsia="ko-KR"/>
        </w:rPr>
        <w:t>Dissertation</w:t>
      </w:r>
      <w:r w:rsidRPr="00F553E4">
        <w:t>, University of California, Berkeley.</w:t>
      </w:r>
    </w:p>
    <w:p w:rsidR="00D738D7" w:rsidRPr="00F553E4" w:rsidRDefault="00D738D7" w:rsidP="00D96F04">
      <w:pPr>
        <w:pStyle w:val="24bReference-Text"/>
      </w:pPr>
      <w:r w:rsidRPr="00F553E4">
        <w:rPr>
          <w:lang w:val="pt-BR"/>
        </w:rPr>
        <w:t xml:space="preserve">Marcos, A.M.L., Marcelo, R. &amp; Lia, H.  </w:t>
      </w:r>
      <w:r w:rsidRPr="00F553E4">
        <w:t>2000. Quality certification and performance of Brazi</w:t>
      </w:r>
      <w:r>
        <w:t>lian firm: an empirical study.</w:t>
      </w:r>
      <w:r w:rsidRPr="00F553E4">
        <w:t xml:space="preserve"> </w:t>
      </w:r>
      <w:r w:rsidRPr="00F553E4">
        <w:rPr>
          <w:i/>
        </w:rPr>
        <w:t>International Journal of Production Economics</w:t>
      </w:r>
      <w:r w:rsidRPr="00F553E4">
        <w:t xml:space="preserve"> 66: 143</w:t>
      </w:r>
      <w:r w:rsidRPr="007454B1">
        <w:t>–</w:t>
      </w:r>
      <w:r w:rsidRPr="00F553E4">
        <w:t>147.</w:t>
      </w:r>
    </w:p>
    <w:p w:rsidR="00D738D7" w:rsidRDefault="00D738D7" w:rsidP="00D96F04">
      <w:pPr>
        <w:pStyle w:val="24bReference-Text"/>
      </w:pPr>
      <w:r w:rsidRPr="00F553E4">
        <w:t>MATLAB.  200</w:t>
      </w:r>
      <w:r>
        <w:t>8</w:t>
      </w:r>
      <w:r w:rsidRPr="00F553E4">
        <w:t xml:space="preserve">. </w:t>
      </w:r>
      <w:r w:rsidRPr="007C16A7">
        <w:rPr>
          <w:i/>
          <w:iCs/>
        </w:rPr>
        <w:t>Version 7.1</w:t>
      </w:r>
      <w:r w:rsidRPr="00F553E4">
        <w:t>. Massachusetts: Math Works Inc.</w:t>
      </w:r>
    </w:p>
    <w:p w:rsidR="00D738D7" w:rsidRPr="00F553E4" w:rsidRDefault="00D738D7" w:rsidP="00D96F04">
      <w:pPr>
        <w:pStyle w:val="24bReference-Text"/>
      </w:pPr>
      <w:r w:rsidRPr="00F553E4">
        <w:t xml:space="preserve">Medical Information Group. 1998. Arsenic contamination of drinking water. http://www.angelfire.com/ak/medinet/arsenic.html [4 </w:t>
      </w:r>
      <w:r>
        <w:t>July</w:t>
      </w:r>
      <w:r w:rsidRPr="00F553E4">
        <w:t xml:space="preserve"> 2000].</w:t>
      </w:r>
    </w:p>
    <w:p w:rsidR="00D738D7" w:rsidRPr="006512D9" w:rsidRDefault="00D738D7" w:rsidP="00D96F04">
      <w:pPr>
        <w:pStyle w:val="24bReference-Text"/>
        <w:rPr>
          <w:lang w:val="en-MY"/>
        </w:rPr>
      </w:pPr>
      <w:r w:rsidRPr="006512D9">
        <w:rPr>
          <w:lang w:val="en-MY"/>
        </w:rPr>
        <w:t xml:space="preserve">Miller, R.K. 1989. </w:t>
      </w:r>
      <w:r w:rsidRPr="006512D9">
        <w:rPr>
          <w:rFonts w:ascii="Times" w:hAnsi="Times"/>
          <w:i/>
          <w:iCs/>
          <w:lang w:val="en-MY"/>
        </w:rPr>
        <w:t xml:space="preserve">The Informed Argument. </w:t>
      </w:r>
      <w:r w:rsidRPr="006512D9">
        <w:rPr>
          <w:lang w:val="en-MY"/>
        </w:rPr>
        <w:t xml:space="preserve">San Diego: Harcourt Brace Javonich Publishers. </w:t>
      </w:r>
    </w:p>
    <w:p w:rsidR="00D738D7" w:rsidRPr="007454B1" w:rsidRDefault="00D738D7" w:rsidP="00D96F04">
      <w:pPr>
        <w:pStyle w:val="24bReference-Text"/>
        <w:rPr>
          <w:lang w:eastAsia="ko-KR"/>
        </w:rPr>
      </w:pPr>
      <w:r w:rsidRPr="004451AE">
        <w:t>Ministry of Finance</w:t>
      </w:r>
      <w:r>
        <w:rPr>
          <w:lang w:eastAsia="ko-KR"/>
        </w:rPr>
        <w:t xml:space="preserve"> Malaysia. 2001.  </w:t>
      </w:r>
      <w:r w:rsidRPr="004451AE">
        <w:rPr>
          <w:i/>
          <w:iCs/>
          <w:lang w:eastAsia="ko-KR"/>
        </w:rPr>
        <w:t>Economic Report 2001/2002</w:t>
      </w:r>
      <w:r>
        <w:rPr>
          <w:lang w:eastAsia="ko-KR"/>
        </w:rPr>
        <w:t>: 63-77.</w:t>
      </w:r>
    </w:p>
    <w:p w:rsidR="00D738D7" w:rsidRPr="007454B1" w:rsidRDefault="00D738D7" w:rsidP="00D96F04">
      <w:pPr>
        <w:pStyle w:val="24bReference-Text"/>
      </w:pPr>
      <w:r w:rsidRPr="005D1ABE">
        <w:t>Minutes of the Modern Language Association Meeting</w:t>
      </w:r>
      <w:r>
        <w:t>.</w:t>
      </w:r>
      <w:r w:rsidRPr="00D63F93">
        <w:t xml:space="preserve">  1989. Lumut, Perak</w:t>
      </w:r>
      <w:r w:rsidRPr="007454B1">
        <w:t xml:space="preserve"> D.R., 7–9 </w:t>
      </w:r>
      <w:r>
        <w:t>August</w:t>
      </w:r>
      <w:r w:rsidRPr="007454B1">
        <w:t xml:space="preserve">. </w:t>
      </w:r>
    </w:p>
    <w:p w:rsidR="00D738D7" w:rsidRPr="00F553E4" w:rsidRDefault="00D738D7" w:rsidP="00D96F04">
      <w:pPr>
        <w:pStyle w:val="24bReference-Text"/>
      </w:pPr>
      <w:r w:rsidRPr="00F553E4">
        <w:t>Mohamed Idris, S.M.  2006.  Commercial vehicle dr</w:t>
      </w:r>
      <w:r>
        <w:t xml:space="preserve">ivers: procedures need review. </w:t>
      </w:r>
      <w:r w:rsidRPr="00F553E4">
        <w:rPr>
          <w:i/>
        </w:rPr>
        <w:t>New Straits Times</w:t>
      </w:r>
      <w:r w:rsidRPr="00F553E4">
        <w:t>, 16 February: 18.</w:t>
      </w:r>
    </w:p>
    <w:p w:rsidR="00D738D7" w:rsidRPr="007454B1" w:rsidRDefault="00D738D7" w:rsidP="00D96F04">
      <w:pPr>
        <w:pStyle w:val="24bReference-Text"/>
      </w:pPr>
      <w:r w:rsidRPr="007454B1">
        <w:lastRenderedPageBreak/>
        <w:t xml:space="preserve">Mohamed, F., Hassan, A., Yahaya, R., Rahman, I., Maskin, M., Praktom, P. &amp; Charlie, F. </w:t>
      </w:r>
      <w:r>
        <w:t xml:space="preserve"> </w:t>
      </w:r>
      <w:r w:rsidRPr="007454B1">
        <w:t xml:space="preserve">2015. Operator reliability study for probabilistic safety analysis of an operating research reactor. </w:t>
      </w:r>
      <w:r w:rsidRPr="007454B1">
        <w:rPr>
          <w:i/>
          <w:iCs/>
        </w:rPr>
        <w:t>Annals of Nuclear Energy</w:t>
      </w:r>
      <w:r w:rsidRPr="004470A1">
        <w:t xml:space="preserve"> 80</w:t>
      </w:r>
      <w:r>
        <w:t xml:space="preserve">: </w:t>
      </w:r>
      <w:r w:rsidRPr="007454B1">
        <w:t>409–415.</w:t>
      </w:r>
    </w:p>
    <w:p w:rsidR="00D738D7" w:rsidRPr="007454B1" w:rsidRDefault="00D738D7" w:rsidP="00D96F04">
      <w:pPr>
        <w:pStyle w:val="24bReference-Text"/>
      </w:pPr>
      <w:r w:rsidRPr="00F553E4">
        <w:t xml:space="preserve">Mohd Fauzi Zahat. </w:t>
      </w:r>
      <w:r w:rsidRPr="00F553E4">
        <w:rPr>
          <w:lang w:val="fr-FR"/>
        </w:rPr>
        <w:t xml:space="preserve">2006. Denda tinggi mampu buat pemandu serik. </w:t>
      </w:r>
      <w:r w:rsidRPr="00F553E4">
        <w:t xml:space="preserve">Surat. </w:t>
      </w:r>
      <w:r w:rsidRPr="00F553E4">
        <w:rPr>
          <w:i/>
          <w:iCs/>
        </w:rPr>
        <w:t>Berita Harian</w:t>
      </w:r>
      <w:r>
        <w:t>.  3 February</w:t>
      </w:r>
      <w:r w:rsidRPr="00F553E4">
        <w:t>: 12.</w:t>
      </w:r>
    </w:p>
    <w:p w:rsidR="00D738D7" w:rsidRPr="007454B1" w:rsidRDefault="00D738D7" w:rsidP="00D96F04">
      <w:pPr>
        <w:pStyle w:val="24bReference-Text"/>
        <w:rPr>
          <w:lang w:val="de-DE" w:eastAsia="ko-KR"/>
        </w:rPr>
      </w:pPr>
      <w:r w:rsidRPr="00F553E4">
        <w:t xml:space="preserve">Mohd. Kidin Shaharan.  1991. Kegunaan submartingale dalam masalah storan. </w:t>
      </w:r>
      <w:r>
        <w:t>Technical Report</w:t>
      </w:r>
      <w:r w:rsidRPr="00F553E4">
        <w:t xml:space="preserve"> 5. Pusat Pengajian Kuantitatif, Universiti Kebangsaan Malaysia.</w:t>
      </w:r>
    </w:p>
    <w:p w:rsidR="00D738D7" w:rsidRPr="007454B1" w:rsidRDefault="00D738D7" w:rsidP="00D96F04">
      <w:pPr>
        <w:pStyle w:val="24bReference-Text"/>
        <w:rPr>
          <w:lang w:eastAsia="ko-KR"/>
        </w:rPr>
      </w:pPr>
      <w:r w:rsidRPr="00F553E4">
        <w:t xml:space="preserve">Mozart, W.A. 1770. </w:t>
      </w:r>
      <w:r w:rsidRPr="00F553E4">
        <w:rPr>
          <w:i/>
        </w:rPr>
        <w:t xml:space="preserve">“Coronation” mass in C, “Exultate Jubilate: K. 317. </w:t>
      </w:r>
      <w:r w:rsidRPr="00F553E4">
        <w:t>Slovak Philharmonic Chorus and Orchestra, Janos Ferencsik (konduktor), Laserlight Series 14 098.  Santa Monica: Delta Music Incorporated, 1993.</w:t>
      </w:r>
    </w:p>
    <w:p w:rsidR="00D738D7" w:rsidRPr="00D63F93" w:rsidRDefault="00D738D7" w:rsidP="00D96F04">
      <w:pPr>
        <w:pStyle w:val="24bReference-Text"/>
        <w:rPr>
          <w:lang w:eastAsia="ko-KR"/>
        </w:rPr>
      </w:pPr>
      <w:r w:rsidRPr="00F553E4">
        <w:t>MSC.Nastran</w:t>
      </w:r>
      <w:r>
        <w:t xml:space="preserve">.  2011. </w:t>
      </w:r>
      <w:r w:rsidRPr="00D63F93">
        <w:rPr>
          <w:i/>
          <w:iCs/>
        </w:rPr>
        <w:t>Quick Reference Guide</w:t>
      </w:r>
      <w:r>
        <w:t>.</w:t>
      </w:r>
      <w:r w:rsidRPr="00F553E4">
        <w:t xml:space="preserve"> Santa Ana: MSC. Software Corporation</w:t>
      </w:r>
      <w:r>
        <w:t>.</w:t>
      </w:r>
    </w:p>
    <w:p w:rsidR="00D738D7" w:rsidRPr="00F741C2" w:rsidRDefault="00D738D7" w:rsidP="00D96F04">
      <w:pPr>
        <w:pStyle w:val="24bReference-Text"/>
        <w:rPr>
          <w:lang w:val="en-MY"/>
        </w:rPr>
      </w:pPr>
      <w:r w:rsidRPr="00F741C2">
        <w:rPr>
          <w:lang w:val="en-MY"/>
        </w:rPr>
        <w:t xml:space="preserve">Muhamad Hasan Tok Kerani Mohd Arshad. 1968. </w:t>
      </w:r>
      <w:r w:rsidRPr="00F741C2">
        <w:rPr>
          <w:rFonts w:ascii="Times" w:hAnsi="Times"/>
          <w:i/>
          <w:iCs/>
          <w:lang w:val="en-MY"/>
        </w:rPr>
        <w:t>Al-tarikh Salasilah Negeri Kedah</w:t>
      </w:r>
      <w:r w:rsidRPr="00F741C2">
        <w:rPr>
          <w:lang w:val="en-MY"/>
        </w:rPr>
        <w:t xml:space="preserve">. </w:t>
      </w:r>
      <w:r>
        <w:rPr>
          <w:lang w:val="en-MY"/>
        </w:rPr>
        <w:t>Revised compilation by</w:t>
      </w:r>
      <w:r w:rsidRPr="00F741C2">
        <w:rPr>
          <w:lang w:val="en-MY"/>
        </w:rPr>
        <w:t xml:space="preserve"> Mohd Zahid Shah. Kuala Lumpur: Dewan Bahasa dan Pustaka. </w:t>
      </w:r>
    </w:p>
    <w:p w:rsidR="00D738D7" w:rsidRPr="007454B1" w:rsidRDefault="00D738D7" w:rsidP="00D96F04">
      <w:pPr>
        <w:pStyle w:val="24bReference-Text"/>
      </w:pPr>
      <w:r w:rsidRPr="00F553E4">
        <w:rPr>
          <w:i/>
        </w:rPr>
        <w:t>My Name is Nadra (Natrah) Not Bertha</w:t>
      </w:r>
      <w:r w:rsidRPr="00F553E4">
        <w:t xml:space="preserve">. 1992. </w:t>
      </w:r>
      <w:r>
        <w:t>D</w:t>
      </w:r>
      <w:r w:rsidRPr="00F553E4">
        <w:t>ocumentary</w:t>
      </w:r>
      <w:r>
        <w:t xml:space="preserve"> drama</w:t>
      </w:r>
      <w:r w:rsidRPr="00F553E4">
        <w:t>.</w:t>
      </w:r>
      <w:r>
        <w:rPr>
          <w:rFonts w:eastAsiaTheme="minorEastAsia" w:hint="eastAsia"/>
          <w:lang w:eastAsia="ko-KR"/>
        </w:rPr>
        <w:t xml:space="preserve"> </w:t>
      </w:r>
      <w:r w:rsidRPr="00F553E4">
        <w:t>Singapura: Singapore Broadcasting Corporation.</w:t>
      </w:r>
    </w:p>
    <w:p w:rsidR="00D738D7" w:rsidRPr="00651F99" w:rsidRDefault="00D738D7" w:rsidP="00D96F04">
      <w:r w:rsidRPr="0020326C">
        <w:rPr>
          <w:i/>
          <w:iCs/>
        </w:rPr>
        <w:t>New Straits Times</w:t>
      </w:r>
      <w:r w:rsidRPr="00651F99">
        <w:t>.  2005. 31 D</w:t>
      </w:r>
      <w:r>
        <w:t>ec</w:t>
      </w:r>
      <w:r w:rsidRPr="00651F99">
        <w:t>ember.</w:t>
      </w:r>
    </w:p>
    <w:p w:rsidR="00D738D7" w:rsidRPr="006512D9" w:rsidRDefault="00D738D7" w:rsidP="00D96F04">
      <w:pPr>
        <w:pStyle w:val="24bReference-Text"/>
        <w:rPr>
          <w:lang w:val="en-MY"/>
        </w:rPr>
      </w:pPr>
      <w:r w:rsidRPr="006512D9">
        <w:rPr>
          <w:lang w:val="en-MY"/>
        </w:rPr>
        <w:t xml:space="preserve">Nik Anuar Nik Mahmud. 2000. </w:t>
      </w:r>
      <w:r w:rsidRPr="006512D9">
        <w:rPr>
          <w:rFonts w:ascii="Times" w:hAnsi="Times"/>
          <w:i/>
          <w:iCs/>
          <w:lang w:val="en-MY"/>
        </w:rPr>
        <w:t>Konfrontasi Malaysia Indonesia</w:t>
      </w:r>
      <w:r w:rsidRPr="006512D9">
        <w:rPr>
          <w:lang w:val="en-MY"/>
        </w:rPr>
        <w:t xml:space="preserve">. Bangi: Penerbit Universiti Kebangsaan Malaysia. </w:t>
      </w:r>
    </w:p>
    <w:p w:rsidR="00D738D7" w:rsidRPr="007454B1" w:rsidRDefault="00D738D7" w:rsidP="00D96F04">
      <w:pPr>
        <w:pStyle w:val="24bReference-Text"/>
        <w:rPr>
          <w:rFonts w:eastAsiaTheme="minorEastAsia"/>
          <w:lang w:eastAsia="ko-KR"/>
        </w:rPr>
      </w:pPr>
      <w:r w:rsidRPr="00F553E4">
        <w:t>Nik Mo</w:t>
      </w:r>
      <w:r>
        <w:t xml:space="preserve">hd Nasri Ismail.  1991. Punca ketidaksuburan </w:t>
      </w:r>
      <w:r w:rsidRPr="00F553E4">
        <w:t xml:space="preserve">lelaki. </w:t>
      </w:r>
      <w:r w:rsidRPr="00F553E4">
        <w:rPr>
          <w:i/>
        </w:rPr>
        <w:t>Sihat</w:t>
      </w:r>
      <w:r w:rsidRPr="00F553E4">
        <w:t xml:space="preserve"> Julai: 24</w:t>
      </w:r>
      <w:r w:rsidRPr="007454B1">
        <w:t>–</w:t>
      </w:r>
      <w:r w:rsidRPr="00F553E4">
        <w:t>25.</w:t>
      </w:r>
    </w:p>
    <w:p w:rsidR="00D738D7" w:rsidRPr="00F553E4" w:rsidRDefault="00D738D7" w:rsidP="00D96F04">
      <w:pPr>
        <w:pStyle w:val="24bReference-Text"/>
      </w:pPr>
      <w:r w:rsidRPr="00F553E4">
        <w:rPr>
          <w:lang w:val="it-IT"/>
        </w:rPr>
        <w:t xml:space="preserve">Ooi Tee Ching &amp; Ganesan, V.  </w:t>
      </w:r>
      <w:r w:rsidRPr="00F553E4">
        <w:t xml:space="preserve">2004. Tourism set to rake in RM30b in receipts. </w:t>
      </w:r>
      <w:r w:rsidRPr="00F553E4">
        <w:rPr>
          <w:i/>
        </w:rPr>
        <w:t>New Straits Times</w:t>
      </w:r>
      <w:r w:rsidRPr="00F553E4">
        <w:t>, 28 May: B1.</w:t>
      </w:r>
    </w:p>
    <w:p w:rsidR="00D738D7" w:rsidRPr="007454B1" w:rsidRDefault="00D738D7" w:rsidP="00D96F04">
      <w:pPr>
        <w:pStyle w:val="24bReference-Text"/>
      </w:pPr>
      <w:r w:rsidRPr="007454B1">
        <w:t>Othman Ismail (</w:t>
      </w:r>
      <w:r>
        <w:t>coord</w:t>
      </w:r>
      <w:r w:rsidRPr="007454B1">
        <w:t xml:space="preserve">.).  1990.  </w:t>
      </w:r>
      <w:r w:rsidRPr="007454B1">
        <w:rPr>
          <w:i/>
        </w:rPr>
        <w:t>Peristilahan dan Penulisan Sains</w:t>
      </w:r>
      <w:r w:rsidRPr="007454B1">
        <w:t>.  Kuala Lumpur: Dewan Bahasa dan Pustaka.</w:t>
      </w:r>
    </w:p>
    <w:p w:rsidR="00D738D7" w:rsidRPr="007454B1" w:rsidRDefault="00D738D7" w:rsidP="00D96F04">
      <w:pPr>
        <w:pStyle w:val="24bReference-Text"/>
      </w:pPr>
      <w:r w:rsidRPr="008E3B78">
        <w:rPr>
          <w:i/>
          <w:iCs/>
        </w:rPr>
        <w:t>Oxford Regional Economic Atlas: The Middle East and North Africa</w:t>
      </w:r>
      <w:r w:rsidRPr="007454B1">
        <w:t>. 1960.  London: Oxford University Press.</w:t>
      </w:r>
    </w:p>
    <w:p w:rsidR="00D738D7" w:rsidRPr="007454B1" w:rsidRDefault="00D738D7" w:rsidP="00D96F04">
      <w:pPr>
        <w:pStyle w:val="24bReference-Text"/>
        <w:rPr>
          <w:lang w:eastAsia="ko-KR"/>
        </w:rPr>
      </w:pPr>
      <w:r w:rsidRPr="00F553E4">
        <w:t xml:space="preserve">Pritzer, T.J. </w:t>
      </w:r>
      <w:r>
        <w:t>n</w:t>
      </w:r>
      <w:r w:rsidRPr="00F553E4">
        <w:t>.</w:t>
      </w:r>
      <w:r>
        <w:t>d</w:t>
      </w:r>
      <w:r w:rsidRPr="00F553E4">
        <w:t xml:space="preserve">. An early fragment from central Nepal.  </w:t>
      </w:r>
      <w:r w:rsidRPr="00FD0C2A">
        <w:t>http://www.ingres.com/~astanart/pritzker/pritzker.html</w:t>
      </w:r>
      <w:r w:rsidRPr="00F553E4">
        <w:t xml:space="preserve"> [5 Jun</w:t>
      </w:r>
      <w:r>
        <w:t>e</w:t>
      </w:r>
      <w:r w:rsidRPr="00F553E4">
        <w:t xml:space="preserve"> 2000].</w:t>
      </w:r>
    </w:p>
    <w:p w:rsidR="00D738D7" w:rsidRPr="007454B1" w:rsidRDefault="00D738D7" w:rsidP="00D96F04">
      <w:pPr>
        <w:pStyle w:val="24bReference-Text"/>
      </w:pPr>
      <w:r w:rsidRPr="00F553E4">
        <w:t>Rahmat, R.A., Jumari, K., Hassan, A. &amp; Basri, H. 2002. Intelligent traffic control</w:t>
      </w:r>
      <w:r>
        <w:t xml:space="preserve"> with image processing sensor. </w:t>
      </w:r>
      <w:r>
        <w:rPr>
          <w:i/>
          <w:iCs/>
        </w:rPr>
        <w:t>Proceeding of the</w:t>
      </w:r>
      <w:r w:rsidRPr="00F553E4">
        <w:rPr>
          <w:i/>
          <w:iCs/>
        </w:rPr>
        <w:t xml:space="preserve"> 2nd World Engineering Congress</w:t>
      </w:r>
      <w:r>
        <w:t>, pp. 339</w:t>
      </w:r>
      <w:r w:rsidRPr="007454B1">
        <w:t>–</w:t>
      </w:r>
      <w:r w:rsidRPr="00F553E4">
        <w:t>344.</w:t>
      </w:r>
    </w:p>
    <w:p w:rsidR="00D738D7" w:rsidRPr="004451AE" w:rsidRDefault="00D738D7" w:rsidP="00D96F04">
      <w:pPr>
        <w:pStyle w:val="24bReference-Text"/>
      </w:pPr>
      <w:r w:rsidRPr="00F553E4">
        <w:t>Samad, S.A.</w:t>
      </w:r>
      <w:r>
        <w:t xml:space="preserve"> </w:t>
      </w:r>
      <w:r w:rsidRPr="00F553E4">
        <w:t xml:space="preserve"> 2004. Digital domain design of cascaded wave digital filters with tunable parameters. </w:t>
      </w:r>
      <w:r w:rsidRPr="00F553E4">
        <w:rPr>
          <w:i/>
          <w:iCs/>
        </w:rPr>
        <w:t>Iranian Journal of Electrical and Computer Engineering</w:t>
      </w:r>
      <w:r w:rsidRPr="00F553E4">
        <w:t xml:space="preserve"> 3(2): 1</w:t>
      </w:r>
      <w:r w:rsidRPr="007454B1">
        <w:t>–</w:t>
      </w:r>
      <w:r w:rsidRPr="00F553E4">
        <w:t>5.</w:t>
      </w:r>
    </w:p>
    <w:p w:rsidR="00D738D7" w:rsidRPr="00F741C2" w:rsidRDefault="00D738D7" w:rsidP="00D96F04">
      <w:pPr>
        <w:pStyle w:val="24bReference-Text"/>
        <w:rPr>
          <w:lang w:val="en-MY"/>
        </w:rPr>
      </w:pPr>
      <w:r w:rsidRPr="00F741C2">
        <w:rPr>
          <w:lang w:val="en-MY"/>
        </w:rPr>
        <w:t xml:space="preserve">Shaharir Mohamad Zain. 1990. </w:t>
      </w:r>
      <w:r w:rsidRPr="00F741C2">
        <w:rPr>
          <w:rFonts w:ascii="Times" w:hAnsi="Times"/>
          <w:i/>
          <w:iCs/>
          <w:lang w:val="en-MY"/>
        </w:rPr>
        <w:t>Beberapa Masalah Permulaan dalam Sains Hayat dan Perubatan</w:t>
      </w:r>
      <w:r w:rsidRPr="00F741C2">
        <w:rPr>
          <w:lang w:val="en-MY"/>
        </w:rPr>
        <w:t xml:space="preserve">. Edisi ke-2. Bangi: Penerbit Universiti Kebangsaan Malaysia. </w:t>
      </w:r>
    </w:p>
    <w:p w:rsidR="00D738D7" w:rsidRPr="00E50087" w:rsidRDefault="00D738D7" w:rsidP="00D96F04">
      <w:pPr>
        <w:pStyle w:val="24bReference-Text"/>
        <w:rPr>
          <w:lang w:val="en-MY"/>
        </w:rPr>
      </w:pPr>
      <w:r w:rsidRPr="00E50087">
        <w:rPr>
          <w:lang w:val="en-MY"/>
        </w:rPr>
        <w:lastRenderedPageBreak/>
        <w:t xml:space="preserve">Shamsuddin Suhor. 2004. Celik alam sekitar: Pengurusan di peringkat isi rumah. </w:t>
      </w:r>
      <w:r>
        <w:rPr>
          <w:lang w:val="en-MY"/>
        </w:rPr>
        <w:t>In</w:t>
      </w:r>
      <w:r w:rsidRPr="00E50087">
        <w:rPr>
          <w:lang w:val="en-MY"/>
        </w:rPr>
        <w:t xml:space="preserve"> Jamaluddin Md. Jahi, Mohd Jailani Mohd Nor, Kadir Arifin &amp; Azahan Awang (</w:t>
      </w:r>
      <w:r>
        <w:rPr>
          <w:lang w:val="en-MY"/>
        </w:rPr>
        <w:t>eds</w:t>
      </w:r>
      <w:r w:rsidRPr="00E50087">
        <w:rPr>
          <w:lang w:val="en-MY"/>
        </w:rPr>
        <w:t xml:space="preserve">.). </w:t>
      </w:r>
      <w:r w:rsidRPr="00E50087">
        <w:rPr>
          <w:rFonts w:ascii="Times" w:hAnsi="Times"/>
          <w:i/>
          <w:iCs/>
          <w:lang w:val="en-MY"/>
        </w:rPr>
        <w:t xml:space="preserve">Alam Sekitar dan Kesejahteraan Masyarakat Malaysia, </w:t>
      </w:r>
      <w:r>
        <w:rPr>
          <w:lang w:val="en-MY"/>
        </w:rPr>
        <w:t>pp</w:t>
      </w:r>
      <w:r w:rsidRPr="00E50087">
        <w:rPr>
          <w:lang w:val="en-MY"/>
        </w:rPr>
        <w:t>. 196</w:t>
      </w:r>
      <w:r w:rsidRPr="007454B1">
        <w:t>–</w:t>
      </w:r>
      <w:r w:rsidRPr="00E50087">
        <w:rPr>
          <w:lang w:val="en-MY"/>
        </w:rPr>
        <w:t xml:space="preserve">211. Bangi: Pusat Pengajian Siswazah, Universiti Kebangsaan Malaysia. </w:t>
      </w:r>
    </w:p>
    <w:p w:rsidR="00D738D7" w:rsidRPr="007454B1" w:rsidRDefault="00D738D7" w:rsidP="00D96F04">
      <w:pPr>
        <w:pStyle w:val="24bReference-Text"/>
        <w:rPr>
          <w:i/>
        </w:rPr>
      </w:pPr>
      <w:r w:rsidRPr="007454B1">
        <w:t>Sharifah Barlian Aidid (</w:t>
      </w:r>
      <w:r>
        <w:t>coord</w:t>
      </w:r>
      <w:r w:rsidRPr="007454B1">
        <w:t xml:space="preserve">.).  1990.  </w:t>
      </w:r>
      <w:r w:rsidRPr="007454B1">
        <w:rPr>
          <w:i/>
        </w:rPr>
        <w:t>Siri Bacaan Pelajar Utusan: Epidemik</w:t>
      </w:r>
      <w:r w:rsidRPr="007454B1">
        <w:t>. Kuala Lumpur: Utusan Publication &amp; Distribution Sdn. Bhd.</w:t>
      </w:r>
    </w:p>
    <w:p w:rsidR="00D738D7" w:rsidRPr="00561327" w:rsidRDefault="00D738D7" w:rsidP="00D96F04">
      <w:pPr>
        <w:pStyle w:val="24bReference-Text"/>
        <w:rPr>
          <w:lang w:val="en-MY"/>
        </w:rPr>
      </w:pPr>
      <w:r w:rsidRPr="00561327">
        <w:rPr>
          <w:lang w:val="en-MY"/>
        </w:rPr>
        <w:t xml:space="preserve">Smail, J.R.W. 1964. </w:t>
      </w:r>
      <w:r w:rsidRPr="00561327">
        <w:rPr>
          <w:rFonts w:ascii="Times" w:hAnsi="Times"/>
          <w:i/>
          <w:iCs/>
          <w:lang w:val="en-MY"/>
        </w:rPr>
        <w:t>Bandung in the Early Revolution 1945-1946: A Study in the Social History of the Revolution</w:t>
      </w:r>
      <w:r w:rsidRPr="00561327">
        <w:rPr>
          <w:lang w:val="en-MY"/>
        </w:rPr>
        <w:t xml:space="preserve">. Modern Indonesian Project Monograph Series. Ithaca: Cornell University Press. </w:t>
      </w:r>
    </w:p>
    <w:p w:rsidR="00D738D7" w:rsidRPr="00F741C2" w:rsidRDefault="00D738D7" w:rsidP="00D96F04">
      <w:pPr>
        <w:pStyle w:val="24bReference-Text"/>
        <w:rPr>
          <w:lang w:val="en-MY"/>
        </w:rPr>
      </w:pPr>
      <w:r w:rsidRPr="00F741C2">
        <w:rPr>
          <w:lang w:val="en-MY"/>
        </w:rPr>
        <w:t xml:space="preserve">Smith, M., Beck, J., Cooper, C.L., Cow, C., Ottaway, D. &amp; Talbot, R. 1982. </w:t>
      </w:r>
      <w:r w:rsidRPr="00F741C2">
        <w:rPr>
          <w:rFonts w:ascii="Times" w:hAnsi="Times"/>
          <w:i/>
          <w:iCs/>
          <w:lang w:val="en-MY"/>
        </w:rPr>
        <w:t>Introducing Organizational Behaviour</w:t>
      </w:r>
      <w:r w:rsidRPr="00F741C2">
        <w:rPr>
          <w:lang w:val="en-MY"/>
        </w:rPr>
        <w:t xml:space="preserve">. London: MacMillan. </w:t>
      </w:r>
    </w:p>
    <w:p w:rsidR="00D738D7" w:rsidRPr="00482F2F" w:rsidRDefault="00D738D7" w:rsidP="00D96F04">
      <w:pPr>
        <w:pStyle w:val="24bReference-Text"/>
      </w:pPr>
      <w:r>
        <w:t xml:space="preserve">Straits Settlements Records. </w:t>
      </w:r>
      <w:r w:rsidRPr="00482F2F">
        <w:t>IOR G</w:t>
      </w:r>
      <w:r>
        <w:t xml:space="preserve">/34/13.  1806. A.B. Bone’s letter to </w:t>
      </w:r>
      <w:r w:rsidRPr="00482F2F">
        <w:t xml:space="preserve">H.R. Pearson, Secretary to the Government, Prince of Wales Island, 29 </w:t>
      </w:r>
      <w:r>
        <w:t>January</w:t>
      </w:r>
      <w:r w:rsidRPr="007454B1">
        <w:t xml:space="preserve"> </w:t>
      </w:r>
      <w:r w:rsidRPr="00482F2F">
        <w:t>1806.</w:t>
      </w:r>
    </w:p>
    <w:p w:rsidR="00D738D7" w:rsidRPr="004451AE" w:rsidRDefault="00D738D7" w:rsidP="00D96F04">
      <w:pPr>
        <w:pStyle w:val="24bReference-Text"/>
        <w:rPr>
          <w:lang w:eastAsia="ko-KR"/>
        </w:rPr>
      </w:pPr>
      <w:r w:rsidRPr="00482F2F">
        <w:t>Straits Settlements Records. NL13 A32</w:t>
      </w:r>
      <w:r>
        <w:t xml:space="preserve">.  1826. </w:t>
      </w:r>
      <w:r w:rsidRPr="00482F2F">
        <w:t>S.G. Bonham</w:t>
      </w:r>
      <w:r>
        <w:t>’s letter</w:t>
      </w:r>
      <w:r w:rsidRPr="00482F2F">
        <w:t>,</w:t>
      </w:r>
      <w:r>
        <w:t xml:space="preserve"> Acting Resident of Singapore, to</w:t>
      </w:r>
      <w:r w:rsidRPr="00482F2F">
        <w:t xml:space="preserve"> John Anderson, Secretary to the Government, Prince of Wales Island, Singapore</w:t>
      </w:r>
      <w:r w:rsidRPr="00F553E4">
        <w:t xml:space="preserve"> and Malacca, 23 D</w:t>
      </w:r>
      <w:r>
        <w:t>ec</w:t>
      </w:r>
      <w:r w:rsidRPr="00F553E4">
        <w:t>ember 1826.</w:t>
      </w:r>
    </w:p>
    <w:p w:rsidR="00D738D7" w:rsidRPr="00F553E4" w:rsidRDefault="00D738D7" w:rsidP="00D96F04">
      <w:pPr>
        <w:pStyle w:val="24bReference-Text"/>
      </w:pPr>
      <w:r w:rsidRPr="00F553E4">
        <w:t xml:space="preserve">Suffian A. Bakar. 2005. Pemegang saham syer rombak Lembaga Pengarah.  </w:t>
      </w:r>
      <w:r w:rsidRPr="00F553E4">
        <w:rPr>
          <w:i/>
        </w:rPr>
        <w:t>Berita Harian</w:t>
      </w:r>
      <w:r w:rsidRPr="00F553E4">
        <w:t xml:space="preserve">, 5 </w:t>
      </w:r>
      <w:r>
        <w:t>August</w:t>
      </w:r>
      <w:r w:rsidRPr="00F553E4">
        <w:t>: 17.</w:t>
      </w:r>
    </w:p>
    <w:p w:rsidR="00D738D7" w:rsidRPr="007454B1" w:rsidRDefault="00D738D7" w:rsidP="00D96F04">
      <w:pPr>
        <w:pStyle w:val="24bReference-Text"/>
      </w:pPr>
      <w:r w:rsidRPr="007454B1">
        <w:t>Sulaiman Masri &amp; Zainal Abidin Bakar (</w:t>
      </w:r>
      <w:r>
        <w:t>coords</w:t>
      </w:r>
      <w:r w:rsidRPr="007454B1">
        <w:t xml:space="preserve">.).  1989. </w:t>
      </w:r>
      <w:r w:rsidRPr="007454B1">
        <w:rPr>
          <w:i/>
        </w:rPr>
        <w:t>Kertas Kerja Seminar Penggunaan Istilah Sains</w:t>
      </w:r>
      <w:r w:rsidRPr="007454B1">
        <w:t>. Kuala Lumpur: Dewan Bahasa dan Pustaka.</w:t>
      </w:r>
    </w:p>
    <w:p w:rsidR="00D738D7" w:rsidRDefault="00D738D7" w:rsidP="00D96F04">
      <w:pPr>
        <w:pStyle w:val="24bReference-Text"/>
      </w:pPr>
      <w:r w:rsidRPr="00022ECD">
        <w:rPr>
          <w:i/>
          <w:iCs/>
        </w:rPr>
        <w:t>Syed Arabi Idid</w:t>
      </w:r>
      <w:r w:rsidRPr="00F553E4">
        <w:t xml:space="preserve">. 1989. Bergelut ke Parlimen: </w:t>
      </w:r>
      <w:r w:rsidRPr="00E8555D">
        <w:rPr>
          <w:iCs/>
        </w:rPr>
        <w:t>Ampang Jaya dalam pilihanraya</w:t>
      </w:r>
      <w:r w:rsidRPr="00F553E4">
        <w:t xml:space="preserve">. </w:t>
      </w:r>
      <w:r>
        <w:t>D</w:t>
      </w:r>
      <w:r w:rsidRPr="00F553E4">
        <w:t>ocumentary</w:t>
      </w:r>
      <w:r>
        <w:t xml:space="preserve"> video</w:t>
      </w:r>
      <w:r w:rsidRPr="00F553E4">
        <w:t xml:space="preserve">. Jabatan Komunikasi, Universiti Kebangsaan Malaysia.  </w:t>
      </w:r>
    </w:p>
    <w:p w:rsidR="00D738D7" w:rsidRPr="007454B1" w:rsidRDefault="00D738D7" w:rsidP="00D96F04">
      <w:pPr>
        <w:pStyle w:val="24bReference-Text"/>
        <w:rPr>
          <w:lang w:val="de-DE"/>
        </w:rPr>
      </w:pPr>
      <w:r w:rsidRPr="007454B1">
        <w:rPr>
          <w:i/>
        </w:rPr>
        <w:t>The Encyclopaedia of Islam</w:t>
      </w:r>
      <w:r w:rsidRPr="007454B1">
        <w:t>. 1960. 2</w:t>
      </w:r>
      <w:r w:rsidRPr="008E3B78">
        <w:rPr>
          <w:vertAlign w:val="superscript"/>
        </w:rPr>
        <w:t>nd</w:t>
      </w:r>
      <w:r>
        <w:t xml:space="preserve"> Ed</w:t>
      </w:r>
      <w:r w:rsidRPr="007454B1">
        <w:t xml:space="preserve">. </w:t>
      </w:r>
      <w:r w:rsidRPr="007454B1">
        <w:rPr>
          <w:lang w:val="de-DE"/>
        </w:rPr>
        <w:t>Leiden: E.J. Brill.</w:t>
      </w:r>
    </w:p>
    <w:p w:rsidR="00D738D7" w:rsidRPr="00651F99" w:rsidRDefault="00D738D7" w:rsidP="00D96F04">
      <w:r w:rsidRPr="0020326C">
        <w:rPr>
          <w:i/>
          <w:iCs/>
        </w:rPr>
        <w:t>The Star</w:t>
      </w:r>
      <w:r w:rsidRPr="00651F99">
        <w:t>.  2003.  2 Jun</w:t>
      </w:r>
      <w:r>
        <w:t>e</w:t>
      </w:r>
      <w:r w:rsidRPr="00651F99">
        <w:t>.</w:t>
      </w:r>
    </w:p>
    <w:p w:rsidR="00D738D7" w:rsidRPr="004451AE" w:rsidRDefault="00D738D7" w:rsidP="00D96F04">
      <w:pPr>
        <w:pStyle w:val="24bReference-Text"/>
      </w:pPr>
      <w:r w:rsidRPr="00F553E4">
        <w:t xml:space="preserve">UNESCO. 1960.  </w:t>
      </w:r>
      <w:r w:rsidRPr="003D3DBA">
        <w:rPr>
          <w:i/>
          <w:iCs/>
        </w:rPr>
        <w:t>Director</w:t>
      </w:r>
      <w:r w:rsidRPr="003D3DBA">
        <w:rPr>
          <w:i/>
          <w:iCs/>
        </w:rPr>
        <w:noBreakHyphen/>
        <w:t>General of UNESCO Report</w:t>
      </w:r>
      <w:r w:rsidRPr="00F553E4">
        <w:t>. Paris: UNESCO.</w:t>
      </w:r>
    </w:p>
    <w:p w:rsidR="00D738D7" w:rsidRPr="007454B1" w:rsidRDefault="00D738D7" w:rsidP="00D96F04">
      <w:pPr>
        <w:pStyle w:val="24bReference-Text"/>
        <w:rPr>
          <w:lang w:eastAsia="ko-KR"/>
        </w:rPr>
      </w:pPr>
      <w:r>
        <w:t xml:space="preserve">United Nations.  1974. </w:t>
      </w:r>
      <w:r w:rsidRPr="00F553E4">
        <w:rPr>
          <w:i/>
        </w:rPr>
        <w:t>The Charter of Economic Rights and Duties of States</w:t>
      </w:r>
      <w:r>
        <w:t xml:space="preserve">. </w:t>
      </w:r>
      <w:r w:rsidRPr="00F553E4">
        <w:t xml:space="preserve">General </w:t>
      </w:r>
      <w:r w:rsidRPr="00482F2F">
        <w:t>Assembly</w:t>
      </w:r>
      <w:r w:rsidRPr="00F553E4">
        <w:t xml:space="preserve"> </w:t>
      </w:r>
      <w:r w:rsidRPr="004451AE">
        <w:t>Resolution</w:t>
      </w:r>
      <w:r w:rsidRPr="00F553E4">
        <w:t xml:space="preserve"> 32</w:t>
      </w:r>
      <w:r>
        <w:t xml:space="preserve">1, 29. UN G.O.A.R Supplement. </w:t>
      </w:r>
      <w:r w:rsidRPr="00F553E4">
        <w:t>(No</w:t>
      </w:r>
      <w:r>
        <w:t xml:space="preserve">. 31), 50, UN Document A/9361. </w:t>
      </w:r>
      <w:r w:rsidRPr="00F553E4">
        <w:t>New York: United Nations.</w:t>
      </w:r>
    </w:p>
    <w:p w:rsidR="00D738D7" w:rsidRPr="007454B1" w:rsidRDefault="00D738D7" w:rsidP="00D96F04">
      <w:pPr>
        <w:pStyle w:val="24bReference-Text"/>
        <w:rPr>
          <w:lang w:eastAsia="ko-KR"/>
        </w:rPr>
      </w:pPr>
      <w:r>
        <w:t xml:space="preserve">United </w:t>
      </w:r>
      <w:r w:rsidRPr="004451AE">
        <w:t>Nations</w:t>
      </w:r>
      <w:r>
        <w:t xml:space="preserve">.  1986. </w:t>
      </w:r>
      <w:r w:rsidRPr="00F553E4">
        <w:t>Report of</w:t>
      </w:r>
      <w:r>
        <w:t xml:space="preserve"> the Committee on Information. </w:t>
      </w:r>
      <w:r w:rsidRPr="00F553E4">
        <w:rPr>
          <w:i/>
        </w:rPr>
        <w:t>General Assembly Official Records</w:t>
      </w:r>
      <w:r>
        <w:t>. Forty-</w:t>
      </w:r>
      <w:r w:rsidRPr="00F553E4">
        <w:t>firs</w:t>
      </w:r>
      <w:r>
        <w:t xml:space="preserve">t Supplement No. 21 (A/41/21). </w:t>
      </w:r>
      <w:r w:rsidRPr="00F553E4">
        <w:t>New York: United Nations.</w:t>
      </w:r>
    </w:p>
    <w:p w:rsidR="00D738D7" w:rsidRPr="00651F99" w:rsidRDefault="00D738D7" w:rsidP="00D96F04">
      <w:r w:rsidRPr="0020326C">
        <w:rPr>
          <w:i/>
          <w:iCs/>
        </w:rPr>
        <w:t>Utusan Malaysia</w:t>
      </w:r>
      <w:r w:rsidRPr="00651F99">
        <w:t>.  2004.  10 &amp; 17 September.</w:t>
      </w:r>
    </w:p>
    <w:p w:rsidR="00D738D7" w:rsidRPr="004451AE" w:rsidRDefault="00D738D7" w:rsidP="00D96F04">
      <w:pPr>
        <w:pStyle w:val="24bReference-Text"/>
        <w:rPr>
          <w:lang w:eastAsia="ko-KR"/>
        </w:rPr>
      </w:pPr>
      <w:r w:rsidRPr="00F553E4">
        <w:t xml:space="preserve">WHO. 1991. </w:t>
      </w:r>
      <w:r w:rsidRPr="003D3DBA">
        <w:rPr>
          <w:i/>
          <w:iCs/>
        </w:rPr>
        <w:t>Guidelines for the Assessment of Herbal Medicines</w:t>
      </w:r>
      <w:r w:rsidRPr="00F553E4">
        <w:t>. Geneva: World Health Organization.</w:t>
      </w:r>
    </w:p>
    <w:p w:rsidR="00D738D7" w:rsidRPr="007454B1" w:rsidRDefault="00D738D7" w:rsidP="00D96F04">
      <w:pPr>
        <w:pStyle w:val="24bReference-Text"/>
        <w:rPr>
          <w:lang w:eastAsia="ko-KR"/>
        </w:rPr>
      </w:pPr>
      <w:r>
        <w:t xml:space="preserve">Zabry Mohamad.  2006. </w:t>
      </w:r>
      <w:r w:rsidRPr="00F553E4">
        <w:t>Roti canai, teh</w:t>
      </w:r>
      <w:r>
        <w:t xml:space="preserve"> tarik tidak ke angkasa lepas? </w:t>
      </w:r>
      <w:r w:rsidRPr="00F553E4">
        <w:rPr>
          <w:i/>
          <w:iCs/>
          <w:lang w:val="fr-FR"/>
        </w:rPr>
        <w:t>Utusan Malaysia</w:t>
      </w:r>
      <w:r w:rsidRPr="00F553E4">
        <w:rPr>
          <w:lang w:val="fr-FR"/>
        </w:rPr>
        <w:t>, 3 Februar</w:t>
      </w:r>
      <w:r>
        <w:rPr>
          <w:lang w:val="fr-FR"/>
        </w:rPr>
        <w:t>y</w:t>
      </w:r>
      <w:r w:rsidRPr="00F553E4">
        <w:rPr>
          <w:lang w:val="fr-FR"/>
        </w:rPr>
        <w:t>: 1.</w:t>
      </w:r>
    </w:p>
    <w:p w:rsidR="00D738D7" w:rsidRPr="00E50087" w:rsidRDefault="00D738D7" w:rsidP="00D96F04">
      <w:pPr>
        <w:pStyle w:val="24bReference-Text"/>
        <w:rPr>
          <w:lang w:val="en-MY"/>
        </w:rPr>
      </w:pPr>
      <w:r w:rsidRPr="00E50087">
        <w:rPr>
          <w:lang w:val="en-MY"/>
        </w:rPr>
        <w:lastRenderedPageBreak/>
        <w:t xml:space="preserve">Zainal Abidin Abdul Wahid. 1964. Malaysia, South-East Asia and world politics. </w:t>
      </w:r>
      <w:r>
        <w:rPr>
          <w:lang w:val="en-MY"/>
        </w:rPr>
        <w:t>In</w:t>
      </w:r>
      <w:r w:rsidRPr="00E50087">
        <w:rPr>
          <w:lang w:val="en-MY"/>
        </w:rPr>
        <w:t xml:space="preserve"> Wang Gungwu (</w:t>
      </w:r>
      <w:r>
        <w:rPr>
          <w:lang w:val="en-MY"/>
        </w:rPr>
        <w:t>ed</w:t>
      </w:r>
      <w:r w:rsidRPr="00E50087">
        <w:rPr>
          <w:lang w:val="en-MY"/>
        </w:rPr>
        <w:t xml:space="preserve">.). </w:t>
      </w:r>
      <w:r w:rsidRPr="00E50087">
        <w:rPr>
          <w:rFonts w:ascii="Times" w:hAnsi="Times"/>
          <w:i/>
          <w:iCs/>
          <w:lang w:val="en-MY"/>
        </w:rPr>
        <w:t>Malaysia: A Survey</w:t>
      </w:r>
      <w:r w:rsidRPr="00E50087">
        <w:rPr>
          <w:lang w:val="en-MY"/>
        </w:rPr>
        <w:t xml:space="preserve">, </w:t>
      </w:r>
      <w:r>
        <w:rPr>
          <w:lang w:val="en-MY"/>
        </w:rPr>
        <w:t>pp</w:t>
      </w:r>
      <w:r w:rsidRPr="00E50087">
        <w:rPr>
          <w:lang w:val="en-MY"/>
        </w:rPr>
        <w:t xml:space="preserve">. </w:t>
      </w:r>
      <w:r>
        <w:rPr>
          <w:lang w:val="en-MY"/>
        </w:rPr>
        <w:t>365</w:t>
      </w:r>
      <w:r w:rsidRPr="007454B1">
        <w:t>–</w:t>
      </w:r>
      <w:r w:rsidRPr="00E50087">
        <w:rPr>
          <w:lang w:val="en-MY"/>
        </w:rPr>
        <w:t xml:space="preserve">374. New York: Frederick A. Praeger. </w:t>
      </w:r>
    </w:p>
    <w:p w:rsidR="001E3E3D" w:rsidRPr="00651F99" w:rsidRDefault="001E3E3D" w:rsidP="00420156">
      <w:pPr>
        <w:pStyle w:val="24bReference-Text"/>
      </w:pPr>
    </w:p>
    <w:p w:rsidR="001E3E3D" w:rsidRPr="00651F99" w:rsidRDefault="001E3E3D" w:rsidP="00420156">
      <w:pPr>
        <w:pStyle w:val="24bReference-Text"/>
      </w:pPr>
    </w:p>
    <w:p w:rsidR="001E3E3D" w:rsidRDefault="001E3E3D" w:rsidP="004D2B28">
      <w:pPr>
        <w:pStyle w:val="14TOC-Appendix"/>
      </w:pPr>
      <w:bookmarkStart w:id="240" w:name="_Toc68453104"/>
      <w:r w:rsidRPr="00651F99">
        <w:t>Appendices</w:t>
      </w:r>
      <w:bookmarkEnd w:id="240"/>
    </w:p>
    <w:p w:rsidR="00801E81" w:rsidRPr="00801E81" w:rsidRDefault="00801E81" w:rsidP="00801E81">
      <w:pPr>
        <w:pStyle w:val="10Normal01-FirstParagraph"/>
      </w:pPr>
    </w:p>
    <w:p w:rsidR="001E3E3D" w:rsidRPr="00651F99" w:rsidRDefault="001F6D58" w:rsidP="001B6508">
      <w:pPr>
        <w:pStyle w:val="AppendixA"/>
      </w:pPr>
      <w:r w:rsidRPr="00651F99">
        <w:lastRenderedPageBreak/>
        <w:br/>
      </w:r>
      <w:r w:rsidRPr="00651F99">
        <w:br/>
        <w:t>Questionnaire</w:t>
      </w:r>
    </w:p>
    <w:p w:rsidR="0068668A" w:rsidRDefault="0068668A" w:rsidP="00C030FB">
      <w:pPr>
        <w:pStyle w:val="10Normal01-FirstParagraph"/>
      </w:pPr>
    </w:p>
    <w:p w:rsidR="003D3316" w:rsidRPr="003D3316" w:rsidRDefault="003D3316" w:rsidP="003D3316">
      <w:pPr>
        <w:pStyle w:val="11Normal02-SecondOnwardParagraph"/>
      </w:pPr>
    </w:p>
    <w:p w:rsidR="001E3E3D" w:rsidRPr="00651F99" w:rsidRDefault="001F6D58" w:rsidP="001B6508">
      <w:pPr>
        <w:pStyle w:val="AppendixA"/>
      </w:pPr>
      <w:bookmarkStart w:id="241" w:name="_Toc443576622"/>
      <w:r w:rsidRPr="00651F99">
        <w:lastRenderedPageBreak/>
        <w:br/>
      </w:r>
      <w:r w:rsidRPr="00651F99">
        <w:br/>
      </w:r>
      <w:bookmarkStart w:id="242" w:name="_Toc68453106"/>
      <w:r w:rsidR="001E3E3D" w:rsidRPr="00651F99">
        <w:t>Please give a title for this Appendix</w:t>
      </w:r>
      <w:bookmarkEnd w:id="241"/>
      <w:bookmarkEnd w:id="242"/>
    </w:p>
    <w:p w:rsidR="001E3E3D" w:rsidRPr="00651F99" w:rsidRDefault="001E3E3D" w:rsidP="00794A8C"/>
    <w:p w:rsidR="001E3E3D" w:rsidRPr="00651F99" w:rsidRDefault="001E3E3D" w:rsidP="00794A8C"/>
    <w:p w:rsidR="001E3E3D" w:rsidRPr="00651F99" w:rsidRDefault="00563748" w:rsidP="001B6508">
      <w:pPr>
        <w:pStyle w:val="AppendixA"/>
      </w:pPr>
      <w:r w:rsidRPr="00651F99">
        <w:lastRenderedPageBreak/>
        <w:br/>
      </w:r>
      <w:r w:rsidR="00465F50" w:rsidRPr="00651F99">
        <w:br/>
      </w:r>
      <w:bookmarkStart w:id="243" w:name="_Toc68453107"/>
      <w:r w:rsidR="00465F50" w:rsidRPr="00651F99">
        <w:t>Please give a title for this Appendix</w:t>
      </w:r>
      <w:bookmarkEnd w:id="243"/>
    </w:p>
    <w:p w:rsidR="001F6D58" w:rsidRPr="00651F99" w:rsidRDefault="001F6D58" w:rsidP="00C030FB">
      <w:pPr>
        <w:pStyle w:val="10Normal01-FirstParagraph"/>
      </w:pPr>
    </w:p>
    <w:p w:rsidR="001E3E3D" w:rsidRPr="00651F99" w:rsidRDefault="001E3E3D" w:rsidP="001B6508">
      <w:pPr>
        <w:pStyle w:val="AppendixA"/>
      </w:pPr>
      <w:r w:rsidRPr="00651F99">
        <w:lastRenderedPageBreak/>
        <w:br/>
      </w:r>
      <w:r w:rsidRPr="00651F99">
        <w:br/>
      </w:r>
      <w:bookmarkStart w:id="244" w:name="_Toc68453108"/>
      <w:r w:rsidRPr="00651F99">
        <w:t>Put a title here</w:t>
      </w:r>
      <w:bookmarkEnd w:id="244"/>
    </w:p>
    <w:p w:rsidR="001E3E3D" w:rsidRPr="00651F99" w:rsidRDefault="001E3E3D" w:rsidP="00794A8C"/>
    <w:p w:rsidR="001E3E3D" w:rsidRPr="00651F99" w:rsidRDefault="001E3E3D" w:rsidP="00794A8C"/>
    <w:p w:rsidR="001E3E3D" w:rsidRPr="00651F99" w:rsidRDefault="001E3E3D" w:rsidP="00794A8C"/>
    <w:p w:rsidR="004B456E" w:rsidRPr="00651F99" w:rsidRDefault="004B456E" w:rsidP="00794A8C"/>
    <w:sectPr w:rsidR="004B456E" w:rsidRPr="00651F99" w:rsidSect="00182955">
      <w:footerReference w:type="default" r:id="rId35"/>
      <w:headerReference w:type="first" r:id="rId36"/>
      <w:footerReference w:type="first" r:id="rId37"/>
      <w:footnotePr>
        <w:numRestart w:val="eachSect"/>
      </w:footnotePr>
      <w:pgSz w:w="11900" w:h="16840" w:code="9"/>
      <w:pgMar w:top="1701" w:right="1418" w:bottom="1418" w:left="2155" w:header="851" w:footer="85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5EAB" w:rsidRDefault="00D45EAB" w:rsidP="00794A8C">
      <w:r>
        <w:separator/>
      </w:r>
    </w:p>
  </w:endnote>
  <w:endnote w:type="continuationSeparator" w:id="0">
    <w:p w:rsidR="00D45EAB" w:rsidRDefault="00D45EAB" w:rsidP="00794A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Britannic Bold">
    <w:panose1 w:val="020B0903060703020204"/>
    <w:charset w:val="00"/>
    <w:family w:val="swiss"/>
    <w:pitch w:val="variable"/>
    <w:sig w:usb0="00000003" w:usb1="00000000" w:usb2="00000000" w:usb3="00000000" w:csb0="00000001" w:csb1="00000000"/>
  </w:font>
  <w:font w:name="Lucida Grande">
    <w:altName w:val="Lucida Grande"/>
    <w:charset w:val="00"/>
    <w:family w:val="swiss"/>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Times New Roman (Theme Headings">
    <w:altName w:val="Times New Roman"/>
    <w:panose1 w:val="00000000000000000000"/>
    <w:charset w:val="00"/>
    <w:family w:val="roman"/>
    <w:notTrueType/>
    <w:pitch w:val="default"/>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Traditional Arabic">
    <w:panose1 w:val="02020603050405020304"/>
    <w:charset w:val="00"/>
    <w:family w:val="roman"/>
    <w:pitch w:val="variable"/>
    <w:sig w:usb0="00002003" w:usb1="80000000" w:usb2="00000008" w:usb3="00000000" w:csb0="00000041" w:csb1="00000000"/>
  </w:font>
  <w:font w:name="Cambria Math">
    <w:panose1 w:val="02040503050406030204"/>
    <w:charset w:val="00"/>
    <w:family w:val="roman"/>
    <w:pitch w:val="variable"/>
    <w:sig w:usb0="E00002FF" w:usb1="420024FF" w:usb2="00000000" w:usb3="00000000" w:csb0="0000019F" w:csb1="00000000"/>
  </w:font>
  <w:font w:name="Times">
    <w:altName w:val="Times"/>
    <w:panose1 w:val="02020603050405020304"/>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0C4E" w:rsidRPr="008874A8" w:rsidRDefault="00750C4E" w:rsidP="00EA284F">
    <w:pPr>
      <w:pStyle w:val="001aHardcover-TitleAndUKM"/>
    </w:pPr>
    <w:r>
      <w:t>Universiti Kebangsaan Malaysia</w:t>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0C4E" w:rsidRDefault="00750C4E" w:rsidP="00794A8C">
    <w:r w:rsidRPr="00B7446A">
      <w:ptab w:relativeTo="margin" w:alignment="left" w:leader="none"/>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0C4E" w:rsidRPr="00465F50" w:rsidRDefault="00750C4E" w:rsidP="00465F50">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0C4E" w:rsidRPr="00465F50" w:rsidRDefault="00750C4E" w:rsidP="00A95857">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0C4E" w:rsidRPr="008874A8" w:rsidRDefault="00750C4E" w:rsidP="00794A8C">
    <w:r>
      <w:rPr>
        <w:noProof/>
        <w:lang w:val="ms-MY" w:eastAsia="ms-MY"/>
      </w:rPr>
      <mc:AlternateContent>
        <mc:Choice Requires="wps">
          <w:drawing>
            <wp:anchor distT="0" distB="0" distL="114300" distR="114300" simplePos="0" relativeHeight="251683840" behindDoc="0" locked="0" layoutInCell="0" allowOverlap="1" wp14:anchorId="34A7715B" wp14:editId="16B480AF">
              <wp:simplePos x="0" y="0"/>
              <wp:positionH relativeFrom="rightMargin">
                <wp:posOffset>3058160</wp:posOffset>
              </wp:positionH>
              <wp:positionV relativeFrom="margin">
                <wp:posOffset>4414520</wp:posOffset>
              </wp:positionV>
              <wp:extent cx="727710" cy="933450"/>
              <wp:effectExtent l="7937" t="0" r="4128" b="4127"/>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727710" cy="9334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750C4E" w:rsidRDefault="00750C4E" w:rsidP="00794A8C">
                          <w:r>
                            <w:fldChar w:fldCharType="begin"/>
                          </w:r>
                          <w:r w:rsidRPr="00A2391C">
                            <w:instrText xml:space="preserve"> PAGE   \* MERGEFORMAT </w:instrText>
                          </w:r>
                          <w:r>
                            <w:fldChar w:fldCharType="separate"/>
                          </w:r>
                          <w:r w:rsidR="000900C4">
                            <w:rPr>
                              <w:noProof/>
                            </w:rPr>
                            <w:t>17</w:t>
                          </w:r>
                          <w:r>
                            <w:rPr>
                              <w:noProof/>
                            </w:rPr>
                            <w:fldChar w:fldCharType="end"/>
                          </w:r>
                        </w:p>
                      </w:txbxContent>
                    </wps:txbx>
                    <wps:bodyPr rot="0" vert="horz" wrap="square" lIns="91440" tIns="450000" rIns="90000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34A7715B" id="_x0000_s1038" style="position:absolute;left:0;text-align:left;margin-left:240.8pt;margin-top:347.6pt;width:57.3pt;height:73.5pt;rotation:90;z-index:251683840;visibility:visible;mso-wrap-style:square;mso-width-percent:800;mso-height-percent:0;mso-wrap-distance-left:9pt;mso-wrap-distance-top:0;mso-wrap-distance-right:9pt;mso-wrap-distance-bottom:0;mso-position-horizontal:absolute;mso-position-horizontal-relative:right-margin-area;mso-position-vertical:absolute;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" o:allowincell="f" stroked="f">
              <v:textbox inset=",12.5mm,25mm">
                <w:txbxContent>
                  <w:p w:rsidR="00750C4E" w:rsidRDefault="00750C4E" w:rsidP="00794A8C">
                    <w:r>
                      <w:fldChar w:fldCharType="begin"/>
                    </w:r>
                    <w:r w:rsidRPr="00A2391C">
                      <w:instrText xml:space="preserve"> PAGE   \* MERGEFORMAT </w:instrText>
                    </w:r>
                    <w:r>
                      <w:fldChar w:fldCharType="separate"/>
                    </w:r>
                    <w:r w:rsidR="000900C4">
                      <w:rPr>
                        <w:noProof/>
                      </w:rPr>
                      <w:t>17</w:t>
                    </w:r>
                    <w:r>
                      <w:rPr>
                        <w:noProof/>
                      </w:rPr>
                      <w:fldChar w:fldCharType="end"/>
                    </w:r>
                  </w:p>
                </w:txbxContent>
              </v:textbox>
              <w10:wrap anchorx="margin" anchory="margin"/>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0C4E" w:rsidRPr="008874A8" w:rsidRDefault="00750C4E" w:rsidP="00D96F04">
    <w:pPr>
      <w:pStyle w:val="04FirstPage04"/>
    </w:pPr>
    <w:r>
      <w:t>2018</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0C4E" w:rsidRPr="008874A8" w:rsidRDefault="00750C4E" w:rsidP="00182955">
    <w:pPr>
      <w:pStyle w:val="04FirstPage04"/>
    </w:pPr>
    <w:r>
      <w:t>2018</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0C4E" w:rsidRPr="00465F50" w:rsidRDefault="00750C4E" w:rsidP="00465F50">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0C4E" w:rsidRPr="008874A8" w:rsidRDefault="00750C4E" w:rsidP="00794A8C">
    <w:r>
      <w:rPr>
        <w:noProof/>
        <w:lang w:val="ms-MY" w:eastAsia="ms-MY"/>
      </w:rPr>
      <mc:AlternateContent>
        <mc:Choice Requires="wps">
          <w:drawing>
            <wp:anchor distT="0" distB="0" distL="114300" distR="114300" simplePos="0" relativeHeight="251666944" behindDoc="0" locked="0" layoutInCell="0" allowOverlap="1" wp14:anchorId="25B0AC68" wp14:editId="05D2DC7D">
              <wp:simplePos x="0" y="0"/>
              <wp:positionH relativeFrom="rightMargin">
                <wp:posOffset>3058160</wp:posOffset>
              </wp:positionH>
              <wp:positionV relativeFrom="margin">
                <wp:posOffset>4414520</wp:posOffset>
              </wp:positionV>
              <wp:extent cx="727710" cy="933450"/>
              <wp:effectExtent l="7937" t="0" r="4128" b="4127"/>
              <wp:wrapNone/>
              <wp:docPr id="1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727710" cy="9334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750C4E" w:rsidRDefault="00750C4E" w:rsidP="00794A8C">
                          <w:r>
                            <w:fldChar w:fldCharType="begin"/>
                          </w:r>
                          <w:r w:rsidRPr="00A2391C">
                            <w:instrText xml:space="preserve"> PAGE   \* MERGEFORMAT </w:instrText>
                          </w:r>
                          <w:r>
                            <w:fldChar w:fldCharType="separate"/>
                          </w:r>
                          <w:r w:rsidR="000900C4">
                            <w:rPr>
                              <w:noProof/>
                            </w:rPr>
                            <w:t>1</w:t>
                          </w:r>
                          <w:r>
                            <w:rPr>
                              <w:noProof/>
                            </w:rPr>
                            <w:fldChar w:fldCharType="end"/>
                          </w:r>
                        </w:p>
                      </w:txbxContent>
                    </wps:txbx>
                    <wps:bodyPr rot="0" vert="horz" wrap="square" lIns="91440" tIns="450000" rIns="90000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25B0AC68" id="Rectangle 4" o:spid="_x0000_s1033" style="position:absolute;left:0;text-align:left;margin-left:240.8pt;margin-top:347.6pt;width:57.3pt;height:73.5pt;rotation:90;z-index:251666944;visibility:visible;mso-wrap-style:square;mso-width-percent:800;mso-height-percent:0;mso-wrap-distance-left:9pt;mso-wrap-distance-top:0;mso-wrap-distance-right:9pt;mso-wrap-distance-bottom:0;mso-position-horizontal:absolute;mso-position-horizontal-relative:right-margin-area;mso-position-vertical:absolute;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" o:allowincell="f" stroked="f">
              <v:textbox inset=",12.5mm,25mm">
                <w:txbxContent>
                  <w:p w:rsidR="00750C4E" w:rsidRDefault="00750C4E" w:rsidP="00794A8C">
                    <w:r>
                      <w:fldChar w:fldCharType="begin"/>
                    </w:r>
                    <w:r w:rsidRPr="00A2391C">
                      <w:instrText xml:space="preserve"> PAGE   \* MERGEFORMAT </w:instrText>
                    </w:r>
                    <w:r>
                      <w:fldChar w:fldCharType="separate"/>
                    </w:r>
                    <w:r w:rsidR="000900C4">
                      <w:rPr>
                        <w:noProof/>
                      </w:rPr>
                      <w:t>1</w:t>
                    </w:r>
                    <w:r>
                      <w:rPr>
                        <w:noProof/>
                      </w:rPr>
                      <w:fldChar w:fldCharType="end"/>
                    </w:r>
                  </w:p>
                </w:txbxContent>
              </v:textbox>
              <w10:wrap anchorx="margin" anchory="margin"/>
            </v:rect>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0C4E" w:rsidRPr="008874A8" w:rsidRDefault="00750C4E" w:rsidP="00794A8C">
    <w:r>
      <w:rPr>
        <w:noProof/>
        <w:lang w:val="ms-MY" w:eastAsia="ms-MY"/>
      </w:rPr>
      <mc:AlternateContent>
        <mc:Choice Requires="wps">
          <w:drawing>
            <wp:anchor distT="0" distB="0" distL="114300" distR="114300" simplePos="0" relativeHeight="251660800" behindDoc="0" locked="0" layoutInCell="0" allowOverlap="1" wp14:anchorId="05615E90" wp14:editId="037561CE">
              <wp:simplePos x="0" y="0"/>
              <wp:positionH relativeFrom="rightMargin">
                <wp:posOffset>3058160</wp:posOffset>
              </wp:positionH>
              <wp:positionV relativeFrom="margin">
                <wp:posOffset>4414520</wp:posOffset>
              </wp:positionV>
              <wp:extent cx="727710" cy="933450"/>
              <wp:effectExtent l="7937" t="0" r="4128" b="4127"/>
              <wp:wrapNone/>
              <wp:docPr id="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727710" cy="9334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750C4E" w:rsidRDefault="00750C4E" w:rsidP="00794A8C">
                          <w:r>
                            <w:fldChar w:fldCharType="begin"/>
                          </w:r>
                          <w:r w:rsidRPr="00A2391C">
                            <w:instrText xml:space="preserve"> PAGE   \* MERGEFORMAT </w:instrText>
                          </w:r>
                          <w:r>
                            <w:fldChar w:fldCharType="separate"/>
                          </w:r>
                          <w:r w:rsidR="000900C4">
                            <w:rPr>
                              <w:noProof/>
                            </w:rPr>
                            <w:t>5</w:t>
                          </w:r>
                          <w:r>
                            <w:rPr>
                              <w:noProof/>
                            </w:rPr>
                            <w:fldChar w:fldCharType="end"/>
                          </w:r>
                        </w:p>
                      </w:txbxContent>
                    </wps:txbx>
                    <wps:bodyPr rot="0" vert="horz" wrap="square" lIns="91440" tIns="450000" rIns="90000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05615E90" id="_x0000_s1034" style="position:absolute;left:0;text-align:left;margin-left:240.8pt;margin-top:347.6pt;width:57.3pt;height:73.5pt;rotation:90;z-index:251660800;visibility:visible;mso-wrap-style:square;mso-width-percent:800;mso-height-percent:0;mso-wrap-distance-left:9pt;mso-wrap-distance-top:0;mso-wrap-distance-right:9pt;mso-wrap-distance-bottom:0;mso-position-horizontal:absolute;mso-position-horizontal-relative:right-margin-area;mso-position-vertical:absolute;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" o:allowincell="f" stroked="f">
              <v:textbox inset=",12.5mm,25mm">
                <w:txbxContent>
                  <w:p w:rsidR="00750C4E" w:rsidRDefault="00750C4E" w:rsidP="00794A8C">
                    <w:r>
                      <w:fldChar w:fldCharType="begin"/>
                    </w:r>
                    <w:r w:rsidRPr="00A2391C">
                      <w:instrText xml:space="preserve"> PAGE   \* MERGEFORMAT </w:instrText>
                    </w:r>
                    <w:r>
                      <w:fldChar w:fldCharType="separate"/>
                    </w:r>
                    <w:r w:rsidR="000900C4">
                      <w:rPr>
                        <w:noProof/>
                      </w:rPr>
                      <w:t>5</w:t>
                    </w:r>
                    <w:r>
                      <w:rPr>
                        <w:noProof/>
                      </w:rPr>
                      <w:fldChar w:fldCharType="end"/>
                    </w:r>
                  </w:p>
                </w:txbxContent>
              </v:textbox>
              <w10:wrap anchorx="margin" anchory="margin"/>
            </v:rect>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0C4E" w:rsidRPr="00465F50" w:rsidRDefault="00750C4E" w:rsidP="00465F50">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0C4E" w:rsidRPr="008874A8" w:rsidRDefault="00750C4E" w:rsidP="00794A8C">
    <w:r>
      <w:rPr>
        <w:noProof/>
        <w:lang w:val="ms-MY" w:eastAsia="ms-MY"/>
      </w:rPr>
      <mc:AlternateContent>
        <mc:Choice Requires="wps">
          <w:drawing>
            <wp:anchor distT="0" distB="0" distL="114300" distR="114300" simplePos="0" relativeHeight="251649536" behindDoc="0" locked="0" layoutInCell="0" allowOverlap="1" wp14:anchorId="77151FFB" wp14:editId="0078C843">
              <wp:simplePos x="0" y="0"/>
              <wp:positionH relativeFrom="rightMargin">
                <wp:posOffset>3058160</wp:posOffset>
              </wp:positionH>
              <wp:positionV relativeFrom="margin">
                <wp:posOffset>4414520</wp:posOffset>
              </wp:positionV>
              <wp:extent cx="727710" cy="933450"/>
              <wp:effectExtent l="7937" t="0" r="4128" b="4127"/>
              <wp:wrapNone/>
              <wp:docPr id="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727710" cy="9334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750C4E" w:rsidRDefault="00750C4E" w:rsidP="00794A8C">
                          <w:r>
                            <w:fldChar w:fldCharType="begin"/>
                          </w:r>
                          <w:r w:rsidRPr="00A2391C">
                            <w:instrText xml:space="preserve"> PAGE   \* MERGEFORMAT </w:instrText>
                          </w:r>
                          <w:r>
                            <w:fldChar w:fldCharType="separate"/>
                          </w:r>
                          <w:r w:rsidR="000900C4">
                            <w:rPr>
                              <w:noProof/>
                            </w:rPr>
                            <w:t>6</w:t>
                          </w:r>
                          <w:r>
                            <w:rPr>
                              <w:noProof/>
                            </w:rPr>
                            <w:fldChar w:fldCharType="end"/>
                          </w:r>
                        </w:p>
                      </w:txbxContent>
                    </wps:txbx>
                    <wps:bodyPr rot="0" vert="horz" wrap="square" lIns="91440" tIns="450000" rIns="90000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77151FFB" id="_x0000_s1037" style="position:absolute;left:0;text-align:left;margin-left:240.8pt;margin-top:347.6pt;width:57.3pt;height:73.5pt;rotation:90;z-index:251649536;visibility:visible;mso-wrap-style:square;mso-width-percent:800;mso-height-percent:0;mso-wrap-distance-left:9pt;mso-wrap-distance-top:0;mso-wrap-distance-right:9pt;mso-wrap-distance-bottom:0;mso-position-horizontal:absolute;mso-position-horizontal-relative:right-margin-area;mso-position-vertical:absolute;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" o:allowincell="f" stroked="f">
              <v:textbox inset=",12.5mm,25mm">
                <w:txbxContent>
                  <w:p w:rsidR="00750C4E" w:rsidRDefault="00750C4E" w:rsidP="00794A8C">
                    <w:r>
                      <w:fldChar w:fldCharType="begin"/>
                    </w:r>
                    <w:r w:rsidRPr="00A2391C">
                      <w:instrText xml:space="preserve"> PAGE   \* MERGEFORMAT </w:instrText>
                    </w:r>
                    <w:r>
                      <w:fldChar w:fldCharType="separate"/>
                    </w:r>
                    <w:r w:rsidR="000900C4">
                      <w:rPr>
                        <w:noProof/>
                      </w:rPr>
                      <w:t>6</w:t>
                    </w:r>
                    <w:r>
                      <w:rPr>
                        <w:noProof/>
                      </w:rPr>
                      <w:fldChar w:fldCharType="end"/>
                    </w:r>
                  </w:p>
                </w:txbxContent>
              </v:textbox>
              <w10:wrap anchorx="margin" anchory="margin"/>
            </v:rect>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0C4E" w:rsidRPr="00465F50" w:rsidRDefault="00750C4E" w:rsidP="00465F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5EAB" w:rsidRDefault="00D45EAB" w:rsidP="00794A8C">
      <w:pPr>
        <w:spacing w:after="0"/>
      </w:pPr>
      <w:r>
        <w:separator/>
      </w:r>
    </w:p>
  </w:footnote>
  <w:footnote w:type="continuationSeparator" w:id="0">
    <w:p w:rsidR="00D45EAB" w:rsidRPr="00794A8C" w:rsidRDefault="00D45EAB" w:rsidP="00794A8C">
      <w:pPr>
        <w:spacing w:after="0"/>
      </w:pPr>
      <w:r w:rsidRPr="00794A8C">
        <w:continuationSeparator/>
      </w:r>
    </w:p>
  </w:footnote>
  <w:footnote w:type="continuationNotice" w:id="1">
    <w:p w:rsidR="00D45EAB" w:rsidRDefault="00D45EAB">
      <w:pPr>
        <w:spacing w:before="0" w:after="0"/>
      </w:pPr>
    </w:p>
  </w:footnote>
  <w:footnote w:id="2">
    <w:p w:rsidR="00750C4E" w:rsidRDefault="00750C4E" w:rsidP="008E7E05">
      <w:pPr>
        <w:pStyle w:val="FootnoteText"/>
      </w:pPr>
      <w:r>
        <w:rPr>
          <w:rStyle w:val="FootnoteReference"/>
        </w:rPr>
        <w:footnoteRef/>
      </w:r>
      <w:r>
        <w:t xml:space="preserve"> F. Mohamed et. al, ‘Operator reliability study for probabilistic safety analysis of an operating research reactor’ (2015) 80 </w:t>
      </w:r>
      <w:r>
        <w:rPr>
          <w:i/>
          <w:iCs/>
        </w:rPr>
        <w:t xml:space="preserve">Annals of Nuclear Energy, </w:t>
      </w:r>
      <w:r w:rsidRPr="008E7E05">
        <w:t>pp</w:t>
      </w:r>
      <w:r>
        <w:t xml:space="preserve"> 409–415.</w:t>
      </w:r>
    </w:p>
    <w:p w:rsidR="00750C4E" w:rsidRDefault="00750C4E" w:rsidP="00B83BA5">
      <w:pPr>
        <w:pStyle w:val="30FootnoteText-Numbering"/>
        <w:numPr>
          <w:ilvl w:val="2"/>
          <w:numId w:val="18"/>
        </w:numPr>
      </w:pPr>
      <w:r>
        <w:t>On the Insert tab, the galleries include items that are designed to coordinate with the overall look of your document.</w:t>
      </w:r>
    </w:p>
    <w:p w:rsidR="00750C4E" w:rsidRDefault="00750C4E" w:rsidP="00B83BA5">
      <w:pPr>
        <w:pStyle w:val="30FootnoteText-Numbering"/>
        <w:numPr>
          <w:ilvl w:val="2"/>
          <w:numId w:val="18"/>
        </w:numPr>
      </w:pPr>
      <w:r>
        <w:t>You can use these galleries to insert tables, headers, footers, lists, cover pages, and other document building blocks.</w:t>
      </w:r>
    </w:p>
    <w:p w:rsidR="00750C4E" w:rsidRDefault="00750C4E" w:rsidP="00B83BA5">
      <w:pPr>
        <w:pStyle w:val="30FootnoteText-Numbering"/>
        <w:numPr>
          <w:ilvl w:val="2"/>
          <w:numId w:val="18"/>
        </w:numPr>
      </w:pPr>
      <w:r>
        <w:t>When you create pictures, charts, or diagrams, they also coordinate with your current document look.</w:t>
      </w:r>
    </w:p>
  </w:footnote>
  <w:footnote w:id="3">
    <w:p w:rsidR="00750C4E" w:rsidRPr="006D78E6" w:rsidRDefault="00750C4E" w:rsidP="001E3E3D">
      <w:pPr>
        <w:pStyle w:val="FootnoteText"/>
      </w:pPr>
      <w:r>
        <w:rPr>
          <w:rStyle w:val="FootnoteReference"/>
        </w:rPr>
        <w:footnoteRef/>
      </w:r>
      <w:r>
        <w:t xml:space="preserve"> </w:t>
      </w:r>
      <w:r w:rsidRPr="002C0264">
        <w:t>Al-Quran, Al-Nahl 16:125</w:t>
      </w:r>
    </w:p>
  </w:footnote>
  <w:footnote w:id="4">
    <w:p w:rsidR="00750C4E" w:rsidRPr="006D78E6" w:rsidRDefault="00750C4E" w:rsidP="001E3E3D">
      <w:pPr>
        <w:pStyle w:val="FootnoteText"/>
      </w:pPr>
      <w:r w:rsidRPr="002C0264">
        <w:rPr>
          <w:rStyle w:val="FootnoteReference"/>
        </w:rPr>
        <w:footnoteRef/>
      </w:r>
      <w:r>
        <w:t xml:space="preserve"> </w:t>
      </w:r>
      <w:r w:rsidRPr="002C0264">
        <w:t>Al-Quran, Al-Ahzab:21</w:t>
      </w:r>
    </w:p>
  </w:footnote>
  <w:footnote w:id="5">
    <w:p w:rsidR="00750C4E" w:rsidRDefault="00750C4E" w:rsidP="005E4996">
      <w:pPr>
        <w:pStyle w:val="FootnoteText"/>
      </w:pPr>
      <w:r>
        <w:rPr>
          <w:rStyle w:val="FootnoteReference"/>
        </w:rPr>
        <w:footnoteRef/>
      </w:r>
      <w:r>
        <w:t xml:space="preserve"> </w:t>
      </w:r>
      <w:r w:rsidRPr="005E4996">
        <w:t>F. Mohamed et. al, ‘Operator reliability study for probabilistic safety analysis of an operating research reactor’</w:t>
      </w:r>
      <w:r>
        <w:t>, p 411.</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0C4E" w:rsidRPr="008874A8" w:rsidRDefault="00750C4E" w:rsidP="00EA284F">
    <w:pPr>
      <w:pStyle w:val="001aHardcover-TitleAndUKM"/>
    </w:pPr>
    <w:r w:rsidRPr="00EA284F">
      <w:t>DEVELOPMENT OF LEVEL-I PROBABILISTIC SAFETY ASSESSMENT FOR REAKTOR</w:t>
    </w:r>
    <w:r>
      <w:br/>
    </w:r>
    <w:r w:rsidRPr="00EA284F">
      <w:t>TRIGA PUSPATI</w:t>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7763492"/>
      <w:docPartObj>
        <w:docPartGallery w:val="Page Numbers (Margins)"/>
        <w:docPartUnique/>
      </w:docPartObj>
    </w:sdtPr>
    <w:sdtEndPr/>
    <w:sdtContent>
      <w:p w:rsidR="00750C4E" w:rsidRPr="00D54E0C" w:rsidRDefault="00750C4E" w:rsidP="00182955">
        <w:pPr>
          <w:pStyle w:val="Header"/>
        </w:pPr>
        <w:r>
          <w:rPr>
            <w:noProof/>
            <w:lang w:val="ms-MY" w:eastAsia="ms-MY"/>
          </w:rPr>
          <mc:AlternateContent>
            <mc:Choice Requires="wps">
              <w:drawing>
                <wp:anchor distT="0" distB="0" distL="114300" distR="114300" simplePos="0" relativeHeight="251685888" behindDoc="0" locked="0" layoutInCell="0" allowOverlap="1" wp14:anchorId="0B0A101B" wp14:editId="1C189B93">
                  <wp:simplePos x="0" y="0"/>
                  <wp:positionH relativeFrom="rightMargin">
                    <wp:align>right</wp:align>
                  </wp:positionH>
                  <wp:positionV relativeFrom="page">
                    <wp:align>bottom</wp:align>
                  </wp:positionV>
                  <wp:extent cx="1065600" cy="1288800"/>
                  <wp:effectExtent l="0" t="0" r="1270" b="6985"/>
                  <wp:wrapNone/>
                  <wp:docPr id="55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5600" cy="128880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eastAsiaTheme="majorEastAsia" w:cs="Times New Roman"/>
                                </w:rPr>
                                <w:id w:val="-1131474261"/>
                                <w:docPartObj>
                                  <w:docPartGallery w:val="Page Numbers (Margins)"/>
                                  <w:docPartUnique/>
                                </w:docPartObj>
                              </w:sdtPr>
                              <w:sdtEndPr/>
                              <w:sdtContent>
                                <w:p w:rsidR="00750C4E" w:rsidRPr="00CD0A5D" w:rsidRDefault="00750C4E" w:rsidP="00CD0A5D">
                                  <w:pPr>
                                    <w:jc w:val="right"/>
                                    <w:rPr>
                                      <w:rFonts w:eastAsiaTheme="majorEastAsia" w:cs="Times New Roman"/>
                                    </w:rPr>
                                  </w:pPr>
                                  <w:r w:rsidRPr="00CD0A5D">
                                    <w:rPr>
                                      <w:rFonts w:eastAsiaTheme="minorEastAsia" w:cs="Times New Roman"/>
                                    </w:rPr>
                                    <w:fldChar w:fldCharType="begin"/>
                                  </w:r>
                                  <w:r w:rsidRPr="00CD0A5D">
                                    <w:rPr>
                                      <w:rFonts w:cs="Times New Roman"/>
                                    </w:rPr>
                                    <w:instrText xml:space="preserve"> PAGE  \* MERGEFORMAT </w:instrText>
                                  </w:r>
                                  <w:r w:rsidRPr="00CD0A5D">
                                    <w:rPr>
                                      <w:rFonts w:eastAsiaTheme="minorEastAsia" w:cs="Times New Roman"/>
                                    </w:rPr>
                                    <w:fldChar w:fldCharType="separate"/>
                                  </w:r>
                                  <w:r w:rsidR="000900C4" w:rsidRPr="000900C4">
                                    <w:rPr>
                                      <w:rFonts w:eastAsiaTheme="majorEastAsia" w:cs="Times New Roman"/>
                                      <w:noProof/>
                                    </w:rPr>
                                    <w:t>6</w:t>
                                  </w:r>
                                  <w:r w:rsidRPr="00CD0A5D">
                                    <w:rPr>
                                      <w:rFonts w:eastAsiaTheme="majorEastAsia" w:cs="Times New Roman"/>
                                      <w:noProof/>
                                    </w:rPr>
                                    <w:fldChar w:fldCharType="end"/>
                                  </w:r>
                                </w:p>
                              </w:sdtContent>
                            </w:sdt>
                          </w:txbxContent>
                        </wps:txbx>
                        <wps:bodyPr rot="0" vert="vert" wrap="square" lIns="91440" tIns="45720" rIns="540000" bIns="9000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0A101B" id="_x0000_s1036" style="position:absolute;left:0;text-align:left;margin-left:32.7pt;margin-top:0;width:83.9pt;height:101.5pt;z-index:251685888;visibility:visible;mso-wrap-style:square;mso-width-percent:0;mso-height-percent:0;mso-wrap-distance-left:9pt;mso-wrap-distance-top:0;mso-wrap-distance-right:9pt;mso-wrap-distance-bottom:0;mso-position-horizontal:right;mso-position-horizontal-relative:right-margin-area;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" o:allowincell="f" stroked="f">
                  <v:textbox style="layout-flow:vertical" inset=",,15mm,25mm">
                    <w:txbxContent>
                      <w:sdt>
                        <w:sdtPr>
                          <w:rPr>
                            <w:rFonts w:eastAsiaTheme="majorEastAsia" w:cs="Times New Roman"/>
                          </w:rPr>
                          <w:id w:val="-1131474261"/>
                          <w:docPartObj>
                            <w:docPartGallery w:val="Page Numbers (Margins)"/>
                            <w:docPartUnique/>
                          </w:docPartObj>
                        </w:sdtPr>
                        <w:sdtEndPr/>
                        <w:sdtContent>
                          <w:p w:rsidR="00750C4E" w:rsidRPr="00CD0A5D" w:rsidRDefault="00750C4E" w:rsidP="00CD0A5D">
                            <w:pPr>
                              <w:jc w:val="right"/>
                              <w:rPr>
                                <w:rFonts w:eastAsiaTheme="majorEastAsia" w:cs="Times New Roman"/>
                              </w:rPr>
                            </w:pPr>
                            <w:r w:rsidRPr="00CD0A5D">
                              <w:rPr>
                                <w:rFonts w:eastAsiaTheme="minorEastAsia" w:cs="Times New Roman"/>
                              </w:rPr>
                              <w:fldChar w:fldCharType="begin"/>
                            </w:r>
                            <w:r w:rsidRPr="00CD0A5D">
                              <w:rPr>
                                <w:rFonts w:cs="Times New Roman"/>
                              </w:rPr>
                              <w:instrText xml:space="preserve"> PAGE  \* MERGEFORMAT </w:instrText>
                            </w:r>
                            <w:r w:rsidRPr="00CD0A5D">
                              <w:rPr>
                                <w:rFonts w:eastAsiaTheme="minorEastAsia" w:cs="Times New Roman"/>
                              </w:rPr>
                              <w:fldChar w:fldCharType="separate"/>
                            </w:r>
                            <w:r w:rsidR="000900C4" w:rsidRPr="000900C4">
                              <w:rPr>
                                <w:rFonts w:eastAsiaTheme="majorEastAsia" w:cs="Times New Roman"/>
                                <w:noProof/>
                              </w:rPr>
                              <w:t>6</w:t>
                            </w:r>
                            <w:r w:rsidRPr="00CD0A5D">
                              <w:rPr>
                                <w:rFonts w:eastAsiaTheme="majorEastAsia" w:cs="Times New Roman"/>
                                <w:noProof/>
                              </w:rPr>
                              <w:fldChar w:fldCharType="end"/>
                            </w:r>
                          </w:p>
                        </w:sdtContent>
                      </w:sdt>
                    </w:txbxContent>
                  </v:textbox>
                  <w10:wrap anchorx="margin" anchory="page"/>
                </v:rect>
              </w:pict>
            </mc:Fallback>
          </mc:AlternateContent>
        </w:r>
      </w:p>
    </w:sdtContent>
  </w:sdt>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0C4E" w:rsidRPr="00B7446A" w:rsidRDefault="00750C4E" w:rsidP="00182955">
    <w:pPr>
      <w:pStyle w:val="Header"/>
    </w:pPr>
    <w:r w:rsidRPr="00B7446A">
      <w:rPr>
        <w:rStyle w:val="PageNumber"/>
      </w:rPr>
      <w:fldChar w:fldCharType="begin"/>
    </w:r>
    <w:r w:rsidRPr="00B7446A">
      <w:rPr>
        <w:rStyle w:val="PageNumber"/>
      </w:rPr>
      <w:instrText xml:space="preserve">PAGE  </w:instrText>
    </w:r>
    <w:r w:rsidRPr="00B7446A">
      <w:rPr>
        <w:rStyle w:val="PageNumber"/>
      </w:rPr>
      <w:fldChar w:fldCharType="separate"/>
    </w:r>
    <w:r w:rsidR="000900C4">
      <w:rPr>
        <w:rStyle w:val="PageNumber"/>
        <w:noProof/>
      </w:rPr>
      <w:t>7</w:t>
    </w:r>
    <w:r w:rsidRPr="00B7446A">
      <w:rPr>
        <w:rStyle w:val="PageNumber"/>
      </w:rPr>
      <w:fldChar w:fldCharType="end"/>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0C4E" w:rsidRDefault="00750C4E" w:rsidP="00794A8C"/>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8966531"/>
      <w:docPartObj>
        <w:docPartGallery w:val="Page Numbers (Top of Page)"/>
        <w:docPartUnique/>
      </w:docPartObj>
    </w:sdtPr>
    <w:sdtEndPr>
      <w:rPr>
        <w:noProof/>
      </w:rPr>
    </w:sdtEndPr>
    <w:sdtContent>
      <w:p w:rsidR="00750C4E" w:rsidRPr="00B7446A" w:rsidRDefault="00750C4E" w:rsidP="005363BA">
        <w:pPr>
          <w:pStyle w:val="Header"/>
        </w:pPr>
        <w:r>
          <w:fldChar w:fldCharType="begin"/>
        </w:r>
        <w:r>
          <w:instrText xml:space="preserve"> PAGE   \* MERGEFORMAT </w:instrText>
        </w:r>
        <w:r>
          <w:fldChar w:fldCharType="separate"/>
        </w:r>
        <w:r w:rsidR="000900C4">
          <w:rPr>
            <w:noProof/>
          </w:rPr>
          <w:t>10</w:t>
        </w:r>
        <w:r>
          <w:rPr>
            <w:noProof/>
          </w:rPr>
          <w:fldChar w:fldCharType="end"/>
        </w:r>
      </w:p>
    </w:sdtContent>
  </w:sdt>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0C4E" w:rsidRPr="00D54E0C" w:rsidRDefault="00750C4E" w:rsidP="00350CE8">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0C4E" w:rsidRPr="00D54E0C" w:rsidRDefault="00750C4E" w:rsidP="00182955">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0C4E" w:rsidRPr="00B7446A" w:rsidRDefault="00750C4E" w:rsidP="00794A8C"/>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0C4E" w:rsidRPr="008874A8" w:rsidRDefault="00750C4E" w:rsidP="00D96F04">
    <w:pPr>
      <w:pStyle w:val="01FirstPage01"/>
    </w:pPr>
    <w:r>
      <w:t>Development of Level-I Probabilistic Safety Assessment for REAKTOR TRIGA PUSPATI</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0C4E" w:rsidRPr="008874A8" w:rsidRDefault="00750C4E" w:rsidP="0065016A">
    <w:pPr>
      <w:pStyle w:val="01FirstPage01"/>
    </w:pPr>
    <w:r>
      <w:t>Development of Level-I Probabilistic Safety Assessment for REAKTOR TRIGA PUSPATI</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0696914"/>
      <w:docPartObj>
        <w:docPartGallery w:val="Page Numbers (Top of Page)"/>
        <w:docPartUnique/>
      </w:docPartObj>
    </w:sdtPr>
    <w:sdtEndPr>
      <w:rPr>
        <w:noProof/>
      </w:rPr>
    </w:sdtEndPr>
    <w:sdtContent>
      <w:p w:rsidR="00750C4E" w:rsidRDefault="00750C4E" w:rsidP="00EA284F">
        <w:pPr>
          <w:pStyle w:val="Header"/>
        </w:pPr>
        <w:r>
          <w:fldChar w:fldCharType="begin"/>
        </w:r>
        <w:r>
          <w:instrText xml:space="preserve"> PAGE   \* MERGEFORMAT </w:instrText>
        </w:r>
        <w:r>
          <w:fldChar w:fldCharType="separate"/>
        </w:r>
        <w:r w:rsidR="000900C4">
          <w:rPr>
            <w:noProof/>
          </w:rPr>
          <w:t>xiii</w:t>
        </w:r>
        <w:r>
          <w:rPr>
            <w:noProof/>
          </w:rPr>
          <w:fldChar w:fldCharType="end"/>
        </w:r>
      </w:p>
    </w:sdtContent>
  </w:sdt>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0C4E" w:rsidRPr="00B7446A" w:rsidRDefault="00750C4E" w:rsidP="00EA284F">
    <w:pPr>
      <w:jc w:val="right"/>
    </w:pPr>
    <w:r w:rsidRPr="00B7446A">
      <w:rPr>
        <w:rStyle w:val="PageNumber"/>
      </w:rPr>
      <w:fldChar w:fldCharType="begin"/>
    </w:r>
    <w:r w:rsidRPr="00B7446A">
      <w:rPr>
        <w:rStyle w:val="PageNumber"/>
      </w:rPr>
      <w:instrText xml:space="preserve">PAGE  </w:instrText>
    </w:r>
    <w:r w:rsidRPr="00B7446A">
      <w:rPr>
        <w:rStyle w:val="PageNumber"/>
      </w:rPr>
      <w:fldChar w:fldCharType="separate"/>
    </w:r>
    <w:r>
      <w:rPr>
        <w:rStyle w:val="PageNumber"/>
        <w:noProof/>
      </w:rPr>
      <w:t>iii</w:t>
    </w:r>
    <w:r w:rsidRPr="00B7446A">
      <w:rPr>
        <w:rStyle w:val="PageNumber"/>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5998858"/>
      <w:docPartObj>
        <w:docPartGallery w:val="Page Numbers (Top of Page)"/>
        <w:docPartUnique/>
      </w:docPartObj>
    </w:sdtPr>
    <w:sdtEndPr>
      <w:rPr>
        <w:noProof/>
      </w:rPr>
    </w:sdtEndPr>
    <w:sdtContent>
      <w:p w:rsidR="00750C4E" w:rsidRPr="00B7446A" w:rsidRDefault="00750C4E" w:rsidP="005363BA">
        <w:pPr>
          <w:pStyle w:val="Header"/>
        </w:pPr>
        <w:r>
          <w:fldChar w:fldCharType="begin"/>
        </w:r>
        <w:r>
          <w:instrText xml:space="preserve"> PAGE   \* MERGEFORMAT </w:instrText>
        </w:r>
        <w:r>
          <w:fldChar w:fldCharType="separate"/>
        </w:r>
        <w:r w:rsidR="000900C4">
          <w:rPr>
            <w:noProof/>
          </w:rPr>
          <w:t>4</w:t>
        </w:r>
        <w:r>
          <w:rPr>
            <w:noProof/>
          </w:rPr>
          <w:fldChar w:fldCharType="end"/>
        </w:r>
      </w:p>
    </w:sdtContent>
  </w:sdt>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0C4E" w:rsidRPr="00D54E0C" w:rsidRDefault="00750C4E" w:rsidP="005363BA">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0C4E" w:rsidRPr="00D54E0C" w:rsidRDefault="00750C4E" w:rsidP="00182955">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0C4E" w:rsidRPr="00B7446A" w:rsidRDefault="00750C4E" w:rsidP="00182955">
    <w:pPr>
      <w:pStyle w:val="Header"/>
    </w:pPr>
    <w:r>
      <w:rPr>
        <w:noProof/>
        <w:lang w:val="ms-MY" w:eastAsia="ms-MY"/>
      </w:rPr>
      <mc:AlternateContent>
        <mc:Choice Requires="wps">
          <w:drawing>
            <wp:anchor distT="0" distB="0" distL="114300" distR="114300" simplePos="0" relativeHeight="251658752" behindDoc="0" locked="0" layoutInCell="0" allowOverlap="1" wp14:anchorId="4935C4BF" wp14:editId="2EC9B3F8">
              <wp:simplePos x="0" y="0"/>
              <wp:positionH relativeFrom="rightMargin">
                <wp:posOffset>2865755</wp:posOffset>
              </wp:positionH>
              <wp:positionV relativeFrom="page">
                <wp:posOffset>5953125</wp:posOffset>
              </wp:positionV>
              <wp:extent cx="1323975" cy="1525905"/>
              <wp:effectExtent l="0" t="0" r="9525" b="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3975" cy="152590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eastAsiaTheme="majorEastAsia"/>
                            </w:rPr>
                            <w:id w:val="1638763182"/>
                            <w:docPartObj>
                              <w:docPartGallery w:val="Page Numbers (Margins)"/>
                              <w:docPartUnique/>
                            </w:docPartObj>
                          </w:sdtPr>
                          <w:sdtEndPr/>
                          <w:sdtContent>
                            <w:p w:rsidR="00750C4E" w:rsidRPr="00A2391C" w:rsidRDefault="00750C4E" w:rsidP="00794A8C">
                              <w:pPr>
                                <w:rPr>
                                  <w:rFonts w:eastAsiaTheme="majorEastAsia"/>
                                </w:rPr>
                              </w:pPr>
                              <w:r w:rsidRPr="00A2391C">
                                <w:rPr>
                                  <w:rFonts w:eastAsiaTheme="minorEastAsia"/>
                                </w:rPr>
                                <w:fldChar w:fldCharType="begin"/>
                              </w:r>
                              <w:r w:rsidRPr="00A2391C">
                                <w:instrText xml:space="preserve"> PAGE  \* MERGEFORMAT </w:instrText>
                              </w:r>
                              <w:r w:rsidRPr="00A2391C">
                                <w:rPr>
                                  <w:rFonts w:eastAsiaTheme="minorEastAsia"/>
                                </w:rPr>
                                <w:fldChar w:fldCharType="separate"/>
                              </w:r>
                              <w:r w:rsidRPr="00B82F1C">
                                <w:rPr>
                                  <w:rFonts w:eastAsiaTheme="majorEastAsia"/>
                                  <w:noProof/>
                                </w:rPr>
                                <w:t>6</w:t>
                              </w:r>
                              <w:r w:rsidRPr="00A2391C">
                                <w:rPr>
                                  <w:rFonts w:eastAsiaTheme="majorEastAsia"/>
                                  <w:noProof/>
                                </w:rPr>
                                <w:fldChar w:fldCharType="end"/>
                              </w:r>
                            </w:p>
                          </w:sdtContent>
                        </w:sdt>
                      </w:txbxContent>
                    </wps:txbx>
                    <wps:bodyPr rot="0" vert="vert" wrap="square" lIns="91440" tIns="45720" rIns="540000" bIns="9000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35C4BF" id="Rectangle 9" o:spid="_x0000_s1035" style="position:absolute;left:0;text-align:left;margin-left:225.65pt;margin-top:468.75pt;width:104.25pt;height:120.15pt;z-index:25165875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" o:allowincell="f" stroked="f">
              <v:textbox style="layout-flow:vertical" inset=",,15mm,25mm">
                <w:txbxContent>
                  <w:sdt>
                    <w:sdtPr>
                      <w:rPr>
                        <w:rFonts w:eastAsiaTheme="majorEastAsia"/>
                      </w:rPr>
                      <w:id w:val="1638763182"/>
                      <w:docPartObj>
                        <w:docPartGallery w:val="Page Numbers (Margins)"/>
                        <w:docPartUnique/>
                      </w:docPartObj>
                    </w:sdtPr>
                    <w:sdtEndPr/>
                    <w:sdtContent>
                      <w:p w:rsidR="00750C4E" w:rsidRPr="00A2391C" w:rsidRDefault="00750C4E" w:rsidP="00794A8C">
                        <w:pPr>
                          <w:rPr>
                            <w:rFonts w:eastAsiaTheme="majorEastAsia"/>
                          </w:rPr>
                        </w:pPr>
                        <w:r w:rsidRPr="00A2391C">
                          <w:rPr>
                            <w:rFonts w:eastAsiaTheme="minorEastAsia"/>
                          </w:rPr>
                          <w:fldChar w:fldCharType="begin"/>
                        </w:r>
                        <w:r w:rsidRPr="00A2391C">
                          <w:instrText xml:space="preserve"> PAGE  \* MERGEFORMAT </w:instrText>
                        </w:r>
                        <w:r w:rsidRPr="00A2391C">
                          <w:rPr>
                            <w:rFonts w:eastAsiaTheme="minorEastAsia"/>
                          </w:rPr>
                          <w:fldChar w:fldCharType="separate"/>
                        </w:r>
                        <w:r w:rsidRPr="00B82F1C">
                          <w:rPr>
                            <w:rFonts w:eastAsiaTheme="majorEastAsia"/>
                            <w:noProof/>
                          </w:rPr>
                          <w:t>6</w:t>
                        </w:r>
                        <w:r w:rsidRPr="00A2391C">
                          <w:rPr>
                            <w:rFonts w:eastAsiaTheme="majorEastAsia"/>
                            <w:noProof/>
                          </w:rPr>
                          <w:fldChar w:fldCharType="end"/>
                        </w:r>
                      </w:p>
                    </w:sdtContent>
                  </w:sdt>
                </w:txbxContent>
              </v:textbox>
              <w10:wrap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B56EA"/>
    <w:multiLevelType w:val="multilevel"/>
    <w:tmpl w:val="261C7AFA"/>
    <w:lvl w:ilvl="0">
      <w:start w:val="1"/>
      <w:numFmt w:val="decimal"/>
      <w:lvlText w:val="%1"/>
      <w:lvlJc w:val="left"/>
      <w:pPr>
        <w:ind w:left="0" w:firstLine="0"/>
      </w:pPr>
      <w:rPr>
        <w:rFonts w:ascii="Times New Roman" w:hAnsi="Times New Roman" w:cs="Times New Roman" w:hint="default"/>
        <w:b/>
        <w:i w:val="0"/>
        <w:caps w:val="0"/>
        <w:vanish/>
        <w:color w:val="FF0000"/>
        <w:sz w:val="22"/>
      </w:rPr>
    </w:lvl>
    <w:lvl w:ilvl="1">
      <w:start w:val="1"/>
      <w:numFmt w:val="upperRoman"/>
      <w:lvlRestart w:val="0"/>
      <w:lvlText w:val="CHAPTER %2"/>
      <w:lvlJc w:val="left"/>
      <w:pPr>
        <w:tabs>
          <w:tab w:val="num" w:pos="1418"/>
        </w:tabs>
        <w:ind w:left="0" w:firstLine="0"/>
      </w:pPr>
      <w:rPr>
        <w:rFonts w:ascii="Times New Roman" w:hAnsi="Times New Roman" w:cs="Times New Roman" w:hint="default"/>
        <w:b/>
        <w:i w:val="0"/>
        <w:caps/>
        <w:vanish w:val="0"/>
        <w:color w:val="auto"/>
        <w:sz w:val="22"/>
      </w:rPr>
    </w:lvl>
    <w:lvl w:ilvl="2">
      <w:start w:val="1"/>
      <w:numFmt w:val="decimal"/>
      <w:lvlText w:val="%1.%3"/>
      <w:lvlJc w:val="left"/>
      <w:pPr>
        <w:ind w:left="720" w:hanging="720"/>
      </w:pPr>
      <w:rPr>
        <w:rFonts w:ascii="Times New Roman" w:hAnsi="Times New Roman" w:cs="Times New Roman" w:hint="default"/>
        <w:b/>
        <w:i w:val="0"/>
        <w:caps/>
        <w:sz w:val="22"/>
      </w:rPr>
    </w:lvl>
    <w:lvl w:ilvl="3">
      <w:start w:val="1"/>
      <w:numFmt w:val="decimal"/>
      <w:lvlText w:val="%1.%3.%4"/>
      <w:lvlJc w:val="left"/>
      <w:pPr>
        <w:ind w:left="720" w:hanging="720"/>
      </w:pPr>
      <w:rPr>
        <w:rFonts w:ascii="Times New Roman" w:hAnsi="Times New Roman" w:cs="Times New Roman" w:hint="default"/>
        <w:b/>
        <w:i w:val="0"/>
        <w:caps w:val="0"/>
        <w:sz w:val="22"/>
      </w:rPr>
    </w:lvl>
    <w:lvl w:ilvl="4">
      <w:start w:val="1"/>
      <w:numFmt w:val="lowerLetter"/>
      <w:lvlText w:val="%5."/>
      <w:lvlJc w:val="left"/>
      <w:pPr>
        <w:ind w:left="720" w:hanging="720"/>
      </w:pPr>
      <w:rPr>
        <w:rFonts w:ascii="Times New Roman" w:hAnsi="Times New Roman" w:cs="Times New Roman" w:hint="default"/>
        <w:b/>
        <w:i w:val="0"/>
        <w:sz w:val="22"/>
      </w:rPr>
    </w:lvl>
    <w:lvl w:ilvl="5">
      <w:start w:val="1"/>
      <w:numFmt w:val="lowerRoman"/>
      <w:lvlText w:val="%6."/>
      <w:lvlJc w:val="left"/>
      <w:pPr>
        <w:ind w:left="720" w:hanging="720"/>
      </w:pPr>
      <w:rPr>
        <w:rFonts w:ascii="Times New Roman" w:hAnsi="Times New Roman" w:cs="Times New Roman" w:hint="default"/>
        <w:b/>
        <w:i w:val="0"/>
        <w:sz w:val="22"/>
      </w:rPr>
    </w:lvl>
    <w:lvl w:ilvl="6">
      <w:start w:val="1"/>
      <w:numFmt w:val="none"/>
      <w:lvlText w:val=""/>
      <w:lvlJc w:val="left"/>
      <w:pPr>
        <w:ind w:left="0" w:firstLine="0"/>
      </w:pPr>
      <w:rPr>
        <w:rFonts w:ascii="Times New Roman" w:hAnsi="Times New Roman" w:hint="default"/>
        <w:b/>
        <w:i w:val="0"/>
        <w:sz w:val="24"/>
      </w:rPr>
    </w:lvl>
    <w:lvl w:ilvl="7">
      <w:start w:val="1"/>
      <w:numFmt w:val="none"/>
      <w:lvlText w:val=""/>
      <w:lvlJc w:val="left"/>
      <w:pPr>
        <w:ind w:left="0" w:firstLine="0"/>
      </w:pPr>
      <w:rPr>
        <w:rFonts w:ascii="Times New Roman" w:hAnsi="Times New Roman" w:hint="default"/>
        <w:b/>
        <w:i w:val="0"/>
        <w:sz w:val="24"/>
      </w:rPr>
    </w:lvl>
    <w:lvl w:ilvl="8">
      <w:start w:val="1"/>
      <w:numFmt w:val="none"/>
      <w:lvlText w:val=""/>
      <w:lvlJc w:val="left"/>
      <w:pPr>
        <w:ind w:left="709" w:hanging="709"/>
      </w:pPr>
      <w:rPr>
        <w:rFonts w:ascii="Times New Roman" w:hAnsi="Times New Roman" w:hint="default"/>
        <w:b/>
        <w:i w:val="0"/>
        <w:sz w:val="24"/>
      </w:rPr>
    </w:lvl>
  </w:abstractNum>
  <w:abstractNum w:abstractNumId="1" w15:restartNumberingAfterBreak="0">
    <w:nsid w:val="04736361"/>
    <w:multiLevelType w:val="multilevel"/>
    <w:tmpl w:val="F10CF02A"/>
    <w:styleLink w:val="03cList-Mazleha-Table"/>
    <w:lvl w:ilvl="0">
      <w:start w:val="1"/>
      <w:numFmt w:val="decimal"/>
      <w:lvlText w:val="%1."/>
      <w:lvlJc w:val="left"/>
      <w:pPr>
        <w:ind w:left="284" w:hanging="284"/>
      </w:pPr>
      <w:rPr>
        <w:rFonts w:hint="default"/>
      </w:rPr>
    </w:lvl>
    <w:lvl w:ilvl="1">
      <w:start w:val="1"/>
      <w:numFmt w:val="lowerLetter"/>
      <w:lvlText w:val="%2."/>
      <w:lvlJc w:val="left"/>
      <w:pPr>
        <w:ind w:left="284" w:hanging="284"/>
      </w:pPr>
      <w:rPr>
        <w:rFonts w:hint="default"/>
      </w:rPr>
    </w:lvl>
    <w:lvl w:ilvl="2">
      <w:start w:val="1"/>
      <w:numFmt w:val="lowerRoman"/>
      <w:lvlText w:val="%3."/>
      <w:lvlJc w:val="left"/>
      <w:pPr>
        <w:ind w:left="369" w:hanging="369"/>
      </w:pPr>
      <w:rPr>
        <w:rFonts w:hint="default"/>
      </w:rPr>
    </w:lvl>
    <w:lvl w:ilvl="3">
      <w:start w:val="1"/>
      <w:numFmt w:val="bullet"/>
      <w:lvlText w:val=""/>
      <w:lvlJc w:val="left"/>
      <w:pPr>
        <w:ind w:left="284" w:hanging="284"/>
      </w:pPr>
      <w:rPr>
        <w:rFonts w:ascii="Wingdings" w:hAnsi="Wingdings" w:cs="Times New Roman" w:hint="default"/>
      </w:rPr>
    </w:lvl>
    <w:lvl w:ilvl="4">
      <w:start w:val="1"/>
      <w:numFmt w:val="bullet"/>
      <w:lvlText w:val=""/>
      <w:lvlJc w:val="left"/>
      <w:pPr>
        <w:ind w:left="284" w:hanging="284"/>
      </w:pPr>
      <w:rPr>
        <w:rFonts w:ascii="Wingdings" w:hAnsi="Wingdings" w:cs="Times New Roman" w:hint="default"/>
      </w:rPr>
    </w:lvl>
    <w:lvl w:ilvl="5">
      <w:start w:val="1"/>
      <w:numFmt w:val="bullet"/>
      <w:lvlText w:val="-"/>
      <w:lvlJc w:val="left"/>
      <w:pPr>
        <w:ind w:left="284" w:hanging="284"/>
      </w:pPr>
      <w:rPr>
        <w:rFonts w:ascii="Times New Roman" w:hAnsi="Times New Roman" w:cs="Times New Roman"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 w15:restartNumberingAfterBreak="0">
    <w:nsid w:val="08240840"/>
    <w:multiLevelType w:val="multilevel"/>
    <w:tmpl w:val="6D62E720"/>
    <w:styleLink w:val="Mazleha-GayaUKM-Appendix"/>
    <w:lvl w:ilvl="0">
      <w:start w:val="1"/>
      <w:numFmt w:val="upperLetter"/>
      <w:pStyle w:val="AppendixA"/>
      <w:lvlText w:val="Appendix %1"/>
      <w:lvlJc w:val="left"/>
      <w:pPr>
        <w:tabs>
          <w:tab w:val="num" w:pos="1418"/>
        </w:tabs>
        <w:ind w:left="0" w:firstLine="0"/>
      </w:pPr>
      <w:rPr>
        <w:rFonts w:ascii="Times New Roman" w:hAnsi="Times New Roman" w:hint="default"/>
        <w:caps/>
        <w:sz w:val="22"/>
      </w:rPr>
    </w:lvl>
    <w:lvl w:ilvl="1">
      <w:start w:val="1"/>
      <w:numFmt w:val="decimal"/>
      <w:pStyle w:val="AppendixA1"/>
      <w:lvlText w:val="Appendix %1.%2"/>
      <w:lvlJc w:val="left"/>
      <w:pPr>
        <w:tabs>
          <w:tab w:val="num" w:pos="1559"/>
        </w:tabs>
        <w:ind w:left="0" w:firstLine="0"/>
      </w:pPr>
      <w:rPr>
        <w:rFonts w:ascii="Times New Roman" w:hAnsi="Times New Roman" w:hint="default"/>
        <w:caps/>
        <w:sz w:val="22"/>
      </w:rPr>
    </w:lvl>
    <w:lvl w:ilvl="2">
      <w:start w:val="1"/>
      <w:numFmt w:val="decimal"/>
      <w:pStyle w:val="AppendixA11"/>
      <w:lvlText w:val="Appendix %1.%2.%3"/>
      <w:lvlJc w:val="left"/>
      <w:pPr>
        <w:tabs>
          <w:tab w:val="num" w:pos="1701"/>
        </w:tabs>
        <w:ind w:left="0" w:firstLine="0"/>
      </w:pPr>
      <w:rPr>
        <w:rFonts w:ascii="Times New Roman" w:hAnsi="Times New Roman" w:hint="default"/>
        <w:caps/>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85D0F0B"/>
    <w:multiLevelType w:val="multilevel"/>
    <w:tmpl w:val="FB70BA98"/>
    <w:styleLink w:val="Mazleha-GayaUKM-Founder"/>
    <w:lvl w:ilvl="0">
      <w:start w:val="1"/>
      <w:numFmt w:val="decimal"/>
      <w:pStyle w:val="Heading1"/>
      <w:lvlText w:val="%1"/>
      <w:lvlJc w:val="left"/>
      <w:pPr>
        <w:ind w:left="0" w:firstLine="0"/>
      </w:pPr>
      <w:rPr>
        <w:rFonts w:ascii="Times New Roman" w:hAnsi="Times New Roman" w:cs="Times New Roman" w:hint="default"/>
        <w:b/>
        <w:i w:val="0"/>
        <w:caps w:val="0"/>
        <w:vanish/>
        <w:color w:val="FF0000"/>
        <w:sz w:val="22"/>
      </w:rPr>
    </w:lvl>
    <w:lvl w:ilvl="1">
      <w:start w:val="1"/>
      <w:numFmt w:val="upperRoman"/>
      <w:lvlRestart w:val="0"/>
      <w:pStyle w:val="09aLevel01"/>
      <w:lvlText w:val="CHAPTER %2"/>
      <w:lvlJc w:val="left"/>
      <w:pPr>
        <w:tabs>
          <w:tab w:val="num" w:pos="1418"/>
        </w:tabs>
        <w:ind w:left="0" w:firstLine="0"/>
      </w:pPr>
      <w:rPr>
        <w:rFonts w:ascii="Times New Roman" w:hAnsi="Times New Roman" w:cs="Times New Roman" w:hint="default"/>
        <w:b/>
        <w:i w:val="0"/>
        <w:caps/>
        <w:vanish w:val="0"/>
        <w:color w:val="auto"/>
        <w:sz w:val="22"/>
      </w:rPr>
    </w:lvl>
    <w:lvl w:ilvl="2">
      <w:start w:val="1"/>
      <w:numFmt w:val="decimal"/>
      <w:pStyle w:val="09bLevel02"/>
      <w:lvlText w:val="%1.%3"/>
      <w:lvlJc w:val="left"/>
      <w:pPr>
        <w:ind w:left="720" w:hanging="720"/>
      </w:pPr>
      <w:rPr>
        <w:rFonts w:ascii="Times New Roman" w:hAnsi="Times New Roman" w:cs="Times New Roman" w:hint="default"/>
        <w:b/>
        <w:bCs/>
        <w:i w:val="0"/>
        <w:iCs w:val="0"/>
        <w:caps/>
        <w:sz w:val="22"/>
        <w:szCs w:val="22"/>
      </w:rPr>
    </w:lvl>
    <w:lvl w:ilvl="3">
      <w:start w:val="1"/>
      <w:numFmt w:val="decimal"/>
      <w:pStyle w:val="09cLevel03"/>
      <w:lvlText w:val="%1.%3.%4"/>
      <w:lvlJc w:val="left"/>
      <w:pPr>
        <w:ind w:left="720" w:hanging="720"/>
      </w:pPr>
      <w:rPr>
        <w:rFonts w:ascii="Times New Roman" w:hAnsi="Times New Roman" w:cs="Times New Roman" w:hint="default"/>
        <w:b/>
        <w:i w:val="0"/>
        <w:caps w:val="0"/>
        <w:sz w:val="22"/>
      </w:rPr>
    </w:lvl>
    <w:lvl w:ilvl="4">
      <w:start w:val="1"/>
      <w:numFmt w:val="lowerLetter"/>
      <w:pStyle w:val="09dLevel04"/>
      <w:lvlText w:val="%5."/>
      <w:lvlJc w:val="left"/>
      <w:pPr>
        <w:ind w:left="720" w:hanging="720"/>
      </w:pPr>
      <w:rPr>
        <w:rFonts w:ascii="Times New Roman" w:hAnsi="Times New Roman" w:cs="Times New Roman" w:hint="default"/>
        <w:b/>
        <w:i w:val="0"/>
        <w:sz w:val="22"/>
      </w:rPr>
    </w:lvl>
    <w:lvl w:ilvl="5">
      <w:start w:val="1"/>
      <w:numFmt w:val="lowerRoman"/>
      <w:pStyle w:val="09eLevel05"/>
      <w:lvlText w:val="%6."/>
      <w:lvlJc w:val="left"/>
      <w:pPr>
        <w:ind w:left="720" w:hanging="720"/>
      </w:pPr>
      <w:rPr>
        <w:rFonts w:ascii="Times New Roman" w:hAnsi="Times New Roman" w:cs="Times New Roman" w:hint="default"/>
        <w:b/>
        <w:i w:val="0"/>
        <w:sz w:val="22"/>
      </w:rPr>
    </w:lvl>
    <w:lvl w:ilvl="6">
      <w:start w:val="1"/>
      <w:numFmt w:val="none"/>
      <w:lvlText w:val=""/>
      <w:lvlJc w:val="left"/>
      <w:pPr>
        <w:ind w:left="0" w:firstLine="0"/>
      </w:pPr>
      <w:rPr>
        <w:rFonts w:ascii="Times New Roman" w:hAnsi="Times New Roman" w:hint="default"/>
        <w:b/>
        <w:i w:val="0"/>
        <w:sz w:val="24"/>
      </w:rPr>
    </w:lvl>
    <w:lvl w:ilvl="7">
      <w:start w:val="1"/>
      <w:numFmt w:val="none"/>
      <w:lvlText w:val=""/>
      <w:lvlJc w:val="left"/>
      <w:pPr>
        <w:ind w:left="0" w:firstLine="0"/>
      </w:pPr>
      <w:rPr>
        <w:rFonts w:ascii="Times New Roman" w:hAnsi="Times New Roman" w:hint="default"/>
        <w:b/>
        <w:i w:val="0"/>
        <w:sz w:val="24"/>
      </w:rPr>
    </w:lvl>
    <w:lvl w:ilvl="8">
      <w:start w:val="1"/>
      <w:numFmt w:val="none"/>
      <w:lvlText w:val=""/>
      <w:lvlJc w:val="left"/>
      <w:pPr>
        <w:ind w:left="709" w:hanging="709"/>
      </w:pPr>
      <w:rPr>
        <w:rFonts w:ascii="Times New Roman" w:hAnsi="Times New Roman" w:hint="default"/>
        <w:b/>
        <w:i w:val="0"/>
        <w:sz w:val="24"/>
      </w:rPr>
    </w:lvl>
  </w:abstractNum>
  <w:abstractNum w:abstractNumId="4" w15:restartNumberingAfterBreak="0">
    <w:nsid w:val="08D33ED5"/>
    <w:multiLevelType w:val="multilevel"/>
    <w:tmpl w:val="B866C3E4"/>
    <w:styleLink w:val="02cList-Mazleha-Indent1x"/>
    <w:lvl w:ilvl="0">
      <w:start w:val="1"/>
      <w:numFmt w:val="lowerRoman"/>
      <w:lvlText w:val="%1)"/>
      <w:lvlJc w:val="left"/>
      <w:pPr>
        <w:tabs>
          <w:tab w:val="num" w:pos="720"/>
        </w:tabs>
        <w:ind w:left="1418" w:hanging="698"/>
      </w:pPr>
      <w:rPr>
        <w:rFonts w:ascii="Times New Roman" w:hAnsi="Times New Roman" w:hint="default"/>
        <w:b w:val="0"/>
        <w:i w:val="0"/>
        <w:sz w:val="24"/>
      </w:rPr>
    </w:lvl>
    <w:lvl w:ilvl="1">
      <w:start w:val="1"/>
      <w:numFmt w:val="lowerLetter"/>
      <w:lvlText w:val="%2)"/>
      <w:lvlJc w:val="left"/>
      <w:pPr>
        <w:tabs>
          <w:tab w:val="num" w:pos="1418"/>
        </w:tabs>
        <w:ind w:left="1985" w:hanging="567"/>
      </w:pPr>
      <w:rPr>
        <w:rFonts w:ascii="Times New Roman" w:hAnsi="Times New Roman" w:hint="default"/>
        <w:b w:val="0"/>
        <w:i w:val="0"/>
        <w:sz w:val="24"/>
      </w:rPr>
    </w:lvl>
    <w:lvl w:ilvl="2">
      <w:start w:val="1"/>
      <w:numFmt w:val="bullet"/>
      <w:lvlText w:val=""/>
      <w:lvlJc w:val="left"/>
      <w:pPr>
        <w:ind w:left="2268" w:hanging="283"/>
      </w:pPr>
      <w:rPr>
        <w:rFonts w:ascii="Wingdings" w:hAnsi="Wingdings" w:cs="Times New Roman" w:hint="default"/>
        <w:szCs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1C731D5"/>
    <w:multiLevelType w:val="multilevel"/>
    <w:tmpl w:val="71F65852"/>
    <w:styleLink w:val="02aList-Mazleha-Indent1x"/>
    <w:lvl w:ilvl="0">
      <w:start w:val="1"/>
      <w:numFmt w:val="decimal"/>
      <w:lvlText w:val="%1)"/>
      <w:lvlJc w:val="left"/>
      <w:pPr>
        <w:tabs>
          <w:tab w:val="num" w:pos="720"/>
        </w:tabs>
        <w:ind w:left="1418" w:hanging="698"/>
      </w:pPr>
      <w:rPr>
        <w:rFonts w:ascii="Times New Roman" w:hAnsi="Times New Roman" w:hint="default"/>
        <w:b w:val="0"/>
        <w:i w:val="0"/>
        <w:sz w:val="24"/>
      </w:rPr>
    </w:lvl>
    <w:lvl w:ilvl="1">
      <w:start w:val="1"/>
      <w:numFmt w:val="lowerLetter"/>
      <w:lvlText w:val="%2)"/>
      <w:lvlJc w:val="left"/>
      <w:pPr>
        <w:tabs>
          <w:tab w:val="num" w:pos="1418"/>
        </w:tabs>
        <w:ind w:left="1985" w:hanging="567"/>
      </w:pPr>
      <w:rPr>
        <w:rFonts w:ascii="Times New Roman" w:hAnsi="Times New Roman" w:hint="default"/>
        <w:b w:val="0"/>
        <w:i w:val="0"/>
        <w:sz w:val="24"/>
      </w:rPr>
    </w:lvl>
    <w:lvl w:ilvl="2">
      <w:start w:val="1"/>
      <w:numFmt w:val="bullet"/>
      <w:lvlText w:val=""/>
      <w:lvlJc w:val="left"/>
      <w:pPr>
        <w:ind w:left="2268" w:hanging="283"/>
      </w:pPr>
      <w:rPr>
        <w:rFonts w:ascii="Wingdings" w:hAnsi="Wingdings" w:cs="Times New Roman" w:hint="default"/>
        <w:szCs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3F25D40"/>
    <w:multiLevelType w:val="multilevel"/>
    <w:tmpl w:val="5DBC6BA8"/>
    <w:numStyleLink w:val="01bList-Mazleha"/>
  </w:abstractNum>
  <w:abstractNum w:abstractNumId="7" w15:restartNumberingAfterBreak="0">
    <w:nsid w:val="157A21A0"/>
    <w:multiLevelType w:val="multilevel"/>
    <w:tmpl w:val="655E3D12"/>
    <w:numStyleLink w:val="02bList-Mazleha-Indent1x"/>
  </w:abstractNum>
  <w:abstractNum w:abstractNumId="8" w15:restartNumberingAfterBreak="0">
    <w:nsid w:val="249765B2"/>
    <w:multiLevelType w:val="multilevel"/>
    <w:tmpl w:val="655E3D12"/>
    <w:numStyleLink w:val="02bList-Mazleha-Indent1x"/>
  </w:abstractNum>
  <w:abstractNum w:abstractNumId="9" w15:restartNumberingAfterBreak="0">
    <w:nsid w:val="26937D1B"/>
    <w:multiLevelType w:val="multilevel"/>
    <w:tmpl w:val="D5082286"/>
    <w:lvl w:ilvl="0">
      <w:start w:val="1"/>
      <w:numFmt w:val="upperRoman"/>
      <w:lvlText w:val="BAB %1"/>
      <w:lvlJc w:val="left"/>
      <w:pPr>
        <w:tabs>
          <w:tab w:val="num" w:pos="992"/>
        </w:tabs>
        <w:ind w:left="0" w:firstLine="0"/>
      </w:pPr>
      <w:rPr>
        <w:rFonts w:ascii="Times New Roman" w:hAnsi="Times New Roman" w:hint="default"/>
        <w:b/>
        <w:bCs/>
        <w:i w:val="0"/>
        <w:iCs w:val="0"/>
        <w:caps/>
        <w:smallCaps w:val="0"/>
        <w:sz w:val="24"/>
        <w:szCs w:val="24"/>
      </w:rPr>
    </w:lvl>
    <w:lvl w:ilvl="1">
      <w:start w:val="1"/>
      <w:numFmt w:val="decimal"/>
      <w:lvlText w:val="%2"/>
      <w:lvlJc w:val="left"/>
      <w:pPr>
        <w:ind w:left="709" w:hanging="709"/>
      </w:pPr>
      <w:rPr>
        <w:rFonts w:hint="default"/>
      </w:rPr>
    </w:lvl>
    <w:lvl w:ilvl="2">
      <w:start w:val="1"/>
      <w:numFmt w:val="decimal"/>
      <w:isLgl/>
      <w:lvlText w:val="%1.%3"/>
      <w:lvlJc w:val="left"/>
      <w:pPr>
        <w:ind w:left="709" w:hanging="709"/>
      </w:pPr>
      <w:rPr>
        <w:rFonts w:hint="default"/>
      </w:rPr>
    </w:lvl>
    <w:lvl w:ilvl="3">
      <w:start w:val="1"/>
      <w:numFmt w:val="decimal"/>
      <w:isLgl/>
      <w:lvlText w:val="%1.%3.%4"/>
      <w:lvlJc w:val="left"/>
      <w:pPr>
        <w:ind w:left="709" w:hanging="709"/>
      </w:pPr>
      <w:rPr>
        <w:rFonts w:hint="default"/>
      </w:rPr>
    </w:lvl>
    <w:lvl w:ilvl="4">
      <w:start w:val="1"/>
      <w:numFmt w:val="lowerLetter"/>
      <w:lvlText w:val="%5."/>
      <w:lvlJc w:val="left"/>
      <w:pPr>
        <w:ind w:left="709" w:hanging="709"/>
      </w:pPr>
      <w:rPr>
        <w:rFonts w:hint="default"/>
      </w:rPr>
    </w:lvl>
    <w:lvl w:ilvl="5">
      <w:start w:val="1"/>
      <w:numFmt w:val="lowerRoman"/>
      <w:lvlText w:val="%6."/>
      <w:lvlJc w:val="left"/>
      <w:pPr>
        <w:ind w:left="709" w:hanging="709"/>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b/>
        <w:bCs/>
        <w:i w:val="0"/>
        <w:iCs w:val="0"/>
        <w:caps/>
        <w:sz w:val="24"/>
        <w:szCs w:val="24"/>
      </w:rPr>
    </w:lvl>
  </w:abstractNum>
  <w:abstractNum w:abstractNumId="10" w15:restartNumberingAfterBreak="0">
    <w:nsid w:val="2802068B"/>
    <w:multiLevelType w:val="multilevel"/>
    <w:tmpl w:val="FB70BA98"/>
    <w:numStyleLink w:val="Mazleha-GayaUKM-Founder"/>
  </w:abstractNum>
  <w:abstractNum w:abstractNumId="11" w15:restartNumberingAfterBreak="0">
    <w:nsid w:val="2A067141"/>
    <w:multiLevelType w:val="multilevel"/>
    <w:tmpl w:val="AEC4237E"/>
    <w:lvl w:ilvl="0">
      <w:start w:val="1"/>
      <w:numFmt w:val="decimal"/>
      <w:lvlText w:val="%1"/>
      <w:lvlJc w:val="left"/>
      <w:pPr>
        <w:ind w:left="0" w:firstLine="0"/>
      </w:pPr>
      <w:rPr>
        <w:rFonts w:ascii="Times New Roman" w:hAnsi="Times New Roman" w:cs="Times New Roman" w:hint="default"/>
        <w:b/>
        <w:i w:val="0"/>
        <w:caps w:val="0"/>
        <w:vanish/>
        <w:color w:val="FF0000"/>
        <w:sz w:val="22"/>
      </w:rPr>
    </w:lvl>
    <w:lvl w:ilvl="1">
      <w:start w:val="1"/>
      <w:numFmt w:val="upperRoman"/>
      <w:lvlRestart w:val="0"/>
      <w:lvlText w:val="CHAPTER %2"/>
      <w:lvlJc w:val="left"/>
      <w:pPr>
        <w:tabs>
          <w:tab w:val="num" w:pos="1418"/>
        </w:tabs>
        <w:ind w:left="0" w:firstLine="0"/>
      </w:pPr>
      <w:rPr>
        <w:rFonts w:ascii="Times New Roman" w:hAnsi="Times New Roman" w:cs="Times New Roman" w:hint="default"/>
        <w:b/>
        <w:i w:val="0"/>
        <w:caps/>
        <w:vanish w:val="0"/>
        <w:color w:val="auto"/>
        <w:sz w:val="22"/>
      </w:rPr>
    </w:lvl>
    <w:lvl w:ilvl="2">
      <w:start w:val="1"/>
      <w:numFmt w:val="decimal"/>
      <w:lvlText w:val="%1.%3"/>
      <w:lvlJc w:val="left"/>
      <w:pPr>
        <w:ind w:left="720" w:hanging="720"/>
      </w:pPr>
      <w:rPr>
        <w:rFonts w:ascii="Times New Roman" w:hAnsi="Times New Roman" w:cs="Times New Roman" w:hint="default"/>
        <w:b/>
        <w:i w:val="0"/>
        <w:caps/>
        <w:sz w:val="22"/>
      </w:rPr>
    </w:lvl>
    <w:lvl w:ilvl="3">
      <w:start w:val="1"/>
      <w:numFmt w:val="decimal"/>
      <w:lvlText w:val="%1.%3.%4"/>
      <w:lvlJc w:val="left"/>
      <w:pPr>
        <w:ind w:left="720" w:hanging="720"/>
      </w:pPr>
      <w:rPr>
        <w:rFonts w:ascii="Times New Roman" w:hAnsi="Times New Roman" w:cs="Times New Roman" w:hint="default"/>
        <w:b/>
        <w:i w:val="0"/>
        <w:caps w:val="0"/>
        <w:sz w:val="22"/>
      </w:rPr>
    </w:lvl>
    <w:lvl w:ilvl="4">
      <w:start w:val="1"/>
      <w:numFmt w:val="lowerLetter"/>
      <w:lvlText w:val="%5."/>
      <w:lvlJc w:val="left"/>
      <w:pPr>
        <w:ind w:left="720" w:hanging="720"/>
      </w:pPr>
      <w:rPr>
        <w:rFonts w:ascii="Times New Roman" w:hAnsi="Times New Roman" w:cs="Times New Roman" w:hint="default"/>
        <w:b/>
        <w:i w:val="0"/>
        <w:sz w:val="22"/>
      </w:rPr>
    </w:lvl>
    <w:lvl w:ilvl="5">
      <w:start w:val="1"/>
      <w:numFmt w:val="lowerRoman"/>
      <w:lvlText w:val="%6."/>
      <w:lvlJc w:val="left"/>
      <w:pPr>
        <w:ind w:left="720" w:hanging="720"/>
      </w:pPr>
      <w:rPr>
        <w:rFonts w:ascii="Times New Roman" w:hAnsi="Times New Roman" w:cs="Times New Roman" w:hint="default"/>
        <w:b/>
        <w:i w:val="0"/>
        <w:sz w:val="22"/>
      </w:rPr>
    </w:lvl>
    <w:lvl w:ilvl="6">
      <w:start w:val="1"/>
      <w:numFmt w:val="none"/>
      <w:lvlText w:val=""/>
      <w:lvlJc w:val="left"/>
      <w:pPr>
        <w:ind w:left="709" w:hanging="709"/>
      </w:pPr>
      <w:rPr>
        <w:rFonts w:ascii="Times New Roman" w:hAnsi="Times New Roman" w:hint="default"/>
        <w:b/>
        <w:i w:val="0"/>
        <w:sz w:val="24"/>
      </w:rPr>
    </w:lvl>
    <w:lvl w:ilvl="7">
      <w:start w:val="1"/>
      <w:numFmt w:val="none"/>
      <w:lvlText w:val=""/>
      <w:lvlJc w:val="left"/>
      <w:pPr>
        <w:ind w:left="709" w:hanging="709"/>
      </w:pPr>
      <w:rPr>
        <w:rFonts w:ascii="Times New Roman" w:hAnsi="Times New Roman" w:hint="default"/>
        <w:b/>
        <w:i w:val="0"/>
        <w:sz w:val="24"/>
      </w:rPr>
    </w:lvl>
    <w:lvl w:ilvl="8">
      <w:start w:val="1"/>
      <w:numFmt w:val="none"/>
      <w:lvlText w:val=""/>
      <w:lvlJc w:val="left"/>
      <w:pPr>
        <w:ind w:left="709" w:hanging="709"/>
      </w:pPr>
      <w:rPr>
        <w:rFonts w:ascii="Times New Roman" w:hAnsi="Times New Roman" w:hint="default"/>
        <w:b/>
        <w:i w:val="0"/>
        <w:sz w:val="24"/>
      </w:rPr>
    </w:lvl>
  </w:abstractNum>
  <w:abstractNum w:abstractNumId="12" w15:restartNumberingAfterBreak="0">
    <w:nsid w:val="2CE9205B"/>
    <w:multiLevelType w:val="multilevel"/>
    <w:tmpl w:val="655E3D12"/>
    <w:numStyleLink w:val="02bList-Mazleha-Indent1x"/>
  </w:abstractNum>
  <w:abstractNum w:abstractNumId="13" w15:restartNumberingAfterBreak="0">
    <w:nsid w:val="2D4858DE"/>
    <w:multiLevelType w:val="hybridMultilevel"/>
    <w:tmpl w:val="AFCE08E8"/>
    <w:lvl w:ilvl="0" w:tplc="1876ADA6">
      <w:start w:val="1"/>
      <w:numFmt w:val="bullet"/>
      <w:pStyle w:val="21aTable-Contents-Left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E6B043F"/>
    <w:multiLevelType w:val="multilevel"/>
    <w:tmpl w:val="7018ABDE"/>
    <w:styleLink w:val="01dList-Mazleha"/>
    <w:lvl w:ilvl="0">
      <w:start w:val="1"/>
      <w:numFmt w:val="lowerLetter"/>
      <w:lvlText w:val="%1)"/>
      <w:lvlJc w:val="left"/>
      <w:pPr>
        <w:ind w:left="720" w:hanging="720"/>
      </w:pPr>
      <w:rPr>
        <w:rFonts w:ascii="Times New Roman" w:hAnsi="Times New Roman" w:cs="Times New Roman" w:hint="default"/>
        <w:b w:val="0"/>
        <w:i w:val="0"/>
        <w:caps w:val="0"/>
        <w:vanish w:val="0"/>
        <w:color w:val="auto"/>
        <w:sz w:val="24"/>
      </w:rPr>
    </w:lvl>
    <w:lvl w:ilvl="1">
      <w:start w:val="1"/>
      <w:numFmt w:val="lowerRoman"/>
      <w:lvlText w:val="%2)"/>
      <w:lvlJc w:val="left"/>
      <w:pPr>
        <w:tabs>
          <w:tab w:val="num" w:pos="1418"/>
        </w:tabs>
        <w:ind w:left="1418" w:hanging="698"/>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bullet"/>
      <w:lvlText w:val=""/>
      <w:lvlJc w:val="left"/>
      <w:pPr>
        <w:ind w:left="1701" w:hanging="283"/>
      </w:pPr>
      <w:rPr>
        <w:rFonts w:ascii="Wingdings" w:hAnsi="Wingdings" w:cs="Times New Roman" w:hint="default"/>
        <w:b/>
        <w:bCs/>
        <w:i w:val="0"/>
        <w:iCs w:val="0"/>
        <w:caps/>
        <w:vanish w:val="0"/>
        <w:sz w:val="22"/>
        <w:szCs w:val="24"/>
      </w:rPr>
    </w:lvl>
    <w:lvl w:ilvl="3">
      <w:start w:val="1"/>
      <w:numFmt w:val="none"/>
      <w:lvlText w:val=""/>
      <w:lvlJc w:val="left"/>
      <w:pPr>
        <w:ind w:left="720" w:hanging="720"/>
      </w:pPr>
      <w:rPr>
        <w:rFonts w:ascii="Times New Roman" w:hAnsi="Times New Roman" w:cs="Times New Roman" w:hint="default"/>
        <w:b/>
        <w:i w:val="0"/>
        <w:caps w:val="0"/>
        <w:vanish w:val="0"/>
        <w:sz w:val="22"/>
      </w:rPr>
    </w:lvl>
    <w:lvl w:ilvl="4">
      <w:start w:val="1"/>
      <w:numFmt w:val="none"/>
      <w:lvlText w:val=""/>
      <w:lvlJc w:val="left"/>
      <w:pPr>
        <w:ind w:left="720" w:hanging="720"/>
      </w:pPr>
      <w:rPr>
        <w:rFonts w:ascii="Times New Roman" w:hAnsi="Times New Roman" w:cs="Times New Roman" w:hint="default"/>
        <w:b/>
        <w:i w:val="0"/>
        <w:caps w:val="0"/>
        <w:vanish w:val="0"/>
        <w:sz w:val="22"/>
      </w:rPr>
    </w:lvl>
    <w:lvl w:ilvl="5">
      <w:start w:val="1"/>
      <w:numFmt w:val="none"/>
      <w:lvlText w:val=""/>
      <w:lvlJc w:val="left"/>
      <w:pPr>
        <w:ind w:left="720" w:hanging="720"/>
      </w:pPr>
      <w:rPr>
        <w:rFonts w:ascii="Times New Roman" w:hAnsi="Times New Roman" w:cs="Times New Roman" w:hint="default"/>
        <w:b/>
        <w:i w:val="0"/>
        <w:caps w:val="0"/>
        <w:vanish w:val="0"/>
        <w:sz w:val="22"/>
      </w:rPr>
    </w:lvl>
    <w:lvl w:ilvl="6">
      <w:start w:val="1"/>
      <w:numFmt w:val="none"/>
      <w:lvlText w:val=""/>
      <w:lvlJc w:val="left"/>
      <w:pPr>
        <w:ind w:left="720" w:hanging="720"/>
      </w:pPr>
      <w:rPr>
        <w:rFonts w:ascii="Times New Roman" w:hAnsi="Times New Roman" w:cs="Times New Roman" w:hint="default"/>
        <w:b/>
        <w:i w:val="0"/>
        <w:caps w:val="0"/>
        <w:vanish w:val="0"/>
        <w:sz w:val="22"/>
      </w:rPr>
    </w:lvl>
    <w:lvl w:ilvl="7">
      <w:start w:val="1"/>
      <w:numFmt w:val="none"/>
      <w:lvlText w:val=""/>
      <w:lvlJc w:val="left"/>
      <w:pPr>
        <w:ind w:left="720" w:hanging="720"/>
      </w:pPr>
      <w:rPr>
        <w:rFonts w:ascii="Times New Roman" w:hAnsi="Times New Roman" w:hint="default"/>
        <w:b/>
        <w:i w:val="0"/>
        <w:sz w:val="22"/>
      </w:rPr>
    </w:lvl>
    <w:lvl w:ilvl="8">
      <w:start w:val="1"/>
      <w:numFmt w:val="none"/>
      <w:lvlText w:val=""/>
      <w:lvlJc w:val="left"/>
      <w:pPr>
        <w:ind w:left="720" w:hanging="720"/>
      </w:pPr>
      <w:rPr>
        <w:rFonts w:ascii="Times New Roman" w:hAnsi="Times New Roman" w:cs="Times New Roman" w:hint="default"/>
        <w:b/>
        <w:i w:val="0"/>
        <w:sz w:val="22"/>
      </w:rPr>
    </w:lvl>
  </w:abstractNum>
  <w:abstractNum w:abstractNumId="15" w15:restartNumberingAfterBreak="0">
    <w:nsid w:val="316819CF"/>
    <w:multiLevelType w:val="multilevel"/>
    <w:tmpl w:val="07B61C74"/>
    <w:styleLink w:val="02dList-Mazleha-Indent1x"/>
    <w:lvl w:ilvl="0">
      <w:start w:val="1"/>
      <w:numFmt w:val="lowerLetter"/>
      <w:lvlText w:val="%1)"/>
      <w:lvlJc w:val="left"/>
      <w:pPr>
        <w:tabs>
          <w:tab w:val="num" w:pos="720"/>
        </w:tabs>
        <w:ind w:left="1418" w:hanging="698"/>
      </w:pPr>
      <w:rPr>
        <w:rFonts w:ascii="Times New Roman" w:hAnsi="Times New Roman" w:hint="default"/>
        <w:b w:val="0"/>
        <w:i w:val="0"/>
        <w:sz w:val="24"/>
      </w:rPr>
    </w:lvl>
    <w:lvl w:ilvl="1">
      <w:start w:val="1"/>
      <w:numFmt w:val="lowerRoman"/>
      <w:lvlText w:val="%2)"/>
      <w:lvlJc w:val="left"/>
      <w:pPr>
        <w:tabs>
          <w:tab w:val="num" w:pos="1418"/>
        </w:tabs>
        <w:ind w:left="1985" w:hanging="567"/>
      </w:pPr>
      <w:rPr>
        <w:rFonts w:ascii="Times New Roman" w:hAnsi="Times New Roman" w:hint="default"/>
        <w:b w:val="0"/>
        <w:i w:val="0"/>
        <w:sz w:val="24"/>
      </w:rPr>
    </w:lvl>
    <w:lvl w:ilvl="2">
      <w:start w:val="1"/>
      <w:numFmt w:val="bullet"/>
      <w:lvlText w:val=""/>
      <w:lvlJc w:val="left"/>
      <w:pPr>
        <w:ind w:left="2268" w:hanging="283"/>
      </w:pPr>
      <w:rPr>
        <w:rFonts w:ascii="Wingdings" w:hAnsi="Wingdings" w:cs="Times New Roman" w:hint="default"/>
        <w:szCs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353744F4"/>
    <w:multiLevelType w:val="multilevel"/>
    <w:tmpl w:val="655E3D12"/>
    <w:styleLink w:val="02bList-Mazleha-Indent1x"/>
    <w:lvl w:ilvl="0">
      <w:start w:val="1"/>
      <w:numFmt w:val="decimal"/>
      <w:lvlText w:val="%1."/>
      <w:lvlJc w:val="left"/>
      <w:pPr>
        <w:ind w:left="1247" w:hanging="527"/>
      </w:pPr>
      <w:rPr>
        <w:rFonts w:ascii="Times New Roman" w:hAnsi="Times New Roman" w:cs="Times New Roman" w:hint="default"/>
        <w:b w:val="0"/>
        <w:i w:val="0"/>
        <w:caps w:val="0"/>
        <w:vanish w:val="0"/>
        <w:color w:val="auto"/>
        <w:sz w:val="24"/>
      </w:rPr>
    </w:lvl>
    <w:lvl w:ilvl="1">
      <w:start w:val="1"/>
      <w:numFmt w:val="lowerLetter"/>
      <w:lvlText w:val="%2."/>
      <w:lvlJc w:val="left"/>
      <w:pPr>
        <w:ind w:left="1814" w:hanging="567"/>
      </w:pPr>
      <w:rPr>
        <w:rFonts w:ascii="Times New Roman" w:hAnsi="Times New Roman" w:cs="Times New Roman" w:hint="default"/>
        <w:b w:val="0"/>
        <w:i w:val="0"/>
        <w:caps w:val="0"/>
        <w:vanish w:val="0"/>
        <w:color w:val="auto"/>
        <w:sz w:val="24"/>
      </w:rPr>
    </w:lvl>
    <w:lvl w:ilvl="2">
      <w:start w:val="1"/>
      <w:numFmt w:val="lowerRoman"/>
      <w:lvlText w:val="%3."/>
      <w:lvlJc w:val="left"/>
      <w:pPr>
        <w:ind w:left="2211" w:hanging="397"/>
      </w:pPr>
      <w:rPr>
        <w:rFonts w:hint="default"/>
        <w:b w:val="0"/>
        <w:i w:val="0"/>
        <w:caps w:val="0"/>
        <w:sz w:val="24"/>
        <w:szCs w:val="24"/>
      </w:rPr>
    </w:lvl>
    <w:lvl w:ilvl="3">
      <w:start w:val="1"/>
      <w:numFmt w:val="decimal"/>
      <w:lvlText w:val="%1.%3.%4"/>
      <w:lvlJc w:val="left"/>
      <w:pPr>
        <w:ind w:left="720" w:hanging="720"/>
      </w:pPr>
      <w:rPr>
        <w:rFonts w:ascii="Times New Roman" w:hAnsi="Times New Roman" w:cs="Times New Roman" w:hint="default"/>
        <w:b/>
        <w:i w:val="0"/>
        <w:caps w:val="0"/>
        <w:sz w:val="22"/>
      </w:rPr>
    </w:lvl>
    <w:lvl w:ilvl="4">
      <w:start w:val="1"/>
      <w:numFmt w:val="lowerLetter"/>
      <w:lvlText w:val="%5."/>
      <w:lvlJc w:val="left"/>
      <w:pPr>
        <w:ind w:left="720" w:hanging="720"/>
      </w:pPr>
      <w:rPr>
        <w:rFonts w:ascii="Times New Roman" w:hAnsi="Times New Roman" w:cs="Times New Roman" w:hint="default"/>
        <w:b/>
        <w:i w:val="0"/>
        <w:sz w:val="22"/>
      </w:rPr>
    </w:lvl>
    <w:lvl w:ilvl="5">
      <w:start w:val="1"/>
      <w:numFmt w:val="lowerRoman"/>
      <w:lvlText w:val="%6."/>
      <w:lvlJc w:val="left"/>
      <w:pPr>
        <w:ind w:left="720" w:hanging="720"/>
      </w:pPr>
      <w:rPr>
        <w:rFonts w:ascii="Times New Roman" w:hAnsi="Times New Roman" w:cs="Times New Roman" w:hint="default"/>
        <w:b/>
        <w:i w:val="0"/>
        <w:sz w:val="22"/>
      </w:rPr>
    </w:lvl>
    <w:lvl w:ilvl="6">
      <w:start w:val="1"/>
      <w:numFmt w:val="none"/>
      <w:lvlText w:val=""/>
      <w:lvlJc w:val="left"/>
      <w:pPr>
        <w:ind w:left="720" w:hanging="720"/>
      </w:pPr>
      <w:rPr>
        <w:rFonts w:ascii="Times New Roman" w:hAnsi="Times New Roman" w:hint="default"/>
        <w:b/>
        <w:i w:val="0"/>
        <w:sz w:val="24"/>
      </w:rPr>
    </w:lvl>
    <w:lvl w:ilvl="7">
      <w:start w:val="1"/>
      <w:numFmt w:val="none"/>
      <w:lvlText w:val=""/>
      <w:lvlJc w:val="left"/>
      <w:pPr>
        <w:ind w:left="720" w:hanging="720"/>
      </w:pPr>
      <w:rPr>
        <w:rFonts w:ascii="Times New Roman" w:hAnsi="Times New Roman" w:hint="default"/>
        <w:b/>
        <w:i w:val="0"/>
        <w:sz w:val="24"/>
      </w:rPr>
    </w:lvl>
    <w:lvl w:ilvl="8">
      <w:start w:val="1"/>
      <w:numFmt w:val="none"/>
      <w:lvlText w:val=""/>
      <w:lvlJc w:val="left"/>
      <w:pPr>
        <w:ind w:left="709" w:hanging="709"/>
      </w:pPr>
      <w:rPr>
        <w:rFonts w:ascii="Times New Roman" w:hAnsi="Times New Roman" w:hint="default"/>
        <w:b/>
        <w:i w:val="0"/>
        <w:sz w:val="24"/>
      </w:rPr>
    </w:lvl>
  </w:abstractNum>
  <w:abstractNum w:abstractNumId="17" w15:restartNumberingAfterBreak="0">
    <w:nsid w:val="3899796D"/>
    <w:multiLevelType w:val="multilevel"/>
    <w:tmpl w:val="5EF8E224"/>
    <w:styleLink w:val="03aList-Mazleha-Table"/>
    <w:lvl w:ilvl="0">
      <w:start w:val="1"/>
      <w:numFmt w:val="decimal"/>
      <w:lvlText w:val="%1."/>
      <w:lvlJc w:val="left"/>
      <w:pPr>
        <w:ind w:left="284" w:hanging="284"/>
      </w:pPr>
      <w:rPr>
        <w:rFonts w:ascii="Times New Roman" w:hAnsi="Times New Roman" w:hint="default"/>
        <w:b w:val="0"/>
        <w:i w:val="0"/>
        <w:sz w:val="20"/>
      </w:rPr>
    </w:lvl>
    <w:lvl w:ilvl="1">
      <w:start w:val="1"/>
      <w:numFmt w:val="lowerLetter"/>
      <w:lvlText w:val="%2."/>
      <w:lvlJc w:val="left"/>
      <w:pPr>
        <w:ind w:left="567" w:hanging="283"/>
      </w:pPr>
      <w:rPr>
        <w:rFonts w:ascii="Times New Roman" w:hAnsi="Times New Roman" w:hint="default"/>
        <w:b w:val="0"/>
        <w:i w:val="0"/>
        <w:sz w:val="20"/>
      </w:rPr>
    </w:lvl>
    <w:lvl w:ilvl="2">
      <w:start w:val="1"/>
      <w:numFmt w:val="lowerRoman"/>
      <w:lvlText w:val="%3."/>
      <w:lvlJc w:val="left"/>
      <w:pPr>
        <w:ind w:left="851" w:hanging="284"/>
      </w:pPr>
      <w:rPr>
        <w:rFonts w:ascii="Times New Roman" w:hAnsi="Times New Roman" w:hint="default"/>
        <w:b w:val="0"/>
        <w:i w:val="0"/>
        <w:sz w:val="20"/>
      </w:rPr>
    </w:lvl>
    <w:lvl w:ilvl="3">
      <w:start w:val="1"/>
      <w:numFmt w:val="bullet"/>
      <w:lvlText w:val=""/>
      <w:lvlJc w:val="left"/>
      <w:pPr>
        <w:ind w:left="1049" w:hanging="198"/>
      </w:pPr>
      <w:rPr>
        <w:rFonts w:ascii="Wingdings" w:hAnsi="Wingdings" w:cs="Times New Roman" w:hint="default"/>
        <w:szCs w:val="24"/>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3EEE6742"/>
    <w:multiLevelType w:val="multilevel"/>
    <w:tmpl w:val="EB5225DE"/>
    <w:styleLink w:val="01aList-Mazleha"/>
    <w:lvl w:ilvl="0">
      <w:start w:val="1"/>
      <w:numFmt w:val="decimal"/>
      <w:lvlText w:val="%1)"/>
      <w:lvlJc w:val="left"/>
      <w:pPr>
        <w:ind w:left="720" w:hanging="720"/>
      </w:pPr>
      <w:rPr>
        <w:rFonts w:ascii="Times New Roman" w:hAnsi="Times New Roman" w:cs="Times New Roman" w:hint="default"/>
        <w:b w:val="0"/>
        <w:i w:val="0"/>
        <w:sz w:val="24"/>
      </w:rPr>
    </w:lvl>
    <w:lvl w:ilvl="1">
      <w:start w:val="1"/>
      <w:numFmt w:val="lowerLetter"/>
      <w:lvlText w:val="%2)"/>
      <w:lvlJc w:val="left"/>
      <w:pPr>
        <w:ind w:left="1418" w:hanging="698"/>
      </w:pPr>
      <w:rPr>
        <w:rFonts w:ascii="Times New Roman" w:hAnsi="Times New Roman" w:cs="Times New Roman" w:hint="default"/>
        <w:b w:val="0"/>
        <w:i w:val="0"/>
        <w:sz w:val="24"/>
      </w:rPr>
    </w:lvl>
    <w:lvl w:ilvl="2">
      <w:start w:val="1"/>
      <w:numFmt w:val="lowerRoman"/>
      <w:lvlText w:val="%3)"/>
      <w:lvlJc w:val="left"/>
      <w:pPr>
        <w:tabs>
          <w:tab w:val="num" w:pos="1418"/>
        </w:tabs>
        <w:ind w:left="1985" w:hanging="567"/>
      </w:pPr>
      <w:rPr>
        <w:rFonts w:ascii="Times New Roman" w:hAnsi="Times New Roman" w:hint="default"/>
        <w:b w:val="0"/>
        <w:i w:val="0"/>
        <w:sz w:val="24"/>
      </w:rPr>
    </w:lvl>
    <w:lvl w:ilvl="3">
      <w:start w:val="1"/>
      <w:numFmt w:val="decimal"/>
      <w:lvlText w:val="%4)"/>
      <w:lvlJc w:val="left"/>
      <w:pPr>
        <w:tabs>
          <w:tab w:val="num" w:pos="1985"/>
        </w:tabs>
        <w:ind w:left="2552" w:hanging="567"/>
      </w:pPr>
      <w:rPr>
        <w:rFonts w:ascii="Times New Roman" w:hAnsi="Times New Roman" w:hint="default"/>
        <w:b w:val="0"/>
        <w:i w:val="0"/>
        <w:sz w:val="24"/>
      </w:rPr>
    </w:lvl>
    <w:lvl w:ilvl="4">
      <w:start w:val="1"/>
      <w:numFmt w:val="lowerLetter"/>
      <w:lvlText w:val="%5)"/>
      <w:lvlJc w:val="left"/>
      <w:pPr>
        <w:ind w:left="3119" w:hanging="567"/>
      </w:pPr>
      <w:rPr>
        <w:rFonts w:ascii="Times New Roman" w:hAnsi="Times New Roman" w:hint="default"/>
        <w:b w:val="0"/>
        <w:i w:val="0"/>
        <w:sz w:val="24"/>
      </w:rPr>
    </w:lvl>
    <w:lvl w:ilvl="5">
      <w:start w:val="1"/>
      <w:numFmt w:val="lowerRoman"/>
      <w:lvlText w:val="(%6)"/>
      <w:lvlJc w:val="left"/>
      <w:pPr>
        <w:ind w:left="3686" w:hanging="567"/>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46114A72"/>
    <w:multiLevelType w:val="multilevel"/>
    <w:tmpl w:val="FB70BA98"/>
    <w:numStyleLink w:val="Mazleha-GayaUKM-Founder"/>
  </w:abstractNum>
  <w:abstractNum w:abstractNumId="20" w15:restartNumberingAfterBreak="0">
    <w:nsid w:val="4EF31222"/>
    <w:multiLevelType w:val="multilevel"/>
    <w:tmpl w:val="11622DF4"/>
    <w:lvl w:ilvl="0">
      <w:start w:val="1"/>
      <w:numFmt w:val="decimal"/>
      <w:lvlText w:val="%1."/>
      <w:lvlJc w:val="left"/>
      <w:pPr>
        <w:ind w:left="720" w:hanging="720"/>
      </w:pPr>
      <w:rPr>
        <w:rFonts w:ascii="Times New Roman" w:hAnsi="Times New Roman" w:cs="Times New Roman" w:hint="default"/>
        <w:b w:val="0"/>
        <w:i w:val="0"/>
        <w:caps w:val="0"/>
        <w:vanish w:val="0"/>
        <w:color w:val="auto"/>
        <w:sz w:val="24"/>
      </w:rPr>
    </w:lvl>
    <w:lvl w:ilvl="1">
      <w:start w:val="1"/>
      <w:numFmt w:val="lowerLetter"/>
      <w:lvlRestart w:val="0"/>
      <w:lvlText w:val="%2."/>
      <w:lvlJc w:val="left"/>
      <w:pPr>
        <w:tabs>
          <w:tab w:val="num" w:pos="851"/>
        </w:tabs>
        <w:ind w:left="1418" w:hanging="698"/>
      </w:pPr>
      <w:rPr>
        <w:rFonts w:ascii="Times New Roman" w:hAnsi="Times New Roman" w:cs="Times New Roman" w:hint="default"/>
        <w:b w:val="0"/>
        <w:i w:val="0"/>
        <w:caps w:val="0"/>
        <w:vanish w:val="0"/>
        <w:color w:val="auto"/>
        <w:sz w:val="24"/>
      </w:rPr>
    </w:lvl>
    <w:lvl w:ilvl="2">
      <w:start w:val="1"/>
      <w:numFmt w:val="lowerRoman"/>
      <w:lvlText w:val="%3."/>
      <w:lvlJc w:val="left"/>
      <w:pPr>
        <w:tabs>
          <w:tab w:val="num" w:pos="1418"/>
        </w:tabs>
        <w:ind w:left="1985" w:hanging="567"/>
      </w:pPr>
      <w:rPr>
        <w:rFonts w:ascii="Times New Roman" w:hAnsi="Times New Roman" w:cs="Times New Roman" w:hint="default"/>
        <w:b w:val="0"/>
        <w:i w:val="0"/>
        <w:caps w:val="0"/>
        <w:vanish w:val="0"/>
        <w:sz w:val="24"/>
      </w:rPr>
    </w:lvl>
    <w:lvl w:ilvl="3">
      <w:start w:val="1"/>
      <w:numFmt w:val="decimal"/>
      <w:lvlText w:val="%4."/>
      <w:lvlJc w:val="left"/>
      <w:pPr>
        <w:tabs>
          <w:tab w:val="num" w:pos="1985"/>
        </w:tabs>
        <w:ind w:left="2552" w:hanging="567"/>
      </w:pPr>
      <w:rPr>
        <w:rFonts w:ascii="Times New Roman" w:hAnsi="Times New Roman" w:cs="Times New Roman" w:hint="default"/>
        <w:b w:val="0"/>
        <w:i w:val="0"/>
        <w:caps w:val="0"/>
        <w:vanish w:val="0"/>
        <w:sz w:val="24"/>
      </w:rPr>
    </w:lvl>
    <w:lvl w:ilvl="4">
      <w:start w:val="1"/>
      <w:numFmt w:val="lowerLetter"/>
      <w:lvlText w:val="%5."/>
      <w:lvlJc w:val="left"/>
      <w:pPr>
        <w:tabs>
          <w:tab w:val="num" w:pos="2552"/>
        </w:tabs>
        <w:ind w:left="3119" w:hanging="567"/>
      </w:pPr>
      <w:rPr>
        <w:rFonts w:ascii="Times New Roman" w:hAnsi="Times New Roman" w:cs="Times New Roman" w:hint="default"/>
        <w:b w:val="0"/>
        <w:i w:val="0"/>
        <w:caps w:val="0"/>
        <w:vanish w:val="0"/>
        <w:sz w:val="24"/>
      </w:rPr>
    </w:lvl>
    <w:lvl w:ilvl="5">
      <w:start w:val="1"/>
      <w:numFmt w:val="lowerRoman"/>
      <w:lvlText w:val="%6."/>
      <w:lvlJc w:val="left"/>
      <w:pPr>
        <w:ind w:left="3686" w:hanging="567"/>
      </w:pPr>
      <w:rPr>
        <w:rFonts w:ascii="Times New Roman" w:hAnsi="Times New Roman" w:cs="Times New Roman" w:hint="default"/>
        <w:b w:val="0"/>
        <w:i w:val="0"/>
        <w:caps w:val="0"/>
        <w:vanish w:val="0"/>
        <w:sz w:val="24"/>
      </w:rPr>
    </w:lvl>
    <w:lvl w:ilvl="6">
      <w:start w:val="1"/>
      <w:numFmt w:val="none"/>
      <w:lvlText w:val=""/>
      <w:lvlJc w:val="left"/>
      <w:pPr>
        <w:ind w:left="720" w:hanging="720"/>
      </w:pPr>
      <w:rPr>
        <w:rFonts w:ascii="Times New Roman" w:hAnsi="Times New Roman" w:cs="Times New Roman" w:hint="default"/>
        <w:b/>
        <w:i w:val="0"/>
        <w:caps w:val="0"/>
        <w:vanish w:val="0"/>
        <w:sz w:val="22"/>
      </w:rPr>
    </w:lvl>
    <w:lvl w:ilvl="7">
      <w:start w:val="1"/>
      <w:numFmt w:val="none"/>
      <w:lvlText w:val=""/>
      <w:lvlJc w:val="left"/>
      <w:pPr>
        <w:ind w:left="720" w:hanging="720"/>
      </w:pPr>
      <w:rPr>
        <w:rFonts w:ascii="Times New Roman" w:hAnsi="Times New Roman" w:cs="Times New Roman" w:hint="default"/>
        <w:b/>
        <w:i w:val="0"/>
        <w:caps w:val="0"/>
        <w:vanish w:val="0"/>
        <w:sz w:val="22"/>
      </w:rPr>
    </w:lvl>
    <w:lvl w:ilvl="8">
      <w:start w:val="1"/>
      <w:numFmt w:val="none"/>
      <w:lvlText w:val=""/>
      <w:lvlJc w:val="left"/>
      <w:pPr>
        <w:ind w:left="720" w:hanging="720"/>
      </w:pPr>
      <w:rPr>
        <w:rFonts w:ascii="Times New Roman" w:hAnsi="Times New Roman" w:cs="Times New Roman" w:hint="default"/>
        <w:b/>
        <w:i w:val="0"/>
        <w:caps w:val="0"/>
        <w:vanish w:val="0"/>
        <w:sz w:val="22"/>
      </w:rPr>
    </w:lvl>
  </w:abstractNum>
  <w:abstractNum w:abstractNumId="21" w15:restartNumberingAfterBreak="0">
    <w:nsid w:val="50CE4822"/>
    <w:multiLevelType w:val="multilevel"/>
    <w:tmpl w:val="D272EB9C"/>
    <w:styleLink w:val="03bList-Mazleha-Table"/>
    <w:lvl w:ilvl="0">
      <w:start w:val="1"/>
      <w:numFmt w:val="decimal"/>
      <w:lvlText w:val="%1."/>
      <w:lvlJc w:val="left"/>
      <w:pPr>
        <w:ind w:left="284" w:hanging="284"/>
      </w:pPr>
      <w:rPr>
        <w:rFonts w:ascii="Times New Roman" w:hAnsi="Times New Roman" w:hint="default"/>
        <w:b w:val="0"/>
        <w:i w:val="0"/>
        <w:sz w:val="20"/>
      </w:rPr>
    </w:lvl>
    <w:lvl w:ilvl="1">
      <w:start w:val="1"/>
      <w:numFmt w:val="lowerRoman"/>
      <w:lvlText w:val="%2."/>
      <w:lvlJc w:val="left"/>
      <w:pPr>
        <w:ind w:left="567" w:hanging="283"/>
      </w:pPr>
      <w:rPr>
        <w:rFonts w:ascii="Times New Roman" w:hAnsi="Times New Roman" w:cs="Times New Roman" w:hint="default"/>
        <w:b w:val="0"/>
        <w:i w:val="0"/>
        <w:sz w:val="20"/>
      </w:rPr>
    </w:lvl>
    <w:lvl w:ilvl="2">
      <w:start w:val="1"/>
      <w:numFmt w:val="lowerLetter"/>
      <w:lvlText w:val="%3."/>
      <w:lvlJc w:val="left"/>
      <w:pPr>
        <w:ind w:left="851" w:hanging="284"/>
      </w:pPr>
      <w:rPr>
        <w:rFonts w:ascii="Times New Roman" w:hAnsi="Times New Roman" w:hint="default"/>
        <w:b w:val="0"/>
        <w:i w:val="0"/>
        <w:sz w:val="20"/>
      </w:rPr>
    </w:lvl>
    <w:lvl w:ilvl="3">
      <w:start w:val="1"/>
      <w:numFmt w:val="bullet"/>
      <w:lvlText w:val=""/>
      <w:lvlJc w:val="left"/>
      <w:pPr>
        <w:ind w:left="1049" w:hanging="198"/>
      </w:pPr>
      <w:rPr>
        <w:rFonts w:ascii="Wingdings" w:hAnsi="Wingdings" w:cs="Times New Roman" w:hint="default"/>
        <w:szCs w:val="24"/>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51351A09"/>
    <w:multiLevelType w:val="hybridMultilevel"/>
    <w:tmpl w:val="CB8C37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4760A70"/>
    <w:multiLevelType w:val="multilevel"/>
    <w:tmpl w:val="5DBC6BA8"/>
    <w:styleLink w:val="01bList-Mazleha"/>
    <w:lvl w:ilvl="0">
      <w:start w:val="1"/>
      <w:numFmt w:val="decimal"/>
      <w:lvlText w:val="%1."/>
      <w:lvlJc w:val="left"/>
      <w:pPr>
        <w:ind w:left="720" w:hanging="720"/>
      </w:pPr>
      <w:rPr>
        <w:rFonts w:ascii="Times New Roman" w:hAnsi="Times New Roman" w:cs="Times New Roman" w:hint="default"/>
        <w:b w:val="0"/>
        <w:i w:val="0"/>
        <w:caps w:val="0"/>
        <w:vanish w:val="0"/>
        <w:color w:val="auto"/>
        <w:sz w:val="24"/>
      </w:rPr>
    </w:lvl>
    <w:lvl w:ilvl="1">
      <w:start w:val="1"/>
      <w:numFmt w:val="lowerLetter"/>
      <w:lvlRestart w:val="0"/>
      <w:lvlText w:val="%2."/>
      <w:lvlJc w:val="left"/>
      <w:pPr>
        <w:tabs>
          <w:tab w:val="num" w:pos="851"/>
        </w:tabs>
        <w:ind w:left="1418" w:hanging="698"/>
      </w:pPr>
      <w:rPr>
        <w:rFonts w:ascii="Times New Roman" w:hAnsi="Times New Roman" w:cs="Times New Roman" w:hint="default"/>
        <w:b w:val="0"/>
        <w:i w:val="0"/>
        <w:caps w:val="0"/>
        <w:vanish w:val="0"/>
        <w:color w:val="auto"/>
        <w:sz w:val="24"/>
      </w:rPr>
    </w:lvl>
    <w:lvl w:ilvl="2">
      <w:start w:val="1"/>
      <w:numFmt w:val="lowerRoman"/>
      <w:lvlText w:val="%3."/>
      <w:lvlJc w:val="left"/>
      <w:pPr>
        <w:tabs>
          <w:tab w:val="num" w:pos="1418"/>
        </w:tabs>
        <w:ind w:left="1985" w:hanging="567"/>
      </w:pPr>
      <w:rPr>
        <w:rFonts w:ascii="Times New Roman" w:hAnsi="Times New Roman" w:cs="Times New Roman" w:hint="default"/>
        <w:b w:val="0"/>
        <w:i w:val="0"/>
        <w:caps w:val="0"/>
        <w:vanish w:val="0"/>
        <w:sz w:val="24"/>
      </w:rPr>
    </w:lvl>
    <w:lvl w:ilvl="3">
      <w:start w:val="1"/>
      <w:numFmt w:val="decimal"/>
      <w:lvlText w:val="%4."/>
      <w:lvlJc w:val="left"/>
      <w:pPr>
        <w:tabs>
          <w:tab w:val="num" w:pos="1985"/>
        </w:tabs>
        <w:ind w:left="2552" w:hanging="567"/>
      </w:pPr>
      <w:rPr>
        <w:rFonts w:ascii="Times New Roman" w:hAnsi="Times New Roman" w:cs="Times New Roman" w:hint="default"/>
        <w:b w:val="0"/>
        <w:i w:val="0"/>
        <w:caps w:val="0"/>
        <w:vanish w:val="0"/>
        <w:sz w:val="24"/>
      </w:rPr>
    </w:lvl>
    <w:lvl w:ilvl="4">
      <w:start w:val="1"/>
      <w:numFmt w:val="lowerLetter"/>
      <w:lvlText w:val="%5."/>
      <w:lvlJc w:val="left"/>
      <w:pPr>
        <w:tabs>
          <w:tab w:val="num" w:pos="2552"/>
        </w:tabs>
        <w:ind w:left="3119" w:hanging="567"/>
      </w:pPr>
      <w:rPr>
        <w:rFonts w:ascii="Times New Roman" w:hAnsi="Times New Roman" w:cs="Times New Roman" w:hint="default"/>
        <w:b w:val="0"/>
        <w:i w:val="0"/>
        <w:caps w:val="0"/>
        <w:vanish w:val="0"/>
        <w:sz w:val="24"/>
      </w:rPr>
    </w:lvl>
    <w:lvl w:ilvl="5">
      <w:start w:val="1"/>
      <w:numFmt w:val="lowerRoman"/>
      <w:lvlText w:val="%6."/>
      <w:lvlJc w:val="left"/>
      <w:pPr>
        <w:ind w:left="3686" w:hanging="567"/>
      </w:pPr>
      <w:rPr>
        <w:rFonts w:ascii="Times New Roman" w:hAnsi="Times New Roman" w:cs="Times New Roman" w:hint="default"/>
        <w:b w:val="0"/>
        <w:i w:val="0"/>
        <w:caps w:val="0"/>
        <w:vanish w:val="0"/>
        <w:sz w:val="24"/>
      </w:rPr>
    </w:lvl>
    <w:lvl w:ilvl="6">
      <w:start w:val="1"/>
      <w:numFmt w:val="none"/>
      <w:lvlText w:val=""/>
      <w:lvlJc w:val="left"/>
      <w:pPr>
        <w:ind w:left="720" w:hanging="720"/>
      </w:pPr>
      <w:rPr>
        <w:rFonts w:ascii="Times New Roman" w:hAnsi="Times New Roman" w:cs="Times New Roman" w:hint="default"/>
        <w:b/>
        <w:i w:val="0"/>
        <w:caps w:val="0"/>
        <w:vanish w:val="0"/>
        <w:sz w:val="22"/>
      </w:rPr>
    </w:lvl>
    <w:lvl w:ilvl="7">
      <w:start w:val="1"/>
      <w:numFmt w:val="none"/>
      <w:lvlText w:val=""/>
      <w:lvlJc w:val="left"/>
      <w:pPr>
        <w:ind w:left="720" w:hanging="720"/>
      </w:pPr>
      <w:rPr>
        <w:rFonts w:ascii="Times New Roman" w:hAnsi="Times New Roman" w:cs="Times New Roman" w:hint="default"/>
        <w:b/>
        <w:i w:val="0"/>
        <w:caps w:val="0"/>
        <w:vanish w:val="0"/>
        <w:sz w:val="22"/>
      </w:rPr>
    </w:lvl>
    <w:lvl w:ilvl="8">
      <w:start w:val="1"/>
      <w:numFmt w:val="none"/>
      <w:lvlText w:val=""/>
      <w:lvlJc w:val="left"/>
      <w:pPr>
        <w:ind w:left="720" w:hanging="720"/>
      </w:pPr>
      <w:rPr>
        <w:rFonts w:ascii="Times New Roman" w:hAnsi="Times New Roman" w:cs="Times New Roman" w:hint="default"/>
        <w:b/>
        <w:i w:val="0"/>
        <w:caps w:val="0"/>
        <w:vanish w:val="0"/>
        <w:sz w:val="22"/>
      </w:rPr>
    </w:lvl>
  </w:abstractNum>
  <w:abstractNum w:abstractNumId="24" w15:restartNumberingAfterBreak="0">
    <w:nsid w:val="595316B9"/>
    <w:multiLevelType w:val="multilevel"/>
    <w:tmpl w:val="8C2E20FE"/>
    <w:styleLink w:val="FootNote-Numbering"/>
    <w:lvl w:ilvl="0">
      <w:start w:val="1"/>
      <w:numFmt w:val="decimal"/>
      <w:lvlText w:val="%1."/>
      <w:lvlJc w:val="left"/>
      <w:pPr>
        <w:tabs>
          <w:tab w:val="num" w:pos="851"/>
        </w:tabs>
        <w:ind w:left="1134" w:hanging="283"/>
      </w:pPr>
      <w:rPr>
        <w:rFonts w:ascii="Times New Roman" w:hAnsi="Times New Roman" w:hint="default"/>
        <w:b w:val="0"/>
        <w:i w:val="0"/>
        <w:sz w:val="20"/>
      </w:rPr>
    </w:lvl>
    <w:lvl w:ilvl="1">
      <w:start w:val="1"/>
      <w:numFmt w:val="lowerLetter"/>
      <w:lvlText w:val="%2."/>
      <w:lvlJc w:val="left"/>
      <w:pPr>
        <w:tabs>
          <w:tab w:val="num" w:pos="851"/>
        </w:tabs>
        <w:ind w:left="1134" w:hanging="283"/>
      </w:pPr>
      <w:rPr>
        <w:rFonts w:ascii="Times New Roman" w:hAnsi="Times New Roman" w:hint="default"/>
        <w:b w:val="0"/>
        <w:i w:val="0"/>
        <w:sz w:val="20"/>
      </w:rPr>
    </w:lvl>
    <w:lvl w:ilvl="2">
      <w:start w:val="1"/>
      <w:numFmt w:val="lowerRoman"/>
      <w:lvlText w:val="%3."/>
      <w:lvlJc w:val="left"/>
      <w:pPr>
        <w:ind w:left="1219" w:hanging="368"/>
      </w:pPr>
      <w:rPr>
        <w:rFonts w:ascii="Times New Roman" w:hAnsi="Times New Roman" w:hint="default"/>
        <w:b w:val="0"/>
        <w:i w:val="0"/>
        <w:sz w:val="2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635B680F"/>
    <w:multiLevelType w:val="multilevel"/>
    <w:tmpl w:val="EDAC94FE"/>
    <w:styleLink w:val="01cList-Mazleha"/>
    <w:lvl w:ilvl="0">
      <w:start w:val="1"/>
      <w:numFmt w:val="lowerRoman"/>
      <w:lvlText w:val="%1)"/>
      <w:lvlJc w:val="left"/>
      <w:pPr>
        <w:tabs>
          <w:tab w:val="num" w:pos="992"/>
        </w:tabs>
        <w:ind w:left="720" w:hanging="720"/>
      </w:pPr>
      <w:rPr>
        <w:rFonts w:ascii="Times New Roman" w:hAnsi="Times New Roman" w:cs="Times New Roman" w:hint="default"/>
        <w:b w:val="0"/>
        <w:bCs/>
        <w:i w:val="0"/>
        <w:iCs w:val="0"/>
        <w:caps w:val="0"/>
        <w:smallCaps w:val="0"/>
        <w:sz w:val="24"/>
        <w:szCs w:val="24"/>
      </w:rPr>
    </w:lvl>
    <w:lvl w:ilvl="1">
      <w:start w:val="1"/>
      <w:numFmt w:val="lowerLetter"/>
      <w:lvlText w:val="%2)"/>
      <w:lvlJc w:val="left"/>
      <w:pPr>
        <w:tabs>
          <w:tab w:val="num" w:pos="720"/>
        </w:tabs>
        <w:ind w:left="1418" w:hanging="698"/>
      </w:pPr>
      <w:rPr>
        <w:rFonts w:hint="default"/>
      </w:rPr>
    </w:lvl>
    <w:lvl w:ilvl="2">
      <w:start w:val="1"/>
      <w:numFmt w:val="bullet"/>
      <w:lvlText w:val=""/>
      <w:lvlJc w:val="left"/>
      <w:pPr>
        <w:ind w:left="1701" w:hanging="283"/>
      </w:pPr>
      <w:rPr>
        <w:rFonts w:ascii="Wingdings" w:hAnsi="Wingdings" w:cs="Times New Roman" w:hint="default"/>
        <w:szCs w:val="24"/>
      </w:rPr>
    </w:lvl>
    <w:lvl w:ilvl="3">
      <w:start w:val="1"/>
      <w:numFmt w:val="decimal"/>
      <w:isLgl/>
      <w:lvlText w:val="%1.%3.%4"/>
      <w:lvlJc w:val="left"/>
      <w:pPr>
        <w:ind w:left="709" w:hanging="709"/>
      </w:pPr>
      <w:rPr>
        <w:rFonts w:hint="default"/>
      </w:rPr>
    </w:lvl>
    <w:lvl w:ilvl="4">
      <w:start w:val="1"/>
      <w:numFmt w:val="lowerLetter"/>
      <w:lvlText w:val="%5."/>
      <w:lvlJc w:val="left"/>
      <w:pPr>
        <w:ind w:left="709" w:hanging="709"/>
      </w:pPr>
      <w:rPr>
        <w:rFonts w:hint="default"/>
      </w:rPr>
    </w:lvl>
    <w:lvl w:ilvl="5">
      <w:start w:val="1"/>
      <w:numFmt w:val="lowerRoman"/>
      <w:lvlText w:val="%6."/>
      <w:lvlJc w:val="left"/>
      <w:pPr>
        <w:ind w:left="709" w:hanging="709"/>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b/>
        <w:bCs/>
        <w:i w:val="0"/>
        <w:iCs w:val="0"/>
        <w:caps/>
        <w:sz w:val="24"/>
        <w:szCs w:val="24"/>
      </w:rPr>
    </w:lvl>
  </w:abstractNum>
  <w:abstractNum w:abstractNumId="26" w15:restartNumberingAfterBreak="0">
    <w:nsid w:val="6D116BAE"/>
    <w:multiLevelType w:val="multilevel"/>
    <w:tmpl w:val="FB70BA98"/>
    <w:numStyleLink w:val="Mazleha-GayaUKM-Founder"/>
  </w:abstractNum>
  <w:abstractNum w:abstractNumId="27" w15:restartNumberingAfterBreak="0">
    <w:nsid w:val="6F666BC1"/>
    <w:multiLevelType w:val="multilevel"/>
    <w:tmpl w:val="8C2E20FE"/>
    <w:numStyleLink w:val="FootNote-Numbering"/>
  </w:abstractNum>
  <w:abstractNum w:abstractNumId="28" w15:restartNumberingAfterBreak="0">
    <w:nsid w:val="721A0F47"/>
    <w:multiLevelType w:val="multilevel"/>
    <w:tmpl w:val="71F65852"/>
    <w:numStyleLink w:val="02aList-Mazleha-Indent1x"/>
  </w:abstractNum>
  <w:abstractNum w:abstractNumId="29" w15:restartNumberingAfterBreak="0">
    <w:nsid w:val="73AD12C3"/>
    <w:multiLevelType w:val="multilevel"/>
    <w:tmpl w:val="FB70BA98"/>
    <w:numStyleLink w:val="Mazleha-GayaUKM-Founder"/>
  </w:abstractNum>
  <w:abstractNum w:abstractNumId="30" w15:restartNumberingAfterBreak="0">
    <w:nsid w:val="76D5142F"/>
    <w:multiLevelType w:val="multilevel"/>
    <w:tmpl w:val="FB70BA98"/>
    <w:numStyleLink w:val="Mazleha-GayaUKM-Founder"/>
  </w:abstractNum>
  <w:num w:numId="1">
    <w:abstractNumId w:val="25"/>
  </w:num>
  <w:num w:numId="2">
    <w:abstractNumId w:val="14"/>
  </w:num>
  <w:num w:numId="3">
    <w:abstractNumId w:val="16"/>
  </w:num>
  <w:num w:numId="4">
    <w:abstractNumId w:val="2"/>
  </w:num>
  <w:num w:numId="5">
    <w:abstractNumId w:val="13"/>
  </w:num>
  <w:num w:numId="6">
    <w:abstractNumId w:val="23"/>
  </w:num>
  <w:num w:numId="7">
    <w:abstractNumId w:val="18"/>
  </w:num>
  <w:num w:numId="8">
    <w:abstractNumId w:val="3"/>
  </w:num>
  <w:num w:numId="9">
    <w:abstractNumId w:val="6"/>
  </w:num>
  <w:num w:numId="10">
    <w:abstractNumId w:val="5"/>
  </w:num>
  <w:num w:numId="11">
    <w:abstractNumId w:val="4"/>
  </w:num>
  <w:num w:numId="12">
    <w:abstractNumId w:val="15"/>
  </w:num>
  <w:num w:numId="13">
    <w:abstractNumId w:val="17"/>
  </w:num>
  <w:num w:numId="14">
    <w:abstractNumId w:val="21"/>
  </w:num>
  <w:num w:numId="15">
    <w:abstractNumId w:val="1"/>
  </w:num>
  <w:num w:numId="16">
    <w:abstractNumId w:val="29"/>
  </w:num>
  <w:num w:numId="17">
    <w:abstractNumId w:val="24"/>
  </w:num>
  <w:num w:numId="18">
    <w:abstractNumId w:val="27"/>
  </w:num>
  <w:num w:numId="19">
    <w:abstractNumId w:val="20"/>
  </w:num>
  <w:num w:numId="20">
    <w:abstractNumId w:val="12"/>
  </w:num>
  <w:num w:numId="21">
    <w:abstractNumId w:val="9"/>
  </w:num>
  <w:num w:numId="22">
    <w:abstractNumId w:val="11"/>
  </w:num>
  <w:num w:numId="23">
    <w:abstractNumId w:val="8"/>
  </w:num>
  <w:num w:numId="24">
    <w:abstractNumId w:val="7"/>
  </w:num>
  <w:num w:numId="25">
    <w:abstractNumId w:val="28"/>
  </w:num>
  <w:num w:numId="26">
    <w:abstractNumId w:val="22"/>
  </w:num>
  <w:num w:numId="27">
    <w:abstractNumId w:val="0"/>
  </w:num>
  <w:num w:numId="28">
    <w:abstractNumId w:val="10"/>
  </w:num>
  <w:num w:numId="29">
    <w:abstractNumId w:val="30"/>
  </w:num>
  <w:num w:numId="30">
    <w:abstractNumId w:val="26"/>
  </w:num>
  <w:num w:numId="31">
    <w:abstractNumId w:val="19"/>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linkStyles/>
  <w:documentProtection w:edit="forms" w:formatting="1" w:enforcement="0"/>
  <w:defaultTabStop w:val="720"/>
  <w:hyphenationZone w:val="425"/>
  <w:characterSpacingControl w:val="doNotCompress"/>
  <w:hdrShapeDefaults>
    <o:shapedefaults v:ext="edit" spidmax="2049"/>
  </w:hdrShapeDefaults>
  <w:footnotePr>
    <w:numRestart w:val="eachSect"/>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jExMDU3Mze0NDEFEko6SsGpxcWZ+XkgBUYGtQDxbLR1LQAAAA=="/>
  </w:docVars>
  <w:rsids>
    <w:rsidRoot w:val="000900C4"/>
    <w:rsid w:val="00017C69"/>
    <w:rsid w:val="00036D93"/>
    <w:rsid w:val="0004503E"/>
    <w:rsid w:val="00061518"/>
    <w:rsid w:val="00070A12"/>
    <w:rsid w:val="00077CE9"/>
    <w:rsid w:val="0008101A"/>
    <w:rsid w:val="00082D35"/>
    <w:rsid w:val="000853D3"/>
    <w:rsid w:val="000900C4"/>
    <w:rsid w:val="000B246E"/>
    <w:rsid w:val="000B4707"/>
    <w:rsid w:val="000B61FB"/>
    <w:rsid w:val="000C09ED"/>
    <w:rsid w:val="000C551A"/>
    <w:rsid w:val="000D22D8"/>
    <w:rsid w:val="000F3AB0"/>
    <w:rsid w:val="00103187"/>
    <w:rsid w:val="001055EB"/>
    <w:rsid w:val="001541D2"/>
    <w:rsid w:val="001760EA"/>
    <w:rsid w:val="00182955"/>
    <w:rsid w:val="00186A44"/>
    <w:rsid w:val="0019101E"/>
    <w:rsid w:val="00193F57"/>
    <w:rsid w:val="001977F3"/>
    <w:rsid w:val="001A5067"/>
    <w:rsid w:val="001B6508"/>
    <w:rsid w:val="001C15C1"/>
    <w:rsid w:val="001C348F"/>
    <w:rsid w:val="001D7C17"/>
    <w:rsid w:val="001E0830"/>
    <w:rsid w:val="001E3E3D"/>
    <w:rsid w:val="001F6D58"/>
    <w:rsid w:val="0020326C"/>
    <w:rsid w:val="002244EB"/>
    <w:rsid w:val="002342CA"/>
    <w:rsid w:val="0024602D"/>
    <w:rsid w:val="00282B8A"/>
    <w:rsid w:val="002916E8"/>
    <w:rsid w:val="00295C9A"/>
    <w:rsid w:val="002A7729"/>
    <w:rsid w:val="002B0E88"/>
    <w:rsid w:val="002B7A2F"/>
    <w:rsid w:val="002E5F24"/>
    <w:rsid w:val="002E7E58"/>
    <w:rsid w:val="002F49D8"/>
    <w:rsid w:val="00307B86"/>
    <w:rsid w:val="00321775"/>
    <w:rsid w:val="00341074"/>
    <w:rsid w:val="00350CE8"/>
    <w:rsid w:val="003A30F9"/>
    <w:rsid w:val="003C43AA"/>
    <w:rsid w:val="003C6443"/>
    <w:rsid w:val="003D19F1"/>
    <w:rsid w:val="003D3316"/>
    <w:rsid w:val="003D3DBA"/>
    <w:rsid w:val="003E6F32"/>
    <w:rsid w:val="003F0B51"/>
    <w:rsid w:val="003F2727"/>
    <w:rsid w:val="00410EC9"/>
    <w:rsid w:val="00420156"/>
    <w:rsid w:val="004227C4"/>
    <w:rsid w:val="004345B0"/>
    <w:rsid w:val="004401EE"/>
    <w:rsid w:val="00444389"/>
    <w:rsid w:val="00457AE5"/>
    <w:rsid w:val="004619B0"/>
    <w:rsid w:val="004657B3"/>
    <w:rsid w:val="00465F50"/>
    <w:rsid w:val="004B456E"/>
    <w:rsid w:val="004B678C"/>
    <w:rsid w:val="004D2B28"/>
    <w:rsid w:val="004E3E05"/>
    <w:rsid w:val="00507D1A"/>
    <w:rsid w:val="00527129"/>
    <w:rsid w:val="005363BA"/>
    <w:rsid w:val="005400C9"/>
    <w:rsid w:val="00557EB8"/>
    <w:rsid w:val="00562CD5"/>
    <w:rsid w:val="00563748"/>
    <w:rsid w:val="00572088"/>
    <w:rsid w:val="0057399B"/>
    <w:rsid w:val="0057555C"/>
    <w:rsid w:val="00582097"/>
    <w:rsid w:val="0058494F"/>
    <w:rsid w:val="00585AE7"/>
    <w:rsid w:val="005A5268"/>
    <w:rsid w:val="005B3749"/>
    <w:rsid w:val="005C5598"/>
    <w:rsid w:val="005D0994"/>
    <w:rsid w:val="005D1ABE"/>
    <w:rsid w:val="005D61B9"/>
    <w:rsid w:val="005E4996"/>
    <w:rsid w:val="00606DA6"/>
    <w:rsid w:val="00610693"/>
    <w:rsid w:val="0065016A"/>
    <w:rsid w:val="00651F99"/>
    <w:rsid w:val="00656EC5"/>
    <w:rsid w:val="00671622"/>
    <w:rsid w:val="00677302"/>
    <w:rsid w:val="00682939"/>
    <w:rsid w:val="00684885"/>
    <w:rsid w:val="0068668A"/>
    <w:rsid w:val="00693434"/>
    <w:rsid w:val="006941E2"/>
    <w:rsid w:val="00694CAE"/>
    <w:rsid w:val="006E0677"/>
    <w:rsid w:val="00702567"/>
    <w:rsid w:val="00742504"/>
    <w:rsid w:val="00750C4E"/>
    <w:rsid w:val="0077692A"/>
    <w:rsid w:val="007907AA"/>
    <w:rsid w:val="00794A8C"/>
    <w:rsid w:val="007A3F0E"/>
    <w:rsid w:val="007A5854"/>
    <w:rsid w:val="007A7DED"/>
    <w:rsid w:val="007D7F9F"/>
    <w:rsid w:val="00801E81"/>
    <w:rsid w:val="00805ACC"/>
    <w:rsid w:val="00821F2A"/>
    <w:rsid w:val="00827FAB"/>
    <w:rsid w:val="008406C8"/>
    <w:rsid w:val="00844613"/>
    <w:rsid w:val="00844A32"/>
    <w:rsid w:val="008452E7"/>
    <w:rsid w:val="00866E0B"/>
    <w:rsid w:val="008736F0"/>
    <w:rsid w:val="0088706F"/>
    <w:rsid w:val="00890D00"/>
    <w:rsid w:val="008B08E7"/>
    <w:rsid w:val="008B1A68"/>
    <w:rsid w:val="008E3B78"/>
    <w:rsid w:val="008E7E05"/>
    <w:rsid w:val="00905A15"/>
    <w:rsid w:val="009149AB"/>
    <w:rsid w:val="00945370"/>
    <w:rsid w:val="009479B6"/>
    <w:rsid w:val="00951D26"/>
    <w:rsid w:val="00960442"/>
    <w:rsid w:val="00970D55"/>
    <w:rsid w:val="0097705F"/>
    <w:rsid w:val="00986940"/>
    <w:rsid w:val="0099049C"/>
    <w:rsid w:val="009A2236"/>
    <w:rsid w:val="009A296B"/>
    <w:rsid w:val="009A5482"/>
    <w:rsid w:val="009C4C4F"/>
    <w:rsid w:val="009D2186"/>
    <w:rsid w:val="009D41DB"/>
    <w:rsid w:val="009E0B31"/>
    <w:rsid w:val="009E14D9"/>
    <w:rsid w:val="009E4EC6"/>
    <w:rsid w:val="009F2B0C"/>
    <w:rsid w:val="00A000FE"/>
    <w:rsid w:val="00A17ABB"/>
    <w:rsid w:val="00A2391C"/>
    <w:rsid w:val="00A95857"/>
    <w:rsid w:val="00AA2284"/>
    <w:rsid w:val="00AA57C7"/>
    <w:rsid w:val="00AA59F0"/>
    <w:rsid w:val="00AA5B8A"/>
    <w:rsid w:val="00AC6662"/>
    <w:rsid w:val="00AC763A"/>
    <w:rsid w:val="00AD5424"/>
    <w:rsid w:val="00AD7B3F"/>
    <w:rsid w:val="00AE0BC5"/>
    <w:rsid w:val="00AE70E4"/>
    <w:rsid w:val="00B1707F"/>
    <w:rsid w:val="00B24A6D"/>
    <w:rsid w:val="00B42A42"/>
    <w:rsid w:val="00B556C7"/>
    <w:rsid w:val="00B62CBB"/>
    <w:rsid w:val="00B75B67"/>
    <w:rsid w:val="00B82F1C"/>
    <w:rsid w:val="00B83BA5"/>
    <w:rsid w:val="00B86E23"/>
    <w:rsid w:val="00BA73B5"/>
    <w:rsid w:val="00BC5747"/>
    <w:rsid w:val="00C030FB"/>
    <w:rsid w:val="00C2353C"/>
    <w:rsid w:val="00C301C1"/>
    <w:rsid w:val="00C856C1"/>
    <w:rsid w:val="00CB0641"/>
    <w:rsid w:val="00CB1180"/>
    <w:rsid w:val="00CD0A5D"/>
    <w:rsid w:val="00D353EB"/>
    <w:rsid w:val="00D44AC9"/>
    <w:rsid w:val="00D45EAB"/>
    <w:rsid w:val="00D522F2"/>
    <w:rsid w:val="00D56DC8"/>
    <w:rsid w:val="00D738D7"/>
    <w:rsid w:val="00D7769A"/>
    <w:rsid w:val="00D85CBF"/>
    <w:rsid w:val="00D8622C"/>
    <w:rsid w:val="00D94C1B"/>
    <w:rsid w:val="00D96F04"/>
    <w:rsid w:val="00DB7262"/>
    <w:rsid w:val="00DC3F5F"/>
    <w:rsid w:val="00E0757F"/>
    <w:rsid w:val="00E15D3B"/>
    <w:rsid w:val="00E20913"/>
    <w:rsid w:val="00E22017"/>
    <w:rsid w:val="00E43FCF"/>
    <w:rsid w:val="00E458E4"/>
    <w:rsid w:val="00E513E2"/>
    <w:rsid w:val="00E66598"/>
    <w:rsid w:val="00E765AD"/>
    <w:rsid w:val="00E87BED"/>
    <w:rsid w:val="00E9674C"/>
    <w:rsid w:val="00EA284F"/>
    <w:rsid w:val="00EB052E"/>
    <w:rsid w:val="00EB4F9C"/>
    <w:rsid w:val="00ED35DC"/>
    <w:rsid w:val="00EF0A8D"/>
    <w:rsid w:val="00EF68CE"/>
    <w:rsid w:val="00EF7E0A"/>
    <w:rsid w:val="00F0393C"/>
    <w:rsid w:val="00F05F5B"/>
    <w:rsid w:val="00F16C33"/>
    <w:rsid w:val="00F20F39"/>
    <w:rsid w:val="00F2615C"/>
    <w:rsid w:val="00F5134F"/>
    <w:rsid w:val="00F7300A"/>
    <w:rsid w:val="00F731C3"/>
    <w:rsid w:val="00F8748E"/>
    <w:rsid w:val="00FB6A74"/>
    <w:rsid w:val="00FC5FBD"/>
    <w:rsid w:val="00FD204C"/>
    <w:rsid w:val="00FE3108"/>
    <w:rsid w:val="00FF2E3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C1945F"/>
  <w15:docId w15:val="{E60C8A0A-EC87-435A-9120-B9878CBF2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qFormat="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4A8C"/>
    <w:pPr>
      <w:spacing w:before="240" w:after="120" w:line="240" w:lineRule="auto"/>
      <w:jc w:val="both"/>
    </w:pPr>
    <w:rPr>
      <w:rFonts w:ascii="Times New Roman" w:eastAsia="MS Mincho" w:hAnsi="Times New Roman" w:cs="Arial"/>
      <w:sz w:val="24"/>
      <w:szCs w:val="24"/>
      <w:lang w:val="en-GB"/>
    </w:rPr>
  </w:style>
  <w:style w:type="paragraph" w:styleId="Heading1">
    <w:name w:val="heading 1"/>
    <w:next w:val="09aLevel01"/>
    <w:link w:val="Heading1Char"/>
    <w:qFormat/>
    <w:rsid w:val="00FB6A74"/>
    <w:pPr>
      <w:keepNext/>
      <w:keepLines/>
      <w:numPr>
        <w:numId w:val="31"/>
      </w:numPr>
      <w:spacing w:after="0" w:line="360" w:lineRule="auto"/>
      <w:outlineLvl w:val="0"/>
    </w:pPr>
    <w:rPr>
      <w:rFonts w:ascii="Times New Roman" w:eastAsia="MS Gothic" w:hAnsi="Times New Roman" w:cs="Times New Roman"/>
      <w:b/>
      <w:bCs/>
      <w:vanish/>
      <w:color w:val="FF0000"/>
      <w:sz w:val="24"/>
      <w:szCs w:val="24"/>
      <w:lang w:val="en-GB"/>
    </w:rPr>
  </w:style>
  <w:style w:type="paragraph" w:styleId="Heading2">
    <w:name w:val="heading 2"/>
    <w:next w:val="Heading3"/>
    <w:link w:val="Heading2Char"/>
    <w:uiPriority w:val="9"/>
    <w:semiHidden/>
    <w:rsid w:val="001E3E3D"/>
    <w:pPr>
      <w:keepNext/>
      <w:keepLines/>
      <w:spacing w:before="960" w:after="1080" w:line="360" w:lineRule="auto"/>
      <w:ind w:right="567"/>
      <w:jc w:val="center"/>
      <w:outlineLvl w:val="1"/>
    </w:pPr>
    <w:rPr>
      <w:rFonts w:ascii="Times New Roman" w:eastAsia="MS Mincho" w:hAnsi="Times New Roman" w:cs="Arial"/>
      <w:b/>
      <w:caps/>
      <w:szCs w:val="24"/>
    </w:rPr>
  </w:style>
  <w:style w:type="paragraph" w:styleId="Heading3">
    <w:name w:val="heading 3"/>
    <w:next w:val="10Normal01-FirstParagraph"/>
    <w:link w:val="Heading3Char"/>
    <w:uiPriority w:val="9"/>
    <w:semiHidden/>
    <w:rsid w:val="001E3E3D"/>
    <w:pPr>
      <w:keepNext/>
      <w:keepLines/>
      <w:spacing w:before="400" w:after="400" w:line="360" w:lineRule="auto"/>
      <w:outlineLvl w:val="2"/>
    </w:pPr>
    <w:rPr>
      <w:rFonts w:ascii="Times New Roman" w:eastAsia="MS Gothic" w:hAnsi="Times New Roman" w:cs="Times New Roman"/>
      <w:b/>
      <w:bCs/>
      <w:caps/>
    </w:rPr>
  </w:style>
  <w:style w:type="paragraph" w:styleId="Heading4">
    <w:name w:val="heading 4"/>
    <w:next w:val="10Normal01-FirstParagraph"/>
    <w:link w:val="Heading4Char"/>
    <w:uiPriority w:val="9"/>
    <w:semiHidden/>
    <w:rsid w:val="001E3E3D"/>
    <w:pPr>
      <w:keepNext/>
      <w:keepLines/>
      <w:spacing w:before="400" w:after="400" w:line="360" w:lineRule="auto"/>
      <w:outlineLvl w:val="3"/>
    </w:pPr>
    <w:rPr>
      <w:rFonts w:ascii="Times New Roman" w:eastAsia="MS Gothic" w:hAnsi="Times New Roman" w:cs="Times New Roman"/>
      <w:b/>
      <w:bCs/>
    </w:rPr>
  </w:style>
  <w:style w:type="paragraph" w:styleId="Heading5">
    <w:name w:val="heading 5"/>
    <w:next w:val="10Normal01-FirstParagraph"/>
    <w:link w:val="Heading5Char"/>
    <w:uiPriority w:val="9"/>
    <w:semiHidden/>
    <w:rsid w:val="001E3E3D"/>
    <w:pPr>
      <w:keepNext/>
      <w:keepLines/>
      <w:spacing w:before="400" w:after="400" w:line="360" w:lineRule="auto"/>
      <w:outlineLvl w:val="4"/>
    </w:pPr>
    <w:rPr>
      <w:rFonts w:ascii="Times New Roman" w:eastAsia="MS Gothic" w:hAnsi="Times New Roman" w:cs="Times New Roman"/>
      <w:b/>
      <w:bCs/>
    </w:rPr>
  </w:style>
  <w:style w:type="paragraph" w:styleId="Heading6">
    <w:name w:val="heading 6"/>
    <w:next w:val="10Normal01-FirstParagraph"/>
    <w:link w:val="Heading6Char"/>
    <w:uiPriority w:val="9"/>
    <w:semiHidden/>
    <w:rsid w:val="001E3E3D"/>
    <w:pPr>
      <w:keepNext/>
      <w:keepLines/>
      <w:spacing w:before="400" w:after="400" w:line="360" w:lineRule="auto"/>
      <w:outlineLvl w:val="5"/>
    </w:pPr>
    <w:rPr>
      <w:rFonts w:ascii="Times New Roman" w:eastAsia="MS Gothic" w:hAnsi="Times New Roman" w:cs="Times New Roman"/>
      <w:b/>
      <w:bCs/>
    </w:rPr>
  </w:style>
  <w:style w:type="paragraph" w:styleId="Heading7">
    <w:name w:val="heading 7"/>
    <w:next w:val="10Normal01-FirstParagraph"/>
    <w:link w:val="Heading7Char"/>
    <w:uiPriority w:val="9"/>
    <w:semiHidden/>
    <w:rsid w:val="001E3E3D"/>
    <w:pPr>
      <w:keepNext/>
      <w:keepLines/>
      <w:spacing w:before="400" w:after="400" w:line="360" w:lineRule="auto"/>
      <w:outlineLvl w:val="6"/>
    </w:pPr>
    <w:rPr>
      <w:rFonts w:ascii="Times New Roman" w:eastAsia="MS Gothic" w:hAnsi="Times New Roman" w:cs="Times New Roman"/>
      <w:b/>
      <w:iCs/>
      <w:szCs w:val="24"/>
    </w:rPr>
  </w:style>
  <w:style w:type="paragraph" w:styleId="Heading8">
    <w:name w:val="heading 8"/>
    <w:next w:val="10Normal01-FirstParagraph"/>
    <w:link w:val="Heading8Char"/>
    <w:uiPriority w:val="9"/>
    <w:semiHidden/>
    <w:rsid w:val="001E3E3D"/>
    <w:pPr>
      <w:keepNext/>
      <w:keepLines/>
      <w:spacing w:before="400" w:after="400" w:line="360" w:lineRule="auto"/>
      <w:outlineLvl w:val="7"/>
    </w:pPr>
    <w:rPr>
      <w:rFonts w:ascii="Times New Roman" w:eastAsia="MS Gothic" w:hAnsi="Times New Roman" w:cs="Times New Roman"/>
      <w:b/>
      <w:szCs w:val="20"/>
    </w:rPr>
  </w:style>
  <w:style w:type="paragraph" w:styleId="Heading9">
    <w:name w:val="heading 9"/>
    <w:next w:val="Normal"/>
    <w:link w:val="Heading9Char"/>
    <w:uiPriority w:val="9"/>
    <w:semiHidden/>
    <w:rsid w:val="001E3E3D"/>
    <w:pPr>
      <w:keepNext/>
      <w:keepLines/>
      <w:tabs>
        <w:tab w:val="left" w:pos="851"/>
      </w:tabs>
      <w:spacing w:before="400" w:after="400" w:line="360" w:lineRule="auto"/>
      <w:outlineLvl w:val="8"/>
    </w:pPr>
    <w:rPr>
      <w:rFonts w:ascii="Times New Roman" w:eastAsia="MS Gothic" w:hAnsi="Times New Roman" w:cs="Times New Roman"/>
      <w:b/>
      <w:bCs/>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FB6A74"/>
    <w:rPr>
      <w:rFonts w:ascii="Times New Roman" w:eastAsia="MS Gothic" w:hAnsi="Times New Roman" w:cs="Times New Roman"/>
      <w:b/>
      <w:bCs/>
      <w:vanish/>
      <w:color w:val="FF0000"/>
      <w:sz w:val="24"/>
      <w:szCs w:val="24"/>
      <w:lang w:val="en-GB"/>
    </w:rPr>
  </w:style>
  <w:style w:type="character" w:customStyle="1" w:styleId="Heading2Char">
    <w:name w:val="Heading 2 Char"/>
    <w:link w:val="Heading2"/>
    <w:uiPriority w:val="9"/>
    <w:semiHidden/>
    <w:rsid w:val="001E3E3D"/>
    <w:rPr>
      <w:rFonts w:ascii="Times New Roman" w:eastAsia="MS Mincho" w:hAnsi="Times New Roman" w:cs="Arial"/>
      <w:b/>
      <w:caps/>
      <w:szCs w:val="24"/>
    </w:rPr>
  </w:style>
  <w:style w:type="character" w:customStyle="1" w:styleId="Heading3Char">
    <w:name w:val="Heading 3 Char"/>
    <w:link w:val="Heading3"/>
    <w:uiPriority w:val="9"/>
    <w:semiHidden/>
    <w:rsid w:val="001E3E3D"/>
    <w:rPr>
      <w:rFonts w:ascii="Times New Roman" w:eastAsia="MS Gothic" w:hAnsi="Times New Roman" w:cs="Times New Roman"/>
      <w:b/>
      <w:bCs/>
      <w:caps/>
    </w:rPr>
  </w:style>
  <w:style w:type="character" w:customStyle="1" w:styleId="Heading4Char">
    <w:name w:val="Heading 4 Char"/>
    <w:link w:val="Heading4"/>
    <w:uiPriority w:val="9"/>
    <w:semiHidden/>
    <w:rsid w:val="001E3E3D"/>
    <w:rPr>
      <w:rFonts w:ascii="Times New Roman" w:eastAsia="MS Gothic" w:hAnsi="Times New Roman" w:cs="Times New Roman"/>
      <w:b/>
      <w:bCs/>
    </w:rPr>
  </w:style>
  <w:style w:type="character" w:customStyle="1" w:styleId="Heading5Char">
    <w:name w:val="Heading 5 Char"/>
    <w:link w:val="Heading5"/>
    <w:uiPriority w:val="9"/>
    <w:semiHidden/>
    <w:rsid w:val="001E3E3D"/>
    <w:rPr>
      <w:rFonts w:ascii="Times New Roman" w:eastAsia="MS Gothic" w:hAnsi="Times New Roman" w:cs="Times New Roman"/>
      <w:b/>
      <w:bCs/>
    </w:rPr>
  </w:style>
  <w:style w:type="character" w:customStyle="1" w:styleId="Heading6Char">
    <w:name w:val="Heading 6 Char"/>
    <w:link w:val="Heading6"/>
    <w:uiPriority w:val="9"/>
    <w:semiHidden/>
    <w:rsid w:val="001E3E3D"/>
    <w:rPr>
      <w:rFonts w:ascii="Times New Roman" w:eastAsia="MS Gothic" w:hAnsi="Times New Roman" w:cs="Times New Roman"/>
      <w:b/>
      <w:bCs/>
    </w:rPr>
  </w:style>
  <w:style w:type="character" w:customStyle="1" w:styleId="Heading7Char">
    <w:name w:val="Heading 7 Char"/>
    <w:link w:val="Heading7"/>
    <w:uiPriority w:val="9"/>
    <w:semiHidden/>
    <w:rsid w:val="001E3E3D"/>
    <w:rPr>
      <w:rFonts w:ascii="Times New Roman" w:eastAsia="MS Gothic" w:hAnsi="Times New Roman" w:cs="Times New Roman"/>
      <w:b/>
      <w:iCs/>
      <w:szCs w:val="24"/>
    </w:rPr>
  </w:style>
  <w:style w:type="character" w:customStyle="1" w:styleId="Heading8Char">
    <w:name w:val="Heading 8 Char"/>
    <w:link w:val="Heading8"/>
    <w:uiPriority w:val="9"/>
    <w:semiHidden/>
    <w:rsid w:val="001E3E3D"/>
    <w:rPr>
      <w:rFonts w:ascii="Times New Roman" w:eastAsia="MS Gothic" w:hAnsi="Times New Roman" w:cs="Times New Roman"/>
      <w:b/>
      <w:szCs w:val="20"/>
    </w:rPr>
  </w:style>
  <w:style w:type="character" w:customStyle="1" w:styleId="Heading9Char">
    <w:name w:val="Heading 9 Char"/>
    <w:link w:val="Heading9"/>
    <w:uiPriority w:val="9"/>
    <w:semiHidden/>
    <w:rsid w:val="001E3E3D"/>
    <w:rPr>
      <w:rFonts w:ascii="Times New Roman" w:eastAsia="MS Gothic" w:hAnsi="Times New Roman" w:cs="Times New Roman"/>
      <w:b/>
      <w:bCs/>
      <w:szCs w:val="32"/>
    </w:rPr>
  </w:style>
  <w:style w:type="numbering" w:customStyle="1" w:styleId="NoList1">
    <w:name w:val="No List1"/>
    <w:next w:val="NoList"/>
    <w:uiPriority w:val="99"/>
    <w:semiHidden/>
    <w:unhideWhenUsed/>
    <w:rsid w:val="001E3E3D"/>
  </w:style>
  <w:style w:type="paragraph" w:customStyle="1" w:styleId="25Caption-Appendix">
    <w:name w:val="25 Caption-Appendix"/>
    <w:next w:val="10Normal01-FirstParagraph"/>
    <w:qFormat/>
    <w:rsid w:val="00E20913"/>
    <w:pPr>
      <w:pageBreakBefore/>
      <w:tabs>
        <w:tab w:val="left" w:pos="1701"/>
      </w:tabs>
      <w:spacing w:after="400" w:line="360" w:lineRule="auto"/>
      <w:jc w:val="center"/>
      <w:outlineLvl w:val="0"/>
    </w:pPr>
    <w:rPr>
      <w:rFonts w:ascii="Times New Roman" w:eastAsia="MS Mincho" w:hAnsi="Times New Roman" w:cs="Arial"/>
      <w:b/>
      <w:caps/>
      <w:szCs w:val="24"/>
      <w:lang w:val="en-GB"/>
    </w:rPr>
  </w:style>
  <w:style w:type="paragraph" w:styleId="TOC1">
    <w:name w:val="toc 1"/>
    <w:next w:val="10Normal01-FirstParagraph"/>
    <w:uiPriority w:val="39"/>
    <w:qFormat/>
    <w:rsid w:val="00FB6A74"/>
    <w:pPr>
      <w:tabs>
        <w:tab w:val="right" w:pos="8335"/>
      </w:tabs>
      <w:spacing w:after="0" w:line="360" w:lineRule="auto"/>
      <w:jc w:val="both"/>
    </w:pPr>
    <w:rPr>
      <w:rFonts w:ascii="Times New Roman" w:eastAsia="MS Gothic" w:hAnsi="Times New Roman" w:cs="Times New Roman"/>
      <w:b/>
      <w:bCs/>
      <w:noProof/>
      <w:sz w:val="24"/>
      <w:szCs w:val="24"/>
      <w:lang w:val="en-GB"/>
    </w:rPr>
  </w:style>
  <w:style w:type="paragraph" w:styleId="TOC2">
    <w:name w:val="toc 2"/>
    <w:next w:val="10Normal01-FirstParagraph"/>
    <w:uiPriority w:val="39"/>
    <w:qFormat/>
    <w:rsid w:val="00FB6A74"/>
    <w:pPr>
      <w:keepNext/>
      <w:tabs>
        <w:tab w:val="left" w:pos="1843"/>
        <w:tab w:val="right" w:pos="8335"/>
      </w:tabs>
      <w:spacing w:before="480" w:after="0" w:line="240" w:lineRule="auto"/>
      <w:ind w:left="1843" w:right="851" w:hanging="1843"/>
    </w:pPr>
    <w:rPr>
      <w:rFonts w:ascii="Times New Roman" w:eastAsia="MS Gothic" w:hAnsi="Times New Roman" w:cs="Times New Roman"/>
      <w:b/>
      <w:bCs/>
      <w:caps/>
      <w:noProof/>
      <w:sz w:val="24"/>
      <w:szCs w:val="24"/>
      <w:lang w:val="en-GB"/>
    </w:rPr>
  </w:style>
  <w:style w:type="paragraph" w:styleId="TOC3">
    <w:name w:val="toc 3"/>
    <w:next w:val="10Normal01-FirstParagraph"/>
    <w:uiPriority w:val="39"/>
    <w:qFormat/>
    <w:rsid w:val="00FB6A74"/>
    <w:pPr>
      <w:keepNext/>
      <w:tabs>
        <w:tab w:val="right" w:pos="8335"/>
      </w:tabs>
      <w:spacing w:before="120" w:after="240" w:line="240" w:lineRule="auto"/>
      <w:ind w:right="851"/>
    </w:pPr>
    <w:rPr>
      <w:rFonts w:ascii="Times New Roman" w:eastAsia="MS Gothic" w:hAnsi="Times New Roman" w:cs="Times New Roman"/>
      <w:b/>
      <w:bCs/>
      <w:caps/>
      <w:sz w:val="24"/>
      <w:szCs w:val="24"/>
      <w:lang w:val="en-GB"/>
    </w:rPr>
  </w:style>
  <w:style w:type="paragraph" w:styleId="TOC9">
    <w:name w:val="toc 9"/>
    <w:next w:val="10Normal01-FirstParagraph"/>
    <w:uiPriority w:val="39"/>
    <w:qFormat/>
    <w:rsid w:val="00FB6A74"/>
    <w:pPr>
      <w:widowControl w:val="0"/>
      <w:tabs>
        <w:tab w:val="right" w:pos="8317"/>
      </w:tabs>
      <w:spacing w:after="120" w:line="240" w:lineRule="auto"/>
    </w:pPr>
    <w:rPr>
      <w:rFonts w:ascii="Times New Roman" w:eastAsia="Times New Roman" w:hAnsi="Times New Roman" w:cs="Times New Roman"/>
      <w:b/>
      <w:sz w:val="24"/>
      <w:szCs w:val="24"/>
      <w:lang w:val="en-GB"/>
    </w:rPr>
  </w:style>
  <w:style w:type="paragraph" w:styleId="DocumentMap">
    <w:name w:val="Document Map"/>
    <w:link w:val="DocumentMapChar"/>
    <w:uiPriority w:val="99"/>
    <w:unhideWhenUsed/>
    <w:rsid w:val="001E3E3D"/>
    <w:rPr>
      <w:rFonts w:ascii="Britannic Bold" w:eastAsia="MS Mincho" w:hAnsi="Britannic Bold" w:cs="Lucida Grande"/>
      <w:sz w:val="24"/>
      <w:szCs w:val="24"/>
    </w:rPr>
  </w:style>
  <w:style w:type="character" w:customStyle="1" w:styleId="DocumentMapChar">
    <w:name w:val="Document Map Char"/>
    <w:link w:val="DocumentMap"/>
    <w:uiPriority w:val="99"/>
    <w:rsid w:val="001E3E3D"/>
    <w:rPr>
      <w:rFonts w:ascii="Britannic Bold" w:eastAsia="MS Mincho" w:hAnsi="Britannic Bold" w:cs="Lucida Grande"/>
      <w:sz w:val="24"/>
      <w:szCs w:val="24"/>
    </w:rPr>
  </w:style>
  <w:style w:type="paragraph" w:styleId="Revision">
    <w:name w:val="Revision"/>
    <w:hidden/>
    <w:uiPriority w:val="99"/>
    <w:semiHidden/>
    <w:rsid w:val="001E3E3D"/>
    <w:pPr>
      <w:spacing w:after="0" w:line="240" w:lineRule="auto"/>
    </w:pPr>
    <w:rPr>
      <w:rFonts w:ascii="Cambria" w:eastAsia="MS Mincho" w:hAnsi="Cambria" w:cs="Arial"/>
      <w:sz w:val="24"/>
      <w:szCs w:val="24"/>
    </w:rPr>
  </w:style>
  <w:style w:type="paragraph" w:styleId="BalloonText">
    <w:name w:val="Balloon Text"/>
    <w:basedOn w:val="Normal"/>
    <w:link w:val="BalloonTextChar"/>
    <w:uiPriority w:val="99"/>
    <w:semiHidden/>
    <w:unhideWhenUsed/>
    <w:rsid w:val="001E3E3D"/>
    <w:rPr>
      <w:rFonts w:ascii="Lucida Grande" w:hAnsi="Lucida Grande" w:cs="Lucida Grande"/>
      <w:sz w:val="18"/>
      <w:szCs w:val="18"/>
    </w:rPr>
  </w:style>
  <w:style w:type="character" w:customStyle="1" w:styleId="BalloonTextChar">
    <w:name w:val="Balloon Text Char"/>
    <w:link w:val="BalloonText"/>
    <w:uiPriority w:val="99"/>
    <w:semiHidden/>
    <w:rsid w:val="001E3E3D"/>
    <w:rPr>
      <w:rFonts w:ascii="Lucida Grande" w:eastAsia="MS Mincho" w:hAnsi="Lucida Grande" w:cs="Lucida Grande"/>
      <w:sz w:val="18"/>
      <w:szCs w:val="18"/>
    </w:rPr>
  </w:style>
  <w:style w:type="paragraph" w:customStyle="1" w:styleId="11Normal02-SecondOnwardParagraph">
    <w:name w:val="11 Normal02-Second&amp;OnwardParagraph"/>
    <w:qFormat/>
    <w:rsid w:val="00FB6A74"/>
    <w:pPr>
      <w:spacing w:before="400" w:after="400" w:line="360" w:lineRule="auto"/>
      <w:ind w:firstLine="720"/>
      <w:jc w:val="both"/>
    </w:pPr>
    <w:rPr>
      <w:rFonts w:ascii="Times New Roman" w:eastAsia="MS Mincho" w:hAnsi="Times New Roman" w:cs="Arial"/>
      <w:sz w:val="24"/>
      <w:szCs w:val="24"/>
      <w:lang w:val="en-GB"/>
    </w:rPr>
  </w:style>
  <w:style w:type="paragraph" w:customStyle="1" w:styleId="09Heading0">
    <w:name w:val="09 Heading 0"/>
    <w:next w:val="10Normal01-FirstParagraph"/>
    <w:qFormat/>
    <w:rsid w:val="00FB6A74"/>
    <w:pPr>
      <w:pageBreakBefore/>
      <w:spacing w:after="400" w:line="360" w:lineRule="auto"/>
      <w:jc w:val="center"/>
      <w:outlineLvl w:val="0"/>
    </w:pPr>
    <w:rPr>
      <w:rFonts w:ascii="Times New Roman" w:eastAsia="MS Gothic" w:hAnsi="Times New Roman" w:cs="Times New Roman"/>
      <w:b/>
      <w:bCs/>
      <w:szCs w:val="24"/>
      <w:lang w:val="en-GB"/>
    </w:rPr>
  </w:style>
  <w:style w:type="paragraph" w:customStyle="1" w:styleId="05aDeclaration-Title">
    <w:name w:val="05a Declaration-Title"/>
    <w:next w:val="10Normal01-FirstParagraph"/>
    <w:qFormat/>
    <w:rsid w:val="00AA2284"/>
    <w:pPr>
      <w:pageBreakBefore/>
      <w:spacing w:before="3000" w:after="400" w:line="1080" w:lineRule="exact"/>
      <w:jc w:val="center"/>
      <w:outlineLvl w:val="0"/>
    </w:pPr>
    <w:rPr>
      <w:rFonts w:ascii="Times New Roman" w:eastAsia="MS Gothic" w:hAnsi="Times New Roman" w:cs="Times New Roman"/>
      <w:b/>
      <w:bCs/>
      <w:sz w:val="24"/>
      <w:szCs w:val="24"/>
      <w:lang w:val="en-GB"/>
    </w:rPr>
  </w:style>
  <w:style w:type="table" w:styleId="TableGrid">
    <w:name w:val="Table Grid"/>
    <w:basedOn w:val="TableNormal"/>
    <w:uiPriority w:val="59"/>
    <w:rsid w:val="001E3E3D"/>
    <w:pPr>
      <w:spacing w:after="0" w:line="240" w:lineRule="auto"/>
    </w:pPr>
    <w:rPr>
      <w:rFonts w:ascii="Cambria" w:eastAsia="MS Mincho" w:hAnsi="Cambria"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1FirstPage01">
    <w:name w:val="01 FirstPage01"/>
    <w:next w:val="02FirstPage02"/>
    <w:qFormat/>
    <w:rsid w:val="00AA2284"/>
    <w:pPr>
      <w:spacing w:after="0" w:line="240" w:lineRule="auto"/>
      <w:jc w:val="center"/>
    </w:pPr>
    <w:rPr>
      <w:rFonts w:ascii="Times New Roman" w:eastAsia="MS Gothic" w:hAnsi="Times New Roman" w:cs="Times New Roman"/>
      <w:bCs/>
      <w:caps/>
      <w:sz w:val="24"/>
      <w:szCs w:val="24"/>
      <w:lang w:val="en-GB"/>
    </w:rPr>
  </w:style>
  <w:style w:type="paragraph" w:styleId="TOC4">
    <w:name w:val="toc 4"/>
    <w:next w:val="10Normal01-FirstParagraph"/>
    <w:uiPriority w:val="39"/>
    <w:unhideWhenUsed/>
    <w:qFormat/>
    <w:rsid w:val="00B83BA5"/>
    <w:pPr>
      <w:tabs>
        <w:tab w:val="left" w:pos="1843"/>
        <w:tab w:val="right" w:pos="8327"/>
      </w:tabs>
      <w:spacing w:before="120" w:after="120" w:line="240" w:lineRule="auto"/>
      <w:ind w:left="1843" w:right="851" w:hanging="1843"/>
    </w:pPr>
    <w:rPr>
      <w:rFonts w:asciiTheme="majorBidi" w:eastAsiaTheme="minorEastAsia" w:hAnsiTheme="majorBidi" w:cstheme="majorBidi"/>
      <w:noProof/>
      <w:sz w:val="24"/>
      <w:szCs w:val="24"/>
      <w:lang w:val="en-GB"/>
    </w:rPr>
  </w:style>
  <w:style w:type="paragraph" w:styleId="TOC5">
    <w:name w:val="toc 5"/>
    <w:next w:val="10Normal01-FirstParagraph"/>
    <w:uiPriority w:val="39"/>
    <w:unhideWhenUsed/>
    <w:qFormat/>
    <w:rsid w:val="00B83BA5"/>
    <w:pPr>
      <w:tabs>
        <w:tab w:val="left" w:pos="2694"/>
        <w:tab w:val="right" w:pos="8327"/>
      </w:tabs>
      <w:spacing w:after="0" w:line="240" w:lineRule="auto"/>
      <w:ind w:left="2694" w:right="850" w:hanging="851"/>
    </w:pPr>
    <w:rPr>
      <w:rFonts w:ascii="Times New Roman" w:eastAsia="MS Mincho" w:hAnsi="Times New Roman" w:cs="Times New Roman"/>
      <w:noProof/>
      <w:sz w:val="24"/>
      <w:szCs w:val="24"/>
      <w:lang w:val="en-GB"/>
    </w:rPr>
  </w:style>
  <w:style w:type="paragraph" w:styleId="TOC6">
    <w:name w:val="toc 6"/>
    <w:next w:val="10Normal01-FirstParagraph"/>
    <w:uiPriority w:val="39"/>
    <w:unhideWhenUsed/>
    <w:qFormat/>
    <w:rsid w:val="00FB6A74"/>
    <w:pPr>
      <w:widowControl w:val="0"/>
      <w:tabs>
        <w:tab w:val="right" w:pos="8335"/>
      </w:tabs>
      <w:spacing w:before="360" w:after="360" w:line="240" w:lineRule="auto"/>
    </w:pPr>
    <w:rPr>
      <w:rFonts w:ascii="Times New Roman" w:eastAsia="MS Mincho" w:hAnsi="Times New Roman" w:cs="Arial"/>
      <w:b/>
      <w:bCs/>
      <w:caps/>
      <w:sz w:val="24"/>
      <w:szCs w:val="24"/>
      <w:lang w:val="en-GB"/>
    </w:rPr>
  </w:style>
  <w:style w:type="paragraph" w:styleId="TOC7">
    <w:name w:val="toc 7"/>
    <w:next w:val="Normal"/>
    <w:uiPriority w:val="39"/>
    <w:unhideWhenUsed/>
    <w:qFormat/>
    <w:rsid w:val="00B83BA5"/>
    <w:pPr>
      <w:tabs>
        <w:tab w:val="right" w:pos="8327"/>
      </w:tabs>
      <w:spacing w:after="240" w:line="240" w:lineRule="auto"/>
      <w:ind w:left="1843" w:right="850" w:hanging="1843"/>
    </w:pPr>
    <w:rPr>
      <w:rFonts w:ascii="Times New Roman" w:eastAsia="MS Mincho" w:hAnsi="Times New Roman" w:cs="Arial"/>
      <w:noProof/>
      <w:sz w:val="24"/>
      <w:szCs w:val="24"/>
      <w:lang w:val="en-GB"/>
    </w:rPr>
  </w:style>
  <w:style w:type="paragraph" w:styleId="TOC8">
    <w:name w:val="toc 8"/>
    <w:next w:val="Normal"/>
    <w:uiPriority w:val="39"/>
    <w:unhideWhenUsed/>
    <w:qFormat/>
    <w:rsid w:val="00FB6A74"/>
    <w:pPr>
      <w:widowControl w:val="0"/>
      <w:tabs>
        <w:tab w:val="right" w:pos="8317"/>
      </w:tabs>
      <w:spacing w:before="600" w:after="0" w:line="360" w:lineRule="auto"/>
    </w:pPr>
    <w:rPr>
      <w:rFonts w:ascii="Times New Roman" w:eastAsia="MS Mincho" w:hAnsi="Times New Roman" w:cs="Arial"/>
      <w:b/>
      <w:bCs/>
      <w:caps/>
      <w:sz w:val="24"/>
      <w:szCs w:val="24"/>
      <w:lang w:val="en-GB"/>
    </w:rPr>
  </w:style>
  <w:style w:type="paragraph" w:styleId="Header">
    <w:name w:val="header"/>
    <w:link w:val="HeaderChar"/>
    <w:uiPriority w:val="99"/>
    <w:unhideWhenUsed/>
    <w:rsid w:val="001E3E3D"/>
    <w:pPr>
      <w:widowControl w:val="0"/>
      <w:tabs>
        <w:tab w:val="center" w:pos="4320"/>
        <w:tab w:val="right" w:pos="8640"/>
      </w:tabs>
      <w:spacing w:after="0" w:line="240" w:lineRule="auto"/>
      <w:jc w:val="right"/>
    </w:pPr>
    <w:rPr>
      <w:rFonts w:ascii="Times New Roman" w:eastAsia="MS Mincho" w:hAnsi="Times New Roman" w:cs="Arial"/>
      <w:sz w:val="24"/>
      <w:szCs w:val="24"/>
    </w:rPr>
  </w:style>
  <w:style w:type="character" w:customStyle="1" w:styleId="HeaderChar">
    <w:name w:val="Header Char"/>
    <w:link w:val="Header"/>
    <w:uiPriority w:val="99"/>
    <w:rsid w:val="001E3E3D"/>
    <w:rPr>
      <w:rFonts w:ascii="Times New Roman" w:eastAsia="MS Mincho" w:hAnsi="Times New Roman" w:cs="Arial"/>
      <w:sz w:val="24"/>
      <w:szCs w:val="24"/>
    </w:rPr>
  </w:style>
  <w:style w:type="paragraph" w:styleId="Footer">
    <w:name w:val="footer"/>
    <w:link w:val="FooterChar"/>
    <w:uiPriority w:val="99"/>
    <w:unhideWhenUsed/>
    <w:rsid w:val="001E3E3D"/>
    <w:pPr>
      <w:widowControl w:val="0"/>
      <w:tabs>
        <w:tab w:val="center" w:pos="4320"/>
        <w:tab w:val="right" w:pos="8640"/>
      </w:tabs>
      <w:spacing w:after="0" w:line="240" w:lineRule="auto"/>
    </w:pPr>
    <w:rPr>
      <w:rFonts w:ascii="Times New Roman" w:eastAsia="MS Mincho" w:hAnsi="Times New Roman" w:cs="Arial"/>
      <w:sz w:val="24"/>
      <w:szCs w:val="24"/>
    </w:rPr>
  </w:style>
  <w:style w:type="character" w:customStyle="1" w:styleId="FooterChar">
    <w:name w:val="Footer Char"/>
    <w:link w:val="Footer"/>
    <w:uiPriority w:val="99"/>
    <w:rsid w:val="001E3E3D"/>
    <w:rPr>
      <w:rFonts w:ascii="Times New Roman" w:eastAsia="MS Mincho" w:hAnsi="Times New Roman" w:cs="Arial"/>
      <w:sz w:val="24"/>
      <w:szCs w:val="24"/>
    </w:rPr>
  </w:style>
  <w:style w:type="character" w:styleId="PageNumber">
    <w:name w:val="page number"/>
    <w:basedOn w:val="DefaultParagraphFont"/>
    <w:uiPriority w:val="99"/>
    <w:semiHidden/>
    <w:unhideWhenUsed/>
    <w:rsid w:val="001E3E3D"/>
  </w:style>
  <w:style w:type="character" w:styleId="Hyperlink">
    <w:name w:val="Hyperlink"/>
    <w:uiPriority w:val="99"/>
    <w:unhideWhenUsed/>
    <w:rsid w:val="00E20913"/>
    <w:rPr>
      <w:noProof w:val="0"/>
      <w:color w:val="0000FF"/>
      <w:u w:val="single"/>
      <w:lang w:val="en-GB"/>
    </w:rPr>
  </w:style>
  <w:style w:type="character" w:styleId="FollowedHyperlink">
    <w:name w:val="FollowedHyperlink"/>
    <w:uiPriority w:val="99"/>
    <w:semiHidden/>
    <w:unhideWhenUsed/>
    <w:rsid w:val="001E3E3D"/>
    <w:rPr>
      <w:color w:val="800080"/>
      <w:u w:val="single"/>
    </w:rPr>
  </w:style>
  <w:style w:type="paragraph" w:styleId="ListParagraph">
    <w:name w:val="List Paragraph"/>
    <w:basedOn w:val="Normal"/>
    <w:uiPriority w:val="34"/>
    <w:qFormat/>
    <w:rsid w:val="001E3E3D"/>
    <w:pPr>
      <w:spacing w:before="120"/>
      <w:ind w:left="720"/>
      <w:contextualSpacing/>
    </w:pPr>
    <w:rPr>
      <w:rFonts w:ascii="Cambria" w:hAnsi="Cambria"/>
      <w:bCs/>
      <w:lang w:val="en" w:eastAsia="ko-KR"/>
    </w:rPr>
  </w:style>
  <w:style w:type="paragraph" w:customStyle="1" w:styleId="24aReference-Title">
    <w:name w:val="24a Reference-Title"/>
    <w:next w:val="Normal"/>
    <w:autoRedefine/>
    <w:qFormat/>
    <w:rsid w:val="00E20913"/>
    <w:pPr>
      <w:pageBreakBefore/>
      <w:spacing w:after="400" w:line="360" w:lineRule="auto"/>
      <w:jc w:val="center"/>
      <w:outlineLvl w:val="0"/>
    </w:pPr>
    <w:rPr>
      <w:rFonts w:ascii="Times New Roman" w:eastAsia="MS Mincho" w:hAnsi="Times New Roman" w:cs="Arial"/>
      <w:b/>
      <w:caps/>
      <w:szCs w:val="24"/>
      <w:lang w:val="en-GB"/>
    </w:rPr>
  </w:style>
  <w:style w:type="paragraph" w:styleId="NormalWeb">
    <w:name w:val="Normal (Web)"/>
    <w:uiPriority w:val="99"/>
    <w:unhideWhenUsed/>
    <w:rsid w:val="00E20913"/>
    <w:pPr>
      <w:widowControl w:val="0"/>
      <w:spacing w:after="240" w:line="240" w:lineRule="auto"/>
      <w:ind w:left="720" w:hanging="720"/>
      <w:jc w:val="both"/>
    </w:pPr>
    <w:rPr>
      <w:rFonts w:ascii="Times New Roman" w:eastAsiaTheme="minorEastAsia" w:hAnsi="Times New Roman" w:cs="Times New Roman"/>
      <w:sz w:val="24"/>
      <w:szCs w:val="24"/>
      <w:lang w:val="en-GB" w:eastAsia="ko-KR"/>
    </w:rPr>
  </w:style>
  <w:style w:type="paragraph" w:customStyle="1" w:styleId="13bPage-Right">
    <w:name w:val="13b Page-Right"/>
    <w:next w:val="10Normal01-FirstParagraph"/>
    <w:qFormat/>
    <w:rsid w:val="0019101E"/>
    <w:pPr>
      <w:tabs>
        <w:tab w:val="right" w:pos="8327"/>
      </w:tabs>
      <w:spacing w:after="400" w:line="240" w:lineRule="auto"/>
    </w:pPr>
    <w:rPr>
      <w:rFonts w:ascii="Times New Roman" w:eastAsia="MS Mincho" w:hAnsi="Times New Roman" w:cs="Arial"/>
      <w:b/>
      <w:sz w:val="24"/>
      <w:szCs w:val="24"/>
      <w:lang w:val="en-GB"/>
    </w:rPr>
  </w:style>
  <w:style w:type="paragraph" w:customStyle="1" w:styleId="13aPage-Left">
    <w:name w:val="13a Page-Left"/>
    <w:next w:val="10Normal01-FirstParagraph"/>
    <w:qFormat/>
    <w:rsid w:val="00606DA6"/>
    <w:pPr>
      <w:tabs>
        <w:tab w:val="right" w:pos="8327"/>
      </w:tabs>
      <w:spacing w:after="400" w:line="240" w:lineRule="auto"/>
    </w:pPr>
    <w:rPr>
      <w:rFonts w:ascii="Times New Roman" w:eastAsia="MS Mincho" w:hAnsi="Times New Roman" w:cs="Arial"/>
      <w:b/>
      <w:sz w:val="24"/>
      <w:szCs w:val="24"/>
      <w:lang w:val="en-GB"/>
    </w:rPr>
  </w:style>
  <w:style w:type="paragraph" w:customStyle="1" w:styleId="02FirstPage02">
    <w:name w:val="02 FirstPage02"/>
    <w:next w:val="03FirstPage03"/>
    <w:qFormat/>
    <w:rsid w:val="002B0E88"/>
    <w:pPr>
      <w:spacing w:before="3000" w:after="3000" w:line="240" w:lineRule="auto"/>
      <w:jc w:val="center"/>
    </w:pPr>
    <w:rPr>
      <w:rFonts w:ascii="Times New Roman" w:eastAsia="MS Mincho" w:hAnsi="Times New Roman" w:cs="Arial"/>
      <w:caps/>
      <w:sz w:val="24"/>
      <w:szCs w:val="24"/>
    </w:rPr>
  </w:style>
  <w:style w:type="paragraph" w:customStyle="1" w:styleId="03FirstPage03">
    <w:name w:val="03 FirstPage03"/>
    <w:next w:val="04FirstPage04"/>
    <w:qFormat/>
    <w:rsid w:val="00AA2284"/>
    <w:pPr>
      <w:spacing w:before="2400" w:after="0" w:line="240" w:lineRule="auto"/>
      <w:jc w:val="center"/>
    </w:pPr>
    <w:rPr>
      <w:rFonts w:ascii="Times New Roman" w:eastAsia="MS Gothic" w:hAnsi="Times New Roman" w:cs="Times New Roman"/>
      <w:bCs/>
      <w:caps/>
      <w:sz w:val="24"/>
      <w:szCs w:val="24"/>
      <w:lang w:val="en-GB"/>
    </w:rPr>
  </w:style>
  <w:style w:type="paragraph" w:customStyle="1" w:styleId="04FirstPage04">
    <w:name w:val="04 FirstPage04"/>
    <w:qFormat/>
    <w:rsid w:val="00E765AD"/>
    <w:pPr>
      <w:spacing w:after="0" w:line="240" w:lineRule="auto"/>
      <w:jc w:val="center"/>
    </w:pPr>
    <w:rPr>
      <w:rFonts w:ascii="Times New Roman" w:eastAsia="MS Mincho" w:hAnsi="Times New Roman" w:cs="Arial"/>
      <w:sz w:val="24"/>
      <w:szCs w:val="24"/>
    </w:rPr>
  </w:style>
  <w:style w:type="paragraph" w:customStyle="1" w:styleId="05cDeclaration-Name">
    <w:name w:val="05c Declaration-Name"/>
    <w:next w:val="05dDeclaration-MatriksNo"/>
    <w:qFormat/>
    <w:rsid w:val="00E765AD"/>
    <w:pPr>
      <w:spacing w:before="720" w:after="0" w:line="240" w:lineRule="auto"/>
      <w:jc w:val="center"/>
    </w:pPr>
    <w:rPr>
      <w:rFonts w:ascii="Times New Roman" w:eastAsia="MS Mincho" w:hAnsi="Times New Roman" w:cs="Arial"/>
      <w:caps/>
      <w:sz w:val="24"/>
      <w:szCs w:val="24"/>
    </w:rPr>
  </w:style>
  <w:style w:type="paragraph" w:customStyle="1" w:styleId="05dDeclaration-MatriksNo">
    <w:name w:val="05d Declaration-MatriksNo"/>
    <w:qFormat/>
    <w:rsid w:val="00E765AD"/>
    <w:pPr>
      <w:spacing w:after="0" w:line="240" w:lineRule="auto"/>
      <w:jc w:val="center"/>
    </w:pPr>
    <w:rPr>
      <w:rFonts w:ascii="Times New Roman" w:eastAsia="MS Mincho" w:hAnsi="Times New Roman" w:cs="Arial"/>
      <w:sz w:val="24"/>
      <w:szCs w:val="24"/>
    </w:rPr>
  </w:style>
  <w:style w:type="paragraph" w:customStyle="1" w:styleId="10Normal01-FirstParagraph">
    <w:name w:val="10 Normal01-FirstParagraph"/>
    <w:next w:val="11Normal02-SecondOnwardParagraph"/>
    <w:qFormat/>
    <w:rsid w:val="00FB6A74"/>
    <w:pPr>
      <w:spacing w:before="400" w:after="400" w:line="360" w:lineRule="auto"/>
      <w:jc w:val="both"/>
    </w:pPr>
    <w:rPr>
      <w:rFonts w:ascii="Times New Roman" w:eastAsia="MS Mincho" w:hAnsi="Times New Roman" w:cs="Times New Roman"/>
      <w:sz w:val="24"/>
      <w:szCs w:val="24"/>
      <w:lang w:val="en-GB"/>
    </w:rPr>
  </w:style>
  <w:style w:type="paragraph" w:customStyle="1" w:styleId="05bDeclaration-Date">
    <w:name w:val="05b Declaration-Date"/>
    <w:next w:val="10Normal01-FirstParagraph"/>
    <w:qFormat/>
    <w:rsid w:val="00AA2284"/>
    <w:pPr>
      <w:spacing w:before="720" w:after="0" w:line="240" w:lineRule="auto"/>
    </w:pPr>
    <w:rPr>
      <w:rFonts w:ascii="Times New Roman (Theme Headings" w:eastAsia="MS Mincho" w:hAnsi="Times New Roman (Theme Headings" w:cs="Times New Roman"/>
      <w:noProof/>
      <w:sz w:val="24"/>
      <w:szCs w:val="24"/>
      <w:lang w:val="en-GB"/>
    </w:rPr>
  </w:style>
  <w:style w:type="paragraph" w:styleId="Caption">
    <w:name w:val="caption"/>
    <w:basedOn w:val="Normal"/>
    <w:next w:val="Normal"/>
    <w:uiPriority w:val="35"/>
    <w:unhideWhenUsed/>
    <w:qFormat/>
    <w:rsid w:val="001E3E3D"/>
    <w:pPr>
      <w:spacing w:after="200"/>
    </w:pPr>
    <w:rPr>
      <w:b/>
      <w:bCs/>
      <w:color w:val="4F81BD"/>
      <w:sz w:val="18"/>
      <w:szCs w:val="18"/>
    </w:rPr>
  </w:style>
  <w:style w:type="paragraph" w:customStyle="1" w:styleId="15aCaption-Table-Center">
    <w:name w:val="15a Caption-Table-Center"/>
    <w:next w:val="11Normal02-SecondOnwardParagraph"/>
    <w:qFormat/>
    <w:rsid w:val="00844A32"/>
    <w:pPr>
      <w:keepNext/>
      <w:keepLines/>
      <w:tabs>
        <w:tab w:val="left" w:pos="1701"/>
      </w:tabs>
      <w:spacing w:before="360" w:after="120" w:line="240" w:lineRule="auto"/>
      <w:ind w:left="720" w:right="720"/>
      <w:jc w:val="center"/>
    </w:pPr>
    <w:rPr>
      <w:rFonts w:ascii="Times New Roman" w:eastAsia="MS Mincho" w:hAnsi="Times New Roman" w:cs="Arial"/>
      <w:bCs/>
      <w:sz w:val="20"/>
      <w:szCs w:val="18"/>
      <w:lang w:val="en-GB"/>
    </w:rPr>
  </w:style>
  <w:style w:type="paragraph" w:customStyle="1" w:styleId="15bCaption-Table-Justify">
    <w:name w:val="15b Caption-Table-Justify"/>
    <w:next w:val="11Normal02-SecondOnwardParagraph"/>
    <w:qFormat/>
    <w:rsid w:val="00844A32"/>
    <w:pPr>
      <w:keepNext/>
      <w:keepLines/>
      <w:tabs>
        <w:tab w:val="left" w:pos="1843"/>
      </w:tabs>
      <w:spacing w:before="360" w:after="120" w:line="240" w:lineRule="auto"/>
      <w:ind w:left="1854" w:right="720" w:hanging="1134"/>
    </w:pPr>
    <w:rPr>
      <w:rFonts w:ascii="Times New Roman" w:eastAsia="MS Mincho" w:hAnsi="Times New Roman" w:cs="Arial"/>
      <w:bCs/>
      <w:sz w:val="20"/>
      <w:szCs w:val="18"/>
      <w:lang w:val="en-GB"/>
    </w:rPr>
  </w:style>
  <w:style w:type="paragraph" w:styleId="TOAHeading">
    <w:name w:val="toa heading"/>
    <w:basedOn w:val="Normal"/>
    <w:next w:val="Normal"/>
    <w:uiPriority w:val="99"/>
    <w:semiHidden/>
    <w:unhideWhenUsed/>
    <w:rsid w:val="001E3E3D"/>
    <w:pPr>
      <w:spacing w:before="120"/>
    </w:pPr>
    <w:rPr>
      <w:rFonts w:ascii="Calibri" w:eastAsia="MS Gothic" w:hAnsi="Calibri" w:cs="Times New Roman"/>
      <w:b/>
      <w:bCs/>
    </w:rPr>
  </w:style>
  <w:style w:type="paragraph" w:styleId="TableofFigures">
    <w:name w:val="table of figures"/>
    <w:next w:val="10Normal01-FirstParagraph"/>
    <w:uiPriority w:val="99"/>
    <w:unhideWhenUsed/>
    <w:qFormat/>
    <w:rsid w:val="0019101E"/>
    <w:pPr>
      <w:tabs>
        <w:tab w:val="left" w:pos="1843"/>
        <w:tab w:val="right" w:pos="8327"/>
      </w:tabs>
      <w:spacing w:after="240" w:line="240" w:lineRule="auto"/>
      <w:ind w:left="1843" w:right="850" w:hanging="1843"/>
    </w:pPr>
    <w:rPr>
      <w:rFonts w:ascii="Times New Roman" w:eastAsia="MS Mincho" w:hAnsi="Times New Roman" w:cs="Arial"/>
      <w:bCs/>
      <w:noProof/>
      <w:sz w:val="24"/>
      <w:szCs w:val="24"/>
      <w:lang w:val="en-GB"/>
    </w:rPr>
  </w:style>
  <w:style w:type="paragraph" w:styleId="TableofAuthorities">
    <w:name w:val="table of authorities"/>
    <w:uiPriority w:val="99"/>
    <w:unhideWhenUsed/>
    <w:qFormat/>
    <w:rsid w:val="00FB6A74"/>
    <w:pPr>
      <w:tabs>
        <w:tab w:val="right" w:pos="10206"/>
      </w:tabs>
      <w:spacing w:line="240" w:lineRule="auto"/>
      <w:ind w:left="2268" w:hanging="1548"/>
    </w:pPr>
    <w:rPr>
      <w:rFonts w:ascii="Times New Roman" w:eastAsia="MS Mincho" w:hAnsi="Times New Roman" w:cs="Arial"/>
      <w:sz w:val="24"/>
      <w:szCs w:val="24"/>
      <w:lang w:val="en-GB"/>
    </w:rPr>
  </w:style>
  <w:style w:type="paragraph" w:customStyle="1" w:styleId="14TOC-Appendix">
    <w:name w:val="14 TOC-Appendix"/>
    <w:next w:val="10Normal01-FirstParagraph"/>
    <w:qFormat/>
    <w:rsid w:val="00E20913"/>
    <w:pPr>
      <w:spacing w:before="240" w:after="240" w:line="240" w:lineRule="auto"/>
    </w:pPr>
    <w:rPr>
      <w:rFonts w:ascii="Times New Roman" w:eastAsia="MS Gothic" w:hAnsi="Times New Roman" w:cs="Times New Roman"/>
      <w:b/>
      <w:bCs/>
      <w:caps/>
      <w:color w:val="FFFFFF" w:themeColor="background1"/>
      <w:sz w:val="24"/>
      <w:szCs w:val="28"/>
      <w:lang w:val="en-GB"/>
    </w:rPr>
  </w:style>
  <w:style w:type="paragraph" w:customStyle="1" w:styleId="17Table-Title-Center">
    <w:name w:val="17 Table-Title-Center"/>
    <w:next w:val="21Table-Contents-Left"/>
    <w:qFormat/>
    <w:rsid w:val="002A7729"/>
    <w:pPr>
      <w:spacing w:after="0" w:line="240" w:lineRule="auto"/>
      <w:jc w:val="center"/>
    </w:pPr>
    <w:rPr>
      <w:rFonts w:ascii="Times New Roman" w:eastAsia="MS Mincho" w:hAnsi="Times New Roman" w:cs="Arial"/>
      <w:b/>
      <w:sz w:val="20"/>
      <w:szCs w:val="24"/>
      <w:lang w:val="en-GB" w:eastAsia="ko-KR"/>
    </w:rPr>
  </w:style>
  <w:style w:type="paragraph" w:customStyle="1" w:styleId="21Table-Contents-Left">
    <w:name w:val="21 Table-Contents-Left"/>
    <w:qFormat/>
    <w:rsid w:val="002A7729"/>
    <w:pPr>
      <w:spacing w:after="0" w:line="240" w:lineRule="auto"/>
    </w:pPr>
    <w:rPr>
      <w:rFonts w:ascii="Times New Roman" w:eastAsia="MS Mincho" w:hAnsi="Times New Roman" w:cs="Arial"/>
      <w:sz w:val="20"/>
      <w:szCs w:val="24"/>
      <w:lang w:val="en-GB"/>
    </w:rPr>
  </w:style>
  <w:style w:type="paragraph" w:customStyle="1" w:styleId="18Table-Title-Left">
    <w:name w:val="18 Table-Title-Left"/>
    <w:next w:val="21Table-Contents-Left"/>
    <w:qFormat/>
    <w:rsid w:val="002A7729"/>
    <w:pPr>
      <w:spacing w:after="0" w:line="240" w:lineRule="auto"/>
    </w:pPr>
    <w:rPr>
      <w:rFonts w:ascii="Times New Roman" w:eastAsia="MS Mincho" w:hAnsi="Times New Roman" w:cs="Times New Roman"/>
      <w:b/>
      <w:sz w:val="20"/>
      <w:szCs w:val="24"/>
      <w:lang w:val="en-GB"/>
    </w:rPr>
  </w:style>
  <w:style w:type="numbering" w:customStyle="1" w:styleId="01cList-Mazleha">
    <w:name w:val="01c List-Mazleha"/>
    <w:uiPriority w:val="99"/>
    <w:rsid w:val="003D19F1"/>
    <w:pPr>
      <w:numPr>
        <w:numId w:val="1"/>
      </w:numPr>
    </w:pPr>
  </w:style>
  <w:style w:type="numbering" w:customStyle="1" w:styleId="01dList-Mazleha">
    <w:name w:val="01d List-Mazleha"/>
    <w:uiPriority w:val="99"/>
    <w:rsid w:val="003D19F1"/>
    <w:pPr>
      <w:numPr>
        <w:numId w:val="2"/>
      </w:numPr>
    </w:pPr>
  </w:style>
  <w:style w:type="paragraph" w:customStyle="1" w:styleId="07Heading0a-AbstrakAbstract">
    <w:name w:val="07 Heading 0a - Abstrak/Abstract"/>
    <w:next w:val="NoSpacing"/>
    <w:qFormat/>
    <w:rsid w:val="00AA2284"/>
    <w:pPr>
      <w:pageBreakBefore/>
      <w:spacing w:after="400" w:line="360" w:lineRule="auto"/>
      <w:jc w:val="center"/>
      <w:outlineLvl w:val="0"/>
    </w:pPr>
    <w:rPr>
      <w:rFonts w:ascii="Times New Roman" w:eastAsia="MS Gothic" w:hAnsi="Times New Roman" w:cs="Times New Roman"/>
      <w:b/>
      <w:bCs/>
      <w:szCs w:val="24"/>
      <w:lang w:val="en-GB"/>
    </w:rPr>
  </w:style>
  <w:style w:type="paragraph" w:styleId="NoSpacing">
    <w:name w:val="No Spacing"/>
    <w:uiPriority w:val="1"/>
    <w:qFormat/>
    <w:rsid w:val="00AA2284"/>
    <w:pPr>
      <w:spacing w:after="0" w:line="240" w:lineRule="auto"/>
      <w:jc w:val="both"/>
    </w:pPr>
    <w:rPr>
      <w:rFonts w:ascii="Times New Roman" w:eastAsia="MS Mincho" w:hAnsi="Times New Roman" w:cs="Arial"/>
      <w:sz w:val="24"/>
      <w:szCs w:val="24"/>
      <w:lang w:val="en-GB"/>
    </w:rPr>
  </w:style>
  <w:style w:type="paragraph" w:customStyle="1" w:styleId="20Table-Contents-Center">
    <w:name w:val="20 Table-Contents-Center"/>
    <w:qFormat/>
    <w:rsid w:val="00D85CBF"/>
    <w:pPr>
      <w:spacing w:after="0" w:line="240" w:lineRule="auto"/>
      <w:jc w:val="center"/>
    </w:pPr>
    <w:rPr>
      <w:rFonts w:ascii="Times New Roman" w:eastAsia="MS Mincho" w:hAnsi="Times New Roman" w:cs="Times New Roman"/>
      <w:sz w:val="20"/>
      <w:szCs w:val="24"/>
      <w:lang w:val="en-GB"/>
    </w:rPr>
  </w:style>
  <w:style w:type="paragraph" w:customStyle="1" w:styleId="19Table-Title-Right">
    <w:name w:val="19 Table-Title-Right"/>
    <w:next w:val="21Table-Contents-Left"/>
    <w:qFormat/>
    <w:rsid w:val="002A7729"/>
    <w:pPr>
      <w:spacing w:after="0" w:line="240" w:lineRule="auto"/>
      <w:jc w:val="right"/>
    </w:pPr>
    <w:rPr>
      <w:rFonts w:ascii="Times New Roman" w:eastAsia="MS Mincho" w:hAnsi="Times New Roman" w:cs="Times New Roman"/>
      <w:b/>
      <w:sz w:val="20"/>
      <w:szCs w:val="24"/>
      <w:lang w:val="en-GB"/>
    </w:rPr>
  </w:style>
  <w:style w:type="paragraph" w:customStyle="1" w:styleId="22Table-Contents-Right">
    <w:name w:val="22 Table-Contents-Right"/>
    <w:qFormat/>
    <w:rsid w:val="002A7729"/>
    <w:pPr>
      <w:spacing w:after="0" w:line="240" w:lineRule="auto"/>
      <w:jc w:val="right"/>
    </w:pPr>
    <w:rPr>
      <w:rFonts w:ascii="Times New Roman" w:eastAsia="MS Mincho" w:hAnsi="Times New Roman" w:cs="Arial"/>
      <w:sz w:val="20"/>
      <w:szCs w:val="24"/>
      <w:lang w:val="en-GB"/>
    </w:rPr>
  </w:style>
  <w:style w:type="numbering" w:customStyle="1" w:styleId="02bList-Mazleha-Indent1x">
    <w:name w:val="02b List-Mazleha-Indent1x"/>
    <w:uiPriority w:val="99"/>
    <w:rsid w:val="00B83BA5"/>
    <w:pPr>
      <w:numPr>
        <w:numId w:val="3"/>
      </w:numPr>
    </w:pPr>
  </w:style>
  <w:style w:type="paragraph" w:customStyle="1" w:styleId="06aAcknowledgement-Title">
    <w:name w:val="06a Acknowledgement-Title"/>
    <w:next w:val="06bAcknowledgement-Normal01"/>
    <w:qFormat/>
    <w:rsid w:val="00AA2284"/>
    <w:pPr>
      <w:pageBreakBefore/>
      <w:spacing w:after="400" w:line="360" w:lineRule="auto"/>
      <w:jc w:val="center"/>
      <w:outlineLvl w:val="0"/>
    </w:pPr>
    <w:rPr>
      <w:rFonts w:ascii="Times New Roman" w:eastAsia="MS Gothic" w:hAnsi="Times New Roman" w:cs="Times New Roman"/>
      <w:b/>
      <w:bCs/>
      <w:sz w:val="24"/>
      <w:szCs w:val="24"/>
      <w:lang w:val="en-GB"/>
    </w:rPr>
  </w:style>
  <w:style w:type="paragraph" w:customStyle="1" w:styleId="06cAcknowledgement-Normal02">
    <w:name w:val="06c Acknowledgement-Normal02"/>
    <w:qFormat/>
    <w:rsid w:val="00AA2284"/>
    <w:pPr>
      <w:spacing w:before="400" w:after="400" w:line="240" w:lineRule="auto"/>
      <w:ind w:firstLine="709"/>
      <w:jc w:val="both"/>
    </w:pPr>
    <w:rPr>
      <w:rFonts w:ascii="Times New Roman" w:eastAsia="MS Mincho" w:hAnsi="Times New Roman" w:cs="Arial"/>
      <w:sz w:val="24"/>
      <w:szCs w:val="24"/>
      <w:lang w:val="en-GB"/>
    </w:rPr>
  </w:style>
  <w:style w:type="paragraph" w:customStyle="1" w:styleId="06bAcknowledgement-Normal01">
    <w:name w:val="06b Acknowledgement-Normal01"/>
    <w:next w:val="06cAcknowledgement-Normal02"/>
    <w:qFormat/>
    <w:rsid w:val="00AA2284"/>
    <w:pPr>
      <w:spacing w:after="400" w:line="240" w:lineRule="auto"/>
      <w:jc w:val="both"/>
    </w:pPr>
    <w:rPr>
      <w:rFonts w:ascii="Times New Roman" w:eastAsia="MS Gothic" w:hAnsi="Times New Roman" w:cs="Times New Roman"/>
      <w:bCs/>
      <w:sz w:val="24"/>
      <w:szCs w:val="24"/>
      <w:lang w:val="en-GB"/>
    </w:rPr>
  </w:style>
  <w:style w:type="paragraph" w:customStyle="1" w:styleId="16aEquation-LeftBox">
    <w:name w:val="16a Equation-LeftBox"/>
    <w:qFormat/>
    <w:rsid w:val="00B83BA5"/>
    <w:pPr>
      <w:spacing w:after="0" w:line="360" w:lineRule="auto"/>
    </w:pPr>
    <w:rPr>
      <w:rFonts w:ascii="Times New Roman" w:eastAsia="MS Mincho" w:hAnsi="Times New Roman" w:cs="Times New Roman"/>
      <w:iCs/>
      <w:sz w:val="24"/>
      <w:szCs w:val="24"/>
      <w:lang w:val="en-GB"/>
    </w:rPr>
  </w:style>
  <w:style w:type="paragraph" w:customStyle="1" w:styleId="16bEquation-RightBox">
    <w:name w:val="16b Equation-RightBox"/>
    <w:qFormat/>
    <w:rsid w:val="00B83BA5"/>
    <w:pPr>
      <w:spacing w:after="0" w:line="240" w:lineRule="auto"/>
      <w:ind w:right="57"/>
      <w:jc w:val="right"/>
    </w:pPr>
    <w:rPr>
      <w:rFonts w:ascii="Times New Roman" w:eastAsia="MS Mincho" w:hAnsi="Times New Roman" w:cs="Arial"/>
      <w:sz w:val="24"/>
      <w:szCs w:val="24"/>
      <w:lang w:val="en-GB"/>
    </w:rPr>
  </w:style>
  <w:style w:type="paragraph" w:customStyle="1" w:styleId="23Table-Contents-Justify">
    <w:name w:val="23 Table-Contents-Justify"/>
    <w:qFormat/>
    <w:rsid w:val="002A7729"/>
    <w:pPr>
      <w:spacing w:after="0" w:line="240" w:lineRule="auto"/>
      <w:jc w:val="both"/>
    </w:pPr>
    <w:rPr>
      <w:rFonts w:ascii="Times New Roman" w:eastAsia="MS Mincho" w:hAnsi="Times New Roman" w:cs="Arial"/>
      <w:sz w:val="20"/>
      <w:szCs w:val="24"/>
      <w:lang w:val="en-GB"/>
    </w:rPr>
  </w:style>
  <w:style w:type="table" w:customStyle="1" w:styleId="GayaUKM-Mazleha">
    <w:name w:val="GayaUKM-Mazleha"/>
    <w:basedOn w:val="TableNormal"/>
    <w:uiPriority w:val="99"/>
    <w:rsid w:val="00742504"/>
    <w:pPr>
      <w:widowControl w:val="0"/>
      <w:spacing w:before="20" w:after="20" w:line="240" w:lineRule="auto"/>
    </w:pPr>
    <w:rPr>
      <w:rFonts w:ascii="Times New Roman" w:eastAsiaTheme="minorEastAsia" w:hAnsi="Times New Roman" w:cs="Times New Roman"/>
      <w:sz w:val="20"/>
      <w:szCs w:val="20"/>
      <w:lang w:eastAsia="ko-KR"/>
    </w:rPr>
    <w:tblPr>
      <w:jc w:val="center"/>
      <w:tblBorders>
        <w:top w:val="single" w:sz="4" w:space="0" w:color="auto"/>
        <w:bottom w:val="single" w:sz="4" w:space="0" w:color="auto"/>
      </w:tblBorders>
      <w:tblCellMar>
        <w:top w:w="57" w:type="dxa"/>
        <w:bottom w:w="57" w:type="dxa"/>
      </w:tblCellMar>
    </w:tblPr>
    <w:trPr>
      <w:jc w:val="center"/>
    </w:trPr>
    <w:tblStylePr w:type="firstRow">
      <w:pPr>
        <w:keepNext/>
        <w:widowControl/>
        <w:wordWrap/>
        <w:spacing w:beforeLines="0" w:before="40" w:beforeAutospacing="0" w:afterLines="0" w:after="40" w:afterAutospacing="0" w:line="240" w:lineRule="auto"/>
        <w:contextualSpacing w:val="0"/>
      </w:pPr>
      <w:rPr>
        <w:rFonts w:ascii="Times New Roman" w:hAnsi="Times New Roman" w:cs="Times New Roman"/>
        <w:b/>
        <w:bCs w:val="0"/>
        <w:i w:val="0"/>
        <w:iCs w:val="0"/>
        <w:sz w:val="20"/>
        <w:szCs w:val="20"/>
      </w:rPr>
      <w:tblPr/>
      <w:tcPr>
        <w:tcBorders>
          <w:top w:val="single" w:sz="4" w:space="0" w:color="auto"/>
          <w:left w:val="nil"/>
          <w:bottom w:val="single" w:sz="4" w:space="0" w:color="auto"/>
          <w:right w:val="nil"/>
          <w:insideH w:val="nil"/>
          <w:insideV w:val="nil"/>
          <w:tl2br w:val="nil"/>
          <w:tr2bl w:val="nil"/>
        </w:tcBorders>
      </w:tcPr>
    </w:tblStylePr>
  </w:style>
  <w:style w:type="paragraph" w:styleId="FootnoteText">
    <w:name w:val="footnote text"/>
    <w:link w:val="FootnoteTextChar"/>
    <w:uiPriority w:val="99"/>
    <w:unhideWhenUsed/>
    <w:qFormat/>
    <w:rsid w:val="00FB6A74"/>
    <w:pPr>
      <w:widowControl w:val="0"/>
      <w:spacing w:before="200" w:after="0" w:line="240" w:lineRule="auto"/>
      <w:ind w:firstLine="720"/>
      <w:jc w:val="both"/>
    </w:pPr>
    <w:rPr>
      <w:rFonts w:asciiTheme="majorBidi" w:eastAsia="Malgun Gothic" w:hAnsiTheme="majorBidi" w:cstheme="majorBidi"/>
      <w:sz w:val="20"/>
      <w:szCs w:val="20"/>
      <w:lang w:val="en-GB" w:eastAsia="en-MY"/>
    </w:rPr>
  </w:style>
  <w:style w:type="character" w:customStyle="1" w:styleId="FootnoteTextChar">
    <w:name w:val="Footnote Text Char"/>
    <w:basedOn w:val="DefaultParagraphFont"/>
    <w:link w:val="FootnoteText"/>
    <w:uiPriority w:val="99"/>
    <w:rsid w:val="00FB6A74"/>
    <w:rPr>
      <w:rFonts w:asciiTheme="majorBidi" w:eastAsia="Malgun Gothic" w:hAnsiTheme="majorBidi" w:cstheme="majorBidi"/>
      <w:sz w:val="20"/>
      <w:szCs w:val="20"/>
      <w:lang w:val="en-GB" w:eastAsia="en-MY"/>
    </w:rPr>
  </w:style>
  <w:style w:type="character" w:styleId="FootnoteReference">
    <w:name w:val="footnote reference"/>
    <w:uiPriority w:val="99"/>
    <w:unhideWhenUsed/>
    <w:rsid w:val="00E20913"/>
    <w:rPr>
      <w:rFonts w:ascii="Times New Roman" w:hAnsi="Times New Roman"/>
      <w:noProof w:val="0"/>
      <w:sz w:val="20"/>
      <w:szCs w:val="32"/>
      <w:vertAlign w:val="superscript"/>
      <w:lang w:val="en-GB"/>
    </w:rPr>
  </w:style>
  <w:style w:type="paragraph" w:customStyle="1" w:styleId="12cArabic-Translation">
    <w:name w:val="12c Arabic-Translation"/>
    <w:next w:val="11Normal02-SecondOnwardParagraph"/>
    <w:qFormat/>
    <w:rsid w:val="00F7300A"/>
    <w:pPr>
      <w:spacing w:before="240" w:after="400" w:line="240" w:lineRule="auto"/>
      <w:ind w:left="720" w:right="720"/>
      <w:jc w:val="both"/>
    </w:pPr>
    <w:rPr>
      <w:rFonts w:ascii="Times New Roman" w:eastAsiaTheme="minorEastAsia" w:hAnsi="Times New Roman" w:cs="Times New Roman"/>
      <w:i/>
      <w:sz w:val="24"/>
      <w:szCs w:val="24"/>
      <w:lang w:val="en-GB" w:eastAsia="ko-KR"/>
    </w:rPr>
  </w:style>
  <w:style w:type="paragraph" w:customStyle="1" w:styleId="12bArabic-Meaning">
    <w:name w:val="12b Arabic-Meaning"/>
    <w:next w:val="12cArabic-Translation"/>
    <w:qFormat/>
    <w:rsid w:val="00FB6A74"/>
    <w:pPr>
      <w:spacing w:before="240" w:after="240" w:line="360" w:lineRule="auto"/>
      <w:jc w:val="both"/>
    </w:pPr>
    <w:rPr>
      <w:rFonts w:ascii="Times New Roman" w:eastAsia="MS Mincho" w:hAnsi="Times New Roman" w:cs="Times New Roman"/>
      <w:sz w:val="24"/>
      <w:szCs w:val="24"/>
      <w:lang w:val="en-GB"/>
    </w:rPr>
  </w:style>
  <w:style w:type="paragraph" w:customStyle="1" w:styleId="12aArabic-Sentence">
    <w:name w:val="12a Arabic-Sentence"/>
    <w:next w:val="12bArabic-Meaning"/>
    <w:qFormat/>
    <w:rsid w:val="00FB6A74"/>
    <w:pPr>
      <w:bidi/>
      <w:spacing w:before="240" w:after="240" w:line="240" w:lineRule="auto"/>
      <w:ind w:left="720" w:right="720"/>
      <w:jc w:val="both"/>
    </w:pPr>
    <w:rPr>
      <w:rFonts w:ascii="Traditional Arabic" w:eastAsia="Times New Roman" w:hAnsi="Traditional Arabic" w:cs="Traditional Arabic"/>
      <w:sz w:val="32"/>
      <w:szCs w:val="32"/>
      <w:lang w:val="nb-NO"/>
    </w:rPr>
  </w:style>
  <w:style w:type="paragraph" w:customStyle="1" w:styleId="26bQuotation-Text">
    <w:name w:val="26b Quotation-Text"/>
    <w:next w:val="26dQuotation-Source"/>
    <w:qFormat/>
    <w:rsid w:val="00E20913"/>
    <w:pPr>
      <w:spacing w:before="240" w:after="240" w:line="360" w:lineRule="auto"/>
      <w:ind w:left="720"/>
      <w:jc w:val="both"/>
    </w:pPr>
    <w:rPr>
      <w:rFonts w:ascii="Times New Roman" w:eastAsiaTheme="minorEastAsia" w:hAnsi="Times New Roman" w:cs="Times New Roman"/>
      <w:color w:val="000000"/>
      <w:sz w:val="24"/>
      <w:szCs w:val="23"/>
      <w:lang w:val="en-GB" w:eastAsia="ko-KR"/>
    </w:rPr>
  </w:style>
  <w:style w:type="paragraph" w:customStyle="1" w:styleId="26aQuotation-Author">
    <w:name w:val="26a Quotation-Author"/>
    <w:qFormat/>
    <w:rsid w:val="00E20913"/>
    <w:pPr>
      <w:spacing w:before="400" w:after="240" w:line="360" w:lineRule="auto"/>
    </w:pPr>
    <w:rPr>
      <w:rFonts w:ascii="Times New Roman" w:eastAsiaTheme="minorEastAsia" w:hAnsi="Times New Roman" w:cs="Times New Roman"/>
      <w:color w:val="000000"/>
      <w:sz w:val="24"/>
      <w:szCs w:val="23"/>
      <w:lang w:val="en-GB" w:eastAsia="ko-KR"/>
    </w:rPr>
  </w:style>
  <w:style w:type="paragraph" w:customStyle="1" w:styleId="26cQuotation-ForeignText">
    <w:name w:val="26c Quotation-ForeignText"/>
    <w:next w:val="26dQuotation-Source"/>
    <w:qFormat/>
    <w:rsid w:val="00E20913"/>
    <w:pPr>
      <w:spacing w:before="240" w:after="240" w:line="360" w:lineRule="auto"/>
      <w:ind w:left="720"/>
      <w:jc w:val="both"/>
    </w:pPr>
    <w:rPr>
      <w:rFonts w:ascii="Times New Roman" w:eastAsiaTheme="minorEastAsia" w:hAnsi="Times New Roman" w:cs="Times New Roman"/>
      <w:i/>
      <w:iCs/>
      <w:color w:val="000000"/>
      <w:sz w:val="24"/>
      <w:szCs w:val="23"/>
      <w:lang w:val="ms-MY" w:eastAsia="ko-KR"/>
    </w:rPr>
  </w:style>
  <w:style w:type="paragraph" w:customStyle="1" w:styleId="27aTable-tobecontinued">
    <w:name w:val="27a Table-tobecontinued"/>
    <w:qFormat/>
    <w:rsid w:val="003C6443"/>
    <w:pPr>
      <w:spacing w:before="120" w:after="0" w:line="240" w:lineRule="auto"/>
      <w:jc w:val="right"/>
    </w:pPr>
    <w:rPr>
      <w:rFonts w:ascii="Times New Roman" w:eastAsia="MS Mincho" w:hAnsi="Times New Roman" w:cs="Arial"/>
      <w:iCs/>
      <w:sz w:val="20"/>
      <w:szCs w:val="24"/>
      <w:lang w:val="en-GB" w:eastAsia="ko-KR"/>
    </w:rPr>
  </w:style>
  <w:style w:type="paragraph" w:customStyle="1" w:styleId="27bTable-continuation">
    <w:name w:val="27b Table-continuation"/>
    <w:qFormat/>
    <w:rsid w:val="003C6443"/>
    <w:pPr>
      <w:keepNext/>
      <w:spacing w:before="40" w:after="120" w:line="240" w:lineRule="auto"/>
    </w:pPr>
    <w:rPr>
      <w:rFonts w:ascii="Times New Roman" w:eastAsia="MS Mincho" w:hAnsi="Times New Roman" w:cs="Arial"/>
      <w:iCs/>
      <w:sz w:val="20"/>
      <w:szCs w:val="24"/>
      <w:lang w:val="en-GB" w:eastAsia="ko-KR"/>
    </w:rPr>
  </w:style>
  <w:style w:type="paragraph" w:customStyle="1" w:styleId="09aLevel01">
    <w:name w:val="09a Level01"/>
    <w:next w:val="09bLevel02"/>
    <w:link w:val="09aLevel01Char"/>
    <w:qFormat/>
    <w:rsid w:val="00582097"/>
    <w:pPr>
      <w:keepNext/>
      <w:numPr>
        <w:ilvl w:val="1"/>
        <w:numId w:val="31"/>
      </w:numPr>
      <w:tabs>
        <w:tab w:val="left" w:pos="1276"/>
        <w:tab w:val="left" w:pos="1332"/>
        <w:tab w:val="left" w:pos="1389"/>
        <w:tab w:val="left" w:pos="1503"/>
        <w:tab w:val="left" w:pos="1559"/>
      </w:tabs>
      <w:spacing w:before="1320" w:after="800" w:line="360" w:lineRule="auto"/>
      <w:jc w:val="center"/>
      <w:outlineLvl w:val="0"/>
    </w:pPr>
    <w:rPr>
      <w:rFonts w:ascii="Times New Roman" w:eastAsia="Calibri" w:hAnsi="Times New Roman" w:cs="Arial"/>
      <w:b/>
      <w:caps/>
      <w:szCs w:val="20"/>
    </w:rPr>
  </w:style>
  <w:style w:type="paragraph" w:customStyle="1" w:styleId="09bLevel02">
    <w:name w:val="09b Level02"/>
    <w:next w:val="10Normal01-FirstParagraph"/>
    <w:link w:val="09bLevel02Char"/>
    <w:qFormat/>
    <w:rsid w:val="00742504"/>
    <w:pPr>
      <w:keepNext/>
      <w:numPr>
        <w:ilvl w:val="2"/>
        <w:numId w:val="31"/>
      </w:numPr>
      <w:spacing w:before="400" w:after="400" w:line="240" w:lineRule="auto"/>
      <w:jc w:val="both"/>
      <w:outlineLvl w:val="1"/>
    </w:pPr>
    <w:rPr>
      <w:rFonts w:ascii="Times New Roman" w:eastAsia="Calibri" w:hAnsi="Times New Roman" w:cs="Arial"/>
      <w:b/>
      <w:caps/>
    </w:rPr>
  </w:style>
  <w:style w:type="character" w:customStyle="1" w:styleId="09aLevel01Char">
    <w:name w:val="09a Level01 Char"/>
    <w:link w:val="09aLevel01"/>
    <w:rsid w:val="00582097"/>
    <w:rPr>
      <w:rFonts w:ascii="Times New Roman" w:eastAsia="Calibri" w:hAnsi="Times New Roman" w:cs="Arial"/>
      <w:b/>
      <w:caps/>
      <w:szCs w:val="20"/>
    </w:rPr>
  </w:style>
  <w:style w:type="paragraph" w:customStyle="1" w:styleId="09cLevel03">
    <w:name w:val="09c Level03"/>
    <w:next w:val="10Normal01-FirstParagraph"/>
    <w:link w:val="09cLevel03Char"/>
    <w:qFormat/>
    <w:rsid w:val="00742504"/>
    <w:pPr>
      <w:keepNext/>
      <w:numPr>
        <w:ilvl w:val="3"/>
        <w:numId w:val="31"/>
      </w:numPr>
      <w:spacing w:before="400" w:after="400" w:line="240" w:lineRule="auto"/>
      <w:jc w:val="both"/>
      <w:outlineLvl w:val="2"/>
    </w:pPr>
    <w:rPr>
      <w:rFonts w:ascii="Times New Roman" w:eastAsia="Calibri" w:hAnsi="Times New Roman" w:cs="Arial"/>
      <w:b/>
      <w:lang w:val="en-GB"/>
    </w:rPr>
  </w:style>
  <w:style w:type="character" w:customStyle="1" w:styleId="09bLevel02Char">
    <w:name w:val="09b Level02 Char"/>
    <w:link w:val="09bLevel02"/>
    <w:rsid w:val="00742504"/>
    <w:rPr>
      <w:rFonts w:ascii="Times New Roman" w:eastAsia="Calibri" w:hAnsi="Times New Roman" w:cs="Arial"/>
      <w:b/>
      <w:caps/>
    </w:rPr>
  </w:style>
  <w:style w:type="paragraph" w:customStyle="1" w:styleId="09dLevel04">
    <w:name w:val="09d Level04"/>
    <w:next w:val="10Normal01-FirstParagraph"/>
    <w:link w:val="09dLevel04Char"/>
    <w:qFormat/>
    <w:rsid w:val="00742504"/>
    <w:pPr>
      <w:keepNext/>
      <w:numPr>
        <w:ilvl w:val="4"/>
        <w:numId w:val="31"/>
      </w:numPr>
      <w:spacing w:before="400" w:after="400" w:line="240" w:lineRule="auto"/>
      <w:jc w:val="both"/>
      <w:outlineLvl w:val="3"/>
    </w:pPr>
    <w:rPr>
      <w:rFonts w:ascii="Times New Roman" w:eastAsia="Calibri" w:hAnsi="Times New Roman" w:cs="Arial"/>
      <w:b/>
      <w:lang w:val="en-GB"/>
    </w:rPr>
  </w:style>
  <w:style w:type="character" w:customStyle="1" w:styleId="09cLevel03Char">
    <w:name w:val="09c Level03 Char"/>
    <w:link w:val="09cLevel03"/>
    <w:rsid w:val="00742504"/>
    <w:rPr>
      <w:rFonts w:ascii="Times New Roman" w:eastAsia="Calibri" w:hAnsi="Times New Roman" w:cs="Arial"/>
      <w:b/>
      <w:lang w:val="en-GB"/>
    </w:rPr>
  </w:style>
  <w:style w:type="paragraph" w:customStyle="1" w:styleId="09eLevel05">
    <w:name w:val="09e Level05"/>
    <w:next w:val="10Normal01-FirstParagraph"/>
    <w:link w:val="09eLevel05Char"/>
    <w:qFormat/>
    <w:rsid w:val="00742504"/>
    <w:pPr>
      <w:keepNext/>
      <w:numPr>
        <w:ilvl w:val="5"/>
        <w:numId w:val="31"/>
      </w:numPr>
      <w:spacing w:before="400" w:after="400" w:line="240" w:lineRule="auto"/>
      <w:jc w:val="both"/>
      <w:outlineLvl w:val="4"/>
    </w:pPr>
    <w:rPr>
      <w:rFonts w:ascii="Times New Roman" w:eastAsia="Calibri" w:hAnsi="Times New Roman" w:cs="Arial"/>
      <w:b/>
      <w:lang w:val="en-GB"/>
    </w:rPr>
  </w:style>
  <w:style w:type="character" w:customStyle="1" w:styleId="09dLevel04Char">
    <w:name w:val="09d Level04 Char"/>
    <w:link w:val="09dLevel04"/>
    <w:rsid w:val="00742504"/>
    <w:rPr>
      <w:rFonts w:ascii="Times New Roman" w:eastAsia="Calibri" w:hAnsi="Times New Roman" w:cs="Arial"/>
      <w:b/>
      <w:lang w:val="en-GB"/>
    </w:rPr>
  </w:style>
  <w:style w:type="character" w:customStyle="1" w:styleId="09eLevel05Char">
    <w:name w:val="09e Level05 Char"/>
    <w:link w:val="09eLevel05"/>
    <w:rsid w:val="00742504"/>
    <w:rPr>
      <w:rFonts w:ascii="Times New Roman" w:eastAsia="Calibri" w:hAnsi="Times New Roman" w:cs="Arial"/>
      <w:b/>
      <w:lang w:val="en-GB"/>
    </w:rPr>
  </w:style>
  <w:style w:type="paragraph" w:customStyle="1" w:styleId="AppendixA">
    <w:name w:val="AppendixA"/>
    <w:next w:val="10Normal01-FirstParagraph"/>
    <w:link w:val="AppendixAChar"/>
    <w:qFormat/>
    <w:rsid w:val="00E20913"/>
    <w:pPr>
      <w:pageBreakBefore/>
      <w:numPr>
        <w:numId w:val="4"/>
      </w:numPr>
      <w:spacing w:after="400" w:line="240" w:lineRule="auto"/>
      <w:jc w:val="center"/>
      <w:outlineLvl w:val="0"/>
    </w:pPr>
    <w:rPr>
      <w:rFonts w:ascii="Times New Roman" w:eastAsia="Calibri" w:hAnsi="Times New Roman" w:cs="Arial"/>
      <w:b/>
      <w:caps/>
      <w:lang w:val="en-GB"/>
    </w:rPr>
  </w:style>
  <w:style w:type="paragraph" w:customStyle="1" w:styleId="AppendixA1">
    <w:name w:val="AppendixA1"/>
    <w:next w:val="10Normal01-FirstParagraph"/>
    <w:qFormat/>
    <w:rsid w:val="00E20913"/>
    <w:pPr>
      <w:pageBreakBefore/>
      <w:numPr>
        <w:ilvl w:val="1"/>
        <w:numId w:val="4"/>
      </w:numPr>
      <w:spacing w:after="400" w:line="360" w:lineRule="auto"/>
      <w:jc w:val="center"/>
      <w:outlineLvl w:val="1"/>
    </w:pPr>
    <w:rPr>
      <w:rFonts w:ascii="Times New Roman" w:eastAsia="Calibri" w:hAnsi="Times New Roman" w:cs="Arial"/>
      <w:b/>
      <w:caps/>
      <w:lang w:val="en-GB"/>
    </w:rPr>
  </w:style>
  <w:style w:type="character" w:customStyle="1" w:styleId="AppendixAChar">
    <w:name w:val="AppendixA Char"/>
    <w:link w:val="AppendixA"/>
    <w:rsid w:val="00E20913"/>
    <w:rPr>
      <w:rFonts w:ascii="Times New Roman" w:eastAsia="Calibri" w:hAnsi="Times New Roman" w:cs="Arial"/>
      <w:b/>
      <w:caps/>
      <w:lang w:val="en-GB"/>
    </w:rPr>
  </w:style>
  <w:style w:type="paragraph" w:customStyle="1" w:styleId="AppendixA11">
    <w:name w:val="AppendixA11"/>
    <w:next w:val="10Normal01-FirstParagraph"/>
    <w:qFormat/>
    <w:rsid w:val="00E20913"/>
    <w:pPr>
      <w:pageBreakBefore/>
      <w:numPr>
        <w:ilvl w:val="2"/>
        <w:numId w:val="4"/>
      </w:numPr>
      <w:spacing w:after="400" w:line="360" w:lineRule="auto"/>
      <w:jc w:val="center"/>
      <w:outlineLvl w:val="2"/>
    </w:pPr>
    <w:rPr>
      <w:rFonts w:ascii="Times New Roman" w:eastAsia="Calibri" w:hAnsi="Times New Roman" w:cs="Arial"/>
      <w:b/>
      <w:caps/>
      <w:lang w:val="en-GB"/>
    </w:rPr>
  </w:style>
  <w:style w:type="numbering" w:customStyle="1" w:styleId="Mazleha-GayaUKM-Appendix">
    <w:name w:val="Mazleha-GayaUKM-Appendix"/>
    <w:uiPriority w:val="99"/>
    <w:rsid w:val="001F6D58"/>
    <w:pPr>
      <w:numPr>
        <w:numId w:val="4"/>
      </w:numPr>
    </w:pPr>
  </w:style>
  <w:style w:type="paragraph" w:customStyle="1" w:styleId="30FootnoteText-Numbering">
    <w:name w:val="30 FootnoteText-Numbering"/>
    <w:qFormat/>
    <w:rsid w:val="00FB6A74"/>
    <w:pPr>
      <w:spacing w:before="100" w:after="100" w:line="240" w:lineRule="auto"/>
      <w:jc w:val="lowKashida"/>
    </w:pPr>
    <w:rPr>
      <w:rFonts w:ascii="Times New Roman" w:eastAsia="MS Mincho" w:hAnsi="Times New Roman" w:cs="Times New Roman"/>
      <w:color w:val="000000"/>
      <w:sz w:val="20"/>
      <w:szCs w:val="24"/>
      <w:lang w:val="en-GB"/>
    </w:rPr>
  </w:style>
  <w:style w:type="paragraph" w:customStyle="1" w:styleId="26dQuotation-Source">
    <w:name w:val="26d Quotation-Source"/>
    <w:next w:val="11Normal02-SecondOnwardParagraph"/>
    <w:qFormat/>
    <w:rsid w:val="00E20913"/>
    <w:pPr>
      <w:spacing w:before="240" w:after="400" w:line="360" w:lineRule="auto"/>
      <w:jc w:val="right"/>
    </w:pPr>
    <w:rPr>
      <w:rFonts w:ascii="Times New Roman" w:eastAsiaTheme="minorEastAsia" w:hAnsi="Times New Roman" w:cs="Times New Roman"/>
      <w:iCs/>
      <w:color w:val="000000"/>
      <w:sz w:val="24"/>
      <w:szCs w:val="23"/>
      <w:lang w:val="en-GB" w:eastAsia="ko-KR"/>
    </w:rPr>
  </w:style>
  <w:style w:type="paragraph" w:customStyle="1" w:styleId="21aTable-Contents-LeftBullet">
    <w:name w:val="21a Table-Contents-LeftBullet"/>
    <w:qFormat/>
    <w:rsid w:val="002A7729"/>
    <w:pPr>
      <w:numPr>
        <w:numId w:val="5"/>
      </w:numPr>
      <w:spacing w:after="0" w:line="240" w:lineRule="auto"/>
      <w:ind w:left="142" w:hanging="142"/>
    </w:pPr>
    <w:rPr>
      <w:rFonts w:ascii="Times New Roman" w:eastAsia="MS Mincho" w:hAnsi="Times New Roman" w:cs="Arial"/>
      <w:sz w:val="20"/>
      <w:szCs w:val="24"/>
      <w:lang w:val="en-GB"/>
    </w:rPr>
  </w:style>
  <w:style w:type="paragraph" w:customStyle="1" w:styleId="24bReference-Text">
    <w:name w:val="24b Reference-Text"/>
    <w:qFormat/>
    <w:rsid w:val="00E20913"/>
    <w:pPr>
      <w:spacing w:after="240" w:line="240" w:lineRule="auto"/>
      <w:ind w:left="720" w:hanging="720"/>
      <w:jc w:val="both"/>
    </w:pPr>
    <w:rPr>
      <w:rFonts w:ascii="Times New Roman" w:eastAsia="MS Mincho" w:hAnsi="Times New Roman" w:cs="Arial"/>
      <w:sz w:val="24"/>
      <w:szCs w:val="24"/>
      <w:lang w:val="en-GB"/>
    </w:rPr>
  </w:style>
  <w:style w:type="paragraph" w:customStyle="1" w:styleId="28aListCase-Text">
    <w:name w:val="28a ListCase-Text"/>
    <w:qFormat/>
    <w:rsid w:val="00FB6A74"/>
    <w:pPr>
      <w:spacing w:afterLines="100" w:after="240" w:line="240" w:lineRule="auto"/>
      <w:ind w:left="720" w:hanging="720"/>
    </w:pPr>
    <w:rPr>
      <w:rFonts w:ascii="Times New Roman" w:eastAsia="MS Mincho" w:hAnsi="Times New Roman" w:cs="Times New Roman"/>
      <w:sz w:val="24"/>
      <w:szCs w:val="24"/>
      <w:lang w:val="en-GB"/>
    </w:rPr>
  </w:style>
  <w:style w:type="paragraph" w:customStyle="1" w:styleId="28bListCase-Numbering">
    <w:name w:val="28b ListCase-Numbering"/>
    <w:qFormat/>
    <w:rsid w:val="0065016A"/>
    <w:pPr>
      <w:spacing w:afterLines="100" w:after="240" w:line="240" w:lineRule="auto"/>
      <w:jc w:val="right"/>
    </w:pPr>
    <w:rPr>
      <w:rFonts w:ascii="Times New Roman" w:eastAsia="MS Mincho" w:hAnsi="Times New Roman" w:cs="Times New Roman"/>
      <w:noProof/>
      <w:sz w:val="24"/>
      <w:szCs w:val="24"/>
    </w:rPr>
  </w:style>
  <w:style w:type="paragraph" w:customStyle="1" w:styleId="001aHardcover-TitleAndUKM">
    <w:name w:val="001a Hardcover-TitleAndUKM"/>
    <w:qFormat/>
    <w:rsid w:val="00AA2284"/>
    <w:pPr>
      <w:spacing w:after="0" w:line="240" w:lineRule="auto"/>
      <w:jc w:val="center"/>
    </w:pPr>
    <w:rPr>
      <w:rFonts w:ascii="Times New Roman" w:eastAsia="MS Mincho" w:hAnsi="Times New Roman" w:cs="Times New Roman"/>
      <w:caps/>
      <w:color w:val="000000"/>
      <w:sz w:val="36"/>
      <w:szCs w:val="24"/>
      <w:lang w:val="en-GB"/>
    </w:rPr>
  </w:style>
  <w:style w:type="paragraph" w:customStyle="1" w:styleId="001bHardcover-Name">
    <w:name w:val="001b Hardcover-Name"/>
    <w:qFormat/>
    <w:rsid w:val="00AA2284"/>
    <w:pPr>
      <w:spacing w:after="0" w:line="240" w:lineRule="auto"/>
      <w:jc w:val="center"/>
    </w:pPr>
    <w:rPr>
      <w:rFonts w:ascii="Times New Roman" w:eastAsia="MS Mincho" w:hAnsi="Times New Roman" w:cs="Times New Roman"/>
      <w:caps/>
      <w:color w:val="000000"/>
      <w:sz w:val="36"/>
      <w:szCs w:val="24"/>
      <w:lang w:val="en-GB"/>
    </w:rPr>
  </w:style>
  <w:style w:type="numbering" w:customStyle="1" w:styleId="01bList-Mazleha">
    <w:name w:val="01b List-Mazleha"/>
    <w:uiPriority w:val="99"/>
    <w:rsid w:val="003D19F1"/>
    <w:pPr>
      <w:numPr>
        <w:numId w:val="6"/>
      </w:numPr>
    </w:pPr>
  </w:style>
  <w:style w:type="numbering" w:customStyle="1" w:styleId="01aList-Mazleha">
    <w:name w:val="01a List-Mazleha"/>
    <w:uiPriority w:val="99"/>
    <w:rsid w:val="003D19F1"/>
    <w:pPr>
      <w:numPr>
        <w:numId w:val="7"/>
      </w:numPr>
    </w:pPr>
  </w:style>
  <w:style w:type="paragraph" w:styleId="List">
    <w:name w:val="List"/>
    <w:basedOn w:val="Normal"/>
    <w:uiPriority w:val="99"/>
    <w:unhideWhenUsed/>
    <w:rsid w:val="008406C8"/>
    <w:rPr>
      <w:noProof/>
      <w:lang w:eastAsia="ko-KR"/>
    </w:rPr>
  </w:style>
  <w:style w:type="paragraph" w:customStyle="1" w:styleId="10Listing">
    <w:name w:val="10 Listing"/>
    <w:qFormat/>
    <w:rsid w:val="00E20913"/>
    <w:pPr>
      <w:autoSpaceDE w:val="0"/>
      <w:autoSpaceDN w:val="0"/>
      <w:adjustRightInd w:val="0"/>
      <w:spacing w:after="120" w:line="360" w:lineRule="auto"/>
      <w:jc w:val="both"/>
    </w:pPr>
    <w:rPr>
      <w:rFonts w:ascii="Times New Roman" w:eastAsia="MS Mincho" w:hAnsi="Times New Roman" w:cs="Times New Roman"/>
      <w:sz w:val="24"/>
      <w:szCs w:val="24"/>
      <w:lang w:val="en-GB" w:eastAsia="ko-KR"/>
    </w:rPr>
  </w:style>
  <w:style w:type="paragraph" w:customStyle="1" w:styleId="09fLevel06">
    <w:name w:val="09f Level06"/>
    <w:next w:val="10Normal01-FirstParagraph"/>
    <w:qFormat/>
    <w:rsid w:val="00E20913"/>
    <w:pPr>
      <w:keepNext/>
      <w:spacing w:beforeLines="150" w:before="150" w:afterLines="150" w:after="150" w:line="240" w:lineRule="auto"/>
      <w:jc w:val="both"/>
      <w:outlineLvl w:val="5"/>
    </w:pPr>
    <w:rPr>
      <w:rFonts w:ascii="Times New Roman" w:eastAsia="Calibri" w:hAnsi="Times New Roman" w:cs="Arial"/>
      <w:b/>
      <w:lang w:val="en-GB"/>
    </w:rPr>
  </w:style>
  <w:style w:type="paragraph" w:customStyle="1" w:styleId="09gLevel07">
    <w:name w:val="09g Level07"/>
    <w:next w:val="10Normal01-FirstParagraph"/>
    <w:qFormat/>
    <w:rsid w:val="00E20913"/>
    <w:pPr>
      <w:keepNext/>
      <w:spacing w:beforeLines="150" w:before="150" w:afterLines="150" w:after="150" w:line="240" w:lineRule="auto"/>
      <w:jc w:val="both"/>
      <w:outlineLvl w:val="6"/>
    </w:pPr>
    <w:rPr>
      <w:rFonts w:ascii="Times New Roman" w:eastAsia="Calibri" w:hAnsi="Times New Roman" w:cs="Arial"/>
      <w:b/>
      <w:lang w:val="en-GB"/>
    </w:rPr>
  </w:style>
  <w:style w:type="numbering" w:customStyle="1" w:styleId="Mazleha-GayaUKM-Founder">
    <w:name w:val="Mazleha-GayaUKM-Founder"/>
    <w:uiPriority w:val="99"/>
    <w:rsid w:val="009479B6"/>
    <w:pPr>
      <w:numPr>
        <w:numId w:val="8"/>
      </w:numPr>
    </w:pPr>
  </w:style>
  <w:style w:type="numbering" w:customStyle="1" w:styleId="02aList-Mazleha-Indent1x">
    <w:name w:val="02a List-Mazleha-Indent1x"/>
    <w:uiPriority w:val="99"/>
    <w:rsid w:val="003D19F1"/>
    <w:pPr>
      <w:numPr>
        <w:numId w:val="10"/>
      </w:numPr>
    </w:pPr>
  </w:style>
  <w:style w:type="numbering" w:customStyle="1" w:styleId="02cList-Mazleha-Indent1x">
    <w:name w:val="02c List-Mazleha-Indent1x"/>
    <w:uiPriority w:val="99"/>
    <w:rsid w:val="003D19F1"/>
    <w:pPr>
      <w:numPr>
        <w:numId w:val="11"/>
      </w:numPr>
    </w:pPr>
  </w:style>
  <w:style w:type="numbering" w:customStyle="1" w:styleId="02dList-Mazleha-Indent1x">
    <w:name w:val="02d List-Mazleha-Indent1x"/>
    <w:uiPriority w:val="99"/>
    <w:rsid w:val="000B61FB"/>
    <w:pPr>
      <w:numPr>
        <w:numId w:val="12"/>
      </w:numPr>
    </w:pPr>
  </w:style>
  <w:style w:type="numbering" w:customStyle="1" w:styleId="03aList-Mazleha-Table">
    <w:name w:val="03a List-Mazleha-Table"/>
    <w:uiPriority w:val="99"/>
    <w:rsid w:val="000B61FB"/>
    <w:pPr>
      <w:numPr>
        <w:numId w:val="13"/>
      </w:numPr>
    </w:pPr>
  </w:style>
  <w:style w:type="numbering" w:customStyle="1" w:styleId="03bList-Mazleha-Table">
    <w:name w:val="03b List-Mazleha-Table"/>
    <w:uiPriority w:val="99"/>
    <w:rsid w:val="000B61FB"/>
    <w:pPr>
      <w:numPr>
        <w:numId w:val="14"/>
      </w:numPr>
    </w:pPr>
  </w:style>
  <w:style w:type="numbering" w:customStyle="1" w:styleId="03cList-Mazleha-Table">
    <w:name w:val="03c List-Mazleha-Table"/>
    <w:uiPriority w:val="99"/>
    <w:rsid w:val="000B61FB"/>
    <w:pPr>
      <w:numPr>
        <w:numId w:val="15"/>
      </w:numPr>
    </w:pPr>
  </w:style>
  <w:style w:type="numbering" w:customStyle="1" w:styleId="FootNote-Numbering">
    <w:name w:val="FootNote-Numbering"/>
    <w:uiPriority w:val="99"/>
    <w:rsid w:val="0099049C"/>
    <w:pPr>
      <w:numPr>
        <w:numId w:val="17"/>
      </w:numPr>
    </w:pPr>
  </w:style>
  <w:style w:type="table" w:customStyle="1" w:styleId="TableGridLight1">
    <w:name w:val="Table Grid Light1"/>
    <w:basedOn w:val="TableNormal"/>
    <w:uiPriority w:val="40"/>
    <w:rsid w:val="002A772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UnresolvedMention1">
    <w:name w:val="Unresolved Mention1"/>
    <w:basedOn w:val="DefaultParagraphFont"/>
    <w:uiPriority w:val="99"/>
    <w:semiHidden/>
    <w:unhideWhenUsed/>
    <w:rsid w:val="00EA284F"/>
    <w:rPr>
      <w:color w:val="605E5C"/>
      <w:shd w:val="clear" w:color="auto" w:fill="E1DFDD"/>
    </w:rPr>
  </w:style>
  <w:style w:type="paragraph" w:customStyle="1" w:styleId="15cCaption-Source">
    <w:name w:val="15c Caption-Source"/>
    <w:qFormat/>
    <w:rsid w:val="00B83BA5"/>
    <w:pPr>
      <w:tabs>
        <w:tab w:val="left" w:pos="1843"/>
      </w:tabs>
      <w:spacing w:before="120" w:after="480" w:line="240" w:lineRule="auto"/>
      <w:ind w:left="720" w:right="720"/>
      <w:jc w:val="center"/>
    </w:pPr>
    <w:rPr>
      <w:rFonts w:ascii="Times New Roman" w:eastAsia="MS Mincho" w:hAnsi="Times New Roman" w:cs="Arial"/>
      <w:bCs/>
      <w:sz w:val="20"/>
      <w:szCs w:val="18"/>
      <w:lang w:val="en-GB"/>
    </w:rPr>
  </w:style>
  <w:style w:type="paragraph" w:customStyle="1" w:styleId="15dCaption-Figure-Center">
    <w:name w:val="15d Caption-Figure-Center"/>
    <w:qFormat/>
    <w:rsid w:val="00844A32"/>
    <w:pPr>
      <w:keepLines/>
      <w:tabs>
        <w:tab w:val="left" w:pos="1843"/>
      </w:tabs>
      <w:spacing w:before="120" w:after="120" w:line="240" w:lineRule="auto"/>
      <w:ind w:left="720" w:right="720"/>
      <w:jc w:val="center"/>
    </w:pPr>
    <w:rPr>
      <w:rFonts w:ascii="Times New Roman" w:eastAsia="MS Mincho" w:hAnsi="Times New Roman" w:cs="Arial"/>
      <w:bCs/>
      <w:sz w:val="20"/>
      <w:szCs w:val="18"/>
      <w:lang w:val="en-GB"/>
    </w:rPr>
  </w:style>
  <w:style w:type="paragraph" w:customStyle="1" w:styleId="15eCaption-Figure-Justify-withSource">
    <w:name w:val="15e Caption-Figure-Justify-withSource"/>
    <w:next w:val="15cCaption-Source"/>
    <w:qFormat/>
    <w:rsid w:val="00B83BA5"/>
    <w:pPr>
      <w:keepNext/>
      <w:tabs>
        <w:tab w:val="left" w:pos="1701"/>
      </w:tabs>
      <w:spacing w:before="120" w:after="120" w:line="240" w:lineRule="auto"/>
      <w:ind w:left="1701" w:right="720" w:hanging="981"/>
    </w:pPr>
    <w:rPr>
      <w:rFonts w:ascii="Times New Roman" w:eastAsia="MS Mincho" w:hAnsi="Times New Roman" w:cs="Arial"/>
      <w:bCs/>
      <w:sz w:val="20"/>
      <w:szCs w:val="18"/>
      <w:lang w:val="en-GB"/>
    </w:rPr>
  </w:style>
  <w:style w:type="paragraph" w:customStyle="1" w:styleId="15fCaption-Figure-Justify-NoSource">
    <w:name w:val="15f Caption-Figure-Justify-NoSource"/>
    <w:next w:val="Normal"/>
    <w:qFormat/>
    <w:rsid w:val="00B83BA5"/>
    <w:pPr>
      <w:tabs>
        <w:tab w:val="left" w:pos="1701"/>
      </w:tabs>
      <w:spacing w:before="120" w:after="480" w:line="240" w:lineRule="auto"/>
      <w:ind w:left="1701" w:right="720" w:hanging="981"/>
    </w:pPr>
    <w:rPr>
      <w:rFonts w:ascii="Times New Roman" w:eastAsia="MS Mincho" w:hAnsi="Times New Roman" w:cs="Arial"/>
      <w:bCs/>
      <w:sz w:val="20"/>
      <w:szCs w:val="18"/>
      <w:lang w:val="en-GB"/>
    </w:rPr>
  </w:style>
  <w:style w:type="character" w:customStyle="1" w:styleId="UnresolvedMention">
    <w:name w:val="Unresolved Mention"/>
    <w:basedOn w:val="DefaultParagraphFont"/>
    <w:uiPriority w:val="99"/>
    <w:semiHidden/>
    <w:unhideWhenUsed/>
    <w:rsid w:val="00B83BA5"/>
    <w:rPr>
      <w:color w:val="605E5C"/>
      <w:shd w:val="clear" w:color="auto" w:fill="E1DFDD"/>
    </w:rPr>
  </w:style>
  <w:style w:type="paragraph" w:customStyle="1" w:styleId="15Figure">
    <w:name w:val="15 Figure"/>
    <w:qFormat/>
    <w:rsid w:val="00420156"/>
    <w:pPr>
      <w:keepNext/>
      <w:spacing w:before="480" w:after="120" w:line="240" w:lineRule="auto"/>
      <w:jc w:val="center"/>
    </w:pPr>
    <w:rPr>
      <w:rFonts w:ascii="Times New Roman" w:eastAsia="MS Mincho" w:hAnsi="Times New Roman" w:cs="Times New Roman"/>
      <w:noProof/>
      <w:sz w:val="20"/>
      <w:szCs w:val="24"/>
      <w:lang w:val="ms-MY" w:eastAsia="ms-MY"/>
    </w:rPr>
  </w:style>
  <w:style w:type="paragraph" w:customStyle="1" w:styleId="000CopyrightUniversitiKebangsaanMalaysia">
    <w:name w:val="000 Copyright: Universiti Kebangsaan Malaysia"/>
    <w:qFormat/>
    <w:rsid w:val="00E9674C"/>
    <w:pPr>
      <w:spacing w:after="160" w:line="259" w:lineRule="auto"/>
    </w:pPr>
    <w:rPr>
      <w:rFonts w:ascii="Britannic Bold" w:eastAsia="MS Mincho" w:hAnsi="Britannic Bold" w:cs="Times New Roman"/>
      <w:noProof/>
      <w:color w:val="FF0000"/>
      <w:sz w:val="24"/>
      <w:szCs w:val="24"/>
      <w:lang w:val="ms-MY"/>
    </w:rPr>
  </w:style>
  <w:style w:type="paragraph" w:customStyle="1" w:styleId="29Listing">
    <w:name w:val="29 Listing"/>
    <w:qFormat/>
    <w:rsid w:val="009D41DB"/>
    <w:pPr>
      <w:spacing w:after="120" w:line="360" w:lineRule="auto"/>
      <w:jc w:val="both"/>
    </w:pPr>
    <w:rPr>
      <w:rFonts w:ascii="Times New Roman" w:eastAsia="MS Mincho" w:hAnsi="Times New Roman" w:cs="Times New Roman"/>
      <w:sz w:val="24"/>
      <w:szCs w:val="24"/>
      <w:lang w:val="en-GB"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image" Target="media/image1.png"/><Relationship Id="rId26" Type="http://schemas.openxmlformats.org/officeDocument/2006/relationships/footer" Target="footer8.xml"/><Relationship Id="rId39" Type="http://schemas.openxmlformats.org/officeDocument/2006/relationships/theme" Target="theme/theme1.xml"/><Relationship Id="rId21" Type="http://schemas.openxmlformats.org/officeDocument/2006/relationships/header" Target="header8.xml"/><Relationship Id="rId34" Type="http://schemas.openxmlformats.org/officeDocument/2006/relationships/header" Target="header15.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0.xml"/><Relationship Id="rId33" Type="http://schemas.openxmlformats.org/officeDocument/2006/relationships/header" Target="header14.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7.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7.xml"/><Relationship Id="rId32" Type="http://schemas.openxmlformats.org/officeDocument/2006/relationships/footer" Target="footer11.xml"/><Relationship Id="rId37" Type="http://schemas.openxmlformats.org/officeDocument/2006/relationships/footer" Target="footer13.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eader" Target="header9.xml"/><Relationship Id="rId28" Type="http://schemas.openxmlformats.org/officeDocument/2006/relationships/footer" Target="footer9.xml"/><Relationship Id="rId36" Type="http://schemas.openxmlformats.org/officeDocument/2006/relationships/header" Target="header16.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footer" Target="footer6.xml"/><Relationship Id="rId27" Type="http://schemas.openxmlformats.org/officeDocument/2006/relationships/header" Target="header11.xml"/><Relationship Id="rId30" Type="http://schemas.openxmlformats.org/officeDocument/2006/relationships/footer" Target="footer10.xml"/><Relationship Id="rId35" Type="http://schemas.openxmlformats.org/officeDocument/2006/relationships/footer" Target="footer12.xml"/><Relationship Id="rId8" Type="http://schemas.openxmlformats.org/officeDocument/2006/relationships/header" Target="header1.xml"/><Relationship Id="rId3"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ct%20fuu\Downloads\GayaUKM-BI-rev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DABC03-9773-4740-AFD4-81F9FD1885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GayaUKM-BI-rev14</Template>
  <TotalTime>11</TotalTime>
  <Pages>60</Pages>
  <Words>26108</Words>
  <Characters>148819</Characters>
  <Application>Microsoft Office Word</Application>
  <DocSecurity>0</DocSecurity>
  <Lines>1240</Lines>
  <Paragraphs>349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ict fuu</dc:creator>
  <cp:lastModifiedBy>ict fuu</cp:lastModifiedBy>
  <cp:revision>1</cp:revision>
  <dcterms:created xsi:type="dcterms:W3CDTF">2023-01-06T01:07:00Z</dcterms:created>
  <dcterms:modified xsi:type="dcterms:W3CDTF">2023-01-06T01:18:00Z</dcterms:modified>
  <cp:contentStatus/>
</cp:coreProperties>
</file>