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31F6E" w14:textId="77777777" w:rsidR="00AE6EDB" w:rsidRPr="00AE6EDB" w:rsidRDefault="00AE6EDB" w:rsidP="00AE6EDB">
      <w:pPr>
        <w:spacing w:after="0" w:line="240" w:lineRule="auto"/>
        <w:ind w:right="72"/>
        <w:jc w:val="both"/>
        <w:rPr>
          <w:rFonts w:ascii="Arial" w:hAnsi="Arial" w:cs="Arial"/>
          <w:b/>
          <w:sz w:val="24"/>
          <w:szCs w:val="24"/>
          <w:lang w:val="ms-MY"/>
        </w:rPr>
      </w:pP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01"/>
        <w:gridCol w:w="99"/>
        <w:gridCol w:w="1565"/>
        <w:gridCol w:w="804"/>
        <w:gridCol w:w="431"/>
        <w:gridCol w:w="263"/>
        <w:gridCol w:w="841"/>
        <w:gridCol w:w="131"/>
        <w:gridCol w:w="1141"/>
        <w:gridCol w:w="955"/>
        <w:gridCol w:w="99"/>
        <w:gridCol w:w="1140"/>
        <w:gridCol w:w="1319"/>
      </w:tblGrid>
      <w:tr w:rsidR="00F71D93" w:rsidRPr="00AE6EDB" w14:paraId="5F7DCB24" w14:textId="77777777" w:rsidTr="00EE303E">
        <w:tc>
          <w:tcPr>
            <w:tcW w:w="127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0E9A8FB" w14:textId="77777777" w:rsidR="00F71D93" w:rsidRPr="00AE6EDB" w:rsidRDefault="00F71D93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  <w:tc>
          <w:tcPr>
            <w:tcW w:w="4873" w:type="pct"/>
            <w:gridSpan w:val="13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F04A636" w14:textId="77777777" w:rsidR="00F71D93" w:rsidRPr="00AE6EDB" w:rsidRDefault="00F71D93" w:rsidP="00AE6E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AE6EDB">
              <w:rPr>
                <w:rFonts w:ascii="Arial" w:hAnsi="Arial" w:cs="Arial"/>
                <w:b/>
                <w:sz w:val="24"/>
                <w:szCs w:val="24"/>
                <w:lang w:val="ms-MY"/>
              </w:rPr>
              <w:t>A. MAKLUMAT PENYELIDIK</w:t>
            </w:r>
            <w:r w:rsidR="002A5E76" w:rsidRPr="00AE6EDB"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 </w:t>
            </w:r>
            <w:r w:rsidRPr="00AE6EDB">
              <w:rPr>
                <w:rFonts w:ascii="Arial" w:hAnsi="Arial" w:cs="Arial"/>
                <w:b/>
                <w:sz w:val="24"/>
                <w:szCs w:val="24"/>
                <w:lang w:val="ms-MY"/>
              </w:rPr>
              <w:t>/</w:t>
            </w:r>
            <w:r w:rsidR="002A5E76" w:rsidRPr="00AE6EDB"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 </w:t>
            </w:r>
            <w:r w:rsidRPr="00AE6EDB">
              <w:rPr>
                <w:rFonts w:ascii="Arial" w:hAnsi="Arial" w:cs="Arial"/>
                <w:b/>
                <w:sz w:val="24"/>
                <w:szCs w:val="24"/>
                <w:lang w:val="ms-MY"/>
              </w:rPr>
              <w:t>PEMOHON</w:t>
            </w:r>
          </w:p>
          <w:p w14:paraId="0069375E" w14:textId="77777777" w:rsidR="00AE6EDB" w:rsidRPr="00AE6EDB" w:rsidRDefault="00AE6EDB" w:rsidP="00AE6E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2A5E76" w:rsidRPr="00AE6EDB" w14:paraId="0996D183" w14:textId="77777777" w:rsidTr="00EE303E">
        <w:tc>
          <w:tcPr>
            <w:tcW w:w="1843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7E7148B" w14:textId="77777777" w:rsidR="0049241A" w:rsidRPr="00AE6EDB" w:rsidRDefault="002A5E76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AE6EDB">
              <w:rPr>
                <w:rFonts w:ascii="Arial" w:hAnsi="Arial" w:cs="Arial"/>
                <w:sz w:val="24"/>
                <w:szCs w:val="24"/>
                <w:lang w:val="fi-FI"/>
              </w:rPr>
              <w:t>Nama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0C195F" w14:textId="77777777" w:rsidR="002A5E76" w:rsidRPr="00AE6EDB" w:rsidRDefault="002A5E76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E6EDB">
              <w:rPr>
                <w:rFonts w:ascii="Arial" w:hAnsi="Arial" w:cs="Arial"/>
                <w:sz w:val="24"/>
                <w:szCs w:val="24"/>
                <w:lang w:val="pt-BR"/>
              </w:rPr>
              <w:t>:</w:t>
            </w:r>
          </w:p>
        </w:tc>
        <w:tc>
          <w:tcPr>
            <w:tcW w:w="3016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6363B8A" w14:textId="77777777" w:rsidR="002A5E76" w:rsidRPr="00AE6EDB" w:rsidRDefault="002A5E76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2A5E76" w:rsidRPr="00AE6EDB" w14:paraId="73705A5A" w14:textId="77777777" w:rsidTr="00EE303E">
        <w:trPr>
          <w:trHeight w:val="439"/>
        </w:trPr>
        <w:tc>
          <w:tcPr>
            <w:tcW w:w="1843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F040CA" w14:textId="77777777" w:rsidR="002A5E76" w:rsidRPr="00AE6EDB" w:rsidRDefault="002A5E76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AE6EDB">
              <w:rPr>
                <w:rFonts w:ascii="Arial" w:hAnsi="Arial" w:cs="Arial"/>
                <w:sz w:val="24"/>
                <w:szCs w:val="24"/>
                <w:lang w:val="fi-FI"/>
              </w:rPr>
              <w:t>UKMPer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27A0D" w14:textId="77777777" w:rsidR="002A5E76" w:rsidRPr="00AE6EDB" w:rsidRDefault="002A5E76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AE6EDB">
              <w:rPr>
                <w:rFonts w:ascii="Arial" w:hAnsi="Arial" w:cs="Arial"/>
                <w:sz w:val="24"/>
                <w:szCs w:val="24"/>
                <w:lang w:val="fi-FI"/>
              </w:rPr>
              <w:t>:</w:t>
            </w:r>
          </w:p>
        </w:tc>
        <w:tc>
          <w:tcPr>
            <w:tcW w:w="301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40F128" w14:textId="77777777" w:rsidR="002A5E76" w:rsidRPr="00AE6EDB" w:rsidRDefault="002A5E76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2A5E76" w:rsidRPr="00AE6EDB" w14:paraId="7B2B08E7" w14:textId="77777777" w:rsidTr="00EE303E">
        <w:trPr>
          <w:trHeight w:val="457"/>
        </w:trPr>
        <w:tc>
          <w:tcPr>
            <w:tcW w:w="1843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473232" w14:textId="77777777" w:rsidR="002A5E76" w:rsidRPr="00AE6EDB" w:rsidRDefault="002A5E76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E6EDB">
              <w:rPr>
                <w:rFonts w:ascii="Arial" w:hAnsi="Arial" w:cs="Arial"/>
                <w:sz w:val="24"/>
                <w:szCs w:val="24"/>
                <w:lang w:val="fi-FI"/>
              </w:rPr>
              <w:t>Alamat Pejabat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D799D" w14:textId="77777777" w:rsidR="002A5E76" w:rsidRPr="00AE6EDB" w:rsidRDefault="002A5E76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AE6EDB">
              <w:rPr>
                <w:rFonts w:ascii="Arial" w:hAnsi="Arial" w:cs="Arial"/>
                <w:sz w:val="24"/>
                <w:szCs w:val="24"/>
                <w:lang w:val="fi-FI"/>
              </w:rPr>
              <w:t>:</w:t>
            </w:r>
          </w:p>
        </w:tc>
        <w:tc>
          <w:tcPr>
            <w:tcW w:w="301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0F4086" w14:textId="77777777" w:rsidR="002A5E76" w:rsidRPr="00AE6EDB" w:rsidRDefault="002A5E76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2A5E76" w:rsidRPr="00AE6EDB" w14:paraId="46BDDF85" w14:textId="77777777" w:rsidTr="00EE303E">
        <w:trPr>
          <w:trHeight w:val="430"/>
        </w:trPr>
        <w:tc>
          <w:tcPr>
            <w:tcW w:w="1843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0176EA" w14:textId="77777777" w:rsidR="002A5E76" w:rsidRPr="00AE6EDB" w:rsidRDefault="002A5E76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E6EDB">
              <w:rPr>
                <w:rFonts w:ascii="Arial" w:hAnsi="Arial" w:cs="Arial"/>
                <w:sz w:val="24"/>
                <w:szCs w:val="24"/>
                <w:lang w:val="it-IT"/>
              </w:rPr>
              <w:t>No.Tel. Pejabat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BB643" w14:textId="77777777" w:rsidR="002A5E76" w:rsidRPr="00AE6EDB" w:rsidRDefault="002A5E76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AE6EDB">
              <w:rPr>
                <w:rFonts w:ascii="Arial" w:hAnsi="Arial" w:cs="Arial"/>
                <w:sz w:val="24"/>
                <w:szCs w:val="24"/>
                <w:lang w:val="fi-FI"/>
              </w:rPr>
              <w:t>:</w:t>
            </w:r>
          </w:p>
        </w:tc>
        <w:tc>
          <w:tcPr>
            <w:tcW w:w="301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CC1E94" w14:textId="77777777" w:rsidR="002A5E76" w:rsidRPr="00AE6EDB" w:rsidRDefault="002A5E76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2A5E76" w:rsidRPr="00AE6EDB" w14:paraId="76C15DD0" w14:textId="77777777" w:rsidTr="00EE303E">
        <w:trPr>
          <w:trHeight w:val="439"/>
        </w:trPr>
        <w:tc>
          <w:tcPr>
            <w:tcW w:w="1843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34BD4A" w14:textId="77777777" w:rsidR="002A5E76" w:rsidRPr="00AE6EDB" w:rsidRDefault="002A5E76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E6EDB">
              <w:rPr>
                <w:rFonts w:ascii="Arial" w:hAnsi="Arial" w:cs="Arial"/>
                <w:sz w:val="24"/>
                <w:szCs w:val="24"/>
                <w:lang w:val="pt-BR"/>
              </w:rPr>
              <w:t>No. Tel. Bimbit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EC720" w14:textId="77777777" w:rsidR="002A5E76" w:rsidRPr="00AE6EDB" w:rsidRDefault="002A5E76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AE6EDB">
              <w:rPr>
                <w:rFonts w:ascii="Arial" w:hAnsi="Arial" w:cs="Arial"/>
                <w:sz w:val="24"/>
                <w:szCs w:val="24"/>
                <w:lang w:val="fi-FI"/>
              </w:rPr>
              <w:t>:</w:t>
            </w:r>
          </w:p>
        </w:tc>
        <w:tc>
          <w:tcPr>
            <w:tcW w:w="301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3A1195" w14:textId="77777777" w:rsidR="002A5E76" w:rsidRPr="00AE6EDB" w:rsidRDefault="002A5E76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2A5E76" w:rsidRPr="00AE6EDB" w14:paraId="76AC330E" w14:textId="77777777" w:rsidTr="00EE303E">
        <w:trPr>
          <w:trHeight w:val="439"/>
        </w:trPr>
        <w:tc>
          <w:tcPr>
            <w:tcW w:w="1843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38E8D9" w14:textId="77777777" w:rsidR="002A5E76" w:rsidRPr="00AE6EDB" w:rsidRDefault="002A5E76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E6EDB">
              <w:rPr>
                <w:rFonts w:ascii="Arial" w:hAnsi="Arial" w:cs="Arial"/>
                <w:sz w:val="24"/>
                <w:szCs w:val="24"/>
                <w:lang w:val="pt-BR"/>
              </w:rPr>
              <w:t>E-mel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9C970" w14:textId="77777777" w:rsidR="002A5E76" w:rsidRPr="00AE6EDB" w:rsidRDefault="002A5E76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AE6EDB">
              <w:rPr>
                <w:rFonts w:ascii="Arial" w:hAnsi="Arial" w:cs="Arial"/>
                <w:sz w:val="24"/>
                <w:szCs w:val="24"/>
                <w:lang w:val="fi-FI"/>
              </w:rPr>
              <w:t>:</w:t>
            </w:r>
          </w:p>
        </w:tc>
        <w:tc>
          <w:tcPr>
            <w:tcW w:w="301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C1AA39" w14:textId="77777777" w:rsidR="002A5E76" w:rsidRPr="00AE6EDB" w:rsidRDefault="002A5E76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2A5E76" w:rsidRPr="00AE6EDB" w14:paraId="3F150382" w14:textId="77777777" w:rsidTr="00EE303E">
        <w:trPr>
          <w:trHeight w:val="529"/>
        </w:trPr>
        <w:tc>
          <w:tcPr>
            <w:tcW w:w="1843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2FA4EF" w14:textId="77777777" w:rsidR="002A5E76" w:rsidRPr="00AE6EDB" w:rsidRDefault="00A330BE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E6EDB">
              <w:rPr>
                <w:rFonts w:ascii="Arial" w:hAnsi="Arial" w:cs="Arial"/>
                <w:sz w:val="24"/>
                <w:szCs w:val="24"/>
                <w:lang w:val="it-IT"/>
              </w:rPr>
              <w:t xml:space="preserve">Domain </w:t>
            </w:r>
            <w:r w:rsidR="00B94C3C" w:rsidRPr="00AE6EDB">
              <w:rPr>
                <w:rFonts w:ascii="Arial" w:hAnsi="Arial" w:cs="Arial"/>
                <w:sz w:val="24"/>
                <w:szCs w:val="24"/>
                <w:lang w:val="it-IT"/>
              </w:rPr>
              <w:t xml:space="preserve">Penyelidikan 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7409D" w14:textId="77777777" w:rsidR="002A5E76" w:rsidRPr="00AE6EDB" w:rsidRDefault="002A5E76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AE6EDB">
              <w:rPr>
                <w:rFonts w:ascii="Arial" w:hAnsi="Arial" w:cs="Arial"/>
                <w:sz w:val="24"/>
                <w:szCs w:val="24"/>
                <w:lang w:val="fi-FI"/>
              </w:rPr>
              <w:t>:</w:t>
            </w:r>
          </w:p>
        </w:tc>
        <w:tc>
          <w:tcPr>
            <w:tcW w:w="301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68E12" w14:textId="77777777" w:rsidR="002A5E76" w:rsidRPr="00AE6EDB" w:rsidRDefault="002A5E76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2630B6" w:rsidRPr="00AE6EDB" w14:paraId="0B2FCADE" w14:textId="77777777" w:rsidTr="00EE303E">
        <w:trPr>
          <w:trHeight w:val="529"/>
        </w:trPr>
        <w:tc>
          <w:tcPr>
            <w:tcW w:w="1843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346A32" w14:textId="77777777" w:rsidR="002630B6" w:rsidRPr="00AE6EDB" w:rsidRDefault="00F1260B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E6EDB">
              <w:rPr>
                <w:rFonts w:ascii="Arial" w:hAnsi="Arial" w:cs="Arial"/>
                <w:sz w:val="24"/>
                <w:szCs w:val="24"/>
                <w:lang w:val="it-IT"/>
              </w:rPr>
              <w:t>Kluster Penyelidikan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ABD16" w14:textId="77777777" w:rsidR="002630B6" w:rsidRPr="00AE6EDB" w:rsidRDefault="002630B6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AE6EDB">
              <w:rPr>
                <w:rFonts w:ascii="Arial" w:hAnsi="Arial" w:cs="Arial"/>
                <w:sz w:val="24"/>
                <w:szCs w:val="24"/>
                <w:lang w:val="fi-FI"/>
              </w:rPr>
              <w:t>:</w:t>
            </w:r>
          </w:p>
        </w:tc>
        <w:tc>
          <w:tcPr>
            <w:tcW w:w="301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949BF5" w14:textId="77777777" w:rsidR="002630B6" w:rsidRPr="00AE6EDB" w:rsidRDefault="002630B6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2A5E76" w:rsidRPr="00AE6EDB" w14:paraId="6C8E66B8" w14:textId="77777777" w:rsidTr="00EE303E">
        <w:trPr>
          <w:trHeight w:val="745"/>
        </w:trPr>
        <w:tc>
          <w:tcPr>
            <w:tcW w:w="184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F4643F" w14:textId="77777777" w:rsidR="002A5E76" w:rsidRDefault="002A5E76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E6EDB">
              <w:rPr>
                <w:rFonts w:ascii="Arial" w:hAnsi="Arial" w:cs="Arial"/>
                <w:sz w:val="24"/>
                <w:szCs w:val="24"/>
                <w:lang w:val="pt-BR"/>
              </w:rPr>
              <w:t>Adakah projek ini memerlukan kelulusan Jawatankuasa Etika</w:t>
            </w:r>
          </w:p>
          <w:p w14:paraId="4386575A" w14:textId="1AA340A9" w:rsidR="00C81D79" w:rsidRPr="00AE6EDB" w:rsidRDefault="00C81D79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D1F416" w14:textId="77777777" w:rsidR="002A5E76" w:rsidRPr="00AE6EDB" w:rsidRDefault="002A5E76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AE6EDB">
              <w:rPr>
                <w:rFonts w:ascii="Arial" w:hAnsi="Arial" w:cs="Arial"/>
                <w:sz w:val="24"/>
                <w:szCs w:val="24"/>
                <w:lang w:val="it-IT"/>
              </w:rPr>
              <w:t>:</w:t>
            </w:r>
          </w:p>
        </w:tc>
        <w:tc>
          <w:tcPr>
            <w:tcW w:w="301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DA20B" w14:textId="77777777" w:rsidR="002A5E76" w:rsidRPr="00AE6EDB" w:rsidRDefault="002A5E76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7713CE" w:rsidRPr="00AE6EDB" w14:paraId="22142E1F" w14:textId="77777777" w:rsidTr="00EE303E">
        <w:tc>
          <w:tcPr>
            <w:tcW w:w="289" w:type="pct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2E07A23F" w14:textId="77777777" w:rsidR="000C2F55" w:rsidRPr="00AE6EDB" w:rsidRDefault="000C2F55" w:rsidP="00AE6E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11" w:type="pct"/>
            <w:gridSpan w:val="1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5E81909" w14:textId="77777777" w:rsidR="000C2F55" w:rsidRPr="00AE6EDB" w:rsidRDefault="000C2F55" w:rsidP="00AE6E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6EDB">
              <w:rPr>
                <w:rFonts w:ascii="Arial" w:hAnsi="Arial" w:cs="Arial"/>
                <w:b/>
                <w:sz w:val="24"/>
                <w:szCs w:val="24"/>
              </w:rPr>
              <w:t>B. MAKLUMAT PENYELIDIKAN</w:t>
            </w:r>
          </w:p>
          <w:p w14:paraId="6415596A" w14:textId="77777777" w:rsidR="00AE6EDB" w:rsidRPr="00AE6EDB" w:rsidRDefault="00AE6EDB" w:rsidP="00AE6E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13CE" w:rsidRPr="00AE6EDB" w14:paraId="269734ED" w14:textId="77777777" w:rsidTr="00EE303E">
        <w:tc>
          <w:tcPr>
            <w:tcW w:w="289" w:type="pct"/>
            <w:gridSpan w:val="2"/>
            <w:shd w:val="clear" w:color="auto" w:fill="auto"/>
          </w:tcPr>
          <w:p w14:paraId="7B3A2357" w14:textId="77777777" w:rsidR="000C2F55" w:rsidRPr="00AE6EDB" w:rsidRDefault="007713CE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E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11" w:type="pct"/>
            <w:gridSpan w:val="12"/>
            <w:shd w:val="clear" w:color="auto" w:fill="auto"/>
          </w:tcPr>
          <w:p w14:paraId="006AB6C6" w14:textId="77777777" w:rsidR="0088553B" w:rsidRPr="00AE6EDB" w:rsidRDefault="000C2F55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E6EDB">
              <w:rPr>
                <w:rFonts w:ascii="Arial" w:hAnsi="Arial" w:cs="Arial"/>
                <w:b/>
                <w:sz w:val="24"/>
                <w:szCs w:val="24"/>
              </w:rPr>
              <w:t>Tajuk</w:t>
            </w:r>
            <w:proofErr w:type="spellEnd"/>
            <w:r w:rsidR="0088553B" w:rsidRPr="00AE6E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8553B" w:rsidRPr="00AE6EDB">
              <w:rPr>
                <w:rFonts w:ascii="Arial" w:hAnsi="Arial" w:cs="Arial"/>
                <w:b/>
                <w:sz w:val="24"/>
                <w:szCs w:val="24"/>
              </w:rPr>
              <w:t>penyelidikan</w:t>
            </w:r>
            <w:proofErr w:type="spellEnd"/>
            <w:r w:rsidR="0088553B" w:rsidRPr="00AE6EDB">
              <w:rPr>
                <w:rFonts w:ascii="Arial" w:hAnsi="Arial" w:cs="Arial"/>
                <w:b/>
                <w:sz w:val="24"/>
                <w:szCs w:val="24"/>
              </w:rPr>
              <w:t xml:space="preserve"> yang </w:t>
            </w:r>
            <w:proofErr w:type="spellStart"/>
            <w:r w:rsidR="0088553B" w:rsidRPr="00AE6EDB">
              <w:rPr>
                <w:rFonts w:ascii="Arial" w:hAnsi="Arial" w:cs="Arial"/>
                <w:b/>
                <w:sz w:val="24"/>
                <w:szCs w:val="24"/>
              </w:rPr>
              <w:t>dicadangkan</w:t>
            </w:r>
            <w:proofErr w:type="spellEnd"/>
            <w:r w:rsidR="0088553B" w:rsidRPr="00AE6ED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E4E3210" w14:textId="77777777" w:rsidR="00AE6EDB" w:rsidRDefault="00AE6EDB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E379AA" w14:textId="496DB8B8" w:rsidR="00C51E33" w:rsidRDefault="00C51E33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544463" w14:textId="77777777" w:rsidR="00C81D79" w:rsidRDefault="00C81D79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F26847" w14:textId="58E3593E" w:rsidR="00C51E33" w:rsidRPr="00AE6EDB" w:rsidRDefault="00C51E33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13CE" w:rsidRPr="00AE6EDB" w14:paraId="01CCC8C5" w14:textId="77777777" w:rsidTr="00EE303E">
        <w:trPr>
          <w:trHeight w:val="557"/>
        </w:trPr>
        <w:tc>
          <w:tcPr>
            <w:tcW w:w="289" w:type="pct"/>
            <w:gridSpan w:val="2"/>
          </w:tcPr>
          <w:p w14:paraId="11D631DE" w14:textId="77777777" w:rsidR="000C2F55" w:rsidRPr="00AE6EDB" w:rsidRDefault="007713CE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ED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11" w:type="pct"/>
            <w:gridSpan w:val="12"/>
          </w:tcPr>
          <w:p w14:paraId="53852775" w14:textId="57D4C5EA" w:rsidR="00412F7A" w:rsidRDefault="000C2F55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proofErr w:type="spellStart"/>
            <w:r w:rsidRPr="00AE6EDB">
              <w:rPr>
                <w:rFonts w:ascii="Arial" w:hAnsi="Arial" w:cs="Arial"/>
                <w:b/>
                <w:sz w:val="24"/>
                <w:szCs w:val="24"/>
                <w:lang w:val="fr-FR"/>
              </w:rPr>
              <w:t>Tempoh</w:t>
            </w:r>
            <w:proofErr w:type="spellEnd"/>
            <w:r w:rsidRPr="00AE6EDB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8553B" w:rsidRPr="00AE6EDB">
              <w:rPr>
                <w:rFonts w:ascii="Arial" w:hAnsi="Arial" w:cs="Arial"/>
                <w:b/>
                <w:sz w:val="24"/>
                <w:szCs w:val="24"/>
                <w:lang w:val="fr-FR"/>
              </w:rPr>
              <w:t>projek</w:t>
            </w:r>
            <w:proofErr w:type="spellEnd"/>
            <w:r w:rsidR="00AE6EDB" w:rsidRPr="00AE6EDB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 : </w:t>
            </w:r>
            <w:r w:rsidRPr="0037332C">
              <w:rPr>
                <w:rFonts w:ascii="Arial" w:hAnsi="Arial" w:cs="Arial"/>
                <w:b/>
                <w:sz w:val="24"/>
                <w:szCs w:val="24"/>
                <w:lang w:val="fr-FR"/>
              </w:rPr>
              <w:t>(</w:t>
            </w:r>
            <w:proofErr w:type="spellStart"/>
            <w:r w:rsidR="00F1260B" w:rsidRPr="0037332C">
              <w:rPr>
                <w:rFonts w:ascii="Arial" w:hAnsi="Arial" w:cs="Arial"/>
                <w:b/>
                <w:sz w:val="24"/>
                <w:szCs w:val="24"/>
                <w:lang w:val="fr-FR"/>
              </w:rPr>
              <w:t>maksimum</w:t>
            </w:r>
            <w:proofErr w:type="spellEnd"/>
            <w:r w:rsidR="00F1260B" w:rsidRPr="0037332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r w:rsidR="00EE303E">
              <w:rPr>
                <w:rFonts w:ascii="Arial" w:hAnsi="Arial" w:cs="Arial"/>
                <w:b/>
                <w:sz w:val="24"/>
                <w:szCs w:val="24"/>
                <w:lang w:val="fr-FR"/>
              </w:rPr>
              <w:t>12</w:t>
            </w:r>
            <w:r w:rsidR="00F1260B" w:rsidRPr="0037332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1260B" w:rsidRPr="0037332C">
              <w:rPr>
                <w:rFonts w:ascii="Arial" w:hAnsi="Arial" w:cs="Arial"/>
                <w:b/>
                <w:sz w:val="24"/>
                <w:szCs w:val="24"/>
                <w:lang w:val="fr-FR"/>
              </w:rPr>
              <w:t>bulan</w:t>
            </w:r>
            <w:proofErr w:type="spellEnd"/>
            <w:r w:rsidR="00AE6EDB" w:rsidRPr="0037332C">
              <w:rPr>
                <w:rFonts w:ascii="Arial" w:hAnsi="Arial" w:cs="Arial"/>
                <w:b/>
                <w:sz w:val="24"/>
                <w:szCs w:val="24"/>
                <w:lang w:val="fr-FR"/>
              </w:rPr>
              <w:t>)</w:t>
            </w:r>
          </w:p>
          <w:p w14:paraId="70822C19" w14:textId="77777777" w:rsidR="00C51E33" w:rsidRDefault="00C51E33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14:paraId="2E497319" w14:textId="66A1FDEE" w:rsidR="00C51E33" w:rsidRDefault="00C51E33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14:paraId="6F977CE2" w14:textId="77777777" w:rsidR="00C81D79" w:rsidRDefault="00C81D79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14:paraId="41D5FAE3" w14:textId="77777777" w:rsidR="00C51E33" w:rsidRDefault="00C51E33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  <w:p w14:paraId="6143D199" w14:textId="52D14878" w:rsidR="00C51E33" w:rsidRPr="00AE6EDB" w:rsidRDefault="00C51E33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  <w:tr w:rsidR="007713CE" w:rsidRPr="00AE6EDB" w14:paraId="253817F4" w14:textId="77777777" w:rsidTr="00EE303E">
        <w:tc>
          <w:tcPr>
            <w:tcW w:w="289" w:type="pct"/>
            <w:gridSpan w:val="2"/>
          </w:tcPr>
          <w:p w14:paraId="283ED1D5" w14:textId="77777777" w:rsidR="000C2F55" w:rsidRPr="00AE6EDB" w:rsidRDefault="007713CE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ED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11" w:type="pct"/>
            <w:gridSpan w:val="12"/>
          </w:tcPr>
          <w:p w14:paraId="0D04AEED" w14:textId="4906A165" w:rsidR="006D54A4" w:rsidRDefault="000C2F55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AE6EDB"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Ringkasan </w:t>
            </w:r>
            <w:r w:rsidR="0088553B" w:rsidRPr="00AE6EDB"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Eksekutif </w:t>
            </w:r>
            <w:r w:rsidR="00AE6EDB" w:rsidRPr="00AE6EDB"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: </w:t>
            </w:r>
            <w:r w:rsidR="0088553B" w:rsidRPr="00AE6EDB">
              <w:rPr>
                <w:rFonts w:ascii="Arial" w:hAnsi="Arial" w:cs="Arial"/>
                <w:b/>
                <w:sz w:val="24"/>
                <w:szCs w:val="24"/>
                <w:lang w:val="ms-MY"/>
              </w:rPr>
              <w:t>(maksimum</w:t>
            </w:r>
            <w:r w:rsidR="002A5E76" w:rsidRPr="00AE6EDB"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 300 patah perkataan)</w:t>
            </w:r>
          </w:p>
          <w:p w14:paraId="1E6A6BBF" w14:textId="224084D5" w:rsidR="00C51E33" w:rsidRDefault="00C51E33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20349541" w14:textId="77777777" w:rsidR="00C81D79" w:rsidRDefault="00C81D79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650344C5" w14:textId="49723606" w:rsidR="00C51E33" w:rsidRDefault="00C51E33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3D8F52B4" w14:textId="77777777" w:rsidR="00C51E33" w:rsidRPr="00AE6EDB" w:rsidRDefault="00C51E33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07B77CB6" w14:textId="77777777" w:rsidR="00AE6EDB" w:rsidRPr="00AE6EDB" w:rsidRDefault="00AE6EDB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7713CE" w:rsidRPr="00AE6EDB" w14:paraId="38F4D966" w14:textId="77777777" w:rsidTr="00EE303E">
        <w:trPr>
          <w:trHeight w:val="548"/>
        </w:trPr>
        <w:tc>
          <w:tcPr>
            <w:tcW w:w="289" w:type="pct"/>
            <w:gridSpan w:val="2"/>
          </w:tcPr>
          <w:p w14:paraId="73FBAA34" w14:textId="77777777" w:rsidR="002A5E76" w:rsidRPr="00AE6EDB" w:rsidRDefault="007713CE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ED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11" w:type="pct"/>
            <w:gridSpan w:val="12"/>
          </w:tcPr>
          <w:p w14:paraId="37019A4F" w14:textId="77777777" w:rsidR="006D54A4" w:rsidRDefault="007713CE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AE6EDB">
              <w:rPr>
                <w:rFonts w:ascii="Arial" w:hAnsi="Arial" w:cs="Arial"/>
                <w:b/>
                <w:sz w:val="24"/>
                <w:szCs w:val="24"/>
                <w:lang w:val="ms-MY"/>
              </w:rPr>
              <w:t>Penyataan Masalah</w:t>
            </w:r>
          </w:p>
          <w:p w14:paraId="63750B0F" w14:textId="77777777" w:rsidR="00C51E33" w:rsidRDefault="00C51E33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6692EF69" w14:textId="321C8432" w:rsidR="00C51E33" w:rsidRDefault="00C51E33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0B0836E0" w14:textId="7BB0039A" w:rsidR="00C81D79" w:rsidRDefault="00C81D79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2A871D4A" w14:textId="77777777" w:rsidR="00C81D79" w:rsidRDefault="00C81D79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18BD806F" w14:textId="1C3634C3" w:rsidR="00C51E33" w:rsidRPr="00AE6EDB" w:rsidRDefault="00C51E33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7713CE" w:rsidRPr="00AE6EDB" w14:paraId="2C439A57" w14:textId="77777777" w:rsidTr="00EE303E">
        <w:trPr>
          <w:trHeight w:val="482"/>
        </w:trPr>
        <w:tc>
          <w:tcPr>
            <w:tcW w:w="289" w:type="pct"/>
            <w:gridSpan w:val="2"/>
          </w:tcPr>
          <w:p w14:paraId="2444E4F0" w14:textId="77777777" w:rsidR="007713CE" w:rsidRPr="00AE6EDB" w:rsidRDefault="007713CE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ED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11" w:type="pct"/>
            <w:gridSpan w:val="12"/>
          </w:tcPr>
          <w:p w14:paraId="087A921A" w14:textId="77777777" w:rsidR="007713CE" w:rsidRDefault="007713CE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AE6EDB">
              <w:rPr>
                <w:rFonts w:ascii="Arial" w:hAnsi="Arial" w:cs="Arial"/>
                <w:b/>
                <w:sz w:val="24"/>
                <w:szCs w:val="24"/>
                <w:lang w:val="ms-MY"/>
              </w:rPr>
              <w:t>Hipotesis</w:t>
            </w:r>
          </w:p>
          <w:p w14:paraId="795E19F5" w14:textId="65D69613" w:rsidR="00C51E33" w:rsidRDefault="00C51E33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74483875" w14:textId="79929277" w:rsidR="00C81D79" w:rsidRDefault="00C81D79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0709D732" w14:textId="44A1DF85" w:rsidR="00C81D79" w:rsidRDefault="00C81D79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1108CE4E" w14:textId="77777777" w:rsidR="00C81D79" w:rsidRDefault="00C81D79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4623B055" w14:textId="77777777" w:rsidR="00C51E33" w:rsidRDefault="00C51E33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020F9E96" w14:textId="2A16C22B" w:rsidR="00C51E33" w:rsidRPr="00AE6EDB" w:rsidRDefault="00C51E33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7713CE" w:rsidRPr="00AE6EDB" w14:paraId="3049F8FA" w14:textId="77777777" w:rsidTr="00EE303E">
        <w:trPr>
          <w:trHeight w:val="462"/>
        </w:trPr>
        <w:tc>
          <w:tcPr>
            <w:tcW w:w="289" w:type="pct"/>
            <w:gridSpan w:val="2"/>
          </w:tcPr>
          <w:p w14:paraId="3884B7C7" w14:textId="77777777" w:rsidR="007713CE" w:rsidRPr="00AE6EDB" w:rsidRDefault="007713CE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EDB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711" w:type="pct"/>
            <w:gridSpan w:val="12"/>
          </w:tcPr>
          <w:p w14:paraId="782C0F5A" w14:textId="77777777" w:rsidR="007713CE" w:rsidRDefault="007713CE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AE6EDB">
              <w:rPr>
                <w:rFonts w:ascii="Arial" w:hAnsi="Arial" w:cs="Arial"/>
                <w:b/>
                <w:sz w:val="24"/>
                <w:szCs w:val="24"/>
                <w:lang w:val="ms-MY"/>
              </w:rPr>
              <w:t>Persoalan Kajian</w:t>
            </w:r>
          </w:p>
          <w:p w14:paraId="748DC020" w14:textId="77777777" w:rsidR="00C51E33" w:rsidRDefault="00C51E33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7BC05924" w14:textId="4D4DB294" w:rsidR="00C51E33" w:rsidRDefault="00C51E33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38C8B281" w14:textId="2CD225BC" w:rsidR="00C81D79" w:rsidRDefault="00C81D79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14FE6D9F" w14:textId="77777777" w:rsidR="00C81D79" w:rsidRDefault="00C81D79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568B124D" w14:textId="7D10775E" w:rsidR="00C51E33" w:rsidRPr="00AE6EDB" w:rsidRDefault="00C51E33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7713CE" w:rsidRPr="00AE6EDB" w14:paraId="37440EE0" w14:textId="77777777" w:rsidTr="00EE303E">
        <w:trPr>
          <w:trHeight w:val="570"/>
        </w:trPr>
        <w:tc>
          <w:tcPr>
            <w:tcW w:w="289" w:type="pct"/>
            <w:gridSpan w:val="2"/>
          </w:tcPr>
          <w:p w14:paraId="20E162F8" w14:textId="77777777" w:rsidR="007713CE" w:rsidRPr="00AE6EDB" w:rsidRDefault="007713CE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ED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11" w:type="pct"/>
            <w:gridSpan w:val="12"/>
          </w:tcPr>
          <w:p w14:paraId="3CA7C31D" w14:textId="77777777" w:rsidR="007713CE" w:rsidRDefault="007713CE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AE6EDB">
              <w:rPr>
                <w:rFonts w:ascii="Arial" w:hAnsi="Arial" w:cs="Arial"/>
                <w:b/>
                <w:sz w:val="24"/>
                <w:szCs w:val="24"/>
                <w:lang w:val="ms-MY"/>
              </w:rPr>
              <w:t>Kajian Perpustakaan</w:t>
            </w:r>
          </w:p>
          <w:p w14:paraId="743C27A4" w14:textId="77777777" w:rsidR="00C51E33" w:rsidRDefault="00C51E33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4EEB445F" w14:textId="3F8996CC" w:rsidR="00C51E33" w:rsidRDefault="00C51E33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1C6AD6EB" w14:textId="418C26B0" w:rsidR="00C81D79" w:rsidRDefault="00C81D79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38B4F545" w14:textId="77777777" w:rsidR="00C81D79" w:rsidRDefault="00C81D79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60CDA613" w14:textId="77777777" w:rsidR="00C51E33" w:rsidRDefault="00C51E33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019E76E6" w14:textId="32AAE2DA" w:rsidR="00C51E33" w:rsidRPr="00AE6EDB" w:rsidRDefault="00C51E33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7713CE" w:rsidRPr="00AE6EDB" w14:paraId="661FE4C9" w14:textId="77777777" w:rsidTr="00EE303E">
        <w:trPr>
          <w:trHeight w:val="550"/>
        </w:trPr>
        <w:tc>
          <w:tcPr>
            <w:tcW w:w="289" w:type="pct"/>
            <w:gridSpan w:val="2"/>
          </w:tcPr>
          <w:p w14:paraId="48FB7F7E" w14:textId="77777777" w:rsidR="007713CE" w:rsidRPr="00AE6EDB" w:rsidRDefault="007713CE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ED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711" w:type="pct"/>
            <w:gridSpan w:val="12"/>
          </w:tcPr>
          <w:p w14:paraId="7841F1A9" w14:textId="77777777" w:rsidR="007713CE" w:rsidRDefault="007713CE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AE6EDB">
              <w:rPr>
                <w:rFonts w:ascii="Arial" w:hAnsi="Arial" w:cs="Arial"/>
                <w:b/>
                <w:sz w:val="24"/>
                <w:szCs w:val="24"/>
                <w:lang w:val="ms-MY"/>
              </w:rPr>
              <w:t>Rujukan</w:t>
            </w:r>
          </w:p>
          <w:p w14:paraId="0FDED8E2" w14:textId="77777777" w:rsidR="00C51E33" w:rsidRDefault="00C51E33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0AF7426E" w14:textId="1917B99B" w:rsidR="00C51E33" w:rsidRDefault="00C51E33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3E383E82" w14:textId="5CB37441" w:rsidR="00C81D79" w:rsidRDefault="00C81D79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6B7FCDF5" w14:textId="77777777" w:rsidR="00C81D79" w:rsidRDefault="00C81D79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2E0D50B1" w14:textId="77777777" w:rsidR="00C51E33" w:rsidRDefault="00C51E33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7356DB17" w14:textId="4ABC1F65" w:rsidR="00C51E33" w:rsidRPr="00AE6EDB" w:rsidRDefault="00C51E33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7713CE" w:rsidRPr="00AE6EDB" w14:paraId="4EB01792" w14:textId="77777777" w:rsidTr="00EE303E">
        <w:trPr>
          <w:trHeight w:val="544"/>
        </w:trPr>
        <w:tc>
          <w:tcPr>
            <w:tcW w:w="289" w:type="pct"/>
            <w:gridSpan w:val="2"/>
          </w:tcPr>
          <w:p w14:paraId="7098CE5B" w14:textId="77777777" w:rsidR="007713CE" w:rsidRPr="00AE6EDB" w:rsidRDefault="007713CE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ED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711" w:type="pct"/>
            <w:gridSpan w:val="12"/>
          </w:tcPr>
          <w:p w14:paraId="79978F9D" w14:textId="77777777" w:rsidR="007713CE" w:rsidRDefault="007713CE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AE6EDB">
              <w:rPr>
                <w:rFonts w:ascii="Arial" w:hAnsi="Arial" w:cs="Arial"/>
                <w:b/>
                <w:sz w:val="24"/>
                <w:szCs w:val="24"/>
                <w:lang w:val="ms-MY"/>
              </w:rPr>
              <w:t>Keaslian / Kelestarian</w:t>
            </w:r>
          </w:p>
          <w:p w14:paraId="70958C4D" w14:textId="77777777" w:rsidR="00C51E33" w:rsidRDefault="00C51E33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583B09C9" w14:textId="18703442" w:rsidR="00C51E33" w:rsidRDefault="00C51E33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23919707" w14:textId="77777777" w:rsidR="00C81D79" w:rsidRDefault="00C81D79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71FCE006" w14:textId="77777777" w:rsidR="00C51E33" w:rsidRDefault="00C51E33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31316302" w14:textId="6BF35B27" w:rsidR="00C51E33" w:rsidRPr="00AE6EDB" w:rsidRDefault="00C51E33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7713CE" w:rsidRPr="00AE6EDB" w14:paraId="19610737" w14:textId="77777777" w:rsidTr="00EE303E">
        <w:trPr>
          <w:trHeight w:val="510"/>
        </w:trPr>
        <w:tc>
          <w:tcPr>
            <w:tcW w:w="289" w:type="pct"/>
            <w:gridSpan w:val="2"/>
          </w:tcPr>
          <w:p w14:paraId="54851FB1" w14:textId="77777777" w:rsidR="002A5E76" w:rsidRPr="00AE6EDB" w:rsidRDefault="007713CE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ED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711" w:type="pct"/>
            <w:gridSpan w:val="12"/>
          </w:tcPr>
          <w:p w14:paraId="5026B020" w14:textId="77777777" w:rsidR="006D54A4" w:rsidRDefault="006D54A4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AE6EDB">
              <w:rPr>
                <w:rFonts w:ascii="Arial" w:hAnsi="Arial" w:cs="Arial"/>
                <w:b/>
                <w:sz w:val="24"/>
                <w:szCs w:val="24"/>
                <w:lang w:val="ms-MY"/>
              </w:rPr>
              <w:t>Objektif Penyelidikan:</w:t>
            </w:r>
          </w:p>
          <w:p w14:paraId="5C44B430" w14:textId="77777777" w:rsidR="00C51E33" w:rsidRDefault="00C51E33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62F63B88" w14:textId="493A6F20" w:rsidR="00C51E33" w:rsidRDefault="00C51E33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61C60BA5" w14:textId="499712B4" w:rsidR="00C81D79" w:rsidRDefault="00C81D79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43B559C8" w14:textId="77777777" w:rsidR="00C81D79" w:rsidRDefault="00C81D79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68383443" w14:textId="77777777" w:rsidR="00C51E33" w:rsidRDefault="00C51E33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121DB979" w14:textId="1B56B3B0" w:rsidR="00C51E33" w:rsidRPr="00AE6EDB" w:rsidRDefault="00C51E33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7713CE" w:rsidRPr="00AE6EDB" w14:paraId="341C4F74" w14:textId="77777777" w:rsidTr="00EE303E">
        <w:tc>
          <w:tcPr>
            <w:tcW w:w="289" w:type="pct"/>
            <w:gridSpan w:val="2"/>
          </w:tcPr>
          <w:p w14:paraId="3A5E7B8F" w14:textId="77777777" w:rsidR="002A5E76" w:rsidRPr="00AE6EDB" w:rsidRDefault="007713CE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ED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711" w:type="pct"/>
            <w:gridSpan w:val="12"/>
          </w:tcPr>
          <w:p w14:paraId="55B6E7BA" w14:textId="4F39D990" w:rsidR="006D54A4" w:rsidRDefault="006D54A4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AE6EDB">
              <w:rPr>
                <w:rFonts w:ascii="Arial" w:hAnsi="Arial" w:cs="Arial"/>
                <w:b/>
                <w:sz w:val="24"/>
                <w:szCs w:val="24"/>
                <w:lang w:val="ms-MY"/>
              </w:rPr>
              <w:t>Metodologi Penyelidikan:</w:t>
            </w:r>
          </w:p>
          <w:p w14:paraId="795C4060" w14:textId="631EA5A0" w:rsidR="00C51E33" w:rsidRDefault="00C51E33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29C4C39E" w14:textId="396A1F1E" w:rsidR="00C51E33" w:rsidRDefault="00C51E33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37388CAE" w14:textId="40799011" w:rsidR="00C81D79" w:rsidRDefault="00C81D79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1298AA8E" w14:textId="77777777" w:rsidR="00C81D79" w:rsidRDefault="00C81D79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6D131BC6" w14:textId="77777777" w:rsidR="00C51E33" w:rsidRPr="00AE6EDB" w:rsidRDefault="00C51E33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64E4AF0C" w14:textId="77777777" w:rsidR="00AE6EDB" w:rsidRPr="00AE6EDB" w:rsidRDefault="00AE6EDB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7713CE" w:rsidRPr="00AE6EDB" w14:paraId="3EDC62ED" w14:textId="77777777" w:rsidTr="00EE303E">
        <w:tc>
          <w:tcPr>
            <w:tcW w:w="289" w:type="pct"/>
            <w:gridSpan w:val="2"/>
          </w:tcPr>
          <w:p w14:paraId="3D20E4CA" w14:textId="77777777" w:rsidR="006D54A4" w:rsidRPr="00AE6EDB" w:rsidRDefault="007713CE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ED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711" w:type="pct"/>
            <w:gridSpan w:val="12"/>
          </w:tcPr>
          <w:p w14:paraId="31F5F672" w14:textId="111D68DA" w:rsidR="00290CA0" w:rsidRDefault="00A330BE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AE6EDB"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Aktiviti Penyelidikan, Jejak Kunci Projek dan Carta </w:t>
            </w:r>
            <w:r w:rsidR="00290CA0" w:rsidRPr="00AE6EDB">
              <w:rPr>
                <w:rFonts w:ascii="Arial" w:hAnsi="Arial" w:cs="Arial"/>
                <w:b/>
                <w:sz w:val="24"/>
                <w:szCs w:val="24"/>
                <w:lang w:val="ms-MY"/>
              </w:rPr>
              <w:t>Perbatuan Projek</w:t>
            </w:r>
            <w:r w:rsidRPr="00AE6EDB"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 (Gantt Chart) </w:t>
            </w:r>
            <w:r w:rsidR="00290CA0" w:rsidRPr="00AE6EDB">
              <w:rPr>
                <w:rFonts w:ascii="Arial" w:hAnsi="Arial" w:cs="Arial"/>
                <w:b/>
                <w:sz w:val="24"/>
                <w:szCs w:val="24"/>
                <w:lang w:val="ms-MY"/>
              </w:rPr>
              <w:t>:</w:t>
            </w:r>
          </w:p>
          <w:p w14:paraId="304C38A8" w14:textId="7726471D" w:rsidR="00C51E33" w:rsidRDefault="00C51E33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12832BAF" w14:textId="4D2F8DB3" w:rsidR="00C51E33" w:rsidRDefault="00C51E33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345BDD8D" w14:textId="434F35AD" w:rsidR="00C51E33" w:rsidRDefault="00C51E33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50CB0450" w14:textId="77777777" w:rsidR="00C51E33" w:rsidRPr="00AE6EDB" w:rsidRDefault="00C51E33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43FC3DD1" w14:textId="77777777" w:rsidR="00AE6EDB" w:rsidRPr="00AE6EDB" w:rsidRDefault="00AE6EDB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7713CE" w:rsidRPr="00AE6EDB" w14:paraId="167776C8" w14:textId="77777777" w:rsidTr="00EE303E">
        <w:trPr>
          <w:trHeight w:val="1701"/>
        </w:trPr>
        <w:tc>
          <w:tcPr>
            <w:tcW w:w="289" w:type="pct"/>
            <w:gridSpan w:val="2"/>
            <w:tcBorders>
              <w:bottom w:val="single" w:sz="4" w:space="0" w:color="auto"/>
            </w:tcBorders>
          </w:tcPr>
          <w:p w14:paraId="27CBFC6F" w14:textId="77777777" w:rsidR="006D54A4" w:rsidRPr="00AE6EDB" w:rsidRDefault="00A330BE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EDB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711" w:type="pct"/>
            <w:gridSpan w:val="12"/>
            <w:tcBorders>
              <w:bottom w:val="single" w:sz="4" w:space="0" w:color="auto"/>
            </w:tcBorders>
          </w:tcPr>
          <w:p w14:paraId="579FFC19" w14:textId="77777777" w:rsidR="006D54A4" w:rsidRPr="00AE6EDB" w:rsidRDefault="006D54A4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AE6EDB">
              <w:rPr>
                <w:rFonts w:ascii="Arial" w:hAnsi="Arial" w:cs="Arial"/>
                <w:b/>
                <w:sz w:val="24"/>
                <w:szCs w:val="24"/>
                <w:lang w:val="ms-MY"/>
              </w:rPr>
              <w:t>Jangkaan Output Penyelidikan</w:t>
            </w:r>
          </w:p>
          <w:p w14:paraId="578F5F74" w14:textId="1771626F" w:rsidR="00201077" w:rsidRPr="00C51E33" w:rsidRDefault="006D54A4" w:rsidP="00C51E3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AE6EDB">
              <w:rPr>
                <w:rFonts w:ascii="Arial" w:hAnsi="Arial" w:cs="Arial"/>
                <w:sz w:val="24"/>
                <w:szCs w:val="24"/>
                <w:lang w:val="ms-MY"/>
              </w:rPr>
              <w:t>Penyelidik perlu menghasilkan penerbitan berdasarkan kepada jumlah peruntukan yang diluluskan seperti berikut:</w:t>
            </w:r>
          </w:p>
          <w:tbl>
            <w:tblPr>
              <w:tblW w:w="8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17"/>
              <w:gridCol w:w="3671"/>
              <w:gridCol w:w="1169"/>
              <w:gridCol w:w="1079"/>
              <w:gridCol w:w="1264"/>
            </w:tblGrid>
            <w:tr w:rsidR="0037332C" w:rsidRPr="00AE6EDB" w14:paraId="4579F8D8" w14:textId="77777777" w:rsidTr="0037332C">
              <w:trPr>
                <w:trHeight w:val="592"/>
              </w:trPr>
              <w:tc>
                <w:tcPr>
                  <w:tcW w:w="3005" w:type="pct"/>
                  <w:gridSpan w:val="2"/>
                  <w:shd w:val="clear" w:color="auto" w:fill="E0E0E0"/>
                  <w:vAlign w:val="center"/>
                </w:tcPr>
                <w:p w14:paraId="324DC3C7" w14:textId="77777777" w:rsidR="00F1260B" w:rsidRPr="00AE6EDB" w:rsidRDefault="00F1260B" w:rsidP="00AE6ED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  <w:r w:rsidRPr="00AE6EDB"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  <w:t>KPI / OUTPUT</w:t>
                  </w:r>
                </w:p>
              </w:tc>
              <w:tc>
                <w:tcPr>
                  <w:tcW w:w="664" w:type="pct"/>
                  <w:shd w:val="clear" w:color="auto" w:fill="E0E0E0"/>
                  <w:vAlign w:val="center"/>
                </w:tcPr>
                <w:p w14:paraId="6C5C6C94" w14:textId="77777777" w:rsidR="00A330BE" w:rsidRPr="00AE6EDB" w:rsidRDefault="00F1260B" w:rsidP="003733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  <w:r w:rsidRPr="00AE6EDB"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  <w:t>TAHUN</w:t>
                  </w:r>
                </w:p>
                <w:p w14:paraId="30BE47F4" w14:textId="77777777" w:rsidR="00F1260B" w:rsidRPr="00AE6EDB" w:rsidRDefault="00F1260B" w:rsidP="003733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  <w:r w:rsidRPr="00AE6EDB"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  <w:t>1</w:t>
                  </w:r>
                </w:p>
              </w:tc>
              <w:tc>
                <w:tcPr>
                  <w:tcW w:w="613" w:type="pct"/>
                  <w:shd w:val="clear" w:color="auto" w:fill="E0E0E0"/>
                  <w:vAlign w:val="center"/>
                </w:tcPr>
                <w:p w14:paraId="0EDB1B8F" w14:textId="77777777" w:rsidR="00A330BE" w:rsidRPr="00AE6EDB" w:rsidRDefault="00F1260B" w:rsidP="003733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  <w:r w:rsidRPr="00AE6EDB"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  <w:t>TAHUN</w:t>
                  </w:r>
                </w:p>
                <w:p w14:paraId="06BCEE1B" w14:textId="77777777" w:rsidR="00F1260B" w:rsidRPr="00AE6EDB" w:rsidRDefault="00F1260B" w:rsidP="003733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  <w:r w:rsidRPr="00AE6EDB"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  <w:t>2</w:t>
                  </w:r>
                </w:p>
              </w:tc>
              <w:tc>
                <w:tcPr>
                  <w:tcW w:w="718" w:type="pct"/>
                  <w:shd w:val="clear" w:color="auto" w:fill="E0E0E0"/>
                  <w:vAlign w:val="center"/>
                </w:tcPr>
                <w:p w14:paraId="19073B48" w14:textId="77777777" w:rsidR="00F1260B" w:rsidRPr="00AE6EDB" w:rsidRDefault="00F1260B" w:rsidP="003733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</w:pPr>
                  <w:r w:rsidRPr="00AE6EDB">
                    <w:rPr>
                      <w:rFonts w:ascii="Arial" w:hAnsi="Arial" w:cs="Arial"/>
                      <w:b/>
                      <w:sz w:val="24"/>
                      <w:szCs w:val="24"/>
                      <w:lang w:val="ms-MY"/>
                    </w:rPr>
                    <w:t>JUMLAH</w:t>
                  </w:r>
                </w:p>
              </w:tc>
            </w:tr>
            <w:tr w:rsidR="0037332C" w:rsidRPr="00AE6EDB" w14:paraId="4A3B98BB" w14:textId="77777777" w:rsidTr="00C81D79">
              <w:trPr>
                <w:trHeight w:val="397"/>
              </w:trPr>
              <w:tc>
                <w:tcPr>
                  <w:tcW w:w="3005" w:type="pct"/>
                  <w:gridSpan w:val="2"/>
                  <w:vAlign w:val="center"/>
                </w:tcPr>
                <w:p w14:paraId="734C5F71" w14:textId="77777777" w:rsidR="00F1260B" w:rsidRPr="00AE6EDB" w:rsidRDefault="00F1260B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  <w:r w:rsidRPr="00AE6EDB"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  <w:t>Pelajar Doktor Falsafah</w:t>
                  </w:r>
                </w:p>
              </w:tc>
              <w:tc>
                <w:tcPr>
                  <w:tcW w:w="664" w:type="pct"/>
                  <w:vAlign w:val="center"/>
                </w:tcPr>
                <w:p w14:paraId="53F65E3F" w14:textId="77777777" w:rsidR="00F1260B" w:rsidRPr="00AE6EDB" w:rsidRDefault="00F1260B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613" w:type="pct"/>
                  <w:vAlign w:val="center"/>
                </w:tcPr>
                <w:p w14:paraId="2D8A7BD1" w14:textId="77777777" w:rsidR="00F1260B" w:rsidRPr="00AE6EDB" w:rsidRDefault="00F1260B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4BCCE1A" w14:textId="77777777" w:rsidR="00F1260B" w:rsidRPr="00AE6EDB" w:rsidRDefault="00F1260B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37332C" w:rsidRPr="00AE6EDB" w14:paraId="496B352C" w14:textId="77777777" w:rsidTr="0037332C">
              <w:trPr>
                <w:trHeight w:val="358"/>
              </w:trPr>
              <w:tc>
                <w:tcPr>
                  <w:tcW w:w="3005" w:type="pct"/>
                  <w:gridSpan w:val="2"/>
                  <w:vAlign w:val="center"/>
                </w:tcPr>
                <w:p w14:paraId="6B5F1D3D" w14:textId="77777777" w:rsidR="00F1260B" w:rsidRPr="00AE6EDB" w:rsidRDefault="00F1260B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  <w:r w:rsidRPr="00AE6EDB"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  <w:t>Pelajar Sarjana</w:t>
                  </w:r>
                </w:p>
              </w:tc>
              <w:tc>
                <w:tcPr>
                  <w:tcW w:w="664" w:type="pct"/>
                  <w:vAlign w:val="center"/>
                </w:tcPr>
                <w:p w14:paraId="3AF1AF29" w14:textId="77777777" w:rsidR="00F1260B" w:rsidRPr="00AE6EDB" w:rsidRDefault="00F1260B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613" w:type="pct"/>
                  <w:vAlign w:val="center"/>
                </w:tcPr>
                <w:p w14:paraId="64D9976D" w14:textId="77777777" w:rsidR="00F1260B" w:rsidRPr="00AE6EDB" w:rsidRDefault="00F1260B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A932125" w14:textId="77777777" w:rsidR="00F1260B" w:rsidRPr="00AE6EDB" w:rsidRDefault="00F1260B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AE6EDB" w:rsidRPr="00AE6EDB" w14:paraId="6CD7492C" w14:textId="77777777" w:rsidTr="00C81D79">
              <w:trPr>
                <w:trHeight w:val="567"/>
              </w:trPr>
              <w:tc>
                <w:tcPr>
                  <w:tcW w:w="919" w:type="pct"/>
                  <w:vAlign w:val="center"/>
                </w:tcPr>
                <w:p w14:paraId="3065FD55" w14:textId="77777777" w:rsidR="00F1260B" w:rsidRPr="00AE6EDB" w:rsidRDefault="00F1260B" w:rsidP="00C81D7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  <w:r w:rsidRPr="00AE6EDB"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  <w:t>Penerbitan</w:t>
                  </w:r>
                </w:p>
              </w:tc>
              <w:tc>
                <w:tcPr>
                  <w:tcW w:w="2085" w:type="pct"/>
                  <w:vAlign w:val="center"/>
                </w:tcPr>
                <w:p w14:paraId="53B4638B" w14:textId="09CBC8EB" w:rsidR="00F1260B" w:rsidRPr="00AE6EDB" w:rsidRDefault="00C51E33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  <w:t xml:space="preserve">2 </w:t>
                  </w:r>
                  <w:r w:rsidR="00F1260B" w:rsidRPr="00AE6EDB"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  <w:t>Jurnal</w:t>
                  </w:r>
                  <w:r w:rsidR="00A330BE" w:rsidRPr="00AE6EDB"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  <w:t xml:space="preserve"> Terindeks</w:t>
                  </w:r>
                </w:p>
              </w:tc>
              <w:tc>
                <w:tcPr>
                  <w:tcW w:w="664" w:type="pct"/>
                  <w:vAlign w:val="center"/>
                </w:tcPr>
                <w:p w14:paraId="4A5BB824" w14:textId="77777777" w:rsidR="00F1260B" w:rsidRPr="00AE6EDB" w:rsidRDefault="00F1260B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613" w:type="pct"/>
                  <w:vAlign w:val="center"/>
                </w:tcPr>
                <w:p w14:paraId="3BB42574" w14:textId="77777777" w:rsidR="00F1260B" w:rsidRPr="00AE6EDB" w:rsidRDefault="00F1260B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90DADF5" w14:textId="77777777" w:rsidR="00F1260B" w:rsidRPr="00AE6EDB" w:rsidRDefault="00F1260B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AE6EDB" w:rsidRPr="00AE6EDB" w14:paraId="37CCF810" w14:textId="77777777" w:rsidTr="00C81D79">
              <w:trPr>
                <w:trHeight w:val="403"/>
              </w:trPr>
              <w:tc>
                <w:tcPr>
                  <w:tcW w:w="919" w:type="pct"/>
                  <w:vMerge w:val="restart"/>
                  <w:vAlign w:val="center"/>
                </w:tcPr>
                <w:p w14:paraId="23077330" w14:textId="77777777" w:rsidR="00F1260B" w:rsidRPr="00AE6EDB" w:rsidRDefault="00F1260B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  <w:r w:rsidRPr="00AE6EDB"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  <w:t>Inovasi</w:t>
                  </w:r>
                </w:p>
              </w:tc>
              <w:tc>
                <w:tcPr>
                  <w:tcW w:w="2085" w:type="pct"/>
                  <w:vAlign w:val="center"/>
                </w:tcPr>
                <w:p w14:paraId="6FDAB487" w14:textId="77777777" w:rsidR="00F1260B" w:rsidRPr="00AE6EDB" w:rsidRDefault="00F1260B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  <w:r w:rsidRPr="00AE6EDB"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  <w:t>Harta Intelek</w:t>
                  </w:r>
                </w:p>
              </w:tc>
              <w:tc>
                <w:tcPr>
                  <w:tcW w:w="664" w:type="pct"/>
                  <w:vAlign w:val="center"/>
                </w:tcPr>
                <w:p w14:paraId="344C92CF" w14:textId="77777777" w:rsidR="00F1260B" w:rsidRPr="00AE6EDB" w:rsidRDefault="00F1260B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613" w:type="pct"/>
                  <w:vAlign w:val="center"/>
                </w:tcPr>
                <w:p w14:paraId="78A8DB19" w14:textId="77777777" w:rsidR="00F1260B" w:rsidRPr="00AE6EDB" w:rsidRDefault="00F1260B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0EA4E5D" w14:textId="77777777" w:rsidR="00F1260B" w:rsidRPr="00AE6EDB" w:rsidRDefault="00F1260B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AE6EDB" w:rsidRPr="00AE6EDB" w14:paraId="520184C6" w14:textId="77777777" w:rsidTr="00C81D79">
              <w:trPr>
                <w:trHeight w:val="430"/>
              </w:trPr>
              <w:tc>
                <w:tcPr>
                  <w:tcW w:w="919" w:type="pct"/>
                  <w:vMerge/>
                  <w:vAlign w:val="center"/>
                </w:tcPr>
                <w:p w14:paraId="4D555315" w14:textId="77777777" w:rsidR="00F1260B" w:rsidRPr="00AE6EDB" w:rsidRDefault="00F1260B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2085" w:type="pct"/>
                  <w:vAlign w:val="center"/>
                </w:tcPr>
                <w:p w14:paraId="5D6126B1" w14:textId="77777777" w:rsidR="00F1260B" w:rsidRPr="00AE6EDB" w:rsidRDefault="00F1260B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  <w:r w:rsidRPr="00AE6EDB"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  <w:t>Komersil</w:t>
                  </w:r>
                </w:p>
              </w:tc>
              <w:tc>
                <w:tcPr>
                  <w:tcW w:w="664" w:type="pct"/>
                  <w:vAlign w:val="center"/>
                </w:tcPr>
                <w:p w14:paraId="73163AE0" w14:textId="77777777" w:rsidR="00F1260B" w:rsidRPr="00AE6EDB" w:rsidRDefault="00F1260B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613" w:type="pct"/>
                  <w:vAlign w:val="center"/>
                </w:tcPr>
                <w:p w14:paraId="36DD96C4" w14:textId="77777777" w:rsidR="00F1260B" w:rsidRPr="00AE6EDB" w:rsidRDefault="00F1260B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EDAC8D" w14:textId="77777777" w:rsidR="00F1260B" w:rsidRPr="00AE6EDB" w:rsidRDefault="00F1260B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AE6EDB" w:rsidRPr="00AE6EDB" w14:paraId="06A68AE4" w14:textId="77777777" w:rsidTr="00C81D79">
              <w:trPr>
                <w:trHeight w:val="448"/>
              </w:trPr>
              <w:tc>
                <w:tcPr>
                  <w:tcW w:w="919" w:type="pct"/>
                  <w:vMerge w:val="restart"/>
                  <w:vAlign w:val="center"/>
                </w:tcPr>
                <w:p w14:paraId="1F4F7AF8" w14:textId="77777777" w:rsidR="00F1260B" w:rsidRPr="00AE6EDB" w:rsidRDefault="00A330BE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  <w:r w:rsidRPr="00AE6EDB"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  <w:t>Jaringan dan Jangkauan</w:t>
                  </w:r>
                </w:p>
              </w:tc>
              <w:tc>
                <w:tcPr>
                  <w:tcW w:w="2085" w:type="pct"/>
                  <w:vAlign w:val="center"/>
                </w:tcPr>
                <w:p w14:paraId="472D4A2B" w14:textId="77777777" w:rsidR="00F1260B" w:rsidRPr="00AE6EDB" w:rsidRDefault="00F1260B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  <w:r w:rsidRPr="00AE6EDB"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  <w:t>Dalam Negara</w:t>
                  </w:r>
                </w:p>
              </w:tc>
              <w:tc>
                <w:tcPr>
                  <w:tcW w:w="664" w:type="pct"/>
                  <w:vAlign w:val="center"/>
                </w:tcPr>
                <w:p w14:paraId="2F8337CD" w14:textId="77777777" w:rsidR="00F1260B" w:rsidRPr="00AE6EDB" w:rsidRDefault="00F1260B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613" w:type="pct"/>
                  <w:vAlign w:val="center"/>
                </w:tcPr>
                <w:p w14:paraId="580087B1" w14:textId="77777777" w:rsidR="00F1260B" w:rsidRPr="00AE6EDB" w:rsidRDefault="00F1260B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7627170" w14:textId="77777777" w:rsidR="00F1260B" w:rsidRPr="00AE6EDB" w:rsidRDefault="00F1260B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AE6EDB" w:rsidRPr="00AE6EDB" w14:paraId="6B37D0E6" w14:textId="77777777" w:rsidTr="00C81D79">
              <w:trPr>
                <w:trHeight w:val="397"/>
              </w:trPr>
              <w:tc>
                <w:tcPr>
                  <w:tcW w:w="919" w:type="pct"/>
                  <w:vMerge/>
                  <w:vAlign w:val="center"/>
                </w:tcPr>
                <w:p w14:paraId="3E2AFEF5" w14:textId="77777777" w:rsidR="00F1260B" w:rsidRPr="00AE6EDB" w:rsidRDefault="00F1260B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2085" w:type="pct"/>
                  <w:vAlign w:val="center"/>
                </w:tcPr>
                <w:p w14:paraId="1283C457" w14:textId="77777777" w:rsidR="00F1260B" w:rsidRPr="00AE6EDB" w:rsidRDefault="00F1260B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  <w:r w:rsidRPr="00AE6EDB"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  <w:t>Luar Negara</w:t>
                  </w:r>
                </w:p>
              </w:tc>
              <w:tc>
                <w:tcPr>
                  <w:tcW w:w="664" w:type="pct"/>
                  <w:vAlign w:val="center"/>
                </w:tcPr>
                <w:p w14:paraId="640FEE15" w14:textId="77777777" w:rsidR="00F1260B" w:rsidRPr="00AE6EDB" w:rsidRDefault="00F1260B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613" w:type="pct"/>
                  <w:vAlign w:val="center"/>
                </w:tcPr>
                <w:p w14:paraId="522D8979" w14:textId="77777777" w:rsidR="00F1260B" w:rsidRPr="00AE6EDB" w:rsidRDefault="00F1260B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7FFCBBD" w14:textId="77777777" w:rsidR="00F1260B" w:rsidRPr="00AE6EDB" w:rsidRDefault="00F1260B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AE6EDB" w:rsidRPr="00AE6EDB" w14:paraId="45FB6848" w14:textId="77777777" w:rsidTr="00C81D79">
              <w:trPr>
                <w:trHeight w:val="349"/>
              </w:trPr>
              <w:tc>
                <w:tcPr>
                  <w:tcW w:w="919" w:type="pct"/>
                  <w:vAlign w:val="center"/>
                </w:tcPr>
                <w:p w14:paraId="5755ED15" w14:textId="77777777" w:rsidR="00F1260B" w:rsidRPr="00AE6EDB" w:rsidRDefault="00F1260B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  <w:r w:rsidRPr="00AE6EDB"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  <w:t>Persidangan</w:t>
                  </w:r>
                </w:p>
              </w:tc>
              <w:tc>
                <w:tcPr>
                  <w:tcW w:w="2085" w:type="pct"/>
                  <w:vAlign w:val="center"/>
                </w:tcPr>
                <w:p w14:paraId="16751D44" w14:textId="77777777" w:rsidR="00F1260B" w:rsidRPr="00AE6EDB" w:rsidRDefault="00F1260B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  <w:r w:rsidRPr="00AE6EDB"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  <w:t>Menghadiri</w:t>
                  </w:r>
                </w:p>
              </w:tc>
              <w:tc>
                <w:tcPr>
                  <w:tcW w:w="664" w:type="pct"/>
                  <w:vAlign w:val="center"/>
                </w:tcPr>
                <w:p w14:paraId="25F07CFE" w14:textId="77777777" w:rsidR="00F1260B" w:rsidRPr="00AE6EDB" w:rsidRDefault="00F1260B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613" w:type="pct"/>
                  <w:vAlign w:val="center"/>
                </w:tcPr>
                <w:p w14:paraId="15F7D419" w14:textId="77777777" w:rsidR="00F1260B" w:rsidRPr="00AE6EDB" w:rsidRDefault="00F1260B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F9082EB" w14:textId="77777777" w:rsidR="00F1260B" w:rsidRPr="00AE6EDB" w:rsidRDefault="00F1260B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AE6EDB" w:rsidRPr="00AE6EDB" w14:paraId="54FA7C99" w14:textId="77777777" w:rsidTr="00C81D79">
              <w:trPr>
                <w:trHeight w:val="403"/>
              </w:trPr>
              <w:tc>
                <w:tcPr>
                  <w:tcW w:w="919" w:type="pct"/>
                  <w:vMerge w:val="restart"/>
                  <w:vAlign w:val="center"/>
                </w:tcPr>
                <w:p w14:paraId="58DC761C" w14:textId="77777777" w:rsidR="00F1260B" w:rsidRPr="00AE6EDB" w:rsidRDefault="00F1260B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  <w:r w:rsidRPr="00AE6EDB"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  <w:t>Impak Sosio Ekonomi</w:t>
                  </w:r>
                </w:p>
              </w:tc>
              <w:tc>
                <w:tcPr>
                  <w:tcW w:w="2085" w:type="pct"/>
                  <w:vAlign w:val="center"/>
                </w:tcPr>
                <w:p w14:paraId="1CABF5DA" w14:textId="77777777" w:rsidR="00F1260B" w:rsidRPr="00AE6EDB" w:rsidRDefault="00F1260B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  <w:r w:rsidRPr="00AE6EDB"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  <w:t>Dasar</w:t>
                  </w:r>
                </w:p>
              </w:tc>
              <w:tc>
                <w:tcPr>
                  <w:tcW w:w="664" w:type="pct"/>
                  <w:vAlign w:val="center"/>
                </w:tcPr>
                <w:p w14:paraId="0C037255" w14:textId="77777777" w:rsidR="00F1260B" w:rsidRPr="00AE6EDB" w:rsidRDefault="00F1260B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613" w:type="pct"/>
                  <w:vAlign w:val="center"/>
                </w:tcPr>
                <w:p w14:paraId="7B45DAF3" w14:textId="77777777" w:rsidR="00F1260B" w:rsidRPr="00AE6EDB" w:rsidRDefault="00F1260B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1EDA5B2" w14:textId="77777777" w:rsidR="00F1260B" w:rsidRPr="00AE6EDB" w:rsidRDefault="00F1260B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AE6EDB" w:rsidRPr="00AE6EDB" w14:paraId="0CE98E5A" w14:textId="77777777" w:rsidTr="00C81D79">
              <w:trPr>
                <w:trHeight w:val="430"/>
              </w:trPr>
              <w:tc>
                <w:tcPr>
                  <w:tcW w:w="919" w:type="pct"/>
                  <w:vMerge/>
                  <w:vAlign w:val="center"/>
                </w:tcPr>
                <w:p w14:paraId="288AD8BE" w14:textId="77777777" w:rsidR="00F1260B" w:rsidRPr="00AE6EDB" w:rsidRDefault="00F1260B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2085" w:type="pct"/>
                  <w:vAlign w:val="center"/>
                </w:tcPr>
                <w:p w14:paraId="71A9BEB9" w14:textId="77777777" w:rsidR="00F1260B" w:rsidRPr="00AE6EDB" w:rsidRDefault="00F1260B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  <w:r w:rsidRPr="00AE6EDB"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  <w:t>Polisi</w:t>
                  </w:r>
                </w:p>
              </w:tc>
              <w:tc>
                <w:tcPr>
                  <w:tcW w:w="664" w:type="pct"/>
                  <w:vAlign w:val="center"/>
                </w:tcPr>
                <w:p w14:paraId="1806A6E9" w14:textId="77777777" w:rsidR="00F1260B" w:rsidRPr="00AE6EDB" w:rsidRDefault="00F1260B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613" w:type="pct"/>
                  <w:vAlign w:val="center"/>
                </w:tcPr>
                <w:p w14:paraId="523DFB1B" w14:textId="77777777" w:rsidR="00F1260B" w:rsidRPr="00AE6EDB" w:rsidRDefault="00F1260B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ED71912" w14:textId="77777777" w:rsidR="00F1260B" w:rsidRPr="00AE6EDB" w:rsidRDefault="00F1260B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</w:p>
              </w:tc>
            </w:tr>
            <w:tr w:rsidR="00AE6EDB" w:rsidRPr="00AE6EDB" w14:paraId="49DD43B0" w14:textId="77777777" w:rsidTr="00C81D79">
              <w:trPr>
                <w:trHeight w:val="359"/>
              </w:trPr>
              <w:tc>
                <w:tcPr>
                  <w:tcW w:w="919" w:type="pct"/>
                  <w:vMerge/>
                  <w:vAlign w:val="center"/>
                </w:tcPr>
                <w:p w14:paraId="7706B8C1" w14:textId="77777777" w:rsidR="00F1260B" w:rsidRPr="00AE6EDB" w:rsidRDefault="00F1260B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2085" w:type="pct"/>
                  <w:vAlign w:val="center"/>
                </w:tcPr>
                <w:p w14:paraId="57EACECE" w14:textId="77777777" w:rsidR="00F1260B" w:rsidRPr="00AE6EDB" w:rsidRDefault="00F1260B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  <w:r w:rsidRPr="00AE6EDB"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  <w:t>Modul</w:t>
                  </w:r>
                </w:p>
              </w:tc>
              <w:tc>
                <w:tcPr>
                  <w:tcW w:w="664" w:type="pct"/>
                  <w:vAlign w:val="center"/>
                </w:tcPr>
                <w:p w14:paraId="660C9711" w14:textId="77777777" w:rsidR="00F1260B" w:rsidRPr="00AE6EDB" w:rsidRDefault="00F1260B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613" w:type="pct"/>
                  <w:vAlign w:val="center"/>
                </w:tcPr>
                <w:p w14:paraId="0C0C460A" w14:textId="77777777" w:rsidR="00F1260B" w:rsidRPr="00AE6EDB" w:rsidRDefault="00F1260B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DE79F76" w14:textId="77777777" w:rsidR="00F1260B" w:rsidRPr="00AE6EDB" w:rsidRDefault="00F1260B" w:rsidP="00AE6ED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  <w:lang w:val="ms-MY"/>
                    </w:rPr>
                  </w:pPr>
                </w:p>
              </w:tc>
            </w:tr>
          </w:tbl>
          <w:p w14:paraId="487A9E43" w14:textId="77777777" w:rsidR="0088553B" w:rsidRDefault="0088553B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23165CB0" w14:textId="77777777" w:rsidR="0088553B" w:rsidRDefault="0088553B" w:rsidP="00AE6EDB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AE6EDB"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Impak penyelidikan ini </w:t>
            </w:r>
            <w:r w:rsidR="00A330BE" w:rsidRPr="00AE6EDB">
              <w:rPr>
                <w:rFonts w:ascii="Arial" w:hAnsi="Arial" w:cs="Arial"/>
                <w:b/>
                <w:sz w:val="24"/>
                <w:szCs w:val="24"/>
                <w:lang w:val="ms-MY"/>
              </w:rPr>
              <w:t>kepada Negara/Industri/Komuniti:</w:t>
            </w:r>
          </w:p>
          <w:p w14:paraId="2BEE9871" w14:textId="77777777" w:rsidR="0037332C" w:rsidRPr="00AE6EDB" w:rsidRDefault="0037332C" w:rsidP="00AE6EDB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7B5AEBFB" w14:textId="77777777" w:rsidR="00AE6EDB" w:rsidRDefault="00AE6EDB" w:rsidP="00AE6EDB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6A1C0094" w14:textId="77777777" w:rsidR="0037332C" w:rsidRDefault="0037332C" w:rsidP="00AE6EDB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4F4F2C78" w14:textId="77777777" w:rsidR="0037332C" w:rsidRDefault="0037332C" w:rsidP="00AE6EDB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2B69D75B" w14:textId="77777777" w:rsidR="0037332C" w:rsidRPr="00AE6EDB" w:rsidRDefault="0037332C" w:rsidP="00AE6EDB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A330BE" w:rsidRPr="00AE6EDB" w14:paraId="4DEF1C7A" w14:textId="77777777" w:rsidTr="00EE303E">
        <w:trPr>
          <w:trHeight w:val="1609"/>
        </w:trPr>
        <w:tc>
          <w:tcPr>
            <w:tcW w:w="289" w:type="pct"/>
            <w:gridSpan w:val="2"/>
            <w:tcBorders>
              <w:bottom w:val="single" w:sz="4" w:space="0" w:color="auto"/>
            </w:tcBorders>
          </w:tcPr>
          <w:p w14:paraId="00149D65" w14:textId="77777777" w:rsidR="00A330BE" w:rsidRPr="00AE6EDB" w:rsidRDefault="00A330BE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ED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711" w:type="pct"/>
            <w:gridSpan w:val="12"/>
            <w:tcBorders>
              <w:bottom w:val="single" w:sz="4" w:space="0" w:color="auto"/>
            </w:tcBorders>
          </w:tcPr>
          <w:p w14:paraId="31E6CACA" w14:textId="77777777" w:rsidR="00A330BE" w:rsidRPr="00AE6EDB" w:rsidRDefault="00A330BE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AE6EDB">
              <w:rPr>
                <w:rFonts w:ascii="Arial" w:hAnsi="Arial" w:cs="Arial"/>
                <w:b/>
                <w:sz w:val="24"/>
                <w:szCs w:val="24"/>
                <w:lang w:val="ms-MY"/>
              </w:rPr>
              <w:t>Penilaian Risiko dan Jangkaan Tahap Risiko :</w:t>
            </w:r>
          </w:p>
          <w:p w14:paraId="7DFE6978" w14:textId="77777777" w:rsidR="00AE6EDB" w:rsidRPr="00AE6EDB" w:rsidRDefault="00AE6EDB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  <w:p w14:paraId="24211004" w14:textId="77777777" w:rsidR="00A330BE" w:rsidRPr="00AE6EDB" w:rsidRDefault="00A330BE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AE6EDB">
              <w:rPr>
                <w:rFonts w:ascii="Arial" w:hAnsi="Arial" w:cs="Arial"/>
                <w:sz w:val="24"/>
                <w:szCs w:val="24"/>
                <w:lang w:val="ms-MY"/>
              </w:rPr>
              <w:t>Risiko Teknikal:</w:t>
            </w:r>
          </w:p>
          <w:p w14:paraId="237020D4" w14:textId="77777777" w:rsidR="00AE6EDB" w:rsidRPr="00AE6EDB" w:rsidRDefault="00AE6EDB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14:paraId="1FA82169" w14:textId="77777777" w:rsidR="00A330BE" w:rsidRPr="00AE6EDB" w:rsidRDefault="00A330BE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AE6EDB">
              <w:rPr>
                <w:rFonts w:ascii="Arial" w:hAnsi="Arial" w:cs="Arial"/>
                <w:sz w:val="24"/>
                <w:szCs w:val="24"/>
                <w:lang w:val="ms-MY"/>
              </w:rPr>
              <w:t>Risiko Masa :</w:t>
            </w:r>
          </w:p>
          <w:p w14:paraId="10167C0F" w14:textId="77777777" w:rsidR="00AE6EDB" w:rsidRPr="00AE6EDB" w:rsidRDefault="00AE6EDB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14:paraId="49A206CB" w14:textId="77777777" w:rsidR="00A330BE" w:rsidRPr="00AE6EDB" w:rsidRDefault="00A330BE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AE6EDB">
              <w:rPr>
                <w:rFonts w:ascii="Arial" w:hAnsi="Arial" w:cs="Arial"/>
                <w:sz w:val="24"/>
                <w:szCs w:val="24"/>
                <w:lang w:val="ms-MY"/>
              </w:rPr>
              <w:t>Risiko Kewangan:</w:t>
            </w:r>
          </w:p>
          <w:p w14:paraId="67EB6E30" w14:textId="77777777" w:rsidR="00AE6EDB" w:rsidRPr="00AE6EDB" w:rsidRDefault="00AE6EDB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</w:p>
        </w:tc>
      </w:tr>
      <w:tr w:rsidR="000C2F55" w:rsidRPr="00AE6EDB" w14:paraId="44694D9C" w14:textId="77777777" w:rsidTr="00EE303E">
        <w:tc>
          <w:tcPr>
            <w:tcW w:w="342" w:type="pct"/>
            <w:gridSpan w:val="3"/>
            <w:shd w:val="clear" w:color="auto" w:fill="000000"/>
          </w:tcPr>
          <w:p w14:paraId="69244384" w14:textId="77777777" w:rsidR="000C2F55" w:rsidRPr="00AE6EDB" w:rsidRDefault="000C2F55" w:rsidP="00AE6E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fi-FI"/>
              </w:rPr>
            </w:pPr>
          </w:p>
        </w:tc>
        <w:tc>
          <w:tcPr>
            <w:tcW w:w="4658" w:type="pct"/>
            <w:gridSpan w:val="11"/>
            <w:shd w:val="clear" w:color="auto" w:fill="000000"/>
            <w:vAlign w:val="center"/>
          </w:tcPr>
          <w:p w14:paraId="2F3F1EEF" w14:textId="77777777" w:rsidR="000C2F55" w:rsidRPr="00AE6EDB" w:rsidRDefault="000C2F55" w:rsidP="00AE6E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6EDB">
              <w:rPr>
                <w:rFonts w:ascii="Arial" w:hAnsi="Arial" w:cs="Arial"/>
                <w:b/>
                <w:sz w:val="24"/>
                <w:szCs w:val="24"/>
              </w:rPr>
              <w:t>C. BELANJAWAN</w:t>
            </w:r>
          </w:p>
          <w:p w14:paraId="23927398" w14:textId="77777777" w:rsidR="00AE6EDB" w:rsidRPr="00AE6EDB" w:rsidRDefault="00AE6EDB" w:rsidP="00AE6E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482C" w:rsidRPr="00AE6EDB" w14:paraId="71AA6450" w14:textId="77777777" w:rsidTr="00EE303E">
        <w:tc>
          <w:tcPr>
            <w:tcW w:w="342" w:type="pct"/>
            <w:gridSpan w:val="3"/>
          </w:tcPr>
          <w:p w14:paraId="16D326C7" w14:textId="77777777" w:rsidR="000C2F55" w:rsidRPr="00AE6EDB" w:rsidRDefault="000C2F5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8" w:type="pct"/>
            <w:gridSpan w:val="11"/>
          </w:tcPr>
          <w:p w14:paraId="3D83503F" w14:textId="77777777" w:rsidR="000C2F55" w:rsidRPr="00AE6EDB" w:rsidRDefault="000C2F55" w:rsidP="00AE6ED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ms-MY"/>
              </w:rPr>
            </w:pPr>
            <w:r w:rsidRPr="00AE6EDB">
              <w:rPr>
                <w:rFonts w:ascii="Arial" w:hAnsi="Arial" w:cs="Arial"/>
                <w:i/>
                <w:sz w:val="24"/>
                <w:szCs w:val="24"/>
                <w:lang w:val="ms-MY"/>
              </w:rPr>
              <w:t xml:space="preserve">Sila nyatakan  belanjawan bagi cadangan penyelidikan ini dan berikan  butir – butir perbelanjaan lengkap dengan berpandukan kepada garis panduan </w:t>
            </w:r>
            <w:r w:rsidR="00A330BE" w:rsidRPr="00AE6EDB">
              <w:rPr>
                <w:rFonts w:ascii="Arial" w:hAnsi="Arial" w:cs="Arial"/>
                <w:i/>
                <w:sz w:val="24"/>
                <w:szCs w:val="24"/>
                <w:lang w:val="ms-MY"/>
              </w:rPr>
              <w:t>geran</w:t>
            </w:r>
          </w:p>
        </w:tc>
      </w:tr>
      <w:tr w:rsidR="00AE6EDB" w:rsidRPr="00C51E33" w14:paraId="33AEA845" w14:textId="77777777" w:rsidTr="00EE303E">
        <w:trPr>
          <w:trHeight w:val="412"/>
        </w:trPr>
        <w:tc>
          <w:tcPr>
            <w:tcW w:w="342" w:type="pct"/>
            <w:gridSpan w:val="3"/>
          </w:tcPr>
          <w:p w14:paraId="30D752B1" w14:textId="77777777" w:rsidR="00B40C75" w:rsidRPr="00C51E33" w:rsidRDefault="00B40C75" w:rsidP="00AE6EDB">
            <w:pPr>
              <w:spacing w:after="0" w:line="240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1270" w:type="pct"/>
            <w:gridSpan w:val="2"/>
            <w:shd w:val="clear" w:color="auto" w:fill="auto"/>
          </w:tcPr>
          <w:p w14:paraId="4F8C0D11" w14:textId="77777777" w:rsidR="00B40C75" w:rsidRPr="00C51E33" w:rsidRDefault="00B40C75" w:rsidP="00AE6ED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C51E33">
              <w:rPr>
                <w:rFonts w:ascii="Arial" w:hAnsi="Arial" w:cs="Arial"/>
                <w:b/>
                <w:lang w:val="ms-MY"/>
              </w:rPr>
              <w:t>BUTIRAN BELANJAWAN</w:t>
            </w:r>
          </w:p>
        </w:tc>
        <w:tc>
          <w:tcPr>
            <w:tcW w:w="893" w:type="pct"/>
            <w:gridSpan w:val="4"/>
            <w:shd w:val="clear" w:color="auto" w:fill="auto"/>
          </w:tcPr>
          <w:p w14:paraId="4ADE2AEE" w14:textId="77777777" w:rsidR="00B40C75" w:rsidRPr="00C51E33" w:rsidRDefault="00B40C75" w:rsidP="00AE6ED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C51E33">
              <w:rPr>
                <w:rFonts w:ascii="Arial" w:hAnsi="Arial" w:cs="Arial"/>
                <w:b/>
                <w:lang w:val="ms-MY"/>
              </w:rPr>
              <w:t>PERIHALAN</w:t>
            </w:r>
          </w:p>
        </w:tc>
        <w:tc>
          <w:tcPr>
            <w:tcW w:w="612" w:type="pct"/>
            <w:shd w:val="clear" w:color="auto" w:fill="auto"/>
          </w:tcPr>
          <w:p w14:paraId="4821B990" w14:textId="0507F8CF" w:rsidR="00B40C75" w:rsidRPr="00C51E33" w:rsidRDefault="00C51E33" w:rsidP="00AE6EDB">
            <w:pPr>
              <w:spacing w:after="0" w:line="240" w:lineRule="auto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b/>
              </w:rPr>
              <w:t>6 BULAN</w:t>
            </w:r>
          </w:p>
        </w:tc>
        <w:tc>
          <w:tcPr>
            <w:tcW w:w="565" w:type="pct"/>
            <w:gridSpan w:val="2"/>
            <w:shd w:val="clear" w:color="auto" w:fill="auto"/>
          </w:tcPr>
          <w:p w14:paraId="50D89FA1" w14:textId="0C55F698" w:rsidR="00B40C75" w:rsidRPr="00C51E33" w:rsidRDefault="00C51E33" w:rsidP="00AE6EDB">
            <w:pPr>
              <w:spacing w:after="0" w:line="240" w:lineRule="auto"/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b/>
              </w:rPr>
              <w:t>6 BULAN</w:t>
            </w:r>
          </w:p>
        </w:tc>
        <w:tc>
          <w:tcPr>
            <w:tcW w:w="611" w:type="pct"/>
            <w:shd w:val="clear" w:color="auto" w:fill="auto"/>
          </w:tcPr>
          <w:p w14:paraId="2170C6EC" w14:textId="77777777" w:rsidR="00A330BE" w:rsidRPr="00C51E33" w:rsidRDefault="00A330BE" w:rsidP="00AE6ED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51E33">
              <w:rPr>
                <w:rFonts w:ascii="Arial" w:hAnsi="Arial" w:cs="Arial"/>
                <w:b/>
              </w:rPr>
              <w:t>JUMLAH</w:t>
            </w:r>
          </w:p>
          <w:p w14:paraId="7E8C00A1" w14:textId="77777777" w:rsidR="00B40C75" w:rsidRPr="00C51E33" w:rsidRDefault="00A330BE" w:rsidP="00AE6EDB">
            <w:pPr>
              <w:spacing w:after="0" w:line="240" w:lineRule="auto"/>
              <w:jc w:val="center"/>
              <w:rPr>
                <w:rFonts w:ascii="Arial" w:hAnsi="Arial" w:cs="Arial"/>
                <w:lang w:val="fi-FI"/>
              </w:rPr>
            </w:pPr>
            <w:r w:rsidRPr="00C51E33">
              <w:rPr>
                <w:rFonts w:ascii="Arial" w:hAnsi="Arial" w:cs="Arial"/>
                <w:b/>
              </w:rPr>
              <w:t>(RM)</w:t>
            </w:r>
          </w:p>
        </w:tc>
        <w:tc>
          <w:tcPr>
            <w:tcW w:w="707" w:type="pct"/>
            <w:shd w:val="clear" w:color="auto" w:fill="auto"/>
          </w:tcPr>
          <w:p w14:paraId="5C0129D5" w14:textId="77777777" w:rsidR="00B40C75" w:rsidRPr="00C51E33" w:rsidRDefault="00A330BE" w:rsidP="00AE6ED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i-FI"/>
              </w:rPr>
            </w:pPr>
            <w:r w:rsidRPr="00C51E33">
              <w:rPr>
                <w:rFonts w:ascii="Arial" w:hAnsi="Arial" w:cs="Arial"/>
                <w:b/>
                <w:lang w:val="fi-FI"/>
              </w:rPr>
              <w:t>PERATUS (%)</w:t>
            </w:r>
          </w:p>
        </w:tc>
      </w:tr>
      <w:tr w:rsidR="00AE6EDB" w:rsidRPr="00AE6EDB" w14:paraId="2E6DBD16" w14:textId="77777777" w:rsidTr="00EE303E">
        <w:trPr>
          <w:trHeight w:val="394"/>
        </w:trPr>
        <w:tc>
          <w:tcPr>
            <w:tcW w:w="342" w:type="pct"/>
            <w:gridSpan w:val="3"/>
            <w:tcBorders>
              <w:bottom w:val="single" w:sz="4" w:space="0" w:color="auto"/>
            </w:tcBorders>
          </w:tcPr>
          <w:p w14:paraId="4E7A3B61" w14:textId="77777777" w:rsidR="00B40C75" w:rsidRPr="0037332C" w:rsidRDefault="00B40C75" w:rsidP="00AE6E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44C9AF" w14:textId="77777777" w:rsidR="00B40C75" w:rsidRPr="0037332C" w:rsidRDefault="007713CE" w:rsidP="00AE6E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3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0" w:type="pct"/>
            <w:gridSpan w:val="2"/>
            <w:shd w:val="clear" w:color="auto" w:fill="auto"/>
          </w:tcPr>
          <w:p w14:paraId="63FA296C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32C">
              <w:rPr>
                <w:rFonts w:ascii="Arial" w:hAnsi="Arial" w:cs="Arial"/>
                <w:sz w:val="24"/>
                <w:szCs w:val="24"/>
              </w:rPr>
              <w:t>Vote 11000:</w:t>
            </w:r>
          </w:p>
          <w:p w14:paraId="0F13EED3" w14:textId="77777777" w:rsidR="00B40C75" w:rsidRPr="0037332C" w:rsidRDefault="007713CE" w:rsidP="00AE6ED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37332C">
              <w:rPr>
                <w:rFonts w:ascii="Arial" w:hAnsi="Arial" w:cs="Arial"/>
                <w:sz w:val="24"/>
                <w:szCs w:val="24"/>
              </w:rPr>
              <w:t>Upah</w:t>
            </w:r>
            <w:proofErr w:type="spellEnd"/>
            <w:r w:rsidRPr="0037332C">
              <w:rPr>
                <w:rFonts w:ascii="Arial" w:hAnsi="Arial" w:cs="Arial"/>
                <w:sz w:val="24"/>
                <w:szCs w:val="24"/>
              </w:rPr>
              <w:t xml:space="preserve"> dan </w:t>
            </w:r>
            <w:proofErr w:type="spellStart"/>
            <w:r w:rsidRPr="0037332C">
              <w:rPr>
                <w:rFonts w:ascii="Arial" w:hAnsi="Arial" w:cs="Arial"/>
                <w:sz w:val="24"/>
                <w:szCs w:val="24"/>
              </w:rPr>
              <w:t>Elaun</w:t>
            </w:r>
            <w:proofErr w:type="spellEnd"/>
          </w:p>
        </w:tc>
        <w:tc>
          <w:tcPr>
            <w:tcW w:w="893" w:type="pct"/>
            <w:gridSpan w:val="4"/>
            <w:shd w:val="clear" w:color="auto" w:fill="auto"/>
          </w:tcPr>
          <w:p w14:paraId="0ABDDF49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12BA3B3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</w:tcPr>
          <w:p w14:paraId="7233DBFF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shd w:val="clear" w:color="auto" w:fill="auto"/>
          </w:tcPr>
          <w:p w14:paraId="4A8BBAE6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</w:tcPr>
          <w:p w14:paraId="6D8DEDBB" w14:textId="77777777" w:rsidR="00B40C75" w:rsidRPr="00AE6EDB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14:paraId="78E61983" w14:textId="77777777" w:rsidR="00B40C75" w:rsidRPr="00AE6EDB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EDB" w:rsidRPr="00AE6EDB" w14:paraId="1E69D5C7" w14:textId="77777777" w:rsidTr="00EE303E">
        <w:trPr>
          <w:trHeight w:val="720"/>
        </w:trPr>
        <w:tc>
          <w:tcPr>
            <w:tcW w:w="34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BD0A1" w14:textId="77777777" w:rsidR="00B40C75" w:rsidRPr="0037332C" w:rsidRDefault="00B40C75" w:rsidP="00AE6E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pct"/>
            <w:gridSpan w:val="2"/>
            <w:shd w:val="clear" w:color="auto" w:fill="auto"/>
            <w:vAlign w:val="center"/>
          </w:tcPr>
          <w:p w14:paraId="517F8FF2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7332C">
              <w:rPr>
                <w:rFonts w:ascii="Arial" w:hAnsi="Arial" w:cs="Arial"/>
                <w:sz w:val="24"/>
                <w:szCs w:val="24"/>
              </w:rPr>
              <w:t>PERAKUAN  JAWATANKUASA</w:t>
            </w:r>
            <w:proofErr w:type="gramEnd"/>
          </w:p>
        </w:tc>
        <w:tc>
          <w:tcPr>
            <w:tcW w:w="893" w:type="pct"/>
            <w:gridSpan w:val="4"/>
            <w:shd w:val="clear" w:color="auto" w:fill="auto"/>
            <w:vAlign w:val="center"/>
          </w:tcPr>
          <w:p w14:paraId="25C2207D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236532A1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shd w:val="clear" w:color="auto" w:fill="auto"/>
            <w:vAlign w:val="center"/>
          </w:tcPr>
          <w:p w14:paraId="7C540E72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3FBB21F3" w14:textId="77777777" w:rsidR="00B40C75" w:rsidRPr="00AE6EDB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09124EE8" w14:textId="77777777" w:rsidR="00B40C75" w:rsidRPr="00AE6EDB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EDB" w:rsidRPr="00AE6EDB" w14:paraId="7FFE090F" w14:textId="77777777" w:rsidTr="00EE303E">
        <w:trPr>
          <w:trHeight w:val="700"/>
        </w:trPr>
        <w:tc>
          <w:tcPr>
            <w:tcW w:w="342" w:type="pct"/>
            <w:gridSpan w:val="3"/>
            <w:tcBorders>
              <w:bottom w:val="single" w:sz="4" w:space="0" w:color="auto"/>
            </w:tcBorders>
          </w:tcPr>
          <w:p w14:paraId="5D3AEF4F" w14:textId="77777777" w:rsidR="00B40C75" w:rsidRPr="0037332C" w:rsidRDefault="00B40C75" w:rsidP="00AE6E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8FB967F" w14:textId="77777777" w:rsidR="00B40C75" w:rsidRPr="0037332C" w:rsidRDefault="00B40C75" w:rsidP="00AE6E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3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0" w:type="pct"/>
            <w:gridSpan w:val="2"/>
            <w:shd w:val="clear" w:color="auto" w:fill="auto"/>
          </w:tcPr>
          <w:p w14:paraId="26C95616" w14:textId="77777777" w:rsidR="00B40C75" w:rsidRPr="0037332C" w:rsidRDefault="00B16A74" w:rsidP="00AE6EDB">
            <w:pPr>
              <w:spacing w:after="0" w:line="240" w:lineRule="auto"/>
              <w:ind w:left="1025" w:hanging="1025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37332C">
              <w:rPr>
                <w:rFonts w:ascii="Arial" w:hAnsi="Arial" w:cs="Arial"/>
                <w:sz w:val="24"/>
                <w:szCs w:val="24"/>
                <w:lang w:val="ms-MY"/>
              </w:rPr>
              <w:t>Vote 21000:</w:t>
            </w:r>
          </w:p>
          <w:p w14:paraId="14F85C91" w14:textId="77777777" w:rsidR="00B40C75" w:rsidRPr="0037332C" w:rsidRDefault="00B16A74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37332C">
              <w:rPr>
                <w:rFonts w:ascii="Arial" w:hAnsi="Arial" w:cs="Arial"/>
                <w:sz w:val="24"/>
                <w:szCs w:val="24"/>
                <w:lang w:val="ms-MY"/>
              </w:rPr>
              <w:t>Perjalanan dan Pengangkutan</w:t>
            </w:r>
          </w:p>
        </w:tc>
        <w:tc>
          <w:tcPr>
            <w:tcW w:w="893" w:type="pct"/>
            <w:gridSpan w:val="4"/>
            <w:shd w:val="clear" w:color="auto" w:fill="auto"/>
          </w:tcPr>
          <w:p w14:paraId="1703E099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612" w:type="pct"/>
            <w:shd w:val="clear" w:color="auto" w:fill="auto"/>
          </w:tcPr>
          <w:p w14:paraId="0ACC10B9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565" w:type="pct"/>
            <w:gridSpan w:val="2"/>
            <w:shd w:val="clear" w:color="auto" w:fill="auto"/>
          </w:tcPr>
          <w:p w14:paraId="51AA3317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611" w:type="pct"/>
            <w:shd w:val="clear" w:color="auto" w:fill="auto"/>
          </w:tcPr>
          <w:p w14:paraId="0976E7CE" w14:textId="77777777" w:rsidR="00B40C75" w:rsidRPr="00AE6EDB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707" w:type="pct"/>
            <w:shd w:val="clear" w:color="auto" w:fill="auto"/>
          </w:tcPr>
          <w:p w14:paraId="31A77346" w14:textId="77777777" w:rsidR="00B40C75" w:rsidRPr="00AE6EDB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</w:tr>
      <w:tr w:rsidR="00AE6EDB" w:rsidRPr="00AE6EDB" w14:paraId="51076BED" w14:textId="77777777" w:rsidTr="00EE303E">
        <w:trPr>
          <w:trHeight w:val="720"/>
        </w:trPr>
        <w:tc>
          <w:tcPr>
            <w:tcW w:w="34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E9356" w14:textId="77777777" w:rsidR="00B40C75" w:rsidRPr="0037332C" w:rsidRDefault="00B40C75" w:rsidP="00AE6E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</w:tc>
        <w:tc>
          <w:tcPr>
            <w:tcW w:w="1270" w:type="pct"/>
            <w:gridSpan w:val="2"/>
            <w:shd w:val="clear" w:color="auto" w:fill="auto"/>
            <w:vAlign w:val="center"/>
          </w:tcPr>
          <w:p w14:paraId="77573310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7332C">
              <w:rPr>
                <w:rFonts w:ascii="Arial" w:hAnsi="Arial" w:cs="Arial"/>
                <w:sz w:val="24"/>
                <w:szCs w:val="24"/>
              </w:rPr>
              <w:t>PERAKUAN  JAWATANKUASA</w:t>
            </w:r>
            <w:proofErr w:type="gramEnd"/>
          </w:p>
        </w:tc>
        <w:tc>
          <w:tcPr>
            <w:tcW w:w="893" w:type="pct"/>
            <w:gridSpan w:val="4"/>
            <w:shd w:val="clear" w:color="auto" w:fill="auto"/>
            <w:vAlign w:val="center"/>
          </w:tcPr>
          <w:p w14:paraId="674EF16F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5A911CA5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shd w:val="clear" w:color="auto" w:fill="auto"/>
            <w:vAlign w:val="center"/>
          </w:tcPr>
          <w:p w14:paraId="0C04C04F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2D524C6D" w14:textId="77777777" w:rsidR="00B40C75" w:rsidRPr="00AE6EDB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494AAE24" w14:textId="77777777" w:rsidR="00B40C75" w:rsidRPr="00AE6EDB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EDB" w:rsidRPr="00AE6EDB" w14:paraId="31775C3F" w14:textId="77777777" w:rsidTr="00EE303E">
        <w:trPr>
          <w:trHeight w:val="520"/>
        </w:trPr>
        <w:tc>
          <w:tcPr>
            <w:tcW w:w="342" w:type="pct"/>
            <w:gridSpan w:val="3"/>
            <w:tcBorders>
              <w:bottom w:val="single" w:sz="4" w:space="0" w:color="auto"/>
            </w:tcBorders>
          </w:tcPr>
          <w:p w14:paraId="24C43C90" w14:textId="77777777" w:rsidR="00B40C75" w:rsidRPr="0037332C" w:rsidRDefault="00B40C75" w:rsidP="00AE6E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543582" w14:textId="77777777" w:rsidR="00B40C75" w:rsidRPr="0037332C" w:rsidRDefault="007713CE" w:rsidP="00AE6E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3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0" w:type="pct"/>
            <w:gridSpan w:val="2"/>
            <w:shd w:val="clear" w:color="auto" w:fill="auto"/>
          </w:tcPr>
          <w:p w14:paraId="149583DC" w14:textId="77777777" w:rsidR="00B40C75" w:rsidRPr="0037332C" w:rsidRDefault="00B40C75" w:rsidP="00AE6EDB">
            <w:pPr>
              <w:spacing w:after="0" w:line="240" w:lineRule="auto"/>
              <w:ind w:left="1115" w:hanging="1115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37332C">
              <w:rPr>
                <w:rFonts w:ascii="Arial" w:hAnsi="Arial" w:cs="Arial"/>
                <w:sz w:val="24"/>
                <w:szCs w:val="24"/>
                <w:lang w:val="ms-MY"/>
              </w:rPr>
              <w:t>Vote 2</w:t>
            </w:r>
            <w:r w:rsidR="00B16A74" w:rsidRPr="0037332C">
              <w:rPr>
                <w:rFonts w:ascii="Arial" w:hAnsi="Arial" w:cs="Arial"/>
                <w:sz w:val="24"/>
                <w:szCs w:val="24"/>
                <w:lang w:val="ms-MY"/>
              </w:rPr>
              <w:t>4000:</w:t>
            </w:r>
          </w:p>
          <w:p w14:paraId="46F05B46" w14:textId="77777777" w:rsidR="00B40C75" w:rsidRPr="0037332C" w:rsidRDefault="00B16A74" w:rsidP="00AE6EDB">
            <w:pPr>
              <w:spacing w:after="0" w:line="240" w:lineRule="auto"/>
              <w:ind w:left="1115" w:hanging="1115"/>
              <w:rPr>
                <w:rFonts w:ascii="Arial" w:hAnsi="Arial" w:cs="Arial"/>
                <w:sz w:val="24"/>
                <w:szCs w:val="24"/>
              </w:rPr>
            </w:pPr>
            <w:r w:rsidRPr="0037332C">
              <w:rPr>
                <w:rFonts w:ascii="Arial" w:hAnsi="Arial" w:cs="Arial"/>
                <w:sz w:val="24"/>
                <w:szCs w:val="24"/>
                <w:lang w:val="ms-MY"/>
              </w:rPr>
              <w:t>Sewaan</w:t>
            </w:r>
          </w:p>
        </w:tc>
        <w:tc>
          <w:tcPr>
            <w:tcW w:w="893" w:type="pct"/>
            <w:gridSpan w:val="4"/>
            <w:shd w:val="clear" w:color="auto" w:fill="auto"/>
          </w:tcPr>
          <w:p w14:paraId="0DEA69CB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E950A8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</w:tcPr>
          <w:p w14:paraId="35C83AE9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shd w:val="clear" w:color="auto" w:fill="auto"/>
          </w:tcPr>
          <w:p w14:paraId="5D88DC7A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</w:tcPr>
          <w:p w14:paraId="667F1A5F" w14:textId="77777777" w:rsidR="00B40C75" w:rsidRPr="00AE6EDB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14:paraId="3523977D" w14:textId="77777777" w:rsidR="00B40C75" w:rsidRPr="00AE6EDB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EDB" w:rsidRPr="00AE6EDB" w14:paraId="2E3AB0BB" w14:textId="77777777" w:rsidTr="00EE303E">
        <w:trPr>
          <w:trHeight w:val="720"/>
        </w:trPr>
        <w:tc>
          <w:tcPr>
            <w:tcW w:w="342" w:type="pct"/>
            <w:gridSpan w:val="3"/>
            <w:tcBorders>
              <w:top w:val="single" w:sz="4" w:space="0" w:color="auto"/>
            </w:tcBorders>
            <w:vAlign w:val="center"/>
          </w:tcPr>
          <w:p w14:paraId="4B1A9B74" w14:textId="77777777" w:rsidR="00B40C75" w:rsidRPr="0037332C" w:rsidRDefault="00B40C75" w:rsidP="00AE6E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pct"/>
            <w:gridSpan w:val="2"/>
            <w:shd w:val="clear" w:color="auto" w:fill="auto"/>
            <w:vAlign w:val="center"/>
          </w:tcPr>
          <w:p w14:paraId="56CA7E51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7332C">
              <w:rPr>
                <w:rFonts w:ascii="Arial" w:hAnsi="Arial" w:cs="Arial"/>
                <w:sz w:val="24"/>
                <w:szCs w:val="24"/>
              </w:rPr>
              <w:t>PERAKUAN  JAWATANKUASA</w:t>
            </w:r>
            <w:proofErr w:type="gramEnd"/>
          </w:p>
        </w:tc>
        <w:tc>
          <w:tcPr>
            <w:tcW w:w="893" w:type="pct"/>
            <w:gridSpan w:val="4"/>
            <w:shd w:val="clear" w:color="auto" w:fill="auto"/>
            <w:vAlign w:val="center"/>
          </w:tcPr>
          <w:p w14:paraId="315CC6B6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4F40136D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shd w:val="clear" w:color="auto" w:fill="auto"/>
            <w:vAlign w:val="center"/>
          </w:tcPr>
          <w:p w14:paraId="6836183C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7E4C9541" w14:textId="77777777" w:rsidR="00B40C75" w:rsidRPr="00AE6EDB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5B06C830" w14:textId="77777777" w:rsidR="00B40C75" w:rsidRPr="00AE6EDB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EDB" w:rsidRPr="00AE6EDB" w14:paraId="10209EAD" w14:textId="77777777" w:rsidTr="00EE303E">
        <w:trPr>
          <w:trHeight w:val="349"/>
        </w:trPr>
        <w:tc>
          <w:tcPr>
            <w:tcW w:w="342" w:type="pct"/>
            <w:gridSpan w:val="3"/>
          </w:tcPr>
          <w:p w14:paraId="1C9AC0DD" w14:textId="77777777" w:rsidR="00B40C75" w:rsidRPr="0037332C" w:rsidRDefault="00B40C75" w:rsidP="00AE6E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E5AA56" w14:textId="77777777" w:rsidR="00B40C75" w:rsidRPr="0037332C" w:rsidRDefault="007713CE" w:rsidP="00AE6E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3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0" w:type="pct"/>
            <w:gridSpan w:val="2"/>
            <w:shd w:val="clear" w:color="auto" w:fill="auto"/>
          </w:tcPr>
          <w:p w14:paraId="40C48D18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37332C">
              <w:rPr>
                <w:rFonts w:ascii="Arial" w:hAnsi="Arial" w:cs="Arial"/>
                <w:sz w:val="24"/>
                <w:szCs w:val="24"/>
                <w:lang w:val="ms-MY"/>
              </w:rPr>
              <w:t>Vote 2</w:t>
            </w:r>
            <w:r w:rsidR="00B16A74" w:rsidRPr="0037332C">
              <w:rPr>
                <w:rFonts w:ascii="Arial" w:hAnsi="Arial" w:cs="Arial"/>
                <w:sz w:val="24"/>
                <w:szCs w:val="24"/>
                <w:lang w:val="ms-MY"/>
              </w:rPr>
              <w:t>7</w:t>
            </w:r>
            <w:r w:rsidRPr="0037332C">
              <w:rPr>
                <w:rFonts w:ascii="Arial" w:hAnsi="Arial" w:cs="Arial"/>
                <w:sz w:val="24"/>
                <w:szCs w:val="24"/>
                <w:lang w:val="ms-MY"/>
              </w:rPr>
              <w:t xml:space="preserve">000 </w:t>
            </w:r>
            <w:r w:rsidR="00B16A74" w:rsidRPr="0037332C">
              <w:rPr>
                <w:rFonts w:ascii="Arial" w:hAnsi="Arial" w:cs="Arial"/>
                <w:sz w:val="24"/>
                <w:szCs w:val="24"/>
                <w:lang w:val="ms-MY"/>
              </w:rPr>
              <w:t>:</w:t>
            </w:r>
          </w:p>
          <w:p w14:paraId="4F65A244" w14:textId="77777777" w:rsidR="00B40C75" w:rsidRPr="0037332C" w:rsidRDefault="00B16A74" w:rsidP="00AE6ED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ms-MY"/>
              </w:rPr>
            </w:pPr>
            <w:r w:rsidRPr="0037332C">
              <w:rPr>
                <w:rFonts w:ascii="Arial" w:hAnsi="Arial" w:cs="Arial"/>
                <w:sz w:val="24"/>
                <w:szCs w:val="24"/>
                <w:lang w:val="ms-MY"/>
              </w:rPr>
              <w:t>Bekalan dan Bahan Penyelidikan</w:t>
            </w:r>
          </w:p>
        </w:tc>
        <w:tc>
          <w:tcPr>
            <w:tcW w:w="893" w:type="pct"/>
            <w:gridSpan w:val="4"/>
            <w:shd w:val="clear" w:color="auto" w:fill="auto"/>
          </w:tcPr>
          <w:p w14:paraId="090EEEA9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ms-MY"/>
              </w:rPr>
            </w:pPr>
          </w:p>
          <w:p w14:paraId="1CE688B6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ms-MY"/>
              </w:rPr>
            </w:pPr>
          </w:p>
        </w:tc>
        <w:tc>
          <w:tcPr>
            <w:tcW w:w="612" w:type="pct"/>
            <w:shd w:val="clear" w:color="auto" w:fill="auto"/>
          </w:tcPr>
          <w:p w14:paraId="53177440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shd w:val="clear" w:color="auto" w:fill="auto"/>
          </w:tcPr>
          <w:p w14:paraId="45D395B0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</w:tcPr>
          <w:p w14:paraId="612263FE" w14:textId="77777777" w:rsidR="00B40C75" w:rsidRPr="00AE6EDB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14:paraId="7F62E60E" w14:textId="77777777" w:rsidR="00B40C75" w:rsidRPr="00AE6EDB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EDB" w:rsidRPr="00AE6EDB" w14:paraId="3AFF991B" w14:textId="77777777" w:rsidTr="00EE303E">
        <w:trPr>
          <w:trHeight w:val="720"/>
        </w:trPr>
        <w:tc>
          <w:tcPr>
            <w:tcW w:w="342" w:type="pct"/>
            <w:gridSpan w:val="3"/>
            <w:vAlign w:val="center"/>
          </w:tcPr>
          <w:p w14:paraId="4E74026D" w14:textId="77777777" w:rsidR="00B40C75" w:rsidRPr="0037332C" w:rsidRDefault="00B40C75" w:rsidP="00AE6E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pct"/>
            <w:gridSpan w:val="2"/>
            <w:shd w:val="clear" w:color="auto" w:fill="auto"/>
            <w:vAlign w:val="center"/>
          </w:tcPr>
          <w:p w14:paraId="538DF68C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7332C">
              <w:rPr>
                <w:rFonts w:ascii="Arial" w:hAnsi="Arial" w:cs="Arial"/>
                <w:sz w:val="24"/>
                <w:szCs w:val="24"/>
              </w:rPr>
              <w:t>PERAKUAN  JAWATANKUASA</w:t>
            </w:r>
            <w:proofErr w:type="gramEnd"/>
          </w:p>
        </w:tc>
        <w:tc>
          <w:tcPr>
            <w:tcW w:w="893" w:type="pct"/>
            <w:gridSpan w:val="4"/>
            <w:shd w:val="clear" w:color="auto" w:fill="auto"/>
            <w:vAlign w:val="center"/>
          </w:tcPr>
          <w:p w14:paraId="083848BB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724AE8AD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shd w:val="clear" w:color="auto" w:fill="auto"/>
            <w:vAlign w:val="center"/>
          </w:tcPr>
          <w:p w14:paraId="3ECD1E46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5E0F2CC8" w14:textId="77777777" w:rsidR="00B40C75" w:rsidRPr="00AE6EDB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0735EE32" w14:textId="77777777" w:rsidR="00B40C75" w:rsidRPr="00AE6EDB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EDB" w:rsidRPr="00AE6EDB" w14:paraId="609B2B87" w14:textId="77777777" w:rsidTr="00EE303E">
        <w:trPr>
          <w:trHeight w:val="547"/>
        </w:trPr>
        <w:tc>
          <w:tcPr>
            <w:tcW w:w="342" w:type="pct"/>
            <w:gridSpan w:val="3"/>
          </w:tcPr>
          <w:p w14:paraId="7AA16956" w14:textId="77777777" w:rsidR="00B40C75" w:rsidRPr="0037332C" w:rsidRDefault="00B40C75" w:rsidP="00AE6E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5301DA" w14:textId="77777777" w:rsidR="00B40C75" w:rsidRPr="0037332C" w:rsidRDefault="007713CE" w:rsidP="00AE6E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32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0" w:type="pct"/>
            <w:gridSpan w:val="2"/>
            <w:shd w:val="clear" w:color="auto" w:fill="auto"/>
          </w:tcPr>
          <w:p w14:paraId="147ADA8B" w14:textId="77777777" w:rsidR="00B40C75" w:rsidRPr="0037332C" w:rsidRDefault="00B40C75" w:rsidP="00AE6E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37332C">
              <w:rPr>
                <w:rFonts w:ascii="Arial" w:hAnsi="Arial" w:cs="Arial"/>
                <w:sz w:val="24"/>
                <w:szCs w:val="24"/>
                <w:lang w:val="ms-MY"/>
              </w:rPr>
              <w:t>Vote 2</w:t>
            </w:r>
            <w:r w:rsidR="00B16A74" w:rsidRPr="0037332C">
              <w:rPr>
                <w:rFonts w:ascii="Arial" w:hAnsi="Arial" w:cs="Arial"/>
                <w:sz w:val="24"/>
                <w:szCs w:val="24"/>
                <w:lang w:val="ms-MY"/>
              </w:rPr>
              <w:t>8</w:t>
            </w:r>
            <w:r w:rsidRPr="0037332C">
              <w:rPr>
                <w:rFonts w:ascii="Arial" w:hAnsi="Arial" w:cs="Arial"/>
                <w:sz w:val="24"/>
                <w:szCs w:val="24"/>
                <w:lang w:val="ms-MY"/>
              </w:rPr>
              <w:t xml:space="preserve">000 </w:t>
            </w:r>
            <w:r w:rsidR="00B16A74" w:rsidRPr="0037332C">
              <w:rPr>
                <w:rFonts w:ascii="Arial" w:hAnsi="Arial" w:cs="Arial"/>
                <w:sz w:val="24"/>
                <w:szCs w:val="24"/>
                <w:lang w:val="ms-MY"/>
              </w:rPr>
              <w:t>:</w:t>
            </w:r>
          </w:p>
          <w:p w14:paraId="481ED1E0" w14:textId="77777777" w:rsidR="00B40C75" w:rsidRPr="0037332C" w:rsidRDefault="00B16A74" w:rsidP="00AE6ED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ms-MY"/>
              </w:rPr>
            </w:pPr>
            <w:r w:rsidRPr="0037332C">
              <w:rPr>
                <w:rFonts w:ascii="Arial" w:hAnsi="Arial" w:cs="Arial"/>
                <w:sz w:val="24"/>
                <w:szCs w:val="24"/>
                <w:lang w:val="ms-MY"/>
              </w:rPr>
              <w:t>Baik Pulih Kecil dan Ubahsuai</w:t>
            </w:r>
          </w:p>
        </w:tc>
        <w:tc>
          <w:tcPr>
            <w:tcW w:w="893" w:type="pct"/>
            <w:gridSpan w:val="4"/>
            <w:shd w:val="clear" w:color="auto" w:fill="auto"/>
          </w:tcPr>
          <w:p w14:paraId="61664DDF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CC65980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645625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</w:tcPr>
          <w:p w14:paraId="3449B0B2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shd w:val="clear" w:color="auto" w:fill="auto"/>
          </w:tcPr>
          <w:p w14:paraId="0A0C5BAF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</w:tcPr>
          <w:p w14:paraId="1725F2D6" w14:textId="77777777" w:rsidR="00B40C75" w:rsidRPr="00AE6EDB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</w:tcPr>
          <w:p w14:paraId="25E1C04E" w14:textId="77777777" w:rsidR="00B40C75" w:rsidRPr="00AE6EDB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EDB" w:rsidRPr="00AE6EDB" w14:paraId="74CAA94D" w14:textId="77777777" w:rsidTr="00EE303E">
        <w:trPr>
          <w:trHeight w:val="304"/>
        </w:trPr>
        <w:tc>
          <w:tcPr>
            <w:tcW w:w="342" w:type="pct"/>
            <w:gridSpan w:val="3"/>
            <w:vAlign w:val="center"/>
          </w:tcPr>
          <w:p w14:paraId="3BE1C6EA" w14:textId="77777777" w:rsidR="00B40C75" w:rsidRPr="0037332C" w:rsidRDefault="00B40C75" w:rsidP="00AE6E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pct"/>
            <w:gridSpan w:val="2"/>
            <w:shd w:val="clear" w:color="auto" w:fill="auto"/>
            <w:vAlign w:val="center"/>
          </w:tcPr>
          <w:p w14:paraId="5F98D5EC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7332C">
              <w:rPr>
                <w:rFonts w:ascii="Arial" w:hAnsi="Arial" w:cs="Arial"/>
                <w:sz w:val="24"/>
                <w:szCs w:val="24"/>
              </w:rPr>
              <w:t>PERAKUAN  JAWATANKUASA</w:t>
            </w:r>
            <w:proofErr w:type="gramEnd"/>
          </w:p>
        </w:tc>
        <w:tc>
          <w:tcPr>
            <w:tcW w:w="893" w:type="pct"/>
            <w:gridSpan w:val="4"/>
            <w:shd w:val="clear" w:color="auto" w:fill="auto"/>
            <w:vAlign w:val="center"/>
          </w:tcPr>
          <w:p w14:paraId="0553B38D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771BE284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shd w:val="clear" w:color="auto" w:fill="auto"/>
            <w:vAlign w:val="center"/>
          </w:tcPr>
          <w:p w14:paraId="03CDC7EF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087BD78C" w14:textId="77777777" w:rsidR="00B40C75" w:rsidRPr="00AE6EDB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1208C06C" w14:textId="77777777" w:rsidR="00B40C75" w:rsidRPr="00AE6EDB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EDB" w:rsidRPr="00AE6EDB" w14:paraId="74847A24" w14:textId="77777777" w:rsidTr="00EE303E">
        <w:trPr>
          <w:trHeight w:val="457"/>
        </w:trPr>
        <w:tc>
          <w:tcPr>
            <w:tcW w:w="342" w:type="pct"/>
            <w:gridSpan w:val="3"/>
          </w:tcPr>
          <w:p w14:paraId="1DCDE669" w14:textId="77777777" w:rsidR="00B40C75" w:rsidRPr="0037332C" w:rsidRDefault="00B40C75" w:rsidP="00AE6E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F0D124C" w14:textId="77777777" w:rsidR="00B40C75" w:rsidRPr="0037332C" w:rsidRDefault="007713CE" w:rsidP="00AE6E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3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0" w:type="pct"/>
            <w:gridSpan w:val="2"/>
            <w:shd w:val="clear" w:color="auto" w:fill="auto"/>
          </w:tcPr>
          <w:p w14:paraId="3383EABE" w14:textId="77777777" w:rsidR="00B40C75" w:rsidRPr="0037332C" w:rsidRDefault="00B40C75" w:rsidP="00AE6E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37332C">
              <w:rPr>
                <w:rFonts w:ascii="Arial" w:hAnsi="Arial" w:cs="Arial"/>
                <w:sz w:val="24"/>
                <w:szCs w:val="24"/>
                <w:lang w:val="ms-MY"/>
              </w:rPr>
              <w:t>Vote 2</w:t>
            </w:r>
            <w:r w:rsidR="00B16A74" w:rsidRPr="0037332C">
              <w:rPr>
                <w:rFonts w:ascii="Arial" w:hAnsi="Arial" w:cs="Arial"/>
                <w:sz w:val="24"/>
                <w:szCs w:val="24"/>
                <w:lang w:val="ms-MY"/>
              </w:rPr>
              <w:t>9</w:t>
            </w:r>
            <w:r w:rsidRPr="0037332C">
              <w:rPr>
                <w:rFonts w:ascii="Arial" w:hAnsi="Arial" w:cs="Arial"/>
                <w:sz w:val="24"/>
                <w:szCs w:val="24"/>
                <w:lang w:val="ms-MY"/>
              </w:rPr>
              <w:t xml:space="preserve">000 </w:t>
            </w:r>
            <w:r w:rsidR="00B16A74" w:rsidRPr="0037332C">
              <w:rPr>
                <w:rFonts w:ascii="Arial" w:hAnsi="Arial" w:cs="Arial"/>
                <w:sz w:val="24"/>
                <w:szCs w:val="24"/>
                <w:lang w:val="ms-MY"/>
              </w:rPr>
              <w:t>:</w:t>
            </w:r>
          </w:p>
          <w:p w14:paraId="66D13BAF" w14:textId="77777777" w:rsidR="00B40C75" w:rsidRPr="0037332C" w:rsidRDefault="00B16A74" w:rsidP="00AE6ED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ms-MY"/>
              </w:rPr>
            </w:pPr>
            <w:r w:rsidRPr="0037332C">
              <w:rPr>
                <w:rFonts w:ascii="Arial" w:hAnsi="Arial" w:cs="Arial"/>
                <w:sz w:val="24"/>
                <w:szCs w:val="24"/>
                <w:lang w:val="ms-MY"/>
              </w:rPr>
              <w:t>Perkhidmatan Ikhtisas</w:t>
            </w:r>
          </w:p>
        </w:tc>
        <w:tc>
          <w:tcPr>
            <w:tcW w:w="893" w:type="pct"/>
            <w:gridSpan w:val="4"/>
            <w:shd w:val="clear" w:color="auto" w:fill="auto"/>
          </w:tcPr>
          <w:p w14:paraId="03EB9F6A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612" w:type="pct"/>
            <w:shd w:val="clear" w:color="auto" w:fill="auto"/>
          </w:tcPr>
          <w:p w14:paraId="014F5C22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65" w:type="pct"/>
            <w:gridSpan w:val="2"/>
            <w:shd w:val="clear" w:color="auto" w:fill="auto"/>
          </w:tcPr>
          <w:p w14:paraId="5C8E47C9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611" w:type="pct"/>
            <w:shd w:val="clear" w:color="auto" w:fill="auto"/>
          </w:tcPr>
          <w:p w14:paraId="5964D624" w14:textId="77777777" w:rsidR="00B40C75" w:rsidRPr="00AE6EDB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707" w:type="pct"/>
            <w:shd w:val="clear" w:color="auto" w:fill="auto"/>
          </w:tcPr>
          <w:p w14:paraId="0C780C81" w14:textId="77777777" w:rsidR="00B40C75" w:rsidRPr="00AE6EDB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AE6EDB" w:rsidRPr="00AE6EDB" w14:paraId="01E43E78" w14:textId="77777777" w:rsidTr="00EE303E">
        <w:trPr>
          <w:trHeight w:val="340"/>
        </w:trPr>
        <w:tc>
          <w:tcPr>
            <w:tcW w:w="342" w:type="pct"/>
            <w:gridSpan w:val="3"/>
            <w:vAlign w:val="center"/>
          </w:tcPr>
          <w:p w14:paraId="194EA9A5" w14:textId="77777777" w:rsidR="00B40C75" w:rsidRPr="0037332C" w:rsidRDefault="00B40C75" w:rsidP="00AE6E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270" w:type="pct"/>
            <w:gridSpan w:val="2"/>
            <w:shd w:val="clear" w:color="auto" w:fill="auto"/>
            <w:vAlign w:val="center"/>
          </w:tcPr>
          <w:p w14:paraId="79CEEE70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7332C">
              <w:rPr>
                <w:rFonts w:ascii="Arial" w:hAnsi="Arial" w:cs="Arial"/>
                <w:sz w:val="24"/>
                <w:szCs w:val="24"/>
              </w:rPr>
              <w:t>PERAKUAN  JAWATANKUASA</w:t>
            </w:r>
            <w:proofErr w:type="gramEnd"/>
          </w:p>
        </w:tc>
        <w:tc>
          <w:tcPr>
            <w:tcW w:w="893" w:type="pct"/>
            <w:gridSpan w:val="4"/>
            <w:shd w:val="clear" w:color="auto" w:fill="auto"/>
            <w:vAlign w:val="center"/>
          </w:tcPr>
          <w:p w14:paraId="129E342E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5A4474FE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65" w:type="pct"/>
            <w:gridSpan w:val="2"/>
            <w:shd w:val="clear" w:color="auto" w:fill="auto"/>
            <w:vAlign w:val="center"/>
          </w:tcPr>
          <w:p w14:paraId="0F491B87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02B1C910" w14:textId="77777777" w:rsidR="00B40C75" w:rsidRPr="00AE6EDB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797B1512" w14:textId="77777777" w:rsidR="00B40C75" w:rsidRPr="00AE6EDB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AE6EDB" w:rsidRPr="00AE6EDB" w14:paraId="14C0429B" w14:textId="77777777" w:rsidTr="00EE303E">
        <w:trPr>
          <w:trHeight w:val="700"/>
        </w:trPr>
        <w:tc>
          <w:tcPr>
            <w:tcW w:w="342" w:type="pct"/>
            <w:gridSpan w:val="3"/>
          </w:tcPr>
          <w:p w14:paraId="2C3D2D6E" w14:textId="77777777" w:rsidR="00B40C75" w:rsidRPr="0037332C" w:rsidRDefault="00B40C75" w:rsidP="00AE6E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  <w:p w14:paraId="42049268" w14:textId="77777777" w:rsidR="00B40C75" w:rsidRPr="0037332C" w:rsidRDefault="007713CE" w:rsidP="00AE6E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32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0" w:type="pct"/>
            <w:gridSpan w:val="2"/>
            <w:shd w:val="clear" w:color="auto" w:fill="auto"/>
          </w:tcPr>
          <w:p w14:paraId="4DB5D891" w14:textId="77777777" w:rsidR="00B40C75" w:rsidRPr="0037332C" w:rsidRDefault="00B40C75" w:rsidP="00AE6ED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ms-MY"/>
              </w:rPr>
            </w:pPr>
            <w:r w:rsidRPr="0037332C">
              <w:rPr>
                <w:rFonts w:ascii="Arial" w:hAnsi="Arial" w:cs="Arial"/>
                <w:sz w:val="24"/>
                <w:szCs w:val="24"/>
                <w:lang w:val="ms-MY"/>
              </w:rPr>
              <w:t xml:space="preserve">Vote </w:t>
            </w:r>
            <w:r w:rsidR="00B16A74" w:rsidRPr="0037332C">
              <w:rPr>
                <w:rFonts w:ascii="Arial" w:hAnsi="Arial" w:cs="Arial"/>
                <w:sz w:val="24"/>
                <w:szCs w:val="24"/>
                <w:lang w:val="ms-MY"/>
              </w:rPr>
              <w:t>35</w:t>
            </w:r>
            <w:r w:rsidRPr="0037332C">
              <w:rPr>
                <w:rFonts w:ascii="Arial" w:hAnsi="Arial" w:cs="Arial"/>
                <w:sz w:val="24"/>
                <w:szCs w:val="24"/>
                <w:lang w:val="ms-MY"/>
              </w:rPr>
              <w:t xml:space="preserve">000 </w:t>
            </w:r>
          </w:p>
          <w:p w14:paraId="54420D30" w14:textId="77777777" w:rsidR="00B40C75" w:rsidRPr="0037332C" w:rsidRDefault="00B16A74" w:rsidP="00AE6ED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ms-MY"/>
              </w:rPr>
            </w:pPr>
            <w:r w:rsidRPr="0037332C">
              <w:rPr>
                <w:rFonts w:ascii="Arial" w:hAnsi="Arial" w:cs="Arial"/>
                <w:sz w:val="24"/>
                <w:szCs w:val="24"/>
                <w:lang w:val="ms-MY"/>
              </w:rPr>
              <w:t>Aksesori dan Peralatan</w:t>
            </w:r>
          </w:p>
        </w:tc>
        <w:tc>
          <w:tcPr>
            <w:tcW w:w="893" w:type="pct"/>
            <w:gridSpan w:val="4"/>
            <w:shd w:val="clear" w:color="auto" w:fill="auto"/>
          </w:tcPr>
          <w:p w14:paraId="0500D477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612" w:type="pct"/>
            <w:shd w:val="clear" w:color="auto" w:fill="auto"/>
          </w:tcPr>
          <w:p w14:paraId="0BE38D89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65" w:type="pct"/>
            <w:gridSpan w:val="2"/>
            <w:shd w:val="clear" w:color="auto" w:fill="auto"/>
          </w:tcPr>
          <w:p w14:paraId="33B96C01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611" w:type="pct"/>
            <w:shd w:val="clear" w:color="auto" w:fill="auto"/>
          </w:tcPr>
          <w:p w14:paraId="6B7134C8" w14:textId="77777777" w:rsidR="00B40C75" w:rsidRPr="00AE6EDB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707" w:type="pct"/>
            <w:shd w:val="clear" w:color="auto" w:fill="auto"/>
          </w:tcPr>
          <w:p w14:paraId="7102D55D" w14:textId="77777777" w:rsidR="00B40C75" w:rsidRPr="00AE6EDB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AE6EDB" w:rsidRPr="00AE6EDB" w14:paraId="0FAB7F48" w14:textId="77777777" w:rsidTr="00EE303E">
        <w:trPr>
          <w:trHeight w:val="720"/>
        </w:trPr>
        <w:tc>
          <w:tcPr>
            <w:tcW w:w="342" w:type="pct"/>
            <w:gridSpan w:val="3"/>
            <w:vAlign w:val="center"/>
          </w:tcPr>
          <w:p w14:paraId="2EC7E47D" w14:textId="77777777" w:rsidR="00B40C75" w:rsidRPr="0037332C" w:rsidRDefault="00B40C75" w:rsidP="00AE6E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1270" w:type="pct"/>
            <w:gridSpan w:val="2"/>
            <w:shd w:val="clear" w:color="auto" w:fill="auto"/>
            <w:vAlign w:val="center"/>
          </w:tcPr>
          <w:p w14:paraId="45956162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7332C">
              <w:rPr>
                <w:rFonts w:ascii="Arial" w:hAnsi="Arial" w:cs="Arial"/>
                <w:sz w:val="24"/>
                <w:szCs w:val="24"/>
              </w:rPr>
              <w:t>PERAKUAN  JAWATANKUASA</w:t>
            </w:r>
            <w:proofErr w:type="gramEnd"/>
          </w:p>
        </w:tc>
        <w:tc>
          <w:tcPr>
            <w:tcW w:w="893" w:type="pct"/>
            <w:gridSpan w:val="4"/>
            <w:shd w:val="clear" w:color="auto" w:fill="auto"/>
            <w:vAlign w:val="center"/>
          </w:tcPr>
          <w:p w14:paraId="0EC5BB81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14:paraId="52B7019A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565" w:type="pct"/>
            <w:gridSpan w:val="2"/>
            <w:shd w:val="clear" w:color="auto" w:fill="auto"/>
            <w:vAlign w:val="center"/>
          </w:tcPr>
          <w:p w14:paraId="51C5648F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14:paraId="1CAFA635" w14:textId="77777777" w:rsidR="00B40C75" w:rsidRPr="00AE6EDB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1987F415" w14:textId="77777777" w:rsidR="00B40C75" w:rsidRPr="00AE6EDB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AE6EDB" w:rsidRPr="00AE6EDB" w14:paraId="005C429F" w14:textId="77777777" w:rsidTr="00EE303E">
        <w:trPr>
          <w:trHeight w:val="720"/>
        </w:trPr>
        <w:tc>
          <w:tcPr>
            <w:tcW w:w="342" w:type="pct"/>
            <w:gridSpan w:val="3"/>
            <w:vAlign w:val="center"/>
          </w:tcPr>
          <w:p w14:paraId="413EA2BB" w14:textId="77777777" w:rsidR="00B40C75" w:rsidRPr="0037332C" w:rsidRDefault="00B40C75" w:rsidP="00AE6E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5B4E8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7332C">
              <w:rPr>
                <w:rFonts w:ascii="Arial" w:hAnsi="Arial" w:cs="Arial"/>
                <w:sz w:val="24"/>
                <w:szCs w:val="24"/>
              </w:rPr>
              <w:t>Jumlah</w:t>
            </w:r>
            <w:proofErr w:type="spellEnd"/>
            <w:r w:rsidRPr="003733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332C">
              <w:rPr>
                <w:rFonts w:ascii="Arial" w:hAnsi="Arial" w:cs="Arial"/>
                <w:sz w:val="24"/>
                <w:szCs w:val="24"/>
              </w:rPr>
              <w:t>Keseluruhan</w:t>
            </w:r>
            <w:proofErr w:type="spellEnd"/>
            <w:r w:rsidRPr="003733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7332C">
              <w:rPr>
                <w:rFonts w:ascii="Arial" w:hAnsi="Arial" w:cs="Arial"/>
                <w:sz w:val="24"/>
                <w:szCs w:val="24"/>
              </w:rPr>
              <w:t>Dipohon</w:t>
            </w:r>
            <w:proofErr w:type="spellEnd"/>
            <w:r w:rsidRPr="0037332C">
              <w:rPr>
                <w:rFonts w:ascii="Arial" w:hAnsi="Arial" w:cs="Arial"/>
                <w:sz w:val="24"/>
                <w:szCs w:val="24"/>
              </w:rPr>
              <w:t xml:space="preserve"> (RM)</w:t>
            </w:r>
          </w:p>
        </w:tc>
        <w:tc>
          <w:tcPr>
            <w:tcW w:w="893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9DB02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3B471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E2F49" w14:textId="77777777" w:rsidR="00B40C75" w:rsidRPr="0037332C" w:rsidRDefault="00B40C75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8F45C" w14:textId="77777777" w:rsidR="00B40C75" w:rsidRPr="00AE6EDB" w:rsidRDefault="00B40C75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35C63" w14:textId="77777777" w:rsidR="00B40C75" w:rsidRPr="00AE6EDB" w:rsidRDefault="00B40C75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6EDB" w:rsidRPr="00AE6EDB" w14:paraId="665F87B1" w14:textId="77777777" w:rsidTr="00EE303E">
        <w:trPr>
          <w:trHeight w:val="720"/>
        </w:trPr>
        <w:tc>
          <w:tcPr>
            <w:tcW w:w="342" w:type="pct"/>
            <w:gridSpan w:val="3"/>
            <w:vAlign w:val="center"/>
          </w:tcPr>
          <w:p w14:paraId="6E747C97" w14:textId="77777777" w:rsidR="00B40C75" w:rsidRPr="00AE6EDB" w:rsidRDefault="00B40C75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C9ADB" w14:textId="77777777" w:rsidR="00B40C75" w:rsidRPr="00AE6EDB" w:rsidRDefault="00B40C75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6EDB">
              <w:rPr>
                <w:rFonts w:ascii="Arial" w:hAnsi="Arial" w:cs="Arial"/>
                <w:b/>
                <w:sz w:val="24"/>
                <w:szCs w:val="24"/>
              </w:rPr>
              <w:t>JUMLAH KESELURUHAN DIPERAKU (RM)</w:t>
            </w:r>
          </w:p>
        </w:tc>
        <w:tc>
          <w:tcPr>
            <w:tcW w:w="893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D77EE" w14:textId="77777777" w:rsidR="00B40C75" w:rsidRPr="00AE6EDB" w:rsidRDefault="00B40C75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EE464" w14:textId="77777777" w:rsidR="00B40C75" w:rsidRPr="00AE6EDB" w:rsidRDefault="00B40C75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C9EC7" w14:textId="77777777" w:rsidR="00B40C75" w:rsidRPr="00AE6EDB" w:rsidRDefault="00B40C75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418F3" w14:textId="77777777" w:rsidR="00B40C75" w:rsidRPr="00AE6EDB" w:rsidRDefault="00B40C75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E0841" w14:textId="77777777" w:rsidR="00B40C75" w:rsidRPr="00AE6EDB" w:rsidRDefault="00B40C75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2F55" w:rsidRPr="00AE6EDB" w14:paraId="75B5C2EC" w14:textId="77777777" w:rsidTr="0037332C">
        <w:trPr>
          <w:trHeight w:val="563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000000"/>
          </w:tcPr>
          <w:p w14:paraId="79E58895" w14:textId="77777777" w:rsidR="000C2F55" w:rsidRPr="00AE6EDB" w:rsidRDefault="000C2F55" w:rsidP="00AE6E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6EDB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B16A74" w:rsidRPr="00AE6EDB">
              <w:rPr>
                <w:rFonts w:ascii="Arial" w:hAnsi="Arial" w:cs="Arial"/>
                <w:b/>
                <w:sz w:val="24"/>
                <w:szCs w:val="24"/>
              </w:rPr>
              <w:t>D. MAKLUMAT PENYELIDIK</w:t>
            </w:r>
          </w:p>
        </w:tc>
      </w:tr>
      <w:tr w:rsidR="00D40B2F" w:rsidRPr="00AE6EDB" w14:paraId="50C3FA09" w14:textId="77777777" w:rsidTr="00EE303E">
        <w:trPr>
          <w:trHeight w:val="394"/>
        </w:trPr>
        <w:tc>
          <w:tcPr>
            <w:tcW w:w="118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903CF3E" w14:textId="77777777" w:rsidR="00B16A74" w:rsidRPr="00AE6EDB" w:rsidRDefault="00B16A74" w:rsidP="00AE6E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6EDB">
              <w:rPr>
                <w:rFonts w:ascii="Arial" w:hAnsi="Arial" w:cs="Arial"/>
                <w:b/>
                <w:sz w:val="24"/>
                <w:szCs w:val="24"/>
              </w:rPr>
              <w:t>NAMA</w:t>
            </w:r>
          </w:p>
        </w:tc>
        <w:tc>
          <w:tcPr>
            <w:tcW w:w="125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23272F1" w14:textId="77777777" w:rsidR="00B16A74" w:rsidRPr="00AE6EDB" w:rsidRDefault="00B16A74" w:rsidP="00AE6E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6EDB">
              <w:rPr>
                <w:rFonts w:ascii="Arial" w:hAnsi="Arial" w:cs="Arial"/>
                <w:b/>
                <w:sz w:val="24"/>
                <w:szCs w:val="24"/>
              </w:rPr>
              <w:t>UKMPER/NO KAD PENGENALAN</w:t>
            </w:r>
          </w:p>
        </w:tc>
        <w:tc>
          <w:tcPr>
            <w:tcW w:w="11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702CDD" w14:textId="77777777" w:rsidR="00B16A74" w:rsidRPr="00AE6EDB" w:rsidRDefault="00B16A74" w:rsidP="00AE6E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6EDB">
              <w:rPr>
                <w:rFonts w:ascii="Arial" w:hAnsi="Arial" w:cs="Arial"/>
                <w:b/>
                <w:sz w:val="24"/>
                <w:szCs w:val="24"/>
              </w:rPr>
              <w:t>ORGANISASI</w:t>
            </w:r>
          </w:p>
        </w:tc>
        <w:tc>
          <w:tcPr>
            <w:tcW w:w="137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E7605A9" w14:textId="77777777" w:rsidR="00B16A74" w:rsidRPr="00AE6EDB" w:rsidRDefault="00B16A74" w:rsidP="00AE6E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6EDB">
              <w:rPr>
                <w:rFonts w:ascii="Arial" w:hAnsi="Arial" w:cs="Arial"/>
                <w:b/>
                <w:sz w:val="24"/>
                <w:szCs w:val="24"/>
              </w:rPr>
              <w:t>PERANAN</w:t>
            </w:r>
          </w:p>
        </w:tc>
      </w:tr>
      <w:tr w:rsidR="00D40B2F" w:rsidRPr="00AE6EDB" w14:paraId="43EBBFCA" w14:textId="77777777" w:rsidTr="00EE303E">
        <w:trPr>
          <w:trHeight w:val="563"/>
        </w:trPr>
        <w:tc>
          <w:tcPr>
            <w:tcW w:w="118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95C1CB7" w14:textId="77777777" w:rsidR="00B16A74" w:rsidRPr="00AE6EDB" w:rsidRDefault="00B16A74" w:rsidP="00AE6E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DC64C1C" w14:textId="77777777" w:rsidR="00B16A74" w:rsidRPr="00AE6EDB" w:rsidRDefault="00B16A74" w:rsidP="00AE6E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62876B" w14:textId="77777777" w:rsidR="00B16A74" w:rsidRPr="00AE6EDB" w:rsidRDefault="00B16A74" w:rsidP="00AE6E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DF1E504" w14:textId="77777777" w:rsidR="00B16A74" w:rsidRPr="00AE6EDB" w:rsidRDefault="00B16A74" w:rsidP="00AE6E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0B2F" w:rsidRPr="00AE6EDB" w14:paraId="58FFBBD7" w14:textId="77777777" w:rsidTr="00EE303E">
        <w:trPr>
          <w:trHeight w:val="563"/>
        </w:trPr>
        <w:tc>
          <w:tcPr>
            <w:tcW w:w="118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629939B" w14:textId="77777777" w:rsidR="00B16A74" w:rsidRPr="00AE6EDB" w:rsidRDefault="00B16A74" w:rsidP="00AE6E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4107860" w14:textId="77777777" w:rsidR="00B16A74" w:rsidRPr="00AE6EDB" w:rsidRDefault="00B16A74" w:rsidP="00AE6E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6E6D743" w14:textId="77777777" w:rsidR="00B16A74" w:rsidRPr="00AE6EDB" w:rsidRDefault="00B16A74" w:rsidP="00AE6E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DCFDC2" w14:textId="77777777" w:rsidR="00B16A74" w:rsidRPr="00AE6EDB" w:rsidRDefault="00B16A74" w:rsidP="00AE6E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0B2F" w:rsidRPr="00AE6EDB" w14:paraId="091910CF" w14:textId="77777777" w:rsidTr="00EE303E">
        <w:trPr>
          <w:trHeight w:val="563"/>
        </w:trPr>
        <w:tc>
          <w:tcPr>
            <w:tcW w:w="1181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D60211" w14:textId="77777777" w:rsidR="00B16A74" w:rsidRPr="00AE6EDB" w:rsidRDefault="00B16A74" w:rsidP="00AE6E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4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1A33A5" w14:textId="77777777" w:rsidR="00B16A74" w:rsidRPr="00AE6EDB" w:rsidRDefault="00B16A74" w:rsidP="00AE6E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3C293E" w14:textId="77777777" w:rsidR="00B16A74" w:rsidRPr="00AE6EDB" w:rsidRDefault="00B16A74" w:rsidP="00AE6E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07035E" w14:textId="77777777" w:rsidR="00B16A74" w:rsidRPr="00AE6EDB" w:rsidRDefault="00B16A74" w:rsidP="00AE6E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6EDB" w:rsidRPr="00AE6EDB" w14:paraId="39477FB8" w14:textId="77777777" w:rsidTr="00CF020F">
        <w:trPr>
          <w:trHeight w:val="563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000000"/>
          </w:tcPr>
          <w:p w14:paraId="2E59776E" w14:textId="77777777" w:rsidR="00AE6EDB" w:rsidRPr="00AE6EDB" w:rsidRDefault="00AE6EDB" w:rsidP="00AE6E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AE6EDB">
              <w:rPr>
                <w:rFonts w:ascii="Arial" w:hAnsi="Arial" w:cs="Arial"/>
                <w:b/>
                <w:sz w:val="24"/>
                <w:szCs w:val="24"/>
              </w:rPr>
              <w:lastRenderedPageBreak/>
              <w:t>E. PERAKUAN PEMOHON</w:t>
            </w:r>
          </w:p>
        </w:tc>
      </w:tr>
      <w:tr w:rsidR="00677FD6" w:rsidRPr="00AE6EDB" w14:paraId="5DB55284" w14:textId="77777777" w:rsidTr="0037332C">
        <w:tc>
          <w:tcPr>
            <w:tcW w:w="5000" w:type="pct"/>
            <w:gridSpan w:val="14"/>
            <w:tcBorders>
              <w:left w:val="single" w:sz="4" w:space="0" w:color="auto"/>
            </w:tcBorders>
          </w:tcPr>
          <w:p w14:paraId="06FB77A2" w14:textId="77777777" w:rsidR="00663798" w:rsidRPr="00AE6EDB" w:rsidRDefault="00663798" w:rsidP="00AE6EDB">
            <w:pPr>
              <w:spacing w:after="0" w:line="240" w:lineRule="auto"/>
              <w:ind w:right="269"/>
              <w:jc w:val="both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14:paraId="782947C2" w14:textId="77777777" w:rsidR="00B16A74" w:rsidRDefault="00B16A74" w:rsidP="00AE6EDB">
            <w:pPr>
              <w:spacing w:after="0" w:line="240" w:lineRule="auto"/>
              <w:ind w:right="269"/>
              <w:jc w:val="both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AE6EDB">
              <w:rPr>
                <w:rFonts w:ascii="Arial" w:hAnsi="Arial" w:cs="Arial"/>
                <w:sz w:val="24"/>
                <w:szCs w:val="24"/>
                <w:lang w:val="fi-FI"/>
              </w:rPr>
              <w:t>Saya bersetuju:</w:t>
            </w:r>
          </w:p>
          <w:p w14:paraId="62B2C95F" w14:textId="77777777" w:rsidR="0037332C" w:rsidRPr="00AE6EDB" w:rsidRDefault="0037332C" w:rsidP="00AE6EDB">
            <w:pPr>
              <w:spacing w:after="0" w:line="240" w:lineRule="auto"/>
              <w:ind w:right="269"/>
              <w:jc w:val="both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14:paraId="7FE430ED" w14:textId="77777777" w:rsidR="00B16A74" w:rsidRDefault="00B16A74" w:rsidP="0037332C">
            <w:pPr>
              <w:spacing w:after="0" w:line="240" w:lineRule="auto"/>
              <w:ind w:left="284" w:right="269" w:hanging="284"/>
              <w:jc w:val="both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AE6EDB">
              <w:rPr>
                <w:rFonts w:ascii="Arial" w:hAnsi="Arial" w:cs="Arial"/>
                <w:sz w:val="24"/>
                <w:szCs w:val="24"/>
                <w:lang w:val="fi-FI"/>
              </w:rPr>
              <w:t>1. Semua maklumat yang diisi adalah benar, UKM berhak menolak permohonan atau membatalkan tawaran pada bila-bila masa sekiranya keterangan yang dikemukakan adalah tidak benar.</w:t>
            </w:r>
          </w:p>
          <w:p w14:paraId="7035F81E" w14:textId="77777777" w:rsidR="0037332C" w:rsidRPr="00AE6EDB" w:rsidRDefault="0037332C" w:rsidP="0037332C">
            <w:pPr>
              <w:spacing w:after="0" w:line="240" w:lineRule="auto"/>
              <w:ind w:left="284" w:right="269" w:hanging="284"/>
              <w:jc w:val="both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14:paraId="617C9932" w14:textId="77777777" w:rsidR="00677FD6" w:rsidRPr="00AE6EDB" w:rsidRDefault="00B16A74" w:rsidP="0037332C">
            <w:pPr>
              <w:spacing w:after="0" w:line="240" w:lineRule="auto"/>
              <w:ind w:left="284" w:right="269" w:hanging="284"/>
              <w:jc w:val="both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AE6EDB">
              <w:rPr>
                <w:rFonts w:ascii="Arial" w:hAnsi="Arial" w:cs="Arial"/>
                <w:sz w:val="24"/>
                <w:szCs w:val="24"/>
                <w:lang w:val="fi-FI"/>
              </w:rPr>
              <w:t xml:space="preserve">2. Telah membaca Garis Panduan geran ini dan akan mencapai KPI yang telah ditetapkan. </w:t>
            </w:r>
          </w:p>
          <w:p w14:paraId="040E0E93" w14:textId="77777777" w:rsidR="00AE6EDB" w:rsidRDefault="00AE6EDB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51D719" w14:textId="77777777" w:rsidR="0037332C" w:rsidRDefault="0037332C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0B5AEAE" w14:textId="77777777" w:rsidR="0037332C" w:rsidRPr="00AE6EDB" w:rsidRDefault="0037332C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FAFF75" w14:textId="77777777" w:rsidR="00677FD6" w:rsidRPr="00AE6EDB" w:rsidRDefault="00677FD6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EDB">
              <w:rPr>
                <w:rFonts w:ascii="Arial" w:hAnsi="Arial" w:cs="Arial"/>
                <w:sz w:val="24"/>
                <w:szCs w:val="24"/>
              </w:rPr>
              <w:t xml:space="preserve">Nama:                                                                        </w:t>
            </w:r>
            <w:proofErr w:type="spellStart"/>
            <w:r w:rsidRPr="00AE6EDB">
              <w:rPr>
                <w:rFonts w:ascii="Arial" w:hAnsi="Arial" w:cs="Arial"/>
                <w:sz w:val="24"/>
                <w:szCs w:val="24"/>
              </w:rPr>
              <w:t>Tandatangan</w:t>
            </w:r>
            <w:proofErr w:type="spellEnd"/>
            <w:r w:rsidR="00B16A74" w:rsidRPr="00AE6E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16A74" w:rsidRPr="00AE6EDB">
              <w:rPr>
                <w:rFonts w:ascii="Arial" w:hAnsi="Arial" w:cs="Arial"/>
                <w:sz w:val="24"/>
                <w:szCs w:val="24"/>
              </w:rPr>
              <w:t>Pemohon</w:t>
            </w:r>
            <w:proofErr w:type="spellEnd"/>
            <w:r w:rsidRPr="00AE6ED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C2718D3" w14:textId="77777777" w:rsidR="0088553B" w:rsidRDefault="0088553B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2F03117" w14:textId="77777777" w:rsidR="0037332C" w:rsidRDefault="0037332C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982269" w14:textId="77777777" w:rsidR="0037332C" w:rsidRPr="00AE6EDB" w:rsidRDefault="0037332C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6CF4ED" w14:textId="77777777" w:rsidR="00677FD6" w:rsidRPr="00AE6EDB" w:rsidRDefault="00677FD6" w:rsidP="00AE6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E6EDB">
              <w:rPr>
                <w:rFonts w:ascii="Arial" w:hAnsi="Arial" w:cs="Arial"/>
                <w:sz w:val="24"/>
                <w:szCs w:val="24"/>
              </w:rPr>
              <w:t>Tarikh:</w:t>
            </w:r>
          </w:p>
          <w:p w14:paraId="64FD1FAE" w14:textId="77777777" w:rsidR="00677FD6" w:rsidRPr="00AE6EDB" w:rsidRDefault="00677FD6" w:rsidP="00AE6ED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02B78E8" w14:textId="77777777" w:rsidR="000C2F55" w:rsidRPr="00AE6EDB" w:rsidRDefault="000C2F55" w:rsidP="00AE6ED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C2F55" w:rsidRPr="00AE6EDB" w:rsidSect="00C81D79">
      <w:headerReference w:type="default" r:id="rId11"/>
      <w:footerReference w:type="default" r:id="rId12"/>
      <w:pgSz w:w="11906" w:h="16838"/>
      <w:pgMar w:top="1666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3300F" w14:textId="77777777" w:rsidR="002563F6" w:rsidRPr="003B24EC" w:rsidRDefault="002563F6" w:rsidP="00446AA3">
      <w:pPr>
        <w:spacing w:after="0" w:line="240" w:lineRule="auto"/>
      </w:pPr>
      <w:r>
        <w:separator/>
      </w:r>
    </w:p>
  </w:endnote>
  <w:endnote w:type="continuationSeparator" w:id="0">
    <w:p w14:paraId="2E18DD26" w14:textId="77777777" w:rsidR="002563F6" w:rsidRPr="003B24EC" w:rsidRDefault="002563F6" w:rsidP="0044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ADFA9" w14:textId="2306CD5E" w:rsidR="006968B1" w:rsidRDefault="006968B1">
    <w:pPr>
      <w:pStyle w:val="Footer"/>
      <w:jc w:val="right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65BE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</w:t>
    </w:r>
    <w:r>
      <w:t xml:space="preserve">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65BED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14D33DE0" w14:textId="77777777" w:rsidR="006968B1" w:rsidRDefault="00696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B01A1" w14:textId="77777777" w:rsidR="002563F6" w:rsidRPr="003B24EC" w:rsidRDefault="002563F6" w:rsidP="00446AA3">
      <w:pPr>
        <w:spacing w:after="0" w:line="240" w:lineRule="auto"/>
      </w:pPr>
      <w:r>
        <w:separator/>
      </w:r>
    </w:p>
  </w:footnote>
  <w:footnote w:type="continuationSeparator" w:id="0">
    <w:p w14:paraId="176BC1D7" w14:textId="77777777" w:rsidR="002563F6" w:rsidRPr="003B24EC" w:rsidRDefault="002563F6" w:rsidP="0044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horzAnchor="margin" w:tblpXSpec="center" w:tblpY="-10"/>
      <w:tblOverlap w:val="never"/>
      <w:tblW w:w="100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98"/>
      <w:gridCol w:w="8044"/>
    </w:tblGrid>
    <w:tr w:rsidR="0049241A" w:rsidRPr="003D27BF" w14:paraId="5A2AA73C" w14:textId="77777777" w:rsidTr="0049241A">
      <w:trPr>
        <w:cantSplit/>
        <w:trHeight w:val="586"/>
        <w:tblHeader/>
      </w:trPr>
      <w:tc>
        <w:tcPr>
          <w:tcW w:w="1998" w:type="dxa"/>
          <w:vMerge w:val="restart"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</w:tcPr>
        <w:p w14:paraId="0B8F25DE" w14:textId="77777777" w:rsidR="0049241A" w:rsidRDefault="00D8055F" w:rsidP="00A14CF3">
          <w:pPr>
            <w:spacing w:before="40" w:after="40"/>
            <w:jc w:val="center"/>
            <w:rPr>
              <w:rFonts w:ascii="Arial" w:hAnsi="Arial"/>
              <w:sz w:val="16"/>
            </w:rPr>
          </w:pPr>
          <w:r>
            <w:rPr>
              <w:rFonts w:ascii="Arial" w:eastAsia="Times New Roman" w:hAnsi="Arial"/>
              <w:noProof/>
              <w:sz w:val="16"/>
              <w:szCs w:val="20"/>
              <w:lang w:val="en-MY" w:eastAsia="ko-KR"/>
            </w:rPr>
            <w:drawing>
              <wp:anchor distT="0" distB="0" distL="114300" distR="114300" simplePos="0" relativeHeight="251657728" behindDoc="1" locked="0" layoutInCell="1" allowOverlap="1" wp14:anchorId="64220E1B" wp14:editId="09841F18">
                <wp:simplePos x="0" y="0"/>
                <wp:positionH relativeFrom="column">
                  <wp:posOffset>15875</wp:posOffset>
                </wp:positionH>
                <wp:positionV relativeFrom="paragraph">
                  <wp:posOffset>99060</wp:posOffset>
                </wp:positionV>
                <wp:extent cx="1075690" cy="422275"/>
                <wp:effectExtent l="0" t="0" r="0" b="0"/>
                <wp:wrapNone/>
                <wp:docPr id="4" name="Picture 4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KM_logo_4C_teks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DAC7438" w14:textId="77777777" w:rsidR="0049241A" w:rsidRDefault="0049241A" w:rsidP="00E0168B">
          <w:pPr>
            <w:spacing w:before="40" w:after="40"/>
            <w:jc w:val="center"/>
            <w:rPr>
              <w:rFonts w:ascii="Arial" w:hAnsi="Arial"/>
              <w:b/>
              <w:bCs/>
              <w:lang w:val="es-ES"/>
            </w:rPr>
          </w:pPr>
        </w:p>
        <w:p w14:paraId="2BF32F28" w14:textId="77777777" w:rsidR="0049241A" w:rsidRPr="000C1DEB" w:rsidRDefault="0049241A" w:rsidP="00E0168B">
          <w:pPr>
            <w:spacing w:before="40" w:after="40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8044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14:paraId="2B64EED2" w14:textId="03C3F622" w:rsidR="0049241A" w:rsidRPr="0049241A" w:rsidRDefault="00C51E33" w:rsidP="0049241A">
          <w:pPr>
            <w:spacing w:before="60" w:after="60"/>
            <w:jc w:val="center"/>
            <w:rPr>
              <w:rFonts w:ascii="Arial" w:hAnsi="Arial" w:cs="Arial"/>
              <w:b/>
              <w:bCs/>
              <w:sz w:val="24"/>
              <w:szCs w:val="24"/>
              <w:lang w:val="es-ES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es-ES"/>
            </w:rPr>
            <w:t xml:space="preserve">FAKULTI UNDANG-UNDANG </w:t>
          </w:r>
        </w:p>
      </w:tc>
    </w:tr>
    <w:tr w:rsidR="006968B1" w:rsidRPr="00C45B12" w14:paraId="5CB2633B" w14:textId="77777777" w:rsidTr="0049241A">
      <w:trPr>
        <w:cantSplit/>
        <w:trHeight w:val="496"/>
        <w:tblHeader/>
      </w:trPr>
      <w:tc>
        <w:tcPr>
          <w:tcW w:w="1998" w:type="dxa"/>
          <w:vMerge/>
          <w:tcBorders>
            <w:left w:val="single" w:sz="18" w:space="0" w:color="777777"/>
            <w:bottom w:val="single" w:sz="18" w:space="0" w:color="777777"/>
            <w:right w:val="single" w:sz="18" w:space="0" w:color="777777"/>
          </w:tcBorders>
        </w:tcPr>
        <w:p w14:paraId="315E846F" w14:textId="77777777" w:rsidR="006968B1" w:rsidRDefault="006968B1" w:rsidP="00E0168B">
          <w:pPr>
            <w:spacing w:before="40" w:after="40"/>
            <w:jc w:val="center"/>
            <w:rPr>
              <w:rFonts w:ascii="Arial" w:hAnsi="Arial"/>
              <w:sz w:val="16"/>
            </w:rPr>
          </w:pPr>
        </w:p>
      </w:tc>
      <w:tc>
        <w:tcPr>
          <w:tcW w:w="8044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14:paraId="120B75C9" w14:textId="77777777" w:rsidR="006968B1" w:rsidRPr="0049241A" w:rsidRDefault="006968B1" w:rsidP="0049241A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9241A">
            <w:rPr>
              <w:rFonts w:ascii="Arial" w:hAnsi="Arial" w:cs="Arial"/>
              <w:b/>
              <w:bCs/>
              <w:sz w:val="24"/>
              <w:szCs w:val="24"/>
            </w:rPr>
            <w:t xml:space="preserve">BORANG </w:t>
          </w:r>
          <w:proofErr w:type="gramStart"/>
          <w:r w:rsidRPr="0049241A">
            <w:rPr>
              <w:rFonts w:ascii="Arial" w:hAnsi="Arial" w:cs="Arial"/>
              <w:b/>
              <w:bCs/>
              <w:sz w:val="24"/>
              <w:szCs w:val="24"/>
            </w:rPr>
            <w:t xml:space="preserve">PERMOHONAN </w:t>
          </w:r>
          <w:r w:rsidR="00B94C3C" w:rsidRPr="0049241A">
            <w:rPr>
              <w:rFonts w:ascii="Arial" w:hAnsi="Arial" w:cs="Arial"/>
              <w:b/>
              <w:sz w:val="24"/>
              <w:szCs w:val="24"/>
            </w:rPr>
            <w:t xml:space="preserve"> DANA</w:t>
          </w:r>
          <w:proofErr w:type="gramEnd"/>
          <w:r w:rsidR="00B94C3C" w:rsidRPr="0049241A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33042A" w:rsidRPr="0049241A">
            <w:rPr>
              <w:rFonts w:ascii="Arial" w:hAnsi="Arial" w:cs="Arial"/>
              <w:b/>
              <w:sz w:val="24"/>
              <w:szCs w:val="24"/>
            </w:rPr>
            <w:t>PENYELIDIKAN</w:t>
          </w:r>
        </w:p>
      </w:tc>
    </w:tr>
  </w:tbl>
  <w:p w14:paraId="4295A5A6" w14:textId="77777777" w:rsidR="006968B1" w:rsidRDefault="00696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2A79"/>
    <w:multiLevelType w:val="hybridMultilevel"/>
    <w:tmpl w:val="F70E9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357DE"/>
    <w:multiLevelType w:val="hybridMultilevel"/>
    <w:tmpl w:val="0E3C964E"/>
    <w:lvl w:ilvl="0" w:tplc="718A5BF4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00A32"/>
    <w:multiLevelType w:val="hybridMultilevel"/>
    <w:tmpl w:val="03ECB338"/>
    <w:lvl w:ilvl="0" w:tplc="595690FE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387691"/>
    <w:multiLevelType w:val="hybridMultilevel"/>
    <w:tmpl w:val="E9C60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229A5"/>
    <w:multiLevelType w:val="hybridMultilevel"/>
    <w:tmpl w:val="AABA3960"/>
    <w:lvl w:ilvl="0" w:tplc="0409000F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32"/>
        </w:tabs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5" w15:restartNumberingAfterBreak="0">
    <w:nsid w:val="508413AB"/>
    <w:multiLevelType w:val="hybridMultilevel"/>
    <w:tmpl w:val="803E432E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85C63"/>
    <w:multiLevelType w:val="multilevel"/>
    <w:tmpl w:val="60749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 w:val="0"/>
        <w:color w:val="auto"/>
        <w:sz w:val="24"/>
        <w:szCs w:val="24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Roman"/>
      <w:lvlText w:val="%7."/>
      <w:lvlJc w:val="righ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DF13EB7"/>
    <w:multiLevelType w:val="hybridMultilevel"/>
    <w:tmpl w:val="E57458B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6630C6"/>
    <w:multiLevelType w:val="hybridMultilevel"/>
    <w:tmpl w:val="FB326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55F"/>
    <w:rsid w:val="00017FC5"/>
    <w:rsid w:val="000339B5"/>
    <w:rsid w:val="00034A56"/>
    <w:rsid w:val="000608C1"/>
    <w:rsid w:val="00084E6D"/>
    <w:rsid w:val="00095416"/>
    <w:rsid w:val="000A1079"/>
    <w:rsid w:val="000A18E8"/>
    <w:rsid w:val="000A2276"/>
    <w:rsid w:val="000B0F23"/>
    <w:rsid w:val="000B2EFA"/>
    <w:rsid w:val="000B52C9"/>
    <w:rsid w:val="000C2F55"/>
    <w:rsid w:val="000C59CF"/>
    <w:rsid w:val="000F296B"/>
    <w:rsid w:val="00141814"/>
    <w:rsid w:val="0014338E"/>
    <w:rsid w:val="00156CAC"/>
    <w:rsid w:val="00190C75"/>
    <w:rsid w:val="001A2704"/>
    <w:rsid w:val="001A2E07"/>
    <w:rsid w:val="001B032C"/>
    <w:rsid w:val="001B0FCF"/>
    <w:rsid w:val="001C7B67"/>
    <w:rsid w:val="001F0984"/>
    <w:rsid w:val="00201077"/>
    <w:rsid w:val="00220C8C"/>
    <w:rsid w:val="0022343E"/>
    <w:rsid w:val="002447C0"/>
    <w:rsid w:val="00250E93"/>
    <w:rsid w:val="002557B1"/>
    <w:rsid w:val="002563F6"/>
    <w:rsid w:val="002630B6"/>
    <w:rsid w:val="002801BB"/>
    <w:rsid w:val="00280DC5"/>
    <w:rsid w:val="00290CA0"/>
    <w:rsid w:val="002922AB"/>
    <w:rsid w:val="002A0A04"/>
    <w:rsid w:val="002A5D22"/>
    <w:rsid w:val="002A5E76"/>
    <w:rsid w:val="002B10DF"/>
    <w:rsid w:val="0033042A"/>
    <w:rsid w:val="00336293"/>
    <w:rsid w:val="0037332C"/>
    <w:rsid w:val="00390E2C"/>
    <w:rsid w:val="003B2E83"/>
    <w:rsid w:val="003C5CF1"/>
    <w:rsid w:val="003D5A67"/>
    <w:rsid w:val="003E2BC1"/>
    <w:rsid w:val="003E4878"/>
    <w:rsid w:val="003F7EDF"/>
    <w:rsid w:val="00412F7A"/>
    <w:rsid w:val="00422569"/>
    <w:rsid w:val="00423B37"/>
    <w:rsid w:val="0043578C"/>
    <w:rsid w:val="00440040"/>
    <w:rsid w:val="00441A16"/>
    <w:rsid w:val="00446AA3"/>
    <w:rsid w:val="004472F9"/>
    <w:rsid w:val="0045058C"/>
    <w:rsid w:val="0046309B"/>
    <w:rsid w:val="0046586D"/>
    <w:rsid w:val="0049241A"/>
    <w:rsid w:val="004A0AF4"/>
    <w:rsid w:val="004E189D"/>
    <w:rsid w:val="004F12B6"/>
    <w:rsid w:val="00504CC3"/>
    <w:rsid w:val="00524126"/>
    <w:rsid w:val="00554B9A"/>
    <w:rsid w:val="005638FC"/>
    <w:rsid w:val="00593B9A"/>
    <w:rsid w:val="005A1BCC"/>
    <w:rsid w:val="005B2BA1"/>
    <w:rsid w:val="005D08DA"/>
    <w:rsid w:val="00602D8A"/>
    <w:rsid w:val="006040B1"/>
    <w:rsid w:val="00604A94"/>
    <w:rsid w:val="00613B68"/>
    <w:rsid w:val="00615D88"/>
    <w:rsid w:val="00640377"/>
    <w:rsid w:val="00651EA0"/>
    <w:rsid w:val="00663798"/>
    <w:rsid w:val="00677FD6"/>
    <w:rsid w:val="006936E3"/>
    <w:rsid w:val="006968B1"/>
    <w:rsid w:val="006B4AA1"/>
    <w:rsid w:val="006B764C"/>
    <w:rsid w:val="006C30CE"/>
    <w:rsid w:val="006C5319"/>
    <w:rsid w:val="006D2D20"/>
    <w:rsid w:val="006D54A4"/>
    <w:rsid w:val="006E145E"/>
    <w:rsid w:val="00712A7F"/>
    <w:rsid w:val="007159C7"/>
    <w:rsid w:val="00717AAE"/>
    <w:rsid w:val="0072293A"/>
    <w:rsid w:val="00737E2C"/>
    <w:rsid w:val="007713CE"/>
    <w:rsid w:val="00785453"/>
    <w:rsid w:val="007E381C"/>
    <w:rsid w:val="007F777B"/>
    <w:rsid w:val="00816DC3"/>
    <w:rsid w:val="00822B54"/>
    <w:rsid w:val="0083675B"/>
    <w:rsid w:val="00850E7B"/>
    <w:rsid w:val="00851640"/>
    <w:rsid w:val="008558B8"/>
    <w:rsid w:val="00873266"/>
    <w:rsid w:val="00880EEE"/>
    <w:rsid w:val="0088553B"/>
    <w:rsid w:val="00886F90"/>
    <w:rsid w:val="008A2D2A"/>
    <w:rsid w:val="008B7D66"/>
    <w:rsid w:val="008D3125"/>
    <w:rsid w:val="0090758D"/>
    <w:rsid w:val="00924CF6"/>
    <w:rsid w:val="00943F04"/>
    <w:rsid w:val="00947D31"/>
    <w:rsid w:val="00966DA3"/>
    <w:rsid w:val="00966F69"/>
    <w:rsid w:val="00973558"/>
    <w:rsid w:val="009A0284"/>
    <w:rsid w:val="009C253A"/>
    <w:rsid w:val="009C2C8E"/>
    <w:rsid w:val="009E4BE3"/>
    <w:rsid w:val="009F393C"/>
    <w:rsid w:val="009F6EC0"/>
    <w:rsid w:val="00A12EE6"/>
    <w:rsid w:val="00A14CF3"/>
    <w:rsid w:val="00A15A2A"/>
    <w:rsid w:val="00A17A1D"/>
    <w:rsid w:val="00A310CF"/>
    <w:rsid w:val="00A330BE"/>
    <w:rsid w:val="00A37864"/>
    <w:rsid w:val="00A42209"/>
    <w:rsid w:val="00A54D2A"/>
    <w:rsid w:val="00A64D83"/>
    <w:rsid w:val="00A76203"/>
    <w:rsid w:val="00AA0205"/>
    <w:rsid w:val="00AA4BCE"/>
    <w:rsid w:val="00AD45B1"/>
    <w:rsid w:val="00AE6EDB"/>
    <w:rsid w:val="00B11859"/>
    <w:rsid w:val="00B16A74"/>
    <w:rsid w:val="00B363BB"/>
    <w:rsid w:val="00B40C75"/>
    <w:rsid w:val="00B429C2"/>
    <w:rsid w:val="00B559ED"/>
    <w:rsid w:val="00B715CB"/>
    <w:rsid w:val="00B837E2"/>
    <w:rsid w:val="00B9120C"/>
    <w:rsid w:val="00B94C3C"/>
    <w:rsid w:val="00BC38BC"/>
    <w:rsid w:val="00BC4AD1"/>
    <w:rsid w:val="00BD3F56"/>
    <w:rsid w:val="00BE5ED5"/>
    <w:rsid w:val="00C04E1F"/>
    <w:rsid w:val="00C16C6B"/>
    <w:rsid w:val="00C220E2"/>
    <w:rsid w:val="00C32EAD"/>
    <w:rsid w:val="00C36418"/>
    <w:rsid w:val="00C5141F"/>
    <w:rsid w:val="00C51E33"/>
    <w:rsid w:val="00C570D5"/>
    <w:rsid w:val="00C81D79"/>
    <w:rsid w:val="00C82486"/>
    <w:rsid w:val="00C85384"/>
    <w:rsid w:val="00CA03DC"/>
    <w:rsid w:val="00CE132E"/>
    <w:rsid w:val="00CE482C"/>
    <w:rsid w:val="00CF020F"/>
    <w:rsid w:val="00CF20DA"/>
    <w:rsid w:val="00D15374"/>
    <w:rsid w:val="00D17524"/>
    <w:rsid w:val="00D37003"/>
    <w:rsid w:val="00D40B2F"/>
    <w:rsid w:val="00D473D9"/>
    <w:rsid w:val="00D5014E"/>
    <w:rsid w:val="00D52782"/>
    <w:rsid w:val="00D60F0C"/>
    <w:rsid w:val="00D8055F"/>
    <w:rsid w:val="00DB7CEC"/>
    <w:rsid w:val="00DC09A1"/>
    <w:rsid w:val="00DC63B4"/>
    <w:rsid w:val="00DF13D3"/>
    <w:rsid w:val="00E0168B"/>
    <w:rsid w:val="00E05547"/>
    <w:rsid w:val="00E16B16"/>
    <w:rsid w:val="00E65BED"/>
    <w:rsid w:val="00EA3CFF"/>
    <w:rsid w:val="00ED2241"/>
    <w:rsid w:val="00ED5DBE"/>
    <w:rsid w:val="00EE303E"/>
    <w:rsid w:val="00F06C3E"/>
    <w:rsid w:val="00F1260B"/>
    <w:rsid w:val="00F25D52"/>
    <w:rsid w:val="00F618A6"/>
    <w:rsid w:val="00F64F38"/>
    <w:rsid w:val="00F71D93"/>
    <w:rsid w:val="00F87186"/>
    <w:rsid w:val="00FB1735"/>
    <w:rsid w:val="00FB1C66"/>
    <w:rsid w:val="00FE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2567D"/>
  <w15:chartTrackingRefBased/>
  <w15:docId w15:val="{D11AED90-949C-4DAA-A48D-08E11D0D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MY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AA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AA3"/>
    <w:pPr>
      <w:tabs>
        <w:tab w:val="center" w:pos="4536"/>
        <w:tab w:val="right" w:pos="9072"/>
      </w:tabs>
      <w:spacing w:after="0" w:line="240" w:lineRule="auto"/>
    </w:pPr>
    <w:rPr>
      <w:lang w:val="ms-MY"/>
    </w:rPr>
  </w:style>
  <w:style w:type="character" w:customStyle="1" w:styleId="HeaderChar">
    <w:name w:val="Header Char"/>
    <w:basedOn w:val="DefaultParagraphFont"/>
    <w:link w:val="Header"/>
    <w:uiPriority w:val="99"/>
    <w:rsid w:val="00446AA3"/>
  </w:style>
  <w:style w:type="paragraph" w:styleId="Footer">
    <w:name w:val="footer"/>
    <w:basedOn w:val="Normal"/>
    <w:link w:val="FooterChar"/>
    <w:uiPriority w:val="99"/>
    <w:unhideWhenUsed/>
    <w:rsid w:val="00446AA3"/>
    <w:pPr>
      <w:tabs>
        <w:tab w:val="center" w:pos="4536"/>
        <w:tab w:val="right" w:pos="9072"/>
      </w:tabs>
      <w:spacing w:after="0" w:line="240" w:lineRule="auto"/>
    </w:pPr>
    <w:rPr>
      <w:lang w:val="ms-MY"/>
    </w:rPr>
  </w:style>
  <w:style w:type="character" w:customStyle="1" w:styleId="FooterChar">
    <w:name w:val="Footer Char"/>
    <w:basedOn w:val="DefaultParagraphFont"/>
    <w:link w:val="Footer"/>
    <w:uiPriority w:val="99"/>
    <w:rsid w:val="00446AA3"/>
  </w:style>
  <w:style w:type="table" w:styleId="TableGrid">
    <w:name w:val="Table Grid"/>
    <w:basedOn w:val="TableNormal"/>
    <w:uiPriority w:val="59"/>
    <w:rsid w:val="00446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4A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haida\Downloads\TEMPLATE%20BORANG%20PERMOHONAN%20GERAN%20PENYELIDIK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EA256AA453245ADD15CF10663526B" ma:contentTypeVersion="10" ma:contentTypeDescription="Create a new document." ma:contentTypeScope="" ma:versionID="77282f3480a420eede04ee89e0f85be2">
  <xsd:schema xmlns:xsd="http://www.w3.org/2001/XMLSchema" xmlns:xs="http://www.w3.org/2001/XMLSchema" xmlns:p="http://schemas.microsoft.com/office/2006/metadata/properties" xmlns:ns2="671bf771-3ff4-4f0e-9ff1-9bcc33e069db" xmlns:ns3="005d6871-cacd-4399-b46f-ea3055c811c2" xmlns:ns4="ac32de8d-5184-4b99-8f2f-6c4f9b50f08b" targetNamespace="http://schemas.microsoft.com/office/2006/metadata/properties" ma:root="true" ma:fieldsID="42423ba910a4a917ef5dc0c817d47173" ns2:_="" ns3:_="" ns4:_="">
    <xsd:import namespace="671bf771-3ff4-4f0e-9ff1-9bcc33e069db"/>
    <xsd:import namespace="005d6871-cacd-4399-b46f-ea3055c811c2"/>
    <xsd:import namespace="ac32de8d-5184-4b99-8f2f-6c4f9b50f08b"/>
    <xsd:element name="properties">
      <xsd:complexType>
        <xsd:sequence>
          <xsd:element name="documentManagement">
            <xsd:complexType>
              <xsd:all>
                <xsd:element ref="ns2:Prosedur_x0020_Kerja"/>
                <xsd:element ref="ns3:Kategori_x0020_Borang"/>
                <xsd:element ref="ns4:Kategori_x0020_Paparan_x0020_Dokumen"/>
                <xsd:element ref="ns4:Paparan_x0020_Borang_x0020_di_x0020_PKU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bf771-3ff4-4f0e-9ff1-9bcc33e069db" elementFormDefault="qualified">
    <xsd:import namespace="http://schemas.microsoft.com/office/2006/documentManagement/types"/>
    <xsd:import namespace="http://schemas.microsoft.com/office/infopath/2007/PartnerControls"/>
    <xsd:element name="Prosedur_x0020_Kerja" ma:index="8" ma:displayName="Prosedur" ma:format="Dropdown" ma:internalName="Prosedur_x0020_Kerja">
      <xsd:simpleType>
        <xsd:restriction base="dms:Choice">
          <xsd:enumeration value="Sila Pilih..."/>
          <xsd:enumeration value="UKM-SPKP-CRIM-PK01 Permohonan Dana Penyelidikan"/>
          <xsd:enumeration value="UKM-SPKP-CRIM-PK02 Pemantauan Dana Penyelidikan"/>
          <xsd:enumeration value="UKM-SPKP-CRIM-PK03 Permohonan Tambah Masa Projek Penyelidikan"/>
          <xsd:enumeration value="UKM-SPKP-CRIM-PK04 Pelantikan Modal Insan Dana Penyelidikan"/>
          <xsd:enumeration value="UKM-SPKP-CRIM-PK05 Permohonan Menghadiri dan Mengadakan Persidanga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d6871-cacd-4399-b46f-ea3055c811c2" elementFormDefault="qualified">
    <xsd:import namespace="http://schemas.microsoft.com/office/2006/documentManagement/types"/>
    <xsd:import namespace="http://schemas.microsoft.com/office/infopath/2007/PartnerControls"/>
    <xsd:element name="Kategori_x0020_Borang" ma:index="9" ma:displayName="Kategori Dokumen" ma:format="Dropdown" ma:internalName="Kategori_x0020_Borang">
      <xsd:simpleType>
        <xsd:restriction base="dms:Choice">
          <xsd:enumeration value="01. Prosedur Kerja"/>
          <xsd:enumeration value="02. Garis Panduan"/>
          <xsd:enumeration value="03. Manual Operasi"/>
          <xsd:enumeration value="04. Borang"/>
          <xsd:enumeration value="05. Lampiran"/>
          <xsd:enumeration value="06. Senarai Semak"/>
          <xsd:enumeration value="07. Templa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2de8d-5184-4b99-8f2f-6c4f9b50f08b" elementFormDefault="qualified">
    <xsd:import namespace="http://schemas.microsoft.com/office/2006/documentManagement/types"/>
    <xsd:import namespace="http://schemas.microsoft.com/office/infopath/2007/PartnerControls"/>
    <xsd:element name="Kategori_x0020_Paparan_x0020_Dokumen" ma:index="10" ma:displayName="Kategori Paparan Dokumen" ma:default="Warga PTJ" ma:description="Bagi borang, sila pastikan kategori paparan yang sepatutnya" ma:format="Dropdown" ma:internalName="Kategori_x0020_Paparan_x0020_Dokumen">
      <xsd:simpleType>
        <xsd:restriction base="dms:Choice">
          <xsd:enumeration value="Warga PTJ"/>
          <xsd:enumeration value="Selain Warga PTJ"/>
        </xsd:restriction>
      </xsd:simpleType>
    </xsd:element>
    <xsd:element name="Paparan_x0020_Borang_x0020_di_x0020_PKU" ma:index="11" ma:displayName="Papar Borang di Borang PKU" ma:default="Tidak" ma:format="RadioButtons" ma:internalName="Paparan_x0020_Borang_x0020_di_x0020_PKU">
      <xsd:simpleType>
        <xsd:restriction base="dms:Choice">
          <xsd:enumeration value="Ya"/>
          <xsd:enumeration value="Tida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72884-95B5-4B88-BE1E-0EFC0E0F171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BFDF1CB-AFFF-49D1-B441-E97954702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2E33B-84F7-4881-8A52-82E70CF9D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bf771-3ff4-4f0e-9ff1-9bcc33e069db"/>
    <ds:schemaRef ds:uri="005d6871-cacd-4399-b46f-ea3055c811c2"/>
    <ds:schemaRef ds:uri="ac32de8d-5184-4b99-8f2f-6c4f9b50f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322F0C-E4E7-4181-9982-2CEACAB5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BORANG PERMOHONAN GERAN PENYELIDIKAN</Template>
  <TotalTime>86</TotalTime>
  <Pages>5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Permohonan Dana Impak Perdana (DIP)</vt:lpstr>
    </vt:vector>
  </TitlesOfParts>
  <Company>Hewlett-Packard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Permohonan Dana Impak Perdana (DIP)</dc:title>
  <dc:subject/>
  <dc:creator>rohaidaa</dc:creator>
  <cp:keywords/>
  <cp:lastModifiedBy>UKM</cp:lastModifiedBy>
  <cp:revision>3</cp:revision>
  <cp:lastPrinted>2023-09-20T02:38:00Z</cp:lastPrinted>
  <dcterms:created xsi:type="dcterms:W3CDTF">2021-07-29T23:10:00Z</dcterms:created>
  <dcterms:modified xsi:type="dcterms:W3CDTF">2023-09-20T04:04:00Z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sedur Kerja">
    <vt:lpwstr>UKM-SPKP-CRIM-PK01 Permohonan Dana Penyelidikan</vt:lpwstr>
  </property>
  <property fmtid="{D5CDD505-2E9C-101B-9397-08002B2CF9AE}" pid="3" name="Kategori Paparan Dokumen">
    <vt:lpwstr>Selain Warga PTJ</vt:lpwstr>
  </property>
  <property fmtid="{D5CDD505-2E9C-101B-9397-08002B2CF9AE}" pid="4" name="ContentType">
    <vt:lpwstr>Document</vt:lpwstr>
  </property>
  <property fmtid="{D5CDD505-2E9C-101B-9397-08002B2CF9AE}" pid="5" name="Kategori Borang">
    <vt:lpwstr>04. Borang</vt:lpwstr>
  </property>
  <property fmtid="{D5CDD505-2E9C-101B-9397-08002B2CF9AE}" pid="6" name="Paparan Borang di PKU">
    <vt:lpwstr>Tidak</vt:lpwstr>
  </property>
  <property fmtid="{D5CDD505-2E9C-101B-9397-08002B2CF9AE}" pid="7" name="PTJ SPKP">
    <vt:lpwstr>07 - Pusat Pengurusan Penyelidikan &amp; Instrumentasi</vt:lpwstr>
  </property>
  <property fmtid="{D5CDD505-2E9C-101B-9397-08002B2CF9AE}" pid="8" name="versiasal">
    <vt:lpwstr>4.0</vt:lpwstr>
  </property>
  <property fmtid="{D5CDD505-2E9C-101B-9397-08002B2CF9AE}" pid="9" name="idborang">
    <vt:lpwstr>14.0000000000000</vt:lpwstr>
  </property>
  <property fmtid="{D5CDD505-2E9C-101B-9397-08002B2CF9AE}" pid="10" name="Prosedur">
    <vt:lpwstr>UKM-SPKP-CRIM-PK01 Permohonan Dana Penyelidikan</vt:lpwstr>
  </property>
  <property fmtid="{D5CDD505-2E9C-101B-9397-08002B2CF9AE}" pid="11" name="Kategori Dokumen">
    <vt:lpwstr>04. Borang</vt:lpwstr>
  </property>
</Properties>
</file>